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5EflxyGAUTdJhIaIFJgCfQ&amp;r=0&amp;pid=OfficeInsert"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58" w:type="pct"/>
        <w:tblInd w:w="-80" w:type="dxa"/>
        <w:tblBorders>
          <w:top w:val="single" w:sz="8" w:space="0" w:color="006600"/>
          <w:left w:val="single" w:sz="8" w:space="0" w:color="006600"/>
          <w:bottom w:val="single" w:sz="8" w:space="0" w:color="006600"/>
          <w:right w:val="single" w:sz="8" w:space="0" w:color="006600"/>
          <w:insideH w:val="single" w:sz="8" w:space="0" w:color="006600"/>
          <w:insideV w:val="single" w:sz="8" w:space="0" w:color="006600"/>
        </w:tblBorders>
        <w:tblCellMar>
          <w:left w:w="0" w:type="dxa"/>
          <w:right w:w="0" w:type="dxa"/>
        </w:tblCellMar>
        <w:tblLook w:val="0660" w:firstRow="1" w:lastRow="1" w:firstColumn="0" w:lastColumn="0" w:noHBand="1" w:noVBand="1"/>
      </w:tblPr>
      <w:tblGrid>
        <w:gridCol w:w="6641"/>
      </w:tblGrid>
      <w:tr w:rsidR="000F59C0" w:rsidRPr="003D5DAC" w:rsidTr="00521F2A">
        <w:tc>
          <w:tcPr>
            <w:tcW w:w="5000" w:type="pct"/>
            <w:shd w:val="clear" w:color="auto" w:fill="FFFFFF"/>
          </w:tcPr>
          <w:p w:rsidR="000F59C0" w:rsidRPr="003D5DAC" w:rsidRDefault="000F59C0" w:rsidP="00E87534">
            <w:pPr>
              <w:pStyle w:val="TableSpace"/>
              <w:jc w:val="center"/>
            </w:pPr>
          </w:p>
        </w:tc>
      </w:tr>
      <w:tr w:rsidR="000F59C0" w:rsidRPr="00C9787E" w:rsidTr="00521F2A">
        <w:tc>
          <w:tcPr>
            <w:tcW w:w="5000" w:type="pct"/>
            <w:shd w:val="clear" w:color="auto" w:fill="F2F2F2"/>
          </w:tcPr>
          <w:p w:rsidR="000F59C0" w:rsidRPr="0084101C" w:rsidRDefault="000F59C0" w:rsidP="00521F2A">
            <w:pPr>
              <w:pStyle w:val="Title"/>
              <w:ind w:left="0"/>
              <w:jc w:val="center"/>
              <w:rPr>
                <w:rFonts w:ascii="Verdana" w:hAnsi="Verdana"/>
                <w:i/>
                <w:color w:val="006600"/>
              </w:rPr>
            </w:pPr>
            <w:r w:rsidRPr="00C9787E">
              <w:rPr>
                <w:rFonts w:ascii="Verdana" w:hAnsi="Verdana"/>
                <w:b/>
                <w:i/>
                <w:color w:val="006600"/>
                <w:sz w:val="32"/>
                <w:szCs w:val="32"/>
              </w:rPr>
              <w:t>Poste Haste</w:t>
            </w:r>
            <w:r w:rsidRPr="004F7F89">
              <w:rPr>
                <w:rFonts w:ascii="Verdana" w:hAnsi="Verdana"/>
                <w:i/>
                <w:color w:val="365F91"/>
              </w:rPr>
              <w:t xml:space="preserve">    </w:t>
            </w:r>
            <w:r w:rsidR="004C7D5A">
              <w:rPr>
                <w:rFonts w:ascii="Verdana" w:hAnsi="Verdana"/>
                <w:i/>
                <w:color w:val="006600"/>
              </w:rPr>
              <w:t xml:space="preserve">      </w:t>
            </w:r>
            <w:r w:rsidR="009F5A6A">
              <w:rPr>
                <w:rFonts w:ascii="Verdana" w:hAnsi="Verdana"/>
                <w:i/>
                <w:color w:val="006600"/>
              </w:rPr>
              <w:t xml:space="preserve">   </w:t>
            </w:r>
            <w:r w:rsidR="00D67A83">
              <w:rPr>
                <w:rFonts w:ascii="Verdana" w:hAnsi="Verdana"/>
                <w:i/>
                <w:color w:val="006600"/>
              </w:rPr>
              <w:t xml:space="preserve"> </w:t>
            </w:r>
            <w:r w:rsidR="00F55516">
              <w:rPr>
                <w:rFonts w:ascii="Verdana" w:hAnsi="Verdana"/>
                <w:i/>
                <w:color w:val="006600"/>
              </w:rPr>
              <w:t xml:space="preserve"> </w:t>
            </w:r>
            <w:r w:rsidR="00D67A83">
              <w:rPr>
                <w:rFonts w:ascii="Verdana" w:hAnsi="Verdana"/>
                <w:i/>
                <w:color w:val="006600"/>
              </w:rPr>
              <w:t xml:space="preserve"> </w:t>
            </w:r>
            <w:r w:rsidR="002822D7">
              <w:rPr>
                <w:rFonts w:ascii="Verdana" w:hAnsi="Verdana"/>
                <w:i/>
                <w:color w:val="006600"/>
              </w:rPr>
              <w:t>January</w:t>
            </w:r>
            <w:r w:rsidR="003165DA">
              <w:rPr>
                <w:rFonts w:ascii="Verdana" w:hAnsi="Verdana"/>
                <w:i/>
                <w:color w:val="006600"/>
              </w:rPr>
              <w:t xml:space="preserve">, </w:t>
            </w:r>
            <w:r>
              <w:rPr>
                <w:rFonts w:ascii="Verdana" w:hAnsi="Verdana"/>
                <w:i/>
                <w:color w:val="006600"/>
              </w:rPr>
              <w:t>201</w:t>
            </w:r>
            <w:r w:rsidR="000B35A3">
              <w:rPr>
                <w:rFonts w:ascii="Verdana" w:hAnsi="Verdana"/>
                <w:i/>
                <w:color w:val="006600"/>
              </w:rPr>
              <w:t>7</w:t>
            </w:r>
          </w:p>
        </w:tc>
      </w:tr>
      <w:tr w:rsidR="000F59C0" w:rsidRPr="003D5DAC" w:rsidTr="00521F2A">
        <w:tc>
          <w:tcPr>
            <w:tcW w:w="5000" w:type="pct"/>
            <w:shd w:val="clear" w:color="auto" w:fill="FFFFFF"/>
          </w:tcPr>
          <w:p w:rsidR="000F59C0" w:rsidRPr="003D5DAC" w:rsidRDefault="000F59C0" w:rsidP="00E87534">
            <w:pPr>
              <w:pStyle w:val="TableSpace"/>
            </w:pPr>
          </w:p>
        </w:tc>
      </w:tr>
    </w:tbl>
    <w:p w:rsidR="000F59C0" w:rsidRPr="00EA6A18" w:rsidRDefault="00DF6A5B" w:rsidP="00521F2A">
      <w:pPr>
        <w:pStyle w:val="Organization"/>
        <w:tabs>
          <w:tab w:val="left" w:pos="180"/>
          <w:tab w:val="center" w:pos="3364"/>
        </w:tabs>
        <w:ind w:left="0"/>
        <w:jc w:val="center"/>
        <w:rPr>
          <w:color w:val="365F91"/>
          <w:sz w:val="32"/>
          <w:szCs w:val="32"/>
        </w:rPr>
      </w:pPr>
      <w:r w:rsidRPr="00EA6A18">
        <w:rPr>
          <w:noProof/>
          <w:sz w:val="32"/>
          <w:szCs w:val="32"/>
        </w:rPr>
        <mc:AlternateContent>
          <mc:Choice Requires="wps">
            <w:drawing>
              <wp:anchor distT="0" distB="0" distL="114300" distR="114300" simplePos="0" relativeHeight="251656192" behindDoc="1" locked="0" layoutInCell="1" allowOverlap="0" wp14:anchorId="04DAFDCF" wp14:editId="6047A50C">
                <wp:simplePos x="0" y="0"/>
                <wp:positionH relativeFrom="page">
                  <wp:posOffset>5143500</wp:posOffset>
                </wp:positionH>
                <wp:positionV relativeFrom="margin">
                  <wp:align>top</wp:align>
                </wp:positionV>
                <wp:extent cx="2221865" cy="8620125"/>
                <wp:effectExtent l="0" t="0" r="6985" b="9525"/>
                <wp:wrapTight wrapText="left">
                  <wp:wrapPolygon edited="0">
                    <wp:start x="0" y="0"/>
                    <wp:lineTo x="0" y="21576"/>
                    <wp:lineTo x="21483" y="21576"/>
                    <wp:lineTo x="21483" y="0"/>
                    <wp:lineTo x="0" y="0"/>
                  </wp:wrapPolygon>
                </wp:wrapTight>
                <wp:docPr id="60"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8620125"/>
                        </a:xfrm>
                        <a:prstGeom prst="rect">
                          <a:avLst/>
                        </a:prstGeom>
                        <a:noFill/>
                        <a:ln w="6350">
                          <a:noFill/>
                        </a:ln>
                        <a:effectLst/>
                      </wps:spPr>
                      <wps:txbx>
                        <w:txbxContent>
                          <w:p w:rsidR="002704E8" w:rsidRDefault="002704E8" w:rsidP="000F59C0">
                            <w:pPr>
                              <w:pStyle w:val="Photo"/>
                            </w:pPr>
                            <w:r>
                              <w:rPr>
                                <w:noProof/>
                              </w:rPr>
                              <w:drawing>
                                <wp:inline distT="0" distB="0" distL="0" distR="0" wp14:anchorId="0B6DC116" wp14:editId="0C951C19">
                                  <wp:extent cx="2085975" cy="1190625"/>
                                  <wp:effectExtent l="19050" t="1905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r>
                              <w:t xml:space="preserve"> </w:t>
                            </w:r>
                          </w:p>
                          <w:p w:rsidR="002704E8" w:rsidRPr="008E1B06" w:rsidRDefault="002704E8" w:rsidP="008E1B06">
                            <w:pPr>
                              <w:pStyle w:val="Heading1"/>
                              <w:rPr>
                                <w:color w:val="006600"/>
                              </w:rPr>
                            </w:pPr>
                            <w:r>
                              <w:rPr>
                                <w:color w:val="006600"/>
                              </w:rPr>
                              <w:t>Notes</w:t>
                            </w:r>
                          </w:p>
                          <w:p w:rsidR="002704E8" w:rsidRPr="00045115" w:rsidRDefault="002704E8" w:rsidP="000F59C0">
                            <w:pPr>
                              <w:pStyle w:val="NoSpacing"/>
                              <w:ind w:left="0"/>
                              <w:jc w:val="center"/>
                            </w:pPr>
                            <w:r>
                              <w:rPr>
                                <w:b/>
                              </w:rPr>
                              <w:t xml:space="preserve">Happy </w:t>
                            </w:r>
                            <w:r w:rsidRPr="0084101C">
                              <w:rPr>
                                <w:b/>
                              </w:rPr>
                              <w:t xml:space="preserve">Happy </w:t>
                            </w:r>
                            <w:r>
                              <w:rPr>
                                <w:b/>
                              </w:rPr>
                              <w:t>January</w:t>
                            </w:r>
                          </w:p>
                          <w:p w:rsidR="002704E8" w:rsidRDefault="002704E8" w:rsidP="000F59C0">
                            <w:pPr>
                              <w:pStyle w:val="NoSpacing"/>
                              <w:ind w:left="0"/>
                              <w:jc w:val="center"/>
                              <w:rPr>
                                <w:b/>
                              </w:rPr>
                            </w:pPr>
                            <w:r w:rsidRPr="00045115">
                              <w:rPr>
                                <w:b/>
                              </w:rPr>
                              <w:t>Birthdays!</w:t>
                            </w:r>
                          </w:p>
                          <w:p w:rsidR="002704E8" w:rsidRDefault="002704E8" w:rsidP="000F59C0">
                            <w:pPr>
                              <w:pStyle w:val="NoSpacing"/>
                              <w:ind w:left="0"/>
                              <w:jc w:val="center"/>
                              <w:rPr>
                                <w:b/>
                              </w:rPr>
                            </w:pPr>
                          </w:p>
                          <w:p w:rsidR="002704E8" w:rsidRDefault="002704E8" w:rsidP="000F59C0">
                            <w:pPr>
                              <w:pStyle w:val="NoSpacing"/>
                              <w:ind w:left="0"/>
                              <w:jc w:val="center"/>
                              <w:rPr>
                                <w:b/>
                              </w:rPr>
                            </w:pPr>
                            <w:r>
                              <w:rPr>
                                <w:b/>
                              </w:rPr>
                              <w:t>Marlene Block</w:t>
                            </w:r>
                          </w:p>
                          <w:p w:rsidR="002704E8" w:rsidRDefault="002704E8" w:rsidP="000F59C0">
                            <w:pPr>
                              <w:pStyle w:val="NoSpacing"/>
                              <w:ind w:left="0"/>
                              <w:jc w:val="center"/>
                              <w:rPr>
                                <w:b/>
                              </w:rPr>
                            </w:pPr>
                            <w:r>
                              <w:rPr>
                                <w:b/>
                              </w:rPr>
                              <w:t>Francesca Huneeus</w:t>
                            </w:r>
                          </w:p>
                          <w:p w:rsidR="002704E8" w:rsidRDefault="002704E8" w:rsidP="000F59C0">
                            <w:pPr>
                              <w:pStyle w:val="NoSpacing"/>
                              <w:ind w:left="0"/>
                              <w:jc w:val="center"/>
                              <w:rPr>
                                <w:b/>
                              </w:rPr>
                            </w:pPr>
                          </w:p>
                          <w:p w:rsidR="002704E8" w:rsidRDefault="002704E8" w:rsidP="000F59C0">
                            <w:pPr>
                              <w:pStyle w:val="NoSpacing"/>
                              <w:ind w:left="0"/>
                              <w:jc w:val="center"/>
                              <w:rPr>
                                <w:b/>
                              </w:rPr>
                            </w:pPr>
                          </w:p>
                          <w:p w:rsidR="002704E8" w:rsidRDefault="002704E8" w:rsidP="00CF683D">
                            <w:pPr>
                              <w:pStyle w:val="NoSpacing"/>
                              <w:ind w:left="0"/>
                              <w:jc w:val="center"/>
                              <w:rPr>
                                <w:b/>
                              </w:rPr>
                            </w:pPr>
                            <w:r>
                              <w:rPr>
                                <w:b/>
                                <w:noProof/>
                              </w:rPr>
                              <w:drawing>
                                <wp:inline distT="0" distB="0" distL="0" distR="0" wp14:anchorId="46D5F5CA" wp14:editId="1943276B">
                                  <wp:extent cx="1181100" cy="942975"/>
                                  <wp:effectExtent l="0" t="0" r="0" b="9525"/>
                                  <wp:docPr id="38" name="Picture 38"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2704E8" w:rsidRDefault="002704E8" w:rsidP="00D177B8">
                            <w:pPr>
                              <w:rPr>
                                <w:rFonts w:asciiTheme="minorHAnsi" w:eastAsiaTheme="minorHAnsi" w:hAnsiTheme="minorHAnsi" w:cstheme="minorBidi"/>
                                <w:color w:val="auto"/>
                              </w:rPr>
                            </w:pPr>
                          </w:p>
                          <w:p w:rsidR="002704E8" w:rsidRDefault="002704E8" w:rsidP="000F59C0">
                            <w:pPr>
                              <w:pStyle w:val="NoSpacing"/>
                              <w:ind w:left="0"/>
                              <w:jc w:val="center"/>
                              <w:rPr>
                                <w:b/>
                              </w:rPr>
                            </w:pPr>
                          </w:p>
                          <w:p w:rsidR="002704E8" w:rsidRDefault="002704E8" w:rsidP="00C42D00">
                            <w:pPr>
                              <w:pStyle w:val="NoSpacing"/>
                              <w:ind w:left="0"/>
                              <w:jc w:val="center"/>
                              <w:rPr>
                                <w:b/>
                                <w:color w:val="FF0000"/>
                                <w:sz w:val="28"/>
                                <w:szCs w:val="28"/>
                              </w:rPr>
                            </w:pPr>
                            <w:r>
                              <w:rPr>
                                <w:b/>
                                <w:color w:val="FF0000"/>
                                <w:sz w:val="28"/>
                                <w:szCs w:val="28"/>
                              </w:rPr>
                              <w:t>Join Us for Our</w:t>
                            </w:r>
                          </w:p>
                          <w:p w:rsidR="002704E8" w:rsidRDefault="002704E8" w:rsidP="00C42D00">
                            <w:pPr>
                              <w:pStyle w:val="NoSpacing"/>
                              <w:ind w:left="0"/>
                              <w:jc w:val="center"/>
                              <w:rPr>
                                <w:b/>
                                <w:color w:val="FF0000"/>
                                <w:sz w:val="28"/>
                                <w:szCs w:val="28"/>
                              </w:rPr>
                            </w:pPr>
                            <w:r>
                              <w:rPr>
                                <w:b/>
                                <w:color w:val="FF0000"/>
                                <w:sz w:val="28"/>
                                <w:szCs w:val="28"/>
                              </w:rPr>
                              <w:t>January Luncheon Meeting Saturday, January 20, 2017</w:t>
                            </w:r>
                          </w:p>
                          <w:p w:rsidR="002704E8" w:rsidRDefault="002704E8" w:rsidP="00C42D00">
                            <w:pPr>
                              <w:pStyle w:val="NoSpacing"/>
                              <w:ind w:left="0"/>
                              <w:jc w:val="center"/>
                              <w:rPr>
                                <w:b/>
                                <w:color w:val="FF0000"/>
                                <w:sz w:val="28"/>
                                <w:szCs w:val="28"/>
                              </w:rPr>
                            </w:pPr>
                          </w:p>
                          <w:p w:rsidR="002704E8" w:rsidRPr="002F4E6A" w:rsidRDefault="002704E8" w:rsidP="003C2C26">
                            <w:pPr>
                              <w:pStyle w:val="NoSpacing"/>
                              <w:tabs>
                                <w:tab w:val="left" w:pos="360"/>
                              </w:tabs>
                              <w:ind w:left="0"/>
                              <w:rPr>
                                <w:b/>
                                <w:color w:val="auto"/>
                                <w:sz w:val="24"/>
                                <w:szCs w:val="24"/>
                              </w:rPr>
                            </w:pPr>
                            <w:r>
                              <w:rPr>
                                <w:b/>
                                <w:sz w:val="24"/>
                                <w:szCs w:val="24"/>
                              </w:rPr>
                              <w:t xml:space="preserve">    </w:t>
                            </w:r>
                            <w:r w:rsidRPr="004714E3">
                              <w:rPr>
                                <w:b/>
                                <w:color w:val="FF0000"/>
                              </w:rPr>
                              <w:t>Where</w:t>
                            </w:r>
                            <w:r>
                              <w:rPr>
                                <w:b/>
                                <w:color w:val="FF0000"/>
                                <w:sz w:val="24"/>
                                <w:szCs w:val="24"/>
                              </w:rPr>
                              <w:t xml:space="preserve">: </w:t>
                            </w:r>
                            <w:r>
                              <w:rPr>
                                <w:b/>
                                <w:color w:val="auto"/>
                                <w:sz w:val="24"/>
                                <w:szCs w:val="24"/>
                              </w:rPr>
                              <w:t>Callaro’s Steak House, 717 Lake Ave., Lake Worth, FL 33460</w:t>
                            </w:r>
                          </w:p>
                          <w:p w:rsidR="002704E8" w:rsidRPr="00CF683D" w:rsidRDefault="002704E8" w:rsidP="002C4C9C">
                            <w:pPr>
                              <w:pStyle w:val="NoSpacing"/>
                              <w:tabs>
                                <w:tab w:val="left" w:pos="360"/>
                              </w:tabs>
                              <w:ind w:left="270"/>
                              <w:rPr>
                                <w:b/>
                                <w:color w:val="auto"/>
                              </w:rPr>
                            </w:pPr>
                            <w:r w:rsidRPr="004714E3">
                              <w:rPr>
                                <w:b/>
                                <w:color w:val="FF0000"/>
                              </w:rPr>
                              <w:t>When</w:t>
                            </w:r>
                            <w:r>
                              <w:rPr>
                                <w:b/>
                                <w:color w:val="FF0000"/>
                              </w:rPr>
                              <w:t xml:space="preserve">: </w:t>
                            </w:r>
                            <w:r>
                              <w:rPr>
                                <w:b/>
                                <w:color w:val="auto"/>
                              </w:rPr>
                              <w:t>Noon</w:t>
                            </w:r>
                          </w:p>
                          <w:p w:rsidR="002704E8" w:rsidRPr="00431D4E" w:rsidRDefault="002704E8" w:rsidP="00CF683D">
                            <w:pPr>
                              <w:pStyle w:val="NoSpacing"/>
                              <w:tabs>
                                <w:tab w:val="left" w:pos="360"/>
                              </w:tabs>
                              <w:ind w:left="0"/>
                              <w:rPr>
                                <w:b/>
                                <w:color w:val="auto"/>
                              </w:rPr>
                            </w:pPr>
                            <w:r>
                              <w:rPr>
                                <w:b/>
                                <w:color w:val="auto"/>
                              </w:rPr>
                              <w:t xml:space="preserve">     </w:t>
                            </w:r>
                            <w:r>
                              <w:rPr>
                                <w:b/>
                                <w:color w:val="FF0000"/>
                              </w:rPr>
                              <w:t xml:space="preserve">Directions:  </w:t>
                            </w:r>
                            <w:r>
                              <w:rPr>
                                <w:b/>
                                <w:color w:val="auto"/>
                              </w:rPr>
                              <w:t>Route 1 to left (toward the ocean) onto Lake Worth Ave. Corner S J Street and Lake. Park on the street in front or on a side street. Remember the streets are one way.</w:t>
                            </w:r>
                          </w:p>
                          <w:p w:rsidR="002704E8" w:rsidRPr="00BB4629" w:rsidRDefault="002704E8" w:rsidP="00BB4629">
                            <w:pPr>
                              <w:pStyle w:val="NoSpacing"/>
                              <w:tabs>
                                <w:tab w:val="left" w:pos="360"/>
                              </w:tabs>
                              <w:ind w:left="270"/>
                              <w:rPr>
                                <w:b/>
                                <w:color w:val="FF0000"/>
                              </w:rPr>
                            </w:pPr>
                            <w:r>
                              <w:rPr>
                                <w:b/>
                                <w:color w:val="FF0000"/>
                              </w:rPr>
                              <w:t>Please RSVP to:</w:t>
                            </w:r>
                          </w:p>
                          <w:p w:rsidR="002704E8" w:rsidRDefault="002704E8" w:rsidP="002C4C9C">
                            <w:pPr>
                              <w:pStyle w:val="NoSpacing"/>
                              <w:tabs>
                                <w:tab w:val="left" w:pos="360"/>
                              </w:tabs>
                              <w:ind w:left="270"/>
                            </w:pPr>
                            <w:r>
                              <w:t xml:space="preserve">Virginia </w:t>
                            </w:r>
                            <w:hyperlink r:id="rId11" w:history="1">
                              <w:r w:rsidRPr="00141311">
                                <w:rPr>
                                  <w:rStyle w:val="Hyperlink"/>
                                </w:rPr>
                                <w:t>vmackk69@gmail.com</w:t>
                              </w:r>
                            </w:hyperlink>
                            <w:r>
                              <w:t xml:space="preserve"> or </w:t>
                            </w:r>
                          </w:p>
                          <w:p w:rsidR="002704E8" w:rsidRDefault="002704E8" w:rsidP="002C4C9C">
                            <w:pPr>
                              <w:pStyle w:val="NoSpacing"/>
                              <w:tabs>
                                <w:tab w:val="left" w:pos="360"/>
                              </w:tabs>
                              <w:ind w:left="270"/>
                            </w:pPr>
                            <w:r>
                              <w:t>561-271-5277- as always, we need your RSVP</w:t>
                            </w:r>
                          </w:p>
                          <w:p w:rsidR="002704E8" w:rsidRDefault="002704E8" w:rsidP="002C4C9C">
                            <w:pPr>
                              <w:pStyle w:val="NoSpacing"/>
                              <w:tabs>
                                <w:tab w:val="left" w:pos="360"/>
                              </w:tabs>
                              <w:ind w:left="270"/>
                            </w:pPr>
                          </w:p>
                          <w:p w:rsidR="002704E8" w:rsidRDefault="002704E8" w:rsidP="00C4407E">
                            <w:pPr>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DAFDCF" id="_x0000_t202" coordsize="21600,21600" o:spt="202" path="m,l,21600r21600,l21600,xe">
                <v:stroke joinstyle="miter"/>
                <v:path gradientshapeok="t" o:connecttype="rect"/>
              </v:shapetype>
              <v:shape id="Text Box 5" o:spid="_x0000_s1026" type="#_x0000_t202" alt="Newsletter sidebar 1" style="position:absolute;left:0;text-align:left;margin-left:405pt;margin-top:0;width:174.95pt;height:678.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" o:allowoverlap="f" filled="f" stroked="f" strokeweight=".5pt">
                <v:path arrowok="t"/>
                <v:textbox inset="1.44pt,0,1.44pt,0">
                  <w:txbxContent>
                    <w:p w:rsidR="002704E8" w:rsidRDefault="002704E8" w:rsidP="000F59C0">
                      <w:pPr>
                        <w:pStyle w:val="Photo"/>
                      </w:pPr>
                      <w:r>
                        <w:rPr>
                          <w:noProof/>
                        </w:rPr>
                        <w:drawing>
                          <wp:inline distT="0" distB="0" distL="0" distR="0" wp14:anchorId="0B6DC116" wp14:editId="0C951C19">
                            <wp:extent cx="2085975" cy="1190625"/>
                            <wp:effectExtent l="19050" t="1905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r>
                        <w:t xml:space="preserve"> </w:t>
                      </w:r>
                    </w:p>
                    <w:p w:rsidR="002704E8" w:rsidRPr="008E1B06" w:rsidRDefault="002704E8" w:rsidP="008E1B06">
                      <w:pPr>
                        <w:pStyle w:val="Heading1"/>
                        <w:rPr>
                          <w:color w:val="006600"/>
                        </w:rPr>
                      </w:pPr>
                      <w:r>
                        <w:rPr>
                          <w:color w:val="006600"/>
                        </w:rPr>
                        <w:t>Notes</w:t>
                      </w:r>
                    </w:p>
                    <w:p w:rsidR="002704E8" w:rsidRPr="00045115" w:rsidRDefault="002704E8" w:rsidP="000F59C0">
                      <w:pPr>
                        <w:pStyle w:val="NoSpacing"/>
                        <w:ind w:left="0"/>
                        <w:jc w:val="center"/>
                      </w:pPr>
                      <w:r>
                        <w:rPr>
                          <w:b/>
                        </w:rPr>
                        <w:t xml:space="preserve">Happy </w:t>
                      </w:r>
                      <w:r w:rsidRPr="0084101C">
                        <w:rPr>
                          <w:b/>
                        </w:rPr>
                        <w:t xml:space="preserve">Happy </w:t>
                      </w:r>
                      <w:r>
                        <w:rPr>
                          <w:b/>
                        </w:rPr>
                        <w:t>January</w:t>
                      </w:r>
                    </w:p>
                    <w:p w:rsidR="002704E8" w:rsidRDefault="002704E8" w:rsidP="000F59C0">
                      <w:pPr>
                        <w:pStyle w:val="NoSpacing"/>
                        <w:ind w:left="0"/>
                        <w:jc w:val="center"/>
                        <w:rPr>
                          <w:b/>
                        </w:rPr>
                      </w:pPr>
                      <w:r w:rsidRPr="00045115">
                        <w:rPr>
                          <w:b/>
                        </w:rPr>
                        <w:t>Birthdays!</w:t>
                      </w:r>
                    </w:p>
                    <w:p w:rsidR="002704E8" w:rsidRDefault="002704E8" w:rsidP="000F59C0">
                      <w:pPr>
                        <w:pStyle w:val="NoSpacing"/>
                        <w:ind w:left="0"/>
                        <w:jc w:val="center"/>
                        <w:rPr>
                          <w:b/>
                        </w:rPr>
                      </w:pPr>
                    </w:p>
                    <w:p w:rsidR="002704E8" w:rsidRDefault="002704E8" w:rsidP="000F59C0">
                      <w:pPr>
                        <w:pStyle w:val="NoSpacing"/>
                        <w:ind w:left="0"/>
                        <w:jc w:val="center"/>
                        <w:rPr>
                          <w:b/>
                        </w:rPr>
                      </w:pPr>
                      <w:r>
                        <w:rPr>
                          <w:b/>
                        </w:rPr>
                        <w:t>Marlene Block</w:t>
                      </w:r>
                    </w:p>
                    <w:p w:rsidR="002704E8" w:rsidRDefault="002704E8" w:rsidP="000F59C0">
                      <w:pPr>
                        <w:pStyle w:val="NoSpacing"/>
                        <w:ind w:left="0"/>
                        <w:jc w:val="center"/>
                        <w:rPr>
                          <w:b/>
                        </w:rPr>
                      </w:pPr>
                      <w:r>
                        <w:rPr>
                          <w:b/>
                        </w:rPr>
                        <w:t>Francesca Huneeus</w:t>
                      </w:r>
                    </w:p>
                    <w:p w:rsidR="002704E8" w:rsidRDefault="002704E8" w:rsidP="000F59C0">
                      <w:pPr>
                        <w:pStyle w:val="NoSpacing"/>
                        <w:ind w:left="0"/>
                        <w:jc w:val="center"/>
                        <w:rPr>
                          <w:b/>
                        </w:rPr>
                      </w:pPr>
                    </w:p>
                    <w:p w:rsidR="002704E8" w:rsidRDefault="002704E8" w:rsidP="000F59C0">
                      <w:pPr>
                        <w:pStyle w:val="NoSpacing"/>
                        <w:ind w:left="0"/>
                        <w:jc w:val="center"/>
                        <w:rPr>
                          <w:b/>
                        </w:rPr>
                      </w:pPr>
                    </w:p>
                    <w:p w:rsidR="002704E8" w:rsidRDefault="002704E8" w:rsidP="00CF683D">
                      <w:pPr>
                        <w:pStyle w:val="NoSpacing"/>
                        <w:ind w:left="0"/>
                        <w:jc w:val="center"/>
                        <w:rPr>
                          <w:b/>
                        </w:rPr>
                      </w:pPr>
                      <w:r>
                        <w:rPr>
                          <w:b/>
                          <w:noProof/>
                        </w:rPr>
                        <w:drawing>
                          <wp:inline distT="0" distB="0" distL="0" distR="0" wp14:anchorId="46D5F5CA" wp14:editId="1943276B">
                            <wp:extent cx="1181100" cy="942975"/>
                            <wp:effectExtent l="0" t="0" r="0" b="9525"/>
                            <wp:docPr id="38" name="Picture 38"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2704E8" w:rsidRDefault="002704E8" w:rsidP="00D177B8">
                      <w:pPr>
                        <w:rPr>
                          <w:rFonts w:asciiTheme="minorHAnsi" w:eastAsiaTheme="minorHAnsi" w:hAnsiTheme="minorHAnsi" w:cstheme="minorBidi"/>
                          <w:color w:val="auto"/>
                        </w:rPr>
                      </w:pPr>
                    </w:p>
                    <w:p w:rsidR="002704E8" w:rsidRDefault="002704E8" w:rsidP="000F59C0">
                      <w:pPr>
                        <w:pStyle w:val="NoSpacing"/>
                        <w:ind w:left="0"/>
                        <w:jc w:val="center"/>
                        <w:rPr>
                          <w:b/>
                        </w:rPr>
                      </w:pPr>
                    </w:p>
                    <w:p w:rsidR="002704E8" w:rsidRDefault="002704E8" w:rsidP="00C42D00">
                      <w:pPr>
                        <w:pStyle w:val="NoSpacing"/>
                        <w:ind w:left="0"/>
                        <w:jc w:val="center"/>
                        <w:rPr>
                          <w:b/>
                          <w:color w:val="FF0000"/>
                          <w:sz w:val="28"/>
                          <w:szCs w:val="28"/>
                        </w:rPr>
                      </w:pPr>
                      <w:r>
                        <w:rPr>
                          <w:b/>
                          <w:color w:val="FF0000"/>
                          <w:sz w:val="28"/>
                          <w:szCs w:val="28"/>
                        </w:rPr>
                        <w:t>Join Us for Our</w:t>
                      </w:r>
                    </w:p>
                    <w:p w:rsidR="002704E8" w:rsidRDefault="002704E8" w:rsidP="00C42D00">
                      <w:pPr>
                        <w:pStyle w:val="NoSpacing"/>
                        <w:ind w:left="0"/>
                        <w:jc w:val="center"/>
                        <w:rPr>
                          <w:b/>
                          <w:color w:val="FF0000"/>
                          <w:sz w:val="28"/>
                          <w:szCs w:val="28"/>
                        </w:rPr>
                      </w:pPr>
                      <w:r>
                        <w:rPr>
                          <w:b/>
                          <w:color w:val="FF0000"/>
                          <w:sz w:val="28"/>
                          <w:szCs w:val="28"/>
                        </w:rPr>
                        <w:t>January Luncheon Meeting Saturday, January 20, 2017</w:t>
                      </w:r>
                    </w:p>
                    <w:p w:rsidR="002704E8" w:rsidRDefault="002704E8" w:rsidP="00C42D00">
                      <w:pPr>
                        <w:pStyle w:val="NoSpacing"/>
                        <w:ind w:left="0"/>
                        <w:jc w:val="center"/>
                        <w:rPr>
                          <w:b/>
                          <w:color w:val="FF0000"/>
                          <w:sz w:val="28"/>
                          <w:szCs w:val="28"/>
                        </w:rPr>
                      </w:pPr>
                    </w:p>
                    <w:p w:rsidR="002704E8" w:rsidRPr="002F4E6A" w:rsidRDefault="002704E8" w:rsidP="003C2C26">
                      <w:pPr>
                        <w:pStyle w:val="NoSpacing"/>
                        <w:tabs>
                          <w:tab w:val="left" w:pos="360"/>
                        </w:tabs>
                        <w:ind w:left="0"/>
                        <w:rPr>
                          <w:b/>
                          <w:color w:val="auto"/>
                          <w:sz w:val="24"/>
                          <w:szCs w:val="24"/>
                        </w:rPr>
                      </w:pPr>
                      <w:r>
                        <w:rPr>
                          <w:b/>
                          <w:sz w:val="24"/>
                          <w:szCs w:val="24"/>
                        </w:rPr>
                        <w:t xml:space="preserve">    </w:t>
                      </w:r>
                      <w:r w:rsidRPr="004714E3">
                        <w:rPr>
                          <w:b/>
                          <w:color w:val="FF0000"/>
                        </w:rPr>
                        <w:t>Where</w:t>
                      </w:r>
                      <w:r>
                        <w:rPr>
                          <w:b/>
                          <w:color w:val="FF0000"/>
                          <w:sz w:val="24"/>
                          <w:szCs w:val="24"/>
                        </w:rPr>
                        <w:t xml:space="preserve">: </w:t>
                      </w:r>
                      <w:r>
                        <w:rPr>
                          <w:b/>
                          <w:color w:val="auto"/>
                          <w:sz w:val="24"/>
                          <w:szCs w:val="24"/>
                        </w:rPr>
                        <w:t>Callaro’s Steak House, 717 Lake Ave., Lake Worth, FL 33460</w:t>
                      </w:r>
                    </w:p>
                    <w:p w:rsidR="002704E8" w:rsidRPr="00CF683D" w:rsidRDefault="002704E8" w:rsidP="002C4C9C">
                      <w:pPr>
                        <w:pStyle w:val="NoSpacing"/>
                        <w:tabs>
                          <w:tab w:val="left" w:pos="360"/>
                        </w:tabs>
                        <w:ind w:left="270"/>
                        <w:rPr>
                          <w:b/>
                          <w:color w:val="auto"/>
                        </w:rPr>
                      </w:pPr>
                      <w:r w:rsidRPr="004714E3">
                        <w:rPr>
                          <w:b/>
                          <w:color w:val="FF0000"/>
                        </w:rPr>
                        <w:t>When</w:t>
                      </w:r>
                      <w:r>
                        <w:rPr>
                          <w:b/>
                          <w:color w:val="FF0000"/>
                        </w:rPr>
                        <w:t xml:space="preserve">: </w:t>
                      </w:r>
                      <w:r>
                        <w:rPr>
                          <w:b/>
                          <w:color w:val="auto"/>
                        </w:rPr>
                        <w:t>Noon</w:t>
                      </w:r>
                    </w:p>
                    <w:p w:rsidR="002704E8" w:rsidRPr="00431D4E" w:rsidRDefault="002704E8" w:rsidP="00CF683D">
                      <w:pPr>
                        <w:pStyle w:val="NoSpacing"/>
                        <w:tabs>
                          <w:tab w:val="left" w:pos="360"/>
                        </w:tabs>
                        <w:ind w:left="0"/>
                        <w:rPr>
                          <w:b/>
                          <w:color w:val="auto"/>
                        </w:rPr>
                      </w:pPr>
                      <w:r>
                        <w:rPr>
                          <w:b/>
                          <w:color w:val="auto"/>
                        </w:rPr>
                        <w:t xml:space="preserve">     </w:t>
                      </w:r>
                      <w:r>
                        <w:rPr>
                          <w:b/>
                          <w:color w:val="FF0000"/>
                        </w:rPr>
                        <w:t xml:space="preserve">Directions:  </w:t>
                      </w:r>
                      <w:r>
                        <w:rPr>
                          <w:b/>
                          <w:color w:val="auto"/>
                        </w:rPr>
                        <w:t>Route 1 to left (toward the ocean) onto Lake Worth Ave. Corner S J Street and Lake. Park on the street in front or on a side street. Remember the streets are one way.</w:t>
                      </w:r>
                    </w:p>
                    <w:p w:rsidR="002704E8" w:rsidRPr="00BB4629" w:rsidRDefault="002704E8" w:rsidP="00BB4629">
                      <w:pPr>
                        <w:pStyle w:val="NoSpacing"/>
                        <w:tabs>
                          <w:tab w:val="left" w:pos="360"/>
                        </w:tabs>
                        <w:ind w:left="270"/>
                        <w:rPr>
                          <w:b/>
                          <w:color w:val="FF0000"/>
                        </w:rPr>
                      </w:pPr>
                      <w:r>
                        <w:rPr>
                          <w:b/>
                          <w:color w:val="FF0000"/>
                        </w:rPr>
                        <w:t>Please RSVP to:</w:t>
                      </w:r>
                    </w:p>
                    <w:p w:rsidR="002704E8" w:rsidRDefault="002704E8" w:rsidP="002C4C9C">
                      <w:pPr>
                        <w:pStyle w:val="NoSpacing"/>
                        <w:tabs>
                          <w:tab w:val="left" w:pos="360"/>
                        </w:tabs>
                        <w:ind w:left="270"/>
                      </w:pPr>
                      <w:r>
                        <w:t xml:space="preserve">Virginia </w:t>
                      </w:r>
                      <w:hyperlink r:id="rId12" w:history="1">
                        <w:r w:rsidRPr="00141311">
                          <w:rPr>
                            <w:rStyle w:val="Hyperlink"/>
                          </w:rPr>
                          <w:t>vmackk69@gmail.com</w:t>
                        </w:r>
                      </w:hyperlink>
                      <w:r>
                        <w:t xml:space="preserve"> or </w:t>
                      </w:r>
                    </w:p>
                    <w:p w:rsidR="002704E8" w:rsidRDefault="002704E8" w:rsidP="002C4C9C">
                      <w:pPr>
                        <w:pStyle w:val="NoSpacing"/>
                        <w:tabs>
                          <w:tab w:val="left" w:pos="360"/>
                        </w:tabs>
                        <w:ind w:left="270"/>
                      </w:pPr>
                      <w:r>
                        <w:t>561-271-5277- as always, we need your RSVP</w:t>
                      </w:r>
                    </w:p>
                    <w:p w:rsidR="002704E8" w:rsidRDefault="002704E8" w:rsidP="002C4C9C">
                      <w:pPr>
                        <w:pStyle w:val="NoSpacing"/>
                        <w:tabs>
                          <w:tab w:val="left" w:pos="360"/>
                        </w:tabs>
                        <w:ind w:left="270"/>
                      </w:pPr>
                    </w:p>
                    <w:p w:rsidR="002704E8" w:rsidRDefault="002704E8" w:rsidP="00C4407E">
                      <w:pPr>
                        <w:ind w:left="0"/>
                      </w:pPr>
                    </w:p>
                  </w:txbxContent>
                </v:textbox>
                <w10:wrap type="tight" side="left" anchorx="page" anchory="margin"/>
              </v:shape>
            </w:pict>
          </mc:Fallback>
        </mc:AlternateContent>
      </w:r>
      <w:r w:rsidR="001E2A38" w:rsidRPr="00EA6A18">
        <w:rPr>
          <w:noProof/>
          <w:sz w:val="32"/>
          <w:szCs w:val="32"/>
        </w:rPr>
        <mc:AlternateContent>
          <mc:Choice Requires="wps">
            <w:drawing>
              <wp:anchor distT="0" distB="0" distL="114300" distR="114300" simplePos="0" relativeHeight="251657216" behindDoc="0" locked="0" layoutInCell="1" allowOverlap="1" wp14:anchorId="32194CDD" wp14:editId="0FA69627">
                <wp:simplePos x="0" y="0"/>
                <wp:positionH relativeFrom="column">
                  <wp:posOffset>7820025</wp:posOffset>
                </wp:positionH>
                <wp:positionV relativeFrom="paragraph">
                  <wp:posOffset>219710</wp:posOffset>
                </wp:positionV>
                <wp:extent cx="2286000" cy="2228850"/>
                <wp:effectExtent l="9525" t="10160" r="9525" b="889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28850"/>
                        </a:xfrm>
                        <a:prstGeom prst="rect">
                          <a:avLst/>
                        </a:prstGeom>
                        <a:solidFill>
                          <a:srgbClr val="FFFFFF"/>
                        </a:solidFill>
                        <a:ln w="9525">
                          <a:solidFill>
                            <a:srgbClr val="000000"/>
                          </a:solidFill>
                          <a:miter lim="800000"/>
                          <a:headEnd/>
                          <a:tailEnd/>
                        </a:ln>
                      </wps:spPr>
                      <wps:txbx>
                        <w:txbxContent>
                          <w:p w:rsidR="002704E8" w:rsidRDefault="002704E8" w:rsidP="000F59C0">
                            <w:pPr>
                              <w:ind w:left="0"/>
                              <w:jc w:val="center"/>
                              <w:rPr>
                                <w:b/>
                              </w:rPr>
                            </w:pPr>
                            <w:r>
                              <w:rPr>
                                <w:b/>
                              </w:rPr>
                              <w:t>Save the Dates!!</w:t>
                            </w:r>
                          </w:p>
                          <w:p w:rsidR="002704E8" w:rsidRDefault="002704E8" w:rsidP="000F59C0">
                            <w:pPr>
                              <w:ind w:left="0"/>
                              <w:jc w:val="center"/>
                            </w:pPr>
                            <w:r>
                              <w:t>September 19</w:t>
                            </w:r>
                          </w:p>
                          <w:p w:rsidR="002704E8" w:rsidRDefault="002704E8" w:rsidP="000F59C0">
                            <w:pPr>
                              <w:ind w:left="0"/>
                              <w:jc w:val="center"/>
                            </w:pPr>
                            <w:r>
                              <w:t>October 17</w:t>
                            </w:r>
                          </w:p>
                          <w:p w:rsidR="002704E8" w:rsidRDefault="002704E8" w:rsidP="000F59C0">
                            <w:pPr>
                              <w:ind w:left="0"/>
                              <w:jc w:val="center"/>
                            </w:pPr>
                            <w:r>
                              <w:t>November 21</w:t>
                            </w:r>
                          </w:p>
                          <w:p w:rsidR="002704E8" w:rsidRPr="00D1226D" w:rsidRDefault="002704E8" w:rsidP="000F59C0">
                            <w:pPr>
                              <w:ind w:left="0"/>
                              <w:jc w:val="center"/>
                            </w:pPr>
                            <w:r>
                              <w:t>Information will be coming as to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4CDD" id="Text Box 87" o:spid="_x0000_s1027" type="#_x0000_t202" style="position:absolute;left:0;text-align:left;margin-left:615.75pt;margin-top:17.3pt;width:180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">
                <v:textbox>
                  <w:txbxContent>
                    <w:p w:rsidR="002704E8" w:rsidRDefault="002704E8" w:rsidP="000F59C0">
                      <w:pPr>
                        <w:ind w:left="0"/>
                        <w:jc w:val="center"/>
                        <w:rPr>
                          <w:b/>
                        </w:rPr>
                      </w:pPr>
                      <w:r>
                        <w:rPr>
                          <w:b/>
                        </w:rPr>
                        <w:t>Save the Dates!!</w:t>
                      </w:r>
                    </w:p>
                    <w:p w:rsidR="002704E8" w:rsidRDefault="002704E8" w:rsidP="000F59C0">
                      <w:pPr>
                        <w:ind w:left="0"/>
                        <w:jc w:val="center"/>
                      </w:pPr>
                      <w:r>
                        <w:t>September 19</w:t>
                      </w:r>
                    </w:p>
                    <w:p w:rsidR="002704E8" w:rsidRDefault="002704E8" w:rsidP="000F59C0">
                      <w:pPr>
                        <w:ind w:left="0"/>
                        <w:jc w:val="center"/>
                      </w:pPr>
                      <w:r>
                        <w:t>October 17</w:t>
                      </w:r>
                    </w:p>
                    <w:p w:rsidR="002704E8" w:rsidRDefault="002704E8" w:rsidP="000F59C0">
                      <w:pPr>
                        <w:ind w:left="0"/>
                        <w:jc w:val="center"/>
                      </w:pPr>
                      <w:r>
                        <w:t>November 21</w:t>
                      </w:r>
                    </w:p>
                    <w:p w:rsidR="002704E8" w:rsidRPr="00D1226D" w:rsidRDefault="002704E8" w:rsidP="000F59C0">
                      <w:pPr>
                        <w:ind w:left="0"/>
                        <w:jc w:val="center"/>
                      </w:pPr>
                      <w:r>
                        <w:t>Information will be coming as to why …………..</w:t>
                      </w:r>
                    </w:p>
                  </w:txbxContent>
                </v:textbox>
              </v:shape>
            </w:pict>
          </mc:Fallback>
        </mc:AlternateContent>
      </w:r>
      <w:r w:rsidR="000F59C0" w:rsidRPr="00EA6A18">
        <w:rPr>
          <w:color w:val="365F91"/>
          <w:sz w:val="32"/>
          <w:szCs w:val="32"/>
        </w:rPr>
        <w:t>AAUW PALM BEACH COUNTY BRANCH</w:t>
      </w:r>
    </w:p>
    <w:p w:rsidR="000F59C0" w:rsidRDefault="000F59C0" w:rsidP="000F59C0">
      <w:pPr>
        <w:pStyle w:val="ContactInfo"/>
        <w:jc w:val="center"/>
      </w:pPr>
      <w:r>
        <w:t>1734 S. Congress Ave., Palm Springs, FL  33461</w:t>
      </w:r>
    </w:p>
    <w:p w:rsidR="000F59C0" w:rsidRDefault="00790EA8" w:rsidP="000F59C0">
      <w:pPr>
        <w:pStyle w:val="ContactInfo"/>
        <w:jc w:val="center"/>
      </w:pPr>
      <w:r w:rsidRPr="00B079D2">
        <w:rPr>
          <w:noProof/>
          <w:sz w:val="56"/>
          <w:szCs w:val="56"/>
        </w:rPr>
        <mc:AlternateContent>
          <mc:Choice Requires="wps">
            <w:drawing>
              <wp:anchor distT="0" distB="0" distL="114300" distR="114300" simplePos="0" relativeHeight="251660288" behindDoc="0" locked="0" layoutInCell="1" allowOverlap="1" wp14:anchorId="2319C9BD" wp14:editId="2F5D0E49">
                <wp:simplePos x="0" y="0"/>
                <wp:positionH relativeFrom="column">
                  <wp:posOffset>-311785</wp:posOffset>
                </wp:positionH>
                <wp:positionV relativeFrom="paragraph">
                  <wp:posOffset>334645</wp:posOffset>
                </wp:positionV>
                <wp:extent cx="4688205" cy="5514975"/>
                <wp:effectExtent l="0" t="0" r="17145" b="28575"/>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5514975"/>
                        </a:xfrm>
                        <a:prstGeom prst="rect">
                          <a:avLst/>
                        </a:prstGeom>
                        <a:solidFill>
                          <a:srgbClr val="FFFFFF"/>
                        </a:solidFill>
                        <a:ln w="9525">
                          <a:solidFill>
                            <a:srgbClr val="000000"/>
                          </a:solidFill>
                          <a:miter lim="800000"/>
                          <a:headEnd/>
                          <a:tailEnd/>
                        </a:ln>
                      </wps:spPr>
                      <wps:txbx>
                        <w:txbxContent>
                          <w:p w:rsidR="002704E8" w:rsidRDefault="002704E8" w:rsidP="009A5031">
                            <w:pPr>
                              <w:ind w:left="0"/>
                              <w:jc w:val="center"/>
                            </w:pPr>
                            <w:r w:rsidRPr="009A5031">
                              <w:t>Notes and Whatnot</w:t>
                            </w: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CF683D">
                            <w:pPr>
                              <w:ind w:left="0"/>
                              <w:jc w:val="both"/>
                            </w:pPr>
                            <w:r>
                              <w:t xml:space="preserve">RSVP to </w:t>
                            </w:r>
                            <w:hyperlink r:id="rId13" w:history="1">
                              <w:r w:rsidRPr="00B52A38">
                                <w:rPr>
                                  <w:rStyle w:val="Hyperlink"/>
                                </w:rPr>
                                <w:t>vmackk69@gmail.com</w:t>
                              </w:r>
                            </w:hyperlink>
                            <w:r>
                              <w:t xml:space="preserve"> – thank you for RSVPing</w:t>
                            </w:r>
                          </w:p>
                          <w:p w:rsidR="002704E8" w:rsidRDefault="002704E8" w:rsidP="00CF683D">
                            <w:pPr>
                              <w:ind w:left="0"/>
                              <w:jc w:val="both"/>
                            </w:pPr>
                          </w:p>
                          <w:p w:rsidR="002704E8" w:rsidRDefault="002704E8" w:rsidP="00CF683D">
                            <w:pPr>
                              <w:ind w:left="0"/>
                              <w:jc w:val="both"/>
                            </w:pPr>
                            <w:r>
                              <w:t xml:space="preserve"> </w:t>
                            </w:r>
                          </w:p>
                          <w:p w:rsidR="002704E8" w:rsidRPr="006E1F40" w:rsidRDefault="002704E8" w:rsidP="00CF683D">
                            <w:pPr>
                              <w:ind w:left="0"/>
                              <w:jc w:val="both"/>
                            </w:pPr>
                          </w:p>
                          <w:p w:rsidR="002704E8" w:rsidRDefault="002704E8" w:rsidP="009A5031">
                            <w:pPr>
                              <w:ind w:left="0"/>
                              <w:jc w:val="center"/>
                            </w:pPr>
                          </w:p>
                          <w:p w:rsidR="002704E8" w:rsidRPr="009A5031" w:rsidRDefault="002704E8" w:rsidP="009A5031">
                            <w:pPr>
                              <w:ind w:left="0"/>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C9BD" id="Text Box 110" o:spid="_x0000_s1028" type="#_x0000_t202" style="position:absolute;left:0;text-align:left;margin-left:-24.55pt;margin-top:26.35pt;width:369.15pt;height:4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">
                <v:textbox>
                  <w:txbxContent>
                    <w:p w:rsidR="002704E8" w:rsidRDefault="002704E8" w:rsidP="009A5031">
                      <w:pPr>
                        <w:ind w:left="0"/>
                        <w:jc w:val="center"/>
                      </w:pPr>
                      <w:r w:rsidRPr="009A5031">
                        <w:t>Notes and Whatnot</w:t>
                      </w: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9A5031">
                      <w:pPr>
                        <w:ind w:left="0"/>
                        <w:jc w:val="center"/>
                      </w:pPr>
                    </w:p>
                    <w:p w:rsidR="002704E8" w:rsidRDefault="002704E8" w:rsidP="00CF683D">
                      <w:pPr>
                        <w:ind w:left="0"/>
                        <w:jc w:val="both"/>
                      </w:pPr>
                      <w:r>
                        <w:t xml:space="preserve">RSVP to </w:t>
                      </w:r>
                      <w:hyperlink r:id="rId14" w:history="1">
                        <w:r w:rsidRPr="00B52A38">
                          <w:rPr>
                            <w:rStyle w:val="Hyperlink"/>
                          </w:rPr>
                          <w:t>vmackk69@gmail.com</w:t>
                        </w:r>
                      </w:hyperlink>
                      <w:r>
                        <w:t xml:space="preserve"> – thank you for RSVPing</w:t>
                      </w:r>
                    </w:p>
                    <w:p w:rsidR="002704E8" w:rsidRDefault="002704E8" w:rsidP="00CF683D">
                      <w:pPr>
                        <w:ind w:left="0"/>
                        <w:jc w:val="both"/>
                      </w:pPr>
                    </w:p>
                    <w:p w:rsidR="002704E8" w:rsidRDefault="002704E8" w:rsidP="00CF683D">
                      <w:pPr>
                        <w:ind w:left="0"/>
                        <w:jc w:val="both"/>
                      </w:pPr>
                      <w:r>
                        <w:t xml:space="preserve"> </w:t>
                      </w:r>
                    </w:p>
                    <w:p w:rsidR="002704E8" w:rsidRPr="006E1F40" w:rsidRDefault="002704E8" w:rsidP="00CF683D">
                      <w:pPr>
                        <w:ind w:left="0"/>
                        <w:jc w:val="both"/>
                      </w:pPr>
                    </w:p>
                    <w:p w:rsidR="002704E8" w:rsidRDefault="002704E8" w:rsidP="009A5031">
                      <w:pPr>
                        <w:ind w:left="0"/>
                        <w:jc w:val="center"/>
                      </w:pPr>
                    </w:p>
                    <w:p w:rsidR="002704E8" w:rsidRPr="009A5031" w:rsidRDefault="002704E8" w:rsidP="009A5031">
                      <w:pPr>
                        <w:ind w:left="0"/>
                        <w:jc w:val="both"/>
                        <w:rPr>
                          <w:sz w:val="20"/>
                          <w:szCs w:val="20"/>
                        </w:rPr>
                      </w:pPr>
                    </w:p>
                  </w:txbxContent>
                </v:textbox>
              </v:shape>
            </w:pict>
          </mc:Fallback>
        </mc:AlternateContent>
      </w:r>
      <w:r w:rsidR="000F59C0">
        <w:t>http://palmbeach-fl.aauw.net/   T: (561) 642-4720</w:t>
      </w:r>
    </w:p>
    <w:p w:rsidR="00B51327" w:rsidRDefault="00B51327" w:rsidP="00DC0D2D">
      <w:pPr>
        <w:ind w:left="0"/>
      </w:pPr>
    </w:p>
    <w:p w:rsidR="00B51327" w:rsidRDefault="00B51327" w:rsidP="006A390D">
      <w:pPr>
        <w:ind w:left="0"/>
        <w:jc w:val="center"/>
      </w:pPr>
    </w:p>
    <w:p w:rsidR="00B51327" w:rsidRDefault="00195C94" w:rsidP="00DC0D2D">
      <w:pPr>
        <w:ind w:left="0"/>
      </w:pPr>
      <w:r>
        <w:rPr>
          <w:noProof/>
        </w:rPr>
        <mc:AlternateContent>
          <mc:Choice Requires="wps">
            <w:drawing>
              <wp:anchor distT="0" distB="0" distL="114300" distR="114300" simplePos="0" relativeHeight="251664384" behindDoc="0" locked="0" layoutInCell="1" allowOverlap="1" wp14:anchorId="1AA45788" wp14:editId="2DBECC35">
                <wp:simplePos x="0" y="0"/>
                <wp:positionH relativeFrom="column">
                  <wp:posOffset>7181850</wp:posOffset>
                </wp:positionH>
                <wp:positionV relativeFrom="paragraph">
                  <wp:posOffset>-247650</wp:posOffset>
                </wp:positionV>
                <wp:extent cx="2066925" cy="4505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66925"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2704E8" w:rsidP="00812EA8">
                            <w:pPr>
                              <w:ind w:left="0"/>
                              <w:jc w:val="center"/>
                              <w:rPr>
                                <w:b/>
                                <w:color w:val="FF0000"/>
                              </w:rPr>
                            </w:pPr>
                            <w:r>
                              <w:rPr>
                                <w:b/>
                                <w:color w:val="FF0000"/>
                              </w:rPr>
                              <w:t>Did you know…..</w:t>
                            </w:r>
                          </w:p>
                          <w:p w:rsidR="002704E8" w:rsidRDefault="002704E8" w:rsidP="001B7E43">
                            <w:pPr>
                              <w:ind w:left="0"/>
                              <w:jc w:val="center"/>
                              <w:rPr>
                                <w:color w:val="auto"/>
                              </w:rPr>
                            </w:pPr>
                            <w:r w:rsidRPr="001B7E43">
                              <w:rPr>
                                <w:b/>
                              </w:rPr>
                              <w:t>AAUW</w:t>
                            </w:r>
                            <w:r>
                              <w:rPr>
                                <w:b/>
                                <w:color w:val="auto"/>
                              </w:rPr>
                              <w:t xml:space="preserve"> </w:t>
                            </w:r>
                            <w:r>
                              <w:rPr>
                                <w:color w:val="auto"/>
                              </w:rPr>
                              <w:t>was started with only 17 women….</w:t>
                            </w:r>
                          </w:p>
                          <w:p w:rsidR="002704E8" w:rsidRDefault="002704E8" w:rsidP="002B21DE">
                            <w:pPr>
                              <w:ind w:left="0"/>
                              <w:jc w:val="both"/>
                              <w:rPr>
                                <w:color w:val="auto"/>
                              </w:rPr>
                            </w:pPr>
                          </w:p>
                          <w:p w:rsidR="002704E8" w:rsidRDefault="002704E8" w:rsidP="002B21DE">
                            <w:pPr>
                              <w:ind w:left="0"/>
                              <w:jc w:val="both"/>
                              <w:rPr>
                                <w:color w:val="auto"/>
                              </w:rPr>
                            </w:pPr>
                            <w:r>
                              <w:rPr>
                                <w:color w:val="auto"/>
                              </w:rPr>
                              <w:t>AAUW has Fellowships for women pursuing full-time study to complete dissertations, conducting postdoctoral research full time, or preparing research for publication for eight consecutive weeks.</w:t>
                            </w:r>
                          </w:p>
                          <w:p w:rsidR="002704E8" w:rsidRDefault="002704E8" w:rsidP="002B21DE">
                            <w:pPr>
                              <w:ind w:left="0"/>
                              <w:jc w:val="both"/>
                              <w:rPr>
                                <w:color w:val="auto"/>
                              </w:rPr>
                            </w:pPr>
                          </w:p>
                          <w:p w:rsidR="002704E8" w:rsidRDefault="002704E8" w:rsidP="002B21DE">
                            <w:pPr>
                              <w:ind w:left="0"/>
                              <w:jc w:val="both"/>
                              <w:rPr>
                                <w:color w:val="auto"/>
                              </w:rPr>
                            </w:pPr>
                          </w:p>
                          <w:p w:rsidR="002704E8" w:rsidRDefault="002704E8" w:rsidP="002B21DE">
                            <w:pPr>
                              <w:ind w:left="0"/>
                              <w:jc w:val="both"/>
                              <w:rPr>
                                <w:color w:val="auto"/>
                              </w:rPr>
                            </w:pPr>
                            <w:r>
                              <w:rPr>
                                <w:color w:val="auto"/>
                              </w:rPr>
                              <w:t>It is amazing what 17 women can accomplish.</w:t>
                            </w:r>
                          </w:p>
                          <w:p w:rsidR="002704E8" w:rsidRPr="00E32426" w:rsidRDefault="002704E8" w:rsidP="00E32426">
                            <w:pPr>
                              <w:ind w:left="0"/>
                              <w:jc w:val="cent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5788" id="Text Box 12" o:spid="_x0000_s1029" type="#_x0000_t202" style="position:absolute;margin-left:565.5pt;margin-top:-19.5pt;width:162.75pt;height:3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" fillcolor="white [3201]" strokeweight=".5pt">
                <v:textbox>
                  <w:txbxContent>
                    <w:p w:rsidR="002704E8" w:rsidRDefault="002704E8" w:rsidP="00812EA8">
                      <w:pPr>
                        <w:ind w:left="0"/>
                        <w:jc w:val="center"/>
                        <w:rPr>
                          <w:b/>
                          <w:color w:val="FF0000"/>
                        </w:rPr>
                      </w:pPr>
                      <w:r>
                        <w:rPr>
                          <w:b/>
                          <w:color w:val="FF0000"/>
                        </w:rPr>
                        <w:t>Did you know…..</w:t>
                      </w:r>
                    </w:p>
                    <w:p w:rsidR="002704E8" w:rsidRDefault="002704E8" w:rsidP="001B7E43">
                      <w:pPr>
                        <w:ind w:left="0"/>
                        <w:jc w:val="center"/>
                        <w:rPr>
                          <w:color w:val="auto"/>
                        </w:rPr>
                      </w:pPr>
                      <w:r w:rsidRPr="001B7E43">
                        <w:rPr>
                          <w:b/>
                        </w:rPr>
                        <w:t>AAUW</w:t>
                      </w:r>
                      <w:r>
                        <w:rPr>
                          <w:b/>
                          <w:color w:val="auto"/>
                        </w:rPr>
                        <w:t xml:space="preserve"> </w:t>
                      </w:r>
                      <w:r>
                        <w:rPr>
                          <w:color w:val="auto"/>
                        </w:rPr>
                        <w:t>was started with only 17 women….</w:t>
                      </w:r>
                    </w:p>
                    <w:p w:rsidR="002704E8" w:rsidRDefault="002704E8" w:rsidP="002B21DE">
                      <w:pPr>
                        <w:ind w:left="0"/>
                        <w:jc w:val="both"/>
                        <w:rPr>
                          <w:color w:val="auto"/>
                        </w:rPr>
                      </w:pPr>
                    </w:p>
                    <w:p w:rsidR="002704E8" w:rsidRDefault="002704E8" w:rsidP="002B21DE">
                      <w:pPr>
                        <w:ind w:left="0"/>
                        <w:jc w:val="both"/>
                        <w:rPr>
                          <w:color w:val="auto"/>
                        </w:rPr>
                      </w:pPr>
                      <w:r>
                        <w:rPr>
                          <w:color w:val="auto"/>
                        </w:rPr>
                        <w:t>AAUW has Fellowships for women pursuing full-time study to complete dissertations, conducting postdoctoral research full time, or preparing research for publication for eight consecutive weeks.</w:t>
                      </w:r>
                    </w:p>
                    <w:p w:rsidR="002704E8" w:rsidRDefault="002704E8" w:rsidP="002B21DE">
                      <w:pPr>
                        <w:ind w:left="0"/>
                        <w:jc w:val="both"/>
                        <w:rPr>
                          <w:color w:val="auto"/>
                        </w:rPr>
                      </w:pPr>
                    </w:p>
                    <w:p w:rsidR="002704E8" w:rsidRDefault="002704E8" w:rsidP="002B21DE">
                      <w:pPr>
                        <w:ind w:left="0"/>
                        <w:jc w:val="both"/>
                        <w:rPr>
                          <w:color w:val="auto"/>
                        </w:rPr>
                      </w:pPr>
                    </w:p>
                    <w:p w:rsidR="002704E8" w:rsidRDefault="002704E8" w:rsidP="002B21DE">
                      <w:pPr>
                        <w:ind w:left="0"/>
                        <w:jc w:val="both"/>
                        <w:rPr>
                          <w:color w:val="auto"/>
                        </w:rPr>
                      </w:pPr>
                      <w:r>
                        <w:rPr>
                          <w:color w:val="auto"/>
                        </w:rPr>
                        <w:t>It is amazing what 17 women can accomplish.</w:t>
                      </w:r>
                    </w:p>
                    <w:p w:rsidR="002704E8" w:rsidRPr="00E32426" w:rsidRDefault="002704E8" w:rsidP="00E32426">
                      <w:pPr>
                        <w:ind w:left="0"/>
                        <w:jc w:val="center"/>
                        <w:rPr>
                          <w:color w:val="auto"/>
                        </w:rPr>
                      </w:pPr>
                    </w:p>
                  </w:txbxContent>
                </v:textbox>
              </v:shape>
            </w:pict>
          </mc:Fallback>
        </mc:AlternateContent>
      </w:r>
      <w:r w:rsidR="009824DB">
        <w:t xml:space="preserve"> </w:t>
      </w:r>
    </w:p>
    <w:p w:rsidR="00C7580E" w:rsidRDefault="00C7580E" w:rsidP="00C7580E">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2704E8" w:rsidP="00DC0D2D">
      <w:pPr>
        <w:ind w:left="0"/>
      </w:pPr>
      <w:r>
        <w:rPr>
          <w:noProof/>
        </w:rPr>
        <mc:AlternateContent>
          <mc:Choice Requires="wps">
            <w:drawing>
              <wp:anchor distT="0" distB="0" distL="114300" distR="114300" simplePos="0" relativeHeight="251811840" behindDoc="0" locked="0" layoutInCell="1" allowOverlap="1">
                <wp:simplePos x="0" y="0"/>
                <wp:positionH relativeFrom="column">
                  <wp:posOffset>-149860</wp:posOffset>
                </wp:positionH>
                <wp:positionV relativeFrom="paragraph">
                  <wp:posOffset>332104</wp:posOffset>
                </wp:positionV>
                <wp:extent cx="4381500" cy="11906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4381500" cy="1190625"/>
                        </a:xfrm>
                        <a:prstGeom prst="rect">
                          <a:avLst/>
                        </a:prstGeom>
                        <a:solidFill>
                          <a:schemeClr val="lt1"/>
                        </a:solidFill>
                        <a:ln w="6350">
                          <a:solidFill>
                            <a:prstClr val="black"/>
                          </a:solidFill>
                        </a:ln>
                      </wps:spPr>
                      <wps:txbx>
                        <w:txbxContent>
                          <w:p w:rsidR="008141F7" w:rsidRDefault="002704E8">
                            <w:pPr>
                              <w:ind w:left="0"/>
                              <w:rPr>
                                <w:sz w:val="18"/>
                                <w:szCs w:val="18"/>
                              </w:rPr>
                            </w:pPr>
                            <w:r>
                              <w:rPr>
                                <w:sz w:val="18"/>
                                <w:szCs w:val="18"/>
                              </w:rPr>
                              <w:t>Virginia Farace, Mary Swieskowski, Barbara Bailey, Donna Artes, Susan Berlin, Bev Agee, Sharon Trost, Susan King,</w:t>
                            </w:r>
                            <w:r w:rsidR="002D48B2">
                              <w:rPr>
                                <w:sz w:val="18"/>
                                <w:szCs w:val="18"/>
                              </w:rPr>
                              <w:t xml:space="preserve"> </w:t>
                            </w:r>
                            <w:r>
                              <w:rPr>
                                <w:sz w:val="18"/>
                                <w:szCs w:val="18"/>
                              </w:rPr>
                              <w:t>Gay Konnagen, Barbara Wagner, Betty Rigdon, Maria Ascencio,</w:t>
                            </w:r>
                            <w:r w:rsidR="002D48B2">
                              <w:rPr>
                                <w:sz w:val="18"/>
                                <w:szCs w:val="18"/>
                              </w:rPr>
                              <w:t xml:space="preserve"> Helen Gilmore, Deborah Nesbit, Maurcy Selko, Virginia Brooks, Joyce Waters, Melissa Sackl, Linda Casale,</w:t>
                            </w:r>
                            <w:r w:rsidR="008141F7">
                              <w:rPr>
                                <w:sz w:val="18"/>
                                <w:szCs w:val="18"/>
                              </w:rPr>
                              <w:t xml:space="preserve"> </w:t>
                            </w:r>
                          </w:p>
                          <w:p w:rsidR="008141F7" w:rsidRDefault="008141F7">
                            <w:pPr>
                              <w:ind w:left="0"/>
                              <w:rPr>
                                <w:sz w:val="18"/>
                                <w:szCs w:val="18"/>
                              </w:rPr>
                            </w:pPr>
                            <w:r>
                              <w:rPr>
                                <w:sz w:val="18"/>
                                <w:szCs w:val="18"/>
                              </w:rPr>
                              <w:t xml:space="preserve">May Goodstein, </w:t>
                            </w:r>
                            <w:r w:rsidR="009311D0">
                              <w:rPr>
                                <w:sz w:val="18"/>
                                <w:szCs w:val="18"/>
                              </w:rPr>
                              <w:t>Lisa Peterfreund</w:t>
                            </w:r>
                          </w:p>
                          <w:p w:rsidR="002704E8" w:rsidRDefault="002D48B2">
                            <w:pPr>
                              <w:ind w:left="0"/>
                              <w:rPr>
                                <w:sz w:val="18"/>
                                <w:szCs w:val="18"/>
                              </w:rPr>
                            </w:pPr>
                            <w:r>
                              <w:rPr>
                                <w:sz w:val="18"/>
                                <w:szCs w:val="18"/>
                              </w:rPr>
                              <w:t xml:space="preserve"> </w:t>
                            </w:r>
                          </w:p>
                          <w:p w:rsidR="008141F7" w:rsidRPr="002704E8" w:rsidRDefault="008141F7">
                            <w:pPr>
                              <w:ind w:left="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0" type="#_x0000_t202" style="position:absolute;margin-left:-11.8pt;margin-top:26.15pt;width:345pt;height:93.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" fillcolor="white [3201]" strokeweight=".5pt">
                <v:textbox>
                  <w:txbxContent>
                    <w:p w:rsidR="008141F7" w:rsidRDefault="002704E8">
                      <w:pPr>
                        <w:ind w:left="0"/>
                        <w:rPr>
                          <w:sz w:val="18"/>
                          <w:szCs w:val="18"/>
                        </w:rPr>
                      </w:pPr>
                      <w:r>
                        <w:rPr>
                          <w:sz w:val="18"/>
                          <w:szCs w:val="18"/>
                        </w:rPr>
                        <w:t>Virginia Farace, Mary Swieskowski, Barbara Bailey, Donna Artes, Susan Berlin, Bev Agee, Sharon Trost, Susan King,</w:t>
                      </w:r>
                      <w:r w:rsidR="002D48B2">
                        <w:rPr>
                          <w:sz w:val="18"/>
                          <w:szCs w:val="18"/>
                        </w:rPr>
                        <w:t xml:space="preserve"> </w:t>
                      </w:r>
                      <w:r>
                        <w:rPr>
                          <w:sz w:val="18"/>
                          <w:szCs w:val="18"/>
                        </w:rPr>
                        <w:t>Gay Konnagen, Barbara Wagner, Betty Rigdon, Maria Ascencio,</w:t>
                      </w:r>
                      <w:r w:rsidR="002D48B2">
                        <w:rPr>
                          <w:sz w:val="18"/>
                          <w:szCs w:val="18"/>
                        </w:rPr>
                        <w:t xml:space="preserve"> Helen Gilmore, Deborah Nesbit, Maurcy Selko, Virginia Brooks, Joyce Waters, Melissa Sackl, Linda Casale,</w:t>
                      </w:r>
                      <w:r w:rsidR="008141F7">
                        <w:rPr>
                          <w:sz w:val="18"/>
                          <w:szCs w:val="18"/>
                        </w:rPr>
                        <w:t xml:space="preserve"> </w:t>
                      </w:r>
                    </w:p>
                    <w:p w:rsidR="008141F7" w:rsidRDefault="008141F7">
                      <w:pPr>
                        <w:ind w:left="0"/>
                        <w:rPr>
                          <w:sz w:val="18"/>
                          <w:szCs w:val="18"/>
                        </w:rPr>
                      </w:pPr>
                      <w:r>
                        <w:rPr>
                          <w:sz w:val="18"/>
                          <w:szCs w:val="18"/>
                        </w:rPr>
                        <w:t xml:space="preserve">May Goodstein, </w:t>
                      </w:r>
                      <w:r w:rsidR="009311D0">
                        <w:rPr>
                          <w:sz w:val="18"/>
                          <w:szCs w:val="18"/>
                        </w:rPr>
                        <w:t>Lisa Peterfreund</w:t>
                      </w:r>
                    </w:p>
                    <w:p w:rsidR="002704E8" w:rsidRDefault="002D48B2">
                      <w:pPr>
                        <w:ind w:left="0"/>
                        <w:rPr>
                          <w:sz w:val="18"/>
                          <w:szCs w:val="18"/>
                        </w:rPr>
                      </w:pPr>
                      <w:r>
                        <w:rPr>
                          <w:sz w:val="18"/>
                          <w:szCs w:val="18"/>
                        </w:rPr>
                        <w:t xml:space="preserve"> </w:t>
                      </w:r>
                    </w:p>
                    <w:p w:rsidR="008141F7" w:rsidRPr="002704E8" w:rsidRDefault="008141F7">
                      <w:pPr>
                        <w:ind w:left="0"/>
                        <w:rPr>
                          <w:sz w:val="18"/>
                          <w:szCs w:val="18"/>
                        </w:rPr>
                      </w:pPr>
                    </w:p>
                  </w:txbxContent>
                </v:textbox>
              </v:shape>
            </w:pict>
          </mc:Fallback>
        </mc:AlternateContent>
      </w:r>
    </w:p>
    <w:p w:rsidR="00B51327" w:rsidRDefault="00B51327" w:rsidP="00DC0D2D">
      <w:pPr>
        <w:ind w:left="0"/>
      </w:pPr>
    </w:p>
    <w:p w:rsidR="00B51327" w:rsidRDefault="00B51327" w:rsidP="00DC0D2D">
      <w:pPr>
        <w:ind w:left="0"/>
      </w:pPr>
    </w:p>
    <w:p w:rsidR="00B51327" w:rsidRDefault="00B51327" w:rsidP="00B41D93">
      <w:pPr>
        <w:ind w:left="0"/>
        <w:jc w:val="center"/>
      </w:pPr>
    </w:p>
    <w:p w:rsidR="001944B1" w:rsidRDefault="00143987" w:rsidP="0056678F">
      <w:pPr>
        <w:ind w:left="0"/>
        <w:jc w:val="center"/>
      </w:pPr>
      <w:r>
        <w:rPr>
          <w:noProof/>
        </w:rPr>
        <mc:AlternateContent>
          <mc:Choice Requires="wps">
            <w:drawing>
              <wp:anchor distT="0" distB="0" distL="114300" distR="114300" simplePos="0" relativeHeight="251810816" behindDoc="0" locked="0" layoutInCell="1" allowOverlap="1">
                <wp:simplePos x="0" y="0"/>
                <wp:positionH relativeFrom="column">
                  <wp:posOffset>-178435</wp:posOffset>
                </wp:positionH>
                <wp:positionV relativeFrom="paragraph">
                  <wp:posOffset>293370</wp:posOffset>
                </wp:positionV>
                <wp:extent cx="4429125" cy="12001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429125" cy="1200150"/>
                        </a:xfrm>
                        <a:prstGeom prst="rect">
                          <a:avLst/>
                        </a:prstGeom>
                        <a:solidFill>
                          <a:schemeClr val="lt1"/>
                        </a:solidFill>
                        <a:ln w="6350">
                          <a:solidFill>
                            <a:prstClr val="black"/>
                          </a:solidFill>
                        </a:ln>
                      </wps:spPr>
                      <wps:txbx>
                        <w:txbxContent>
                          <w:p w:rsidR="002704E8" w:rsidRDefault="002704E8" w:rsidP="00143987">
                            <w:pPr>
                              <w:ind w:left="0"/>
                              <w:jc w:val="both"/>
                            </w:pPr>
                            <w:r>
                              <w:t>We had a great time December 9 at the National Croquet Club.  Good food served buffet style, beautiful building, and lovely grounds with die-hard croquet players playing in the rain. We exchanged gifts, mingled, and felt we had gotten our holiday time off to a good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4.05pt;margin-top:23.1pt;width:348.75pt;height: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" fillcolor="white [3201]" strokeweight=".5pt">
                <v:textbox>
                  <w:txbxContent>
                    <w:p w:rsidR="002704E8" w:rsidRDefault="002704E8" w:rsidP="00143987">
                      <w:pPr>
                        <w:ind w:left="0"/>
                        <w:jc w:val="both"/>
                      </w:pPr>
                      <w:r>
                        <w:t>We had a great time December 9 at the National Croquet Club.  Good food served buffet style, beautiful building, and lovely grounds with die-hard croquet players playing in the rain. We exchanged gifts, mingled, and felt we had gotten our holiday time off to a good start!</w:t>
                      </w:r>
                    </w:p>
                  </w:txbxContent>
                </v:textbox>
              </v:shape>
            </w:pict>
          </mc:Fallback>
        </mc:AlternateContent>
      </w:r>
    </w:p>
    <w:p w:rsidR="00B51327" w:rsidRDefault="00B51327" w:rsidP="0056678F">
      <w:pPr>
        <w:ind w:left="0"/>
        <w:jc w:val="center"/>
      </w:pPr>
    </w:p>
    <w:p w:rsidR="00B51DD2" w:rsidRDefault="00B51DD2" w:rsidP="003F4550">
      <w:pPr>
        <w:pStyle w:val="NoSpacing"/>
        <w:ind w:left="0"/>
      </w:pPr>
    </w:p>
    <w:p w:rsidR="00B51DD2" w:rsidRDefault="00B51DD2" w:rsidP="004756AC">
      <w:pPr>
        <w:pStyle w:val="NoSpacing"/>
      </w:pPr>
    </w:p>
    <w:p w:rsidR="00B51DD2" w:rsidRDefault="00B51DD2" w:rsidP="004756AC">
      <w:pPr>
        <w:pStyle w:val="NoSpacing"/>
      </w:pPr>
    </w:p>
    <w:p w:rsidR="00B51DD2" w:rsidRDefault="00E14933" w:rsidP="004756AC">
      <w:pPr>
        <w:pStyle w:val="NoSpacing"/>
      </w:pPr>
      <w:r>
        <w:rPr>
          <w:noProof/>
        </w:rPr>
        <mc:AlternateContent>
          <mc:Choice Requires="wps">
            <w:drawing>
              <wp:anchor distT="0" distB="0" distL="114300" distR="114300" simplePos="0" relativeHeight="251665408" behindDoc="0" locked="0" layoutInCell="1" allowOverlap="1" wp14:anchorId="0BACD1E4" wp14:editId="7FFCD9FC">
                <wp:simplePos x="0" y="0"/>
                <wp:positionH relativeFrom="column">
                  <wp:posOffset>7181850</wp:posOffset>
                </wp:positionH>
                <wp:positionV relativeFrom="paragraph">
                  <wp:posOffset>17780</wp:posOffset>
                </wp:positionV>
                <wp:extent cx="2066925" cy="2981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669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2704E8" w:rsidP="00195C94">
                            <w:pPr>
                              <w:ind w:left="0"/>
                              <w:jc w:val="center"/>
                              <w:rPr>
                                <w:b/>
                                <w:color w:val="FF0000"/>
                              </w:rPr>
                            </w:pPr>
                            <w:r>
                              <w:rPr>
                                <w:b/>
                                <w:color w:val="FF0000"/>
                              </w:rPr>
                              <w:t>Your Branch Needs</w:t>
                            </w:r>
                          </w:p>
                          <w:p w:rsidR="002704E8" w:rsidRDefault="002704E8" w:rsidP="00195C94">
                            <w:pPr>
                              <w:ind w:left="0"/>
                              <w:jc w:val="center"/>
                              <w:rPr>
                                <w:b/>
                                <w:color w:val="FF0000"/>
                              </w:rPr>
                            </w:pPr>
                            <w:r>
                              <w:rPr>
                                <w:b/>
                                <w:color w:val="FF0000"/>
                              </w:rPr>
                              <w:t xml:space="preserve">People who have experience writing grants. We are applying for some grants for Tech Trek Camp and need help with the buzz words used in grant writing. Contact Susan Berlin if you know someone- </w:t>
                            </w:r>
                          </w:p>
                          <w:p w:rsidR="002704E8" w:rsidRDefault="002704E8" w:rsidP="00195C94">
                            <w:pPr>
                              <w:ind w:left="0"/>
                              <w:jc w:val="center"/>
                              <w:rPr>
                                <w:b/>
                                <w:color w:val="FF0000"/>
                              </w:rPr>
                            </w:pPr>
                            <w:r>
                              <w:rPr>
                                <w:b/>
                                <w:color w:val="FF0000"/>
                              </w:rPr>
                              <w:t>561-642-4720</w:t>
                            </w:r>
                          </w:p>
                          <w:p w:rsidR="002704E8" w:rsidRDefault="002704E8" w:rsidP="00195C94">
                            <w:pPr>
                              <w:ind w:left="0"/>
                              <w:jc w:val="center"/>
                              <w:rPr>
                                <w:b/>
                                <w:color w:val="FF0000"/>
                              </w:rPr>
                            </w:pPr>
                            <w:r>
                              <w:rPr>
                                <w:b/>
                                <w:color w:val="FF0000"/>
                              </w:rPr>
                              <w:t>AAUWFLberlin@gmail.com</w:t>
                            </w:r>
                          </w:p>
                          <w:p w:rsidR="002704E8" w:rsidRPr="00195C94" w:rsidRDefault="002704E8" w:rsidP="00195C94">
                            <w:pPr>
                              <w:ind w:left="0"/>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D1E4" id="Text Box 14" o:spid="_x0000_s1032" type="#_x0000_t202" style="position:absolute;left:0;text-align:left;margin-left:565.5pt;margin-top:1.4pt;width:162.75pt;height:2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d6mAIAALwFAAAOAAAAZHJzL2Uyb0RvYy54bWysVFFPGzEMfp+0/xDlfVxbSgc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" fillcolor="white [3201]" strokeweight=".5pt">
                <v:textbox>
                  <w:txbxContent>
                    <w:p w:rsidR="002704E8" w:rsidRDefault="002704E8" w:rsidP="00195C94">
                      <w:pPr>
                        <w:ind w:left="0"/>
                        <w:jc w:val="center"/>
                        <w:rPr>
                          <w:b/>
                          <w:color w:val="FF0000"/>
                        </w:rPr>
                      </w:pPr>
                      <w:r>
                        <w:rPr>
                          <w:b/>
                          <w:color w:val="FF0000"/>
                        </w:rPr>
                        <w:t>Your Branch Needs</w:t>
                      </w:r>
                    </w:p>
                    <w:p w:rsidR="002704E8" w:rsidRDefault="002704E8" w:rsidP="00195C94">
                      <w:pPr>
                        <w:ind w:left="0"/>
                        <w:jc w:val="center"/>
                        <w:rPr>
                          <w:b/>
                          <w:color w:val="FF0000"/>
                        </w:rPr>
                      </w:pPr>
                      <w:r>
                        <w:rPr>
                          <w:b/>
                          <w:color w:val="FF0000"/>
                        </w:rPr>
                        <w:t xml:space="preserve">People who have experience writing grants. We are applying for some grants for Tech Trek Camp and need help with the buzz words used in grant writing. Contact Susan Berlin if you know someone- </w:t>
                      </w:r>
                    </w:p>
                    <w:p w:rsidR="002704E8" w:rsidRDefault="002704E8" w:rsidP="00195C94">
                      <w:pPr>
                        <w:ind w:left="0"/>
                        <w:jc w:val="center"/>
                        <w:rPr>
                          <w:b/>
                          <w:color w:val="FF0000"/>
                        </w:rPr>
                      </w:pPr>
                      <w:r>
                        <w:rPr>
                          <w:b/>
                          <w:color w:val="FF0000"/>
                        </w:rPr>
                        <w:t>561-642-4720</w:t>
                      </w:r>
                    </w:p>
                    <w:p w:rsidR="002704E8" w:rsidRDefault="002704E8" w:rsidP="00195C94">
                      <w:pPr>
                        <w:ind w:left="0"/>
                        <w:jc w:val="center"/>
                        <w:rPr>
                          <w:b/>
                          <w:color w:val="FF0000"/>
                        </w:rPr>
                      </w:pPr>
                      <w:r>
                        <w:rPr>
                          <w:b/>
                          <w:color w:val="FF0000"/>
                        </w:rPr>
                        <w:t>AAUWFLberlin@gmail.com</w:t>
                      </w:r>
                    </w:p>
                    <w:p w:rsidR="002704E8" w:rsidRPr="00195C94" w:rsidRDefault="002704E8" w:rsidP="00195C94">
                      <w:pPr>
                        <w:ind w:left="0"/>
                        <w:jc w:val="center"/>
                        <w:rPr>
                          <w:b/>
                          <w:color w:val="FF0000"/>
                        </w:rPr>
                      </w:pPr>
                    </w:p>
                  </w:txbxContent>
                </v:textbox>
              </v:shape>
            </w:pict>
          </mc:Fallback>
        </mc:AlternateContent>
      </w:r>
    </w:p>
    <w:p w:rsidR="00397324" w:rsidRDefault="00397324" w:rsidP="004756AC">
      <w:pPr>
        <w:pStyle w:val="NoSpacing"/>
      </w:pPr>
    </w:p>
    <w:p w:rsidR="000C40F9" w:rsidRPr="009A6E25" w:rsidRDefault="00EC2650" w:rsidP="000C40F9">
      <w:pPr>
        <w:rPr>
          <w:sz w:val="18"/>
          <w:szCs w:val="18"/>
        </w:rPr>
      </w:pPr>
      <w:r>
        <w:rPr>
          <w:noProof/>
        </w:rPr>
        <mc:AlternateContent>
          <mc:Choice Requires="wps">
            <w:drawing>
              <wp:anchor distT="0" distB="0" distL="114300" distR="114300" simplePos="0" relativeHeight="251799552" behindDoc="0" locked="0" layoutInCell="1" allowOverlap="1">
                <wp:simplePos x="0" y="0"/>
                <wp:positionH relativeFrom="column">
                  <wp:posOffset>-311785</wp:posOffset>
                </wp:positionH>
                <wp:positionV relativeFrom="paragraph">
                  <wp:posOffset>179704</wp:posOffset>
                </wp:positionV>
                <wp:extent cx="4667250" cy="1285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667250" cy="1285875"/>
                        </a:xfrm>
                        <a:prstGeom prst="rect">
                          <a:avLst/>
                        </a:prstGeom>
                        <a:solidFill>
                          <a:schemeClr val="lt1"/>
                        </a:solidFill>
                        <a:ln w="6350">
                          <a:solidFill>
                            <a:prstClr val="black"/>
                          </a:solidFill>
                        </a:ln>
                      </wps:spPr>
                      <wps:txbx>
                        <w:txbxContent>
                          <w:p w:rsidR="002704E8" w:rsidRDefault="002704E8">
                            <w:pPr>
                              <w:ind w:left="0"/>
                            </w:pPr>
                            <w:r>
                              <w:t xml:space="preserve">Look for the hidden word in this issue.  When you locate the hidden word, contact me at </w:t>
                            </w:r>
                            <w:hyperlink r:id="rId15" w:history="1">
                              <w:r w:rsidRPr="009C0EBF">
                                <w:rPr>
                                  <w:rStyle w:val="Hyperlink"/>
                                </w:rPr>
                                <w:t>vmackk69@gmail.com</w:t>
                              </w:r>
                            </w:hyperlink>
                            <w:r>
                              <w:t xml:space="preserve"> and the first responder will win an exciting prize at the Holiday Extravaganza! Remember the hidden word/phrase is a word/phrase than makes no sense in the context 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left:0;text-align:left;margin-left:-24.55pt;margin-top:14.15pt;width:367.5pt;height:101.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" fillcolor="white [3201]" strokeweight=".5pt">
                <v:textbox>
                  <w:txbxContent>
                    <w:p w:rsidR="002704E8" w:rsidRDefault="002704E8">
                      <w:pPr>
                        <w:ind w:left="0"/>
                      </w:pPr>
                      <w:r>
                        <w:t xml:space="preserve">Look for the hidden word in this issue.  When you locate the hidden word, contact me at </w:t>
                      </w:r>
                      <w:hyperlink r:id="rId16" w:history="1">
                        <w:r w:rsidRPr="009C0EBF">
                          <w:rPr>
                            <w:rStyle w:val="Hyperlink"/>
                          </w:rPr>
                          <w:t>vmackk69@gmail.com</w:t>
                        </w:r>
                      </w:hyperlink>
                      <w:r>
                        <w:t xml:space="preserve"> and the first responder will win an exciting prize at the Holiday Extravaganza! Remember the hidden word/phrase is a word/phrase than makes no sense in the context used. </w:t>
                      </w:r>
                    </w:p>
                  </w:txbxContent>
                </v:textbox>
              </v:shape>
            </w:pict>
          </mc:Fallback>
        </mc:AlternateContent>
      </w:r>
    </w:p>
    <w:p w:rsidR="000C40F9" w:rsidRPr="009A6E25" w:rsidRDefault="000C40F9" w:rsidP="000C40F9">
      <w:pPr>
        <w:rPr>
          <w:sz w:val="18"/>
          <w:szCs w:val="18"/>
        </w:rPr>
      </w:pPr>
    </w:p>
    <w:p w:rsidR="00042431" w:rsidRPr="009A6E25" w:rsidRDefault="00042431" w:rsidP="00042431">
      <w:pPr>
        <w:ind w:left="0"/>
        <w:rPr>
          <w:sz w:val="18"/>
          <w:szCs w:val="18"/>
        </w:rPr>
      </w:pPr>
    </w:p>
    <w:p w:rsidR="00193BEC" w:rsidRDefault="00193BEC" w:rsidP="00B20793">
      <w:pPr>
        <w:jc w:val="both"/>
        <w:rPr>
          <w:noProof/>
        </w:rPr>
      </w:pPr>
    </w:p>
    <w:p w:rsidR="005A7ABB" w:rsidRDefault="001B4A6A" w:rsidP="00B20793">
      <w:pPr>
        <w:jc w:val="both"/>
        <w:rPr>
          <w:noProof/>
        </w:rPr>
      </w:pPr>
      <w:r>
        <w:rPr>
          <w:noProof/>
        </w:rPr>
        <mc:AlternateContent>
          <mc:Choice Requires="wps">
            <w:drawing>
              <wp:anchor distT="0" distB="0" distL="114300" distR="114300" simplePos="0" relativeHeight="251804672" behindDoc="0" locked="0" layoutInCell="1" allowOverlap="1">
                <wp:simplePos x="0" y="0"/>
                <wp:positionH relativeFrom="column">
                  <wp:posOffset>421640</wp:posOffset>
                </wp:positionH>
                <wp:positionV relativeFrom="paragraph">
                  <wp:posOffset>340995</wp:posOffset>
                </wp:positionV>
                <wp:extent cx="3981450" cy="419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981450" cy="419100"/>
                        </a:xfrm>
                        <a:prstGeom prst="rect">
                          <a:avLst/>
                        </a:prstGeom>
                        <a:solidFill>
                          <a:schemeClr val="lt1"/>
                        </a:solidFill>
                        <a:ln w="6350">
                          <a:solidFill>
                            <a:prstClr val="black"/>
                          </a:solidFill>
                        </a:ln>
                      </wps:spPr>
                      <wps:txbx>
                        <w:txbxContent>
                          <w:p w:rsidR="002704E8" w:rsidRPr="001B4A6A" w:rsidRDefault="002704E8">
                            <w:pPr>
                              <w:ind w:left="0"/>
                              <w:rPr>
                                <w:i/>
                                <w:sz w:val="16"/>
                                <w:szCs w:val="16"/>
                              </w:rPr>
                            </w:pPr>
                            <w:r>
                              <w:rPr>
                                <w:i/>
                                <w:sz w:val="16"/>
                                <w:szCs w:val="16"/>
                              </w:rPr>
                              <w:t>Is the hidden word/phrase on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33.2pt;margin-top:26.85pt;width:313.5pt;height: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" fillcolor="white [3201]" strokeweight=".5pt">
                <v:textbox>
                  <w:txbxContent>
                    <w:p w:rsidR="002704E8" w:rsidRPr="001B4A6A" w:rsidRDefault="002704E8">
                      <w:pPr>
                        <w:ind w:left="0"/>
                        <w:rPr>
                          <w:i/>
                          <w:sz w:val="16"/>
                          <w:szCs w:val="16"/>
                        </w:rPr>
                      </w:pPr>
                      <w:r>
                        <w:rPr>
                          <w:i/>
                          <w:sz w:val="16"/>
                          <w:szCs w:val="16"/>
                        </w:rPr>
                        <w:t>Is the hidden word/phrase on this page??</w:t>
                      </w:r>
                    </w:p>
                  </w:txbxContent>
                </v:textbox>
              </v:shape>
            </w:pict>
          </mc:Fallback>
        </mc:AlternateContent>
      </w:r>
      <w:r w:rsidR="00307690">
        <w:rPr>
          <w:noProof/>
        </w:rPr>
        <mc:AlternateContent>
          <mc:Choice Requires="wps">
            <w:drawing>
              <wp:anchor distT="0" distB="0" distL="114300" distR="114300" simplePos="0" relativeHeight="251722752" behindDoc="0" locked="0" layoutInCell="1" allowOverlap="1" wp14:anchorId="2EFABC23" wp14:editId="6410465B">
                <wp:simplePos x="0" y="0"/>
                <wp:positionH relativeFrom="column">
                  <wp:posOffset>-321310</wp:posOffset>
                </wp:positionH>
                <wp:positionV relativeFrom="paragraph">
                  <wp:posOffset>3093720</wp:posOffset>
                </wp:positionV>
                <wp:extent cx="4743450" cy="3571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4345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Pr="0066178E" w:rsidRDefault="002704E8" w:rsidP="00C2076E">
                            <w:pPr>
                              <w:ind w:left="0"/>
                              <w:jc w:val="both"/>
                              <w:rPr>
                                <w:rFonts w:eastAsiaTheme="minorHAnsi" w:cstheme="minorBidi"/>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BC23" id="_x0000_s1035" type="#_x0000_t202" style="position:absolute;left:0;text-align:left;margin-left:-25.3pt;margin-top:243.6pt;width:373.5pt;height:28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" fillcolor="white [3201]" strokeweight=".5pt">
                <v:textbox>
                  <w:txbxContent>
                    <w:p w:rsidR="002704E8" w:rsidRPr="0066178E" w:rsidRDefault="002704E8" w:rsidP="00C2076E">
                      <w:pPr>
                        <w:ind w:left="0"/>
                        <w:jc w:val="both"/>
                        <w:rPr>
                          <w:rFonts w:eastAsiaTheme="minorHAnsi" w:cstheme="minorBidi"/>
                          <w:color w:val="auto"/>
                          <w:sz w:val="24"/>
                          <w:szCs w:val="24"/>
                        </w:rPr>
                      </w:pPr>
                    </w:p>
                  </w:txbxContent>
                </v:textbox>
              </v:shape>
            </w:pict>
          </mc:Fallback>
        </mc:AlternateContent>
      </w:r>
    </w:p>
    <w:p w:rsidR="005A7ABB" w:rsidRDefault="005A7ABB" w:rsidP="005A7ABB">
      <w:pPr>
        <w:jc w:val="both"/>
        <w:rPr>
          <w:noProof/>
        </w:rPr>
      </w:pPr>
    </w:p>
    <w:p w:rsidR="0023086E" w:rsidRDefault="0023086E" w:rsidP="00885F1B">
      <w:pPr>
        <w:spacing w:after="0" w:line="240" w:lineRule="auto"/>
        <w:jc w:val="center"/>
        <w:rPr>
          <w:b/>
          <w:sz w:val="28"/>
          <w:szCs w:val="28"/>
        </w:rPr>
      </w:pPr>
    </w:p>
    <w:p w:rsidR="007479D5" w:rsidRDefault="007479D5" w:rsidP="007479D5">
      <w:pPr>
        <w:jc w:val="center"/>
        <w:rPr>
          <w:b/>
        </w:rPr>
      </w:pPr>
      <w:r>
        <w:rPr>
          <w:b/>
        </w:rPr>
        <w:t>BOOK CLUB NEWS</w:t>
      </w:r>
    </w:p>
    <w:p w:rsidR="007479D5" w:rsidRDefault="007479D5" w:rsidP="007479D5">
      <w:pPr>
        <w:jc w:val="center"/>
        <w:rPr>
          <w:b/>
        </w:rPr>
      </w:pPr>
      <w:r>
        <w:rPr>
          <w:b/>
        </w:rPr>
        <w:t>By Virginia Farace</w:t>
      </w:r>
    </w:p>
    <w:p w:rsidR="007479D5" w:rsidRDefault="007479D5" w:rsidP="007479D5">
      <w:pPr>
        <w:rPr>
          <w:rFonts w:asciiTheme="minorHAnsi" w:eastAsiaTheme="minorHAnsi" w:hAnsiTheme="minorHAnsi" w:cstheme="minorBidi"/>
          <w:color w:val="auto"/>
        </w:rPr>
      </w:pPr>
    </w:p>
    <w:p w:rsidR="007479D5" w:rsidRDefault="007479D5" w:rsidP="007479D5">
      <w:r>
        <w:t>Our branch book club enjoyed a holiday luncheon on Friday, December 1, at Atlantis Grill.  Members brought a new wrapped book to exchange and discovered more good books to read!</w:t>
      </w:r>
    </w:p>
    <w:p w:rsidR="007479D5" w:rsidRDefault="007479D5" w:rsidP="007479D5">
      <w:r>
        <w:t xml:space="preserve">The January 19 book to be discussed is </w:t>
      </w:r>
      <w:r>
        <w:rPr>
          <w:i/>
        </w:rPr>
        <w:t>The School of Essential Ingredients</w:t>
      </w:r>
      <w:r>
        <w:t xml:space="preserve"> moderated by Amy Schwed and Donna DeSesa will present three titles for selection of the February book.  The March book will be </w:t>
      </w:r>
      <w:r>
        <w:rPr>
          <w:i/>
        </w:rPr>
        <w:t xml:space="preserve">A Gentleman in Moscow </w:t>
      </w:r>
      <w:r>
        <w:t>moderated by Virginia Farace.</w:t>
      </w:r>
    </w:p>
    <w:p w:rsidR="007479D5" w:rsidRDefault="007479D5" w:rsidP="007479D5">
      <w:r>
        <w:rPr>
          <w:noProof/>
        </w:rPr>
        <mc:AlternateContent>
          <mc:Choice Requires="wps">
            <w:drawing>
              <wp:anchor distT="0" distB="0" distL="114300" distR="114300" simplePos="0" relativeHeight="251813888" behindDoc="0" locked="0" layoutInCell="1" allowOverlap="1">
                <wp:simplePos x="0" y="0"/>
                <wp:positionH relativeFrom="column">
                  <wp:posOffset>1033780</wp:posOffset>
                </wp:positionH>
                <wp:positionV relativeFrom="paragraph">
                  <wp:posOffset>94615</wp:posOffset>
                </wp:positionV>
                <wp:extent cx="3482975" cy="2568575"/>
                <wp:effectExtent l="0" t="0" r="22225" b="22225"/>
                <wp:wrapNone/>
                <wp:docPr id="16" name="Text Box 16"/>
                <wp:cNvGraphicFramePr/>
                <a:graphic xmlns:a="http://schemas.openxmlformats.org/drawingml/2006/main">
                  <a:graphicData uri="http://schemas.microsoft.com/office/word/2010/wordprocessingShape">
                    <wps:wsp>
                      <wps:cNvSpPr txBox="1"/>
                      <wps:spPr>
                        <a:xfrm>
                          <a:off x="0" y="0"/>
                          <a:ext cx="3482340" cy="2567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9D5" w:rsidRDefault="007479D5" w:rsidP="00747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6" type="#_x0000_t202" style="position:absolute;left:0;text-align:left;margin-left:81.4pt;margin-top:7.45pt;width:274.25pt;height:20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" fillcolor="white [3201]" strokeweight=".5pt">
                <v:textbox>
                  <w:txbxContent>
                    <w:p w:rsidR="007479D5" w:rsidRDefault="007479D5" w:rsidP="007479D5"/>
                  </w:txbxContent>
                </v:textbox>
              </v:shape>
            </w:pict>
          </mc:Fallback>
        </mc:AlternateContent>
      </w:r>
      <w:r>
        <w:t xml:space="preserve"> </w:t>
      </w:r>
    </w:p>
    <w:p w:rsidR="007479D5" w:rsidRDefault="007479D5" w:rsidP="007479D5"/>
    <w:p w:rsidR="007479D5" w:rsidRDefault="007479D5" w:rsidP="007479D5"/>
    <w:p w:rsidR="007479D5" w:rsidRDefault="007479D5" w:rsidP="007479D5"/>
    <w:p w:rsidR="007479D5" w:rsidRDefault="007479D5" w:rsidP="007479D5"/>
    <w:p w:rsidR="007479D5" w:rsidRDefault="007479D5" w:rsidP="007479D5"/>
    <w:p w:rsidR="007479D5" w:rsidRDefault="007479D5" w:rsidP="007479D5"/>
    <w:p w:rsidR="007479D5" w:rsidRDefault="007479D5" w:rsidP="007479D5"/>
    <w:p w:rsidR="007479D5" w:rsidRDefault="007479D5" w:rsidP="007479D5"/>
    <w:p w:rsidR="007479D5" w:rsidRDefault="007479D5" w:rsidP="007479D5"/>
    <w:p w:rsidR="007479D5" w:rsidRDefault="007479D5" w:rsidP="007479D5">
      <w:r>
        <w:t>Front row left to right: Beverly Agee, Maurcy Selko, Susan Berlin, Susan King, Virginia Farace</w:t>
      </w:r>
    </w:p>
    <w:p w:rsidR="007479D5" w:rsidRDefault="007479D5" w:rsidP="007479D5">
      <w:r>
        <w:t>Back row left to right: Donna DeSesa, Amy Schwed, Donna Artes, Jackie Winchester</w:t>
      </w:r>
    </w:p>
    <w:p w:rsidR="007479D5" w:rsidRDefault="007479D5" w:rsidP="007479D5">
      <w:r>
        <w:t>Absent: Mary Swieskowski</w:t>
      </w:r>
    </w:p>
    <w:p w:rsidR="00885F1B" w:rsidRDefault="00885F1B" w:rsidP="0023086E">
      <w:pPr>
        <w:spacing w:after="0" w:line="240" w:lineRule="auto"/>
        <w:jc w:val="both"/>
      </w:pPr>
    </w:p>
    <w:p w:rsidR="00885F1B" w:rsidRDefault="00885F1B" w:rsidP="0023086E">
      <w:pPr>
        <w:spacing w:after="0" w:line="240" w:lineRule="auto"/>
        <w:jc w:val="both"/>
      </w:pPr>
    </w:p>
    <w:p w:rsidR="0023086E" w:rsidRDefault="0023086E" w:rsidP="0023086E">
      <w:pPr>
        <w:spacing w:after="0" w:line="240" w:lineRule="auto"/>
        <w:jc w:val="both"/>
      </w:pPr>
    </w:p>
    <w:p w:rsidR="0023086E" w:rsidRDefault="007479D5" w:rsidP="0023086E">
      <w:pPr>
        <w:spacing w:after="0" w:line="240" w:lineRule="auto"/>
        <w:jc w:val="both"/>
      </w:pPr>
      <w:r>
        <w:rPr>
          <w:noProof/>
        </w:rPr>
        <mc:AlternateContent>
          <mc:Choice Requires="wps">
            <w:drawing>
              <wp:anchor distT="0" distB="0" distL="114300" distR="114300" simplePos="0" relativeHeight="251803648" behindDoc="0" locked="0" layoutInCell="1" allowOverlap="1">
                <wp:simplePos x="0" y="0"/>
                <wp:positionH relativeFrom="column">
                  <wp:posOffset>316865</wp:posOffset>
                </wp:positionH>
                <wp:positionV relativeFrom="paragraph">
                  <wp:posOffset>102870</wp:posOffset>
                </wp:positionV>
                <wp:extent cx="3819525" cy="4286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819525" cy="428625"/>
                        </a:xfrm>
                        <a:prstGeom prst="rect">
                          <a:avLst/>
                        </a:prstGeom>
                        <a:solidFill>
                          <a:schemeClr val="lt1"/>
                        </a:solidFill>
                        <a:ln w="6350">
                          <a:solidFill>
                            <a:prstClr val="black"/>
                          </a:solidFill>
                        </a:ln>
                      </wps:spPr>
                      <wps:txbx>
                        <w:txbxContent>
                          <w:p w:rsidR="002704E8" w:rsidRPr="001B4A6A" w:rsidRDefault="002704E8">
                            <w:pPr>
                              <w:ind w:left="0"/>
                              <w:rPr>
                                <w:i/>
                                <w:sz w:val="16"/>
                                <w:szCs w:val="16"/>
                              </w:rPr>
                            </w:pPr>
                            <w:r>
                              <w:rPr>
                                <w:i/>
                                <w:sz w:val="16"/>
                                <w:szCs w:val="16"/>
                              </w:rPr>
                              <w:t>Is the hidden word/phrase in this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24.95pt;margin-top:8.1pt;width:300.75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" fillcolor="white [3201]" strokeweight=".5pt">
                <v:textbox>
                  <w:txbxContent>
                    <w:p w:rsidR="002704E8" w:rsidRPr="001B4A6A" w:rsidRDefault="002704E8">
                      <w:pPr>
                        <w:ind w:left="0"/>
                        <w:rPr>
                          <w:i/>
                          <w:sz w:val="16"/>
                          <w:szCs w:val="16"/>
                        </w:rPr>
                      </w:pPr>
                      <w:r>
                        <w:rPr>
                          <w:i/>
                          <w:sz w:val="16"/>
                          <w:szCs w:val="16"/>
                        </w:rPr>
                        <w:t>Is the hidden word/phrase in this article??</w:t>
                      </w:r>
                    </w:p>
                  </w:txbxContent>
                </v:textbox>
              </v:shape>
            </w:pict>
          </mc:Fallback>
        </mc:AlternateContent>
      </w:r>
    </w:p>
    <w:p w:rsidR="0067519C" w:rsidRDefault="0067519C" w:rsidP="0023086E">
      <w:pPr>
        <w:spacing w:after="0" w:line="240" w:lineRule="auto"/>
        <w:jc w:val="both"/>
      </w:pPr>
    </w:p>
    <w:p w:rsidR="0023086E" w:rsidRDefault="0023086E" w:rsidP="0023086E">
      <w:pPr>
        <w:spacing w:after="0" w:line="240" w:lineRule="auto"/>
        <w:jc w:val="both"/>
      </w:pPr>
    </w:p>
    <w:p w:rsidR="005557F2" w:rsidRDefault="005557F2" w:rsidP="005557F2">
      <w:pPr>
        <w:pStyle w:val="NoSpacing"/>
        <w:jc w:val="center"/>
        <w:rPr>
          <w:color w:val="auto"/>
        </w:rPr>
      </w:pPr>
      <w:r>
        <w:t>Educational and Legal News from AAUW National</w:t>
      </w:r>
    </w:p>
    <w:p w:rsidR="005557F2" w:rsidRDefault="005557F2" w:rsidP="005557F2">
      <w:pPr>
        <w:pStyle w:val="NoSpacing"/>
        <w:jc w:val="center"/>
      </w:pPr>
      <w:r>
        <w:t>Compiled by Betty Rigdon</w:t>
      </w:r>
    </w:p>
    <w:p w:rsidR="005557F2" w:rsidRDefault="005557F2" w:rsidP="005557F2">
      <w:pPr>
        <w:pStyle w:val="NoSpacing"/>
        <w:jc w:val="center"/>
      </w:pPr>
    </w:p>
    <w:p w:rsidR="005557F2" w:rsidRDefault="005557F2" w:rsidP="005557F2">
      <w:pPr>
        <w:pStyle w:val="NoSpacing"/>
        <w:jc w:val="center"/>
      </w:pPr>
    </w:p>
    <w:p w:rsidR="005557F2" w:rsidRDefault="005557F2" w:rsidP="005557F2">
      <w:pPr>
        <w:pStyle w:val="NoSpacing"/>
      </w:pPr>
      <w:r>
        <w:t>Time to nominate women for NCCWSL- National Conference for College Women Student Leaders</w:t>
      </w:r>
    </w:p>
    <w:p w:rsidR="005557F2" w:rsidRDefault="005557F2" w:rsidP="005557F2">
      <w:pPr>
        <w:pStyle w:val="NoSpacing"/>
      </w:pPr>
      <w:r>
        <w:tab/>
        <w:t>Conference to be held May 30 – June 3, 2018 at University MD, College Park</w:t>
      </w:r>
    </w:p>
    <w:p w:rsidR="005557F2" w:rsidRDefault="005557F2" w:rsidP="005557F2">
      <w:pPr>
        <w:pStyle w:val="NoSpacing"/>
      </w:pPr>
      <w:r>
        <w:tab/>
        <w:t xml:space="preserve">Nomination forms at: </w:t>
      </w:r>
    </w:p>
    <w:p w:rsidR="005557F2" w:rsidRDefault="005557F2" w:rsidP="005557F2">
      <w:pPr>
        <w:pStyle w:val="NoSpacing"/>
      </w:pPr>
      <w:r>
        <w:tab/>
        <w:t>www.nccwsl.org/2017/05/29/nominate-a-student-2018/</w:t>
      </w:r>
    </w:p>
    <w:p w:rsidR="005557F2" w:rsidRDefault="005557F2" w:rsidP="005557F2">
      <w:pPr>
        <w:pStyle w:val="NoSpacing"/>
      </w:pPr>
      <w:r>
        <w:t>Student Advisory Council (SAC)</w:t>
      </w:r>
    </w:p>
    <w:p w:rsidR="005557F2" w:rsidRDefault="005557F2" w:rsidP="005557F2">
      <w:pPr>
        <w:pStyle w:val="NoSpacing"/>
      </w:pPr>
      <w:r>
        <w:tab/>
        <w:t>Comprised of 10 students who advise AAUW on needs of college students</w:t>
      </w:r>
    </w:p>
    <w:p w:rsidR="005557F2" w:rsidRDefault="005557F2" w:rsidP="005557F2">
      <w:pPr>
        <w:pStyle w:val="NoSpacing"/>
      </w:pPr>
      <w:r>
        <w:tab/>
        <w:t xml:space="preserve">They also spearhead campus activism projects and community outreach to AAUW </w:t>
      </w:r>
    </w:p>
    <w:p w:rsidR="005557F2" w:rsidRDefault="005557F2" w:rsidP="005557F2">
      <w:pPr>
        <w:pStyle w:val="NoSpacing"/>
      </w:pPr>
      <w:r>
        <w:tab/>
        <w:t>student organizations as well as act as mentors at NCCWSL</w:t>
      </w:r>
    </w:p>
    <w:p w:rsidR="005557F2" w:rsidRDefault="005557F2" w:rsidP="005557F2">
      <w:pPr>
        <w:pStyle w:val="NoSpacing"/>
      </w:pPr>
      <w:r>
        <w:tab/>
        <w:t xml:space="preserve">Member profiles available at : </w:t>
      </w:r>
      <w:hyperlink r:id="rId17" w:history="1">
        <w:r>
          <w:rPr>
            <w:rStyle w:val="Hyperlink"/>
          </w:rPr>
          <w:t>www.aauw.org/2017/11/02/fearless-campus-leaders/</w:t>
        </w:r>
      </w:hyperlink>
    </w:p>
    <w:p w:rsidR="005557F2" w:rsidRDefault="005557F2" w:rsidP="005557F2">
      <w:pPr>
        <w:pStyle w:val="NoSpacing"/>
      </w:pPr>
      <w:r>
        <w:t>Secondary schools’ reporting of sexual harassment and bullying called into question</w:t>
      </w:r>
    </w:p>
    <w:p w:rsidR="005557F2" w:rsidRDefault="005557F2" w:rsidP="005557F2">
      <w:pPr>
        <w:pStyle w:val="NoSpacing"/>
      </w:pPr>
      <w:r>
        <w:tab/>
        <w:t>79% of all public schools reported zero incidents</w:t>
      </w:r>
    </w:p>
    <w:p w:rsidR="005557F2" w:rsidRDefault="005557F2" w:rsidP="005557F2">
      <w:pPr>
        <w:pStyle w:val="NoSpacing"/>
      </w:pPr>
      <w:r>
        <w:tab/>
        <w:t xml:space="preserve">AAUW’s 2011 research report, “Crossing the Line: Sexual Harassment at School,” </w:t>
      </w:r>
    </w:p>
    <w:p w:rsidR="005557F2" w:rsidRDefault="005557F2" w:rsidP="005557F2">
      <w:pPr>
        <w:pStyle w:val="NoSpacing"/>
      </w:pPr>
      <w:r>
        <w:tab/>
        <w:t>analyzed data from student surveys in which 48% of students reported sexual harassment</w:t>
      </w:r>
    </w:p>
    <w:p w:rsidR="005557F2" w:rsidRDefault="005557F2" w:rsidP="005557F2">
      <w:pPr>
        <w:pStyle w:val="NoSpacing"/>
      </w:pPr>
      <w:r>
        <w:tab/>
        <w:t>of some sort</w:t>
      </w:r>
    </w:p>
    <w:p w:rsidR="005557F2" w:rsidRDefault="005557F2" w:rsidP="005557F2">
      <w:pPr>
        <w:pStyle w:val="NoSpacing"/>
      </w:pPr>
      <w:r>
        <w:tab/>
        <w:t>Florida schools reports that 98% of schools had zero incidents</w:t>
      </w:r>
    </w:p>
    <w:p w:rsidR="005557F2" w:rsidRDefault="005557F2" w:rsidP="005557F2">
      <w:pPr>
        <w:pStyle w:val="NoSpacing"/>
      </w:pPr>
      <w:r>
        <w:tab/>
        <w:t xml:space="preserve">AAUW continues to push for enforcement of Title IX that mandates that schools have </w:t>
      </w:r>
    </w:p>
    <w:p w:rsidR="005557F2" w:rsidRDefault="005557F2" w:rsidP="005557F2">
      <w:pPr>
        <w:pStyle w:val="NoSpacing"/>
      </w:pPr>
      <w:r>
        <w:tab/>
        <w:t>harassment and bullying policies as well as Title IX coordinators in place</w:t>
      </w:r>
    </w:p>
    <w:p w:rsidR="005557F2" w:rsidRDefault="005557F2" w:rsidP="005557F2">
      <w:pPr>
        <w:pStyle w:val="NoSpacing"/>
      </w:pPr>
      <w:r>
        <w:t>Know your Rights: Workplace Sexual Harassment</w:t>
      </w:r>
    </w:p>
    <w:p w:rsidR="005557F2" w:rsidRDefault="005557F2" w:rsidP="005557F2">
      <w:pPr>
        <w:pStyle w:val="NoSpacing"/>
      </w:pPr>
      <w:r>
        <w:tab/>
        <w:t>Sexual harassment is form of sex discrimination and as such violates Title VII of the Civil</w:t>
      </w:r>
    </w:p>
    <w:p w:rsidR="005557F2" w:rsidRDefault="005557F2" w:rsidP="005557F2">
      <w:pPr>
        <w:pStyle w:val="NoSpacing"/>
      </w:pPr>
      <w:r>
        <w:tab/>
        <w:t xml:space="preserve">Rights Act of 1964  </w:t>
      </w:r>
    </w:p>
    <w:p w:rsidR="005557F2" w:rsidRDefault="005557F2" w:rsidP="005557F2">
      <w:pPr>
        <w:pStyle w:val="NoSpacing"/>
      </w:pPr>
      <w:r>
        <w:tab/>
        <w:t>More information available at :</w:t>
      </w:r>
    </w:p>
    <w:p w:rsidR="005557F2" w:rsidRDefault="005557F2" w:rsidP="005557F2">
      <w:pPr>
        <w:pStyle w:val="NoSpacing"/>
        <w:rPr>
          <w:color w:val="000000" w:themeColor="text1"/>
          <w:sz w:val="18"/>
          <w:szCs w:val="18"/>
        </w:rPr>
      </w:pPr>
      <w:r>
        <w:tab/>
      </w:r>
      <w:hyperlink r:id="rId18" w:history="1">
        <w:r>
          <w:rPr>
            <w:rStyle w:val="Hyperlink"/>
            <w:sz w:val="18"/>
            <w:szCs w:val="18"/>
          </w:rPr>
          <w:t>www.aauw.org/what-we-do/legal-resources/know-your-rights-at-work/workplace-sexual-harassment/</w:t>
        </w:r>
      </w:hyperlink>
    </w:p>
    <w:p w:rsidR="005557F2" w:rsidRDefault="005557F2" w:rsidP="005557F2">
      <w:pPr>
        <w:pStyle w:val="NoSpacing"/>
        <w:rPr>
          <w:color w:val="000000" w:themeColor="text1"/>
        </w:rPr>
      </w:pPr>
      <w:r>
        <w:rPr>
          <w:color w:val="000000" w:themeColor="text1"/>
        </w:rPr>
        <w:t>STEMpack: CyberSecurity- curriculum to introduce girls to cyber security and computer science</w:t>
      </w:r>
    </w:p>
    <w:p w:rsidR="005557F2" w:rsidRDefault="005557F2" w:rsidP="005557F2">
      <w:pPr>
        <w:pStyle w:val="NoSpacing"/>
        <w:rPr>
          <w:color w:val="000000" w:themeColor="text1"/>
        </w:rPr>
      </w:pPr>
      <w:r>
        <w:rPr>
          <w:color w:val="000000" w:themeColor="text1"/>
        </w:rPr>
        <w:tab/>
        <w:t>Developed with AAUW partner Symantec</w:t>
      </w:r>
    </w:p>
    <w:p w:rsidR="005557F2" w:rsidRDefault="005557F2" w:rsidP="005557F2">
      <w:pPr>
        <w:pStyle w:val="NoSpacing"/>
        <w:rPr>
          <w:color w:val="000000" w:themeColor="text1"/>
        </w:rPr>
      </w:pPr>
      <w:r>
        <w:rPr>
          <w:color w:val="000000" w:themeColor="text1"/>
        </w:rPr>
        <w:tab/>
        <w:t xml:space="preserve">Covers origins of internet, binary code, introduction to programming languages and </w:t>
      </w:r>
    </w:p>
    <w:p w:rsidR="005557F2" w:rsidRDefault="005557F2" w:rsidP="005557F2">
      <w:pPr>
        <w:pStyle w:val="NoSpacing"/>
        <w:rPr>
          <w:color w:val="000000" w:themeColor="text1"/>
        </w:rPr>
      </w:pPr>
      <w:r>
        <w:rPr>
          <w:color w:val="000000" w:themeColor="text1"/>
        </w:rPr>
        <w:tab/>
        <w:t>coding, deconstructing a computer and more</w:t>
      </w:r>
    </w:p>
    <w:p w:rsidR="005557F2" w:rsidRDefault="005557F2" w:rsidP="005557F2">
      <w:pPr>
        <w:pStyle w:val="NoSpacing"/>
        <w:rPr>
          <w:color w:val="000000" w:themeColor="text1"/>
        </w:rPr>
      </w:pPr>
      <w:r>
        <w:rPr>
          <w:color w:val="000000" w:themeColor="text1"/>
        </w:rPr>
        <w:tab/>
        <w:t>Program Intended for classroom use</w:t>
      </w:r>
    </w:p>
    <w:p w:rsidR="005557F2" w:rsidRDefault="005557F2" w:rsidP="005557F2">
      <w:pPr>
        <w:pStyle w:val="NoSpacing"/>
        <w:rPr>
          <w:color w:val="000000" w:themeColor="text1"/>
        </w:rPr>
      </w:pPr>
      <w:r>
        <w:rPr>
          <w:color w:val="000000" w:themeColor="text1"/>
        </w:rPr>
        <w:t>AAUW’s “Playbook on Best Practices: Gender Equity in Tech” developed in conjunction with Dell</w:t>
      </w:r>
    </w:p>
    <w:p w:rsidR="005557F2" w:rsidRDefault="005557F2" w:rsidP="005557F2">
      <w:pPr>
        <w:pStyle w:val="NoSpacing"/>
        <w:rPr>
          <w:color w:val="000000" w:themeColor="text1"/>
        </w:rPr>
      </w:pPr>
      <w:r>
        <w:rPr>
          <w:color w:val="000000" w:themeColor="text1"/>
        </w:rPr>
        <w:tab/>
        <w:t>Offers proven strategies and actions to increase representation of women in engineering</w:t>
      </w:r>
    </w:p>
    <w:p w:rsidR="005557F2" w:rsidRDefault="005557F2" w:rsidP="005557F2">
      <w:pPr>
        <w:pStyle w:val="NoSpacing"/>
        <w:rPr>
          <w:color w:val="000000" w:themeColor="text1"/>
        </w:rPr>
      </w:pPr>
      <w:r>
        <w:rPr>
          <w:color w:val="000000" w:themeColor="text1"/>
        </w:rPr>
        <w:tab/>
        <w:t>and computing fields</w:t>
      </w:r>
    </w:p>
    <w:p w:rsidR="005557F2" w:rsidRDefault="005557F2" w:rsidP="005557F2">
      <w:pPr>
        <w:pStyle w:val="NoSpacing"/>
        <w:rPr>
          <w:color w:val="000000" w:themeColor="text1"/>
        </w:rPr>
      </w:pPr>
      <w:r>
        <w:rPr>
          <w:color w:val="000000" w:themeColor="text1"/>
        </w:rPr>
        <w:t>AAUW’s LAF signs onto 3 Amicus Briefs</w:t>
      </w:r>
    </w:p>
    <w:p w:rsidR="005557F2" w:rsidRDefault="005557F2" w:rsidP="005557F2">
      <w:pPr>
        <w:pStyle w:val="NoSpacing"/>
        <w:rPr>
          <w:color w:val="000000" w:themeColor="text1"/>
        </w:rPr>
      </w:pPr>
      <w:r>
        <w:rPr>
          <w:color w:val="000000" w:themeColor="text1"/>
        </w:rPr>
        <w:tab/>
        <w:t>Amicus Brief (friend of the court)- a person or group not involved in case but has a strong</w:t>
      </w:r>
    </w:p>
    <w:p w:rsidR="005557F2" w:rsidRDefault="005557F2" w:rsidP="005557F2">
      <w:pPr>
        <w:pStyle w:val="NoSpacing"/>
        <w:rPr>
          <w:color w:val="000000" w:themeColor="text1"/>
        </w:rPr>
      </w:pPr>
      <w:r>
        <w:rPr>
          <w:color w:val="000000" w:themeColor="text1"/>
        </w:rPr>
        <w:tab/>
        <w:t>interest in the matter may petition court for permission to submit a brief that may influence</w:t>
      </w:r>
    </w:p>
    <w:p w:rsidR="005557F2" w:rsidRDefault="005557F2" w:rsidP="005557F2">
      <w:pPr>
        <w:pStyle w:val="NoSpacing"/>
        <w:rPr>
          <w:color w:val="000000" w:themeColor="text1"/>
        </w:rPr>
      </w:pPr>
      <w:r>
        <w:rPr>
          <w:color w:val="000000" w:themeColor="text1"/>
        </w:rPr>
        <w:tab/>
        <w:t>the court’s decision</w:t>
      </w:r>
    </w:p>
    <w:p w:rsidR="005557F2" w:rsidRDefault="005557F2" w:rsidP="005557F2">
      <w:pPr>
        <w:pStyle w:val="NoSpacing"/>
        <w:rPr>
          <w:color w:val="000000" w:themeColor="text1"/>
        </w:rPr>
      </w:pPr>
      <w:r>
        <w:rPr>
          <w:color w:val="000000" w:themeColor="text1"/>
        </w:rPr>
        <w:tab/>
        <w:t>Lazar v Kroncke- Lazar claims Arizona’s revocation-on-divorce statute to nullify beneficiary</w:t>
      </w:r>
    </w:p>
    <w:p w:rsidR="005557F2" w:rsidRDefault="005557F2" w:rsidP="005557F2">
      <w:pPr>
        <w:pStyle w:val="NoSpacing"/>
        <w:rPr>
          <w:color w:val="000000" w:themeColor="text1"/>
        </w:rPr>
      </w:pPr>
      <w:r>
        <w:rPr>
          <w:color w:val="000000" w:themeColor="text1"/>
        </w:rPr>
        <w:tab/>
        <w:t>designation in an IRA account violates contracts clause of US Constitution</w:t>
      </w:r>
    </w:p>
    <w:p w:rsidR="005557F2" w:rsidRDefault="005557F2" w:rsidP="005557F2">
      <w:pPr>
        <w:pStyle w:val="NoSpacing"/>
        <w:rPr>
          <w:color w:val="000000" w:themeColor="text1"/>
        </w:rPr>
      </w:pPr>
      <w:r>
        <w:rPr>
          <w:color w:val="000000" w:themeColor="text1"/>
        </w:rPr>
        <w:tab/>
        <w:t>Lazar lost her beneficiary status on ex-husband’s IRA upon their divorce</w:t>
      </w:r>
    </w:p>
    <w:p w:rsidR="005557F2" w:rsidRDefault="005557F2" w:rsidP="005557F2">
      <w:pPr>
        <w:pStyle w:val="NoSpacing"/>
        <w:rPr>
          <w:color w:val="000000" w:themeColor="text1"/>
        </w:rPr>
      </w:pPr>
      <w:r>
        <w:rPr>
          <w:color w:val="000000" w:themeColor="text1"/>
        </w:rPr>
        <w:tab/>
        <w:t>AAUW involved due to its focus on women’s economic security issues</w:t>
      </w:r>
    </w:p>
    <w:p w:rsidR="005557F2" w:rsidRDefault="005557F2" w:rsidP="005557F2">
      <w:pPr>
        <w:pStyle w:val="NoSpacing"/>
        <w:rPr>
          <w:color w:val="auto"/>
        </w:rPr>
      </w:pPr>
      <w:r>
        <w:tab/>
        <w:t>The Commonwealth of PA v Donald J. Trump et al. and the State of CA, the State of Delaware,</w:t>
      </w:r>
    </w:p>
    <w:p w:rsidR="005557F2" w:rsidRDefault="005557F2" w:rsidP="005557F2">
      <w:pPr>
        <w:pStyle w:val="NoSpacing"/>
      </w:pPr>
      <w:r>
        <w:tab/>
        <w:t xml:space="preserve">The State of MD, the State of NY, and the Commonwealth of VA v Eric D. Hargan in his official </w:t>
      </w:r>
    </w:p>
    <w:p w:rsidR="005557F2" w:rsidRDefault="005557F2" w:rsidP="005557F2">
      <w:pPr>
        <w:pStyle w:val="NoSpacing"/>
      </w:pPr>
      <w:r>
        <w:tab/>
        <w:t>capacity as acting secretary of the US Dept. of Health and Human Services et al. - in Oct. the</w:t>
      </w:r>
    </w:p>
    <w:p w:rsidR="005557F2" w:rsidRDefault="005557F2" w:rsidP="005557F2">
      <w:pPr>
        <w:pStyle w:val="NoSpacing"/>
      </w:pPr>
      <w:r>
        <w:tab/>
        <w:t xml:space="preserve">Trump Administration issued both the religious rule and the moral exemption rule to the </w:t>
      </w:r>
    </w:p>
    <w:p w:rsidR="005557F2" w:rsidRDefault="005557F2" w:rsidP="005557F2">
      <w:pPr>
        <w:pStyle w:val="NoSpacing"/>
      </w:pPr>
      <w:r>
        <w:tab/>
        <w:t>Affordable Care Act- it allows employers to refuse to provide contraceptive coverage to its</w:t>
      </w:r>
    </w:p>
    <w:p w:rsidR="005557F2" w:rsidRDefault="005557F2" w:rsidP="005557F2">
      <w:pPr>
        <w:pStyle w:val="NoSpacing"/>
      </w:pPr>
      <w:r>
        <w:tab/>
        <w:t>employees</w:t>
      </w:r>
    </w:p>
    <w:p w:rsidR="005557F2" w:rsidRDefault="005557F2" w:rsidP="005557F2">
      <w:pPr>
        <w:pStyle w:val="NoSpacing"/>
      </w:pPr>
      <w:r>
        <w:tab/>
        <w:t>Plaintiffs allege that such actions expands the health care law’s original religious exemption</w:t>
      </w:r>
      <w:r w:rsidR="00D623F7">
        <w:t xml:space="preserve"> </w:t>
      </w:r>
      <w:r>
        <w:t>for certain employers and the moral exemption is an illegal attempt to deny women access to necessary preventive health care</w:t>
      </w:r>
    </w:p>
    <w:p w:rsidR="005557F2" w:rsidRDefault="005557F2" w:rsidP="005557F2">
      <w:pPr>
        <w:pStyle w:val="NoSpacing"/>
      </w:pPr>
      <w:r>
        <w:tab/>
        <w:t>AAUW supports reproductive choice and increased access to health care and family planning services</w:t>
      </w:r>
    </w:p>
    <w:p w:rsidR="00DE5285" w:rsidRDefault="00DE5285" w:rsidP="005557F2">
      <w:pPr>
        <w:pStyle w:val="NoSpacing"/>
      </w:pPr>
    </w:p>
    <w:p w:rsidR="005557F2" w:rsidRDefault="005557F2" w:rsidP="005557F2">
      <w:pPr>
        <w:pStyle w:val="NoSpacing"/>
        <w:ind w:left="0"/>
      </w:pPr>
      <w:r>
        <w:t>Tea for Tech Trek</w:t>
      </w:r>
    </w:p>
    <w:p w:rsidR="005557F2" w:rsidRDefault="005557F2" w:rsidP="005557F2">
      <w:pPr>
        <w:pStyle w:val="NoSpacing"/>
      </w:pPr>
    </w:p>
    <w:p w:rsidR="005557F2" w:rsidRDefault="005557F2" w:rsidP="005557F2">
      <w:pPr>
        <w:pStyle w:val="NoSpacing"/>
      </w:pPr>
    </w:p>
    <w:p w:rsidR="005557F2" w:rsidRDefault="005557F2" w:rsidP="005557F2">
      <w:pPr>
        <w:pStyle w:val="NoSpacing"/>
      </w:pPr>
      <w:r>
        <w:t xml:space="preserve"> </w:t>
      </w:r>
    </w:p>
    <w:p w:rsidR="00E03574" w:rsidRDefault="00247E11" w:rsidP="00211728">
      <w:pPr>
        <w:shd w:val="clear" w:color="auto" w:fill="FFFFFF"/>
        <w:spacing w:after="0" w:line="270" w:lineRule="atLeast"/>
        <w:jc w:val="center"/>
        <w:rPr>
          <w:rFonts w:ascii="Verdana" w:eastAsia="Times New Roman" w:hAnsi="Verdana"/>
          <w:b/>
          <w:color w:val="444444"/>
          <w:sz w:val="18"/>
          <w:szCs w:val="18"/>
        </w:rPr>
      </w:pPr>
      <w:r>
        <w:rPr>
          <w:noProof/>
        </w:rPr>
        <mc:AlternateContent>
          <mc:Choice Requires="wps">
            <w:drawing>
              <wp:anchor distT="0" distB="0" distL="114300" distR="114300" simplePos="0" relativeHeight="251808768" behindDoc="0" locked="0" layoutInCell="1" allowOverlap="1">
                <wp:simplePos x="0" y="0"/>
                <wp:positionH relativeFrom="margin">
                  <wp:align>right</wp:align>
                </wp:positionH>
                <wp:positionV relativeFrom="paragraph">
                  <wp:posOffset>162560</wp:posOffset>
                </wp:positionV>
                <wp:extent cx="6410325" cy="16573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410325" cy="1657350"/>
                        </a:xfrm>
                        <a:prstGeom prst="rect">
                          <a:avLst/>
                        </a:prstGeom>
                        <a:solidFill>
                          <a:schemeClr val="lt1"/>
                        </a:solidFill>
                        <a:ln w="6350">
                          <a:solidFill>
                            <a:prstClr val="black"/>
                          </a:solidFill>
                        </a:ln>
                      </wps:spPr>
                      <wps:txbx>
                        <w:txbxContent>
                          <w:p w:rsidR="002704E8" w:rsidRDefault="002704E8" w:rsidP="00D34C35">
                            <w:pPr>
                              <w:ind w:left="0"/>
                              <w:jc w:val="center"/>
                            </w:pPr>
                            <w:r>
                              <w:t>Tech Trek</w:t>
                            </w:r>
                          </w:p>
                          <w:p w:rsidR="002704E8" w:rsidRDefault="002704E8" w:rsidP="00D34C35">
                            <w:pPr>
                              <w:ind w:left="0"/>
                              <w:jc w:val="both"/>
                            </w:pPr>
                            <w:r>
                              <w:t>Remember February 17 is our fundraiser Tea for Tech Trek.  We will be making baskets to auction.  Additionally</w:t>
                            </w:r>
                            <w:r w:rsidR="004D5325">
                              <w:t>,</w:t>
                            </w:r>
                            <w:r>
                              <w:t xml:space="preserve"> we will be auctioning off items donated by local businesses. To help you solicit donations, a Merchant Solicitation Letter is included with this Poste Haste. Print it to take with you when you visit various businesses.  Tech Trek is such a valuable experience for the girls who attend, so let’s make it possible for many girls to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8" type="#_x0000_t202" style="position:absolute;left:0;text-align:left;margin-left:453.55pt;margin-top:12.8pt;width:504.75pt;height:130.5pt;z-index:251808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" fillcolor="white [3201]" strokeweight=".5pt">
                <v:textbox>
                  <w:txbxContent>
                    <w:p w:rsidR="002704E8" w:rsidRDefault="002704E8" w:rsidP="00D34C35">
                      <w:pPr>
                        <w:ind w:left="0"/>
                        <w:jc w:val="center"/>
                      </w:pPr>
                      <w:r>
                        <w:t>Tech Trek</w:t>
                      </w:r>
                    </w:p>
                    <w:p w:rsidR="002704E8" w:rsidRDefault="002704E8" w:rsidP="00D34C35">
                      <w:pPr>
                        <w:ind w:left="0"/>
                        <w:jc w:val="both"/>
                      </w:pPr>
                      <w:r>
                        <w:t>Remember February 17 is our fundraiser Tea for Tech Trek.  We will be making baskets to auction.  Additionally</w:t>
                      </w:r>
                      <w:r w:rsidR="004D5325">
                        <w:t>,</w:t>
                      </w:r>
                      <w:r>
                        <w:t xml:space="preserve"> we will be auctioning off items donated by local businesses. To help you solicit donations, a Merchant Solicitation Letter is included with this Poste Haste. Print it to take with you when you visit various businesses.  Tech Trek is such a valuable experience for the girls who attend, so let’s make it possible for many girls to go!</w:t>
                      </w:r>
                    </w:p>
                  </w:txbxContent>
                </v:textbox>
                <w10:wrap anchorx="margin"/>
              </v:shape>
            </w:pict>
          </mc:Fallback>
        </mc:AlternateContent>
      </w:r>
    </w:p>
    <w:p w:rsidR="00E03574" w:rsidRDefault="00E03574" w:rsidP="00211728">
      <w:pPr>
        <w:shd w:val="clear" w:color="auto" w:fill="FFFFFF"/>
        <w:spacing w:after="0" w:line="270" w:lineRule="atLeast"/>
        <w:jc w:val="center"/>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A7770B">
      <w:pPr>
        <w:shd w:val="clear" w:color="auto" w:fill="FFFFFF"/>
        <w:spacing w:after="0" w:line="240" w:lineRule="auto"/>
        <w:ind w:left="0"/>
        <w:rPr>
          <w:rFonts w:ascii="Verdana" w:eastAsia="Times New Roman" w:hAnsi="Verdana"/>
          <w:b/>
          <w:color w:val="444444"/>
          <w:sz w:val="18"/>
          <w:szCs w:val="18"/>
        </w:rPr>
      </w:pPr>
    </w:p>
    <w:p w:rsidR="0067519C" w:rsidRDefault="0067519C" w:rsidP="0023086E">
      <w:pPr>
        <w:spacing w:after="0" w:line="240" w:lineRule="auto"/>
        <w:jc w:val="both"/>
      </w:pPr>
    </w:p>
    <w:p w:rsidR="0023086E" w:rsidRPr="001A0F2A" w:rsidRDefault="00DE5285" w:rsidP="001A0F2A">
      <w:pPr>
        <w:spacing w:after="0" w:line="240" w:lineRule="auto"/>
        <w:rPr>
          <w:b/>
          <w:sz w:val="28"/>
          <w:szCs w:val="28"/>
        </w:rPr>
      </w:pPr>
      <w:r>
        <w:rPr>
          <w:noProof/>
        </w:rPr>
        <mc:AlternateContent>
          <mc:Choice Requires="wps">
            <w:drawing>
              <wp:anchor distT="0" distB="0" distL="114300" distR="114300" simplePos="0" relativeHeight="251809792" behindDoc="0" locked="0" layoutInCell="1" allowOverlap="1">
                <wp:simplePos x="0" y="0"/>
                <wp:positionH relativeFrom="margin">
                  <wp:align>right</wp:align>
                </wp:positionH>
                <wp:positionV relativeFrom="paragraph">
                  <wp:posOffset>43180</wp:posOffset>
                </wp:positionV>
                <wp:extent cx="6372225" cy="16573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6372225" cy="1657350"/>
                        </a:xfrm>
                        <a:prstGeom prst="rect">
                          <a:avLst/>
                        </a:prstGeom>
                        <a:solidFill>
                          <a:schemeClr val="lt1"/>
                        </a:solidFill>
                        <a:ln w="6350">
                          <a:solidFill>
                            <a:prstClr val="black"/>
                          </a:solidFill>
                        </a:ln>
                      </wps:spPr>
                      <wps:txbx>
                        <w:txbxContent>
                          <w:p w:rsidR="002704E8" w:rsidRPr="005557F2" w:rsidRDefault="002704E8" w:rsidP="00D523C8">
                            <w:pPr>
                              <w:ind w:left="0"/>
                              <w:jc w:val="center"/>
                            </w:pPr>
                            <w:r w:rsidRPr="005557F2">
                              <w:t>Note for Future</w:t>
                            </w:r>
                          </w:p>
                          <w:p w:rsidR="002704E8" w:rsidRDefault="002704E8" w:rsidP="00D523C8">
                            <w:pPr>
                              <w:ind w:left="0"/>
                              <w:jc w:val="both"/>
                            </w:pPr>
                            <w:r w:rsidRPr="005557F2">
                              <w:t>There are several Happy Hours coming in the future – no RSVP is needed, just bring your happy self and show up! Get to know your fellow Branchers in a casual setting and have lots of fun.</w:t>
                            </w:r>
                          </w:p>
                          <w:p w:rsidR="00DE5285" w:rsidRPr="005557F2" w:rsidRDefault="00DE5285" w:rsidP="00D523C8">
                            <w:pPr>
                              <w:ind w:left="0"/>
                              <w:jc w:val="both"/>
                            </w:pPr>
                            <w:r>
                              <w:t>January 19, 2018 is our next Happy Hour is at the Atlantis Grill starting at 4:30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450.55pt;margin-top:3.4pt;width:501.75pt;height:130.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" fillcolor="white [3201]" strokeweight=".5pt">
                <v:textbox>
                  <w:txbxContent>
                    <w:p w:rsidR="002704E8" w:rsidRPr="005557F2" w:rsidRDefault="002704E8" w:rsidP="00D523C8">
                      <w:pPr>
                        <w:ind w:left="0"/>
                        <w:jc w:val="center"/>
                      </w:pPr>
                      <w:r w:rsidRPr="005557F2">
                        <w:t>Note for Future</w:t>
                      </w:r>
                    </w:p>
                    <w:p w:rsidR="002704E8" w:rsidRDefault="002704E8" w:rsidP="00D523C8">
                      <w:pPr>
                        <w:ind w:left="0"/>
                        <w:jc w:val="both"/>
                      </w:pPr>
                      <w:r w:rsidRPr="005557F2">
                        <w:t>There are several Happy Hours coming in the future – no RSVP is needed, just bring your happy self and show up! Get to know your fellow Branchers in a casual setting and have lots of fun.</w:t>
                      </w:r>
                    </w:p>
                    <w:p w:rsidR="00DE5285" w:rsidRPr="005557F2" w:rsidRDefault="00DE5285" w:rsidP="00D523C8">
                      <w:pPr>
                        <w:ind w:left="0"/>
                        <w:jc w:val="both"/>
                      </w:pPr>
                      <w:r>
                        <w:t>January 19, 2018 is our next Happy Hour is at the Atlantis Grill starting at 4:30 p.m.</w:t>
                      </w:r>
                    </w:p>
                  </w:txbxContent>
                </v:textbox>
                <w10:wrap anchorx="margin"/>
              </v:shape>
            </w:pict>
          </mc:Fallback>
        </mc:AlternateContent>
      </w:r>
      <w:r w:rsidR="003176E0">
        <w:rPr>
          <w:rFonts w:eastAsia="Times New Roman"/>
          <w:bCs/>
          <w:noProof/>
          <w:kern w:val="36"/>
        </w:rPr>
        <mc:AlternateContent>
          <mc:Choice Requires="wps">
            <w:drawing>
              <wp:anchor distT="0" distB="0" distL="114300" distR="114300" simplePos="0" relativeHeight="251726848" behindDoc="0" locked="0" layoutInCell="1" allowOverlap="1" wp14:anchorId="160B92D1" wp14:editId="550C2488">
                <wp:simplePos x="0" y="0"/>
                <wp:positionH relativeFrom="column">
                  <wp:posOffset>7374890</wp:posOffset>
                </wp:positionH>
                <wp:positionV relativeFrom="paragraph">
                  <wp:posOffset>207645</wp:posOffset>
                </wp:positionV>
                <wp:extent cx="421005" cy="325755"/>
                <wp:effectExtent l="0" t="0" r="17145" b="17145"/>
                <wp:wrapNone/>
                <wp:docPr id="11" name="Text Box 11"/>
                <wp:cNvGraphicFramePr/>
                <a:graphic xmlns:a="http://schemas.openxmlformats.org/drawingml/2006/main">
                  <a:graphicData uri="http://schemas.microsoft.com/office/word/2010/wordprocessingShape">
                    <wps:wsp>
                      <wps:cNvSpPr txBox="1"/>
                      <wps:spPr>
                        <a:xfrm flipH="1" flipV="1">
                          <a:off x="0" y="0"/>
                          <a:ext cx="421005"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2704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92D1" id="Text Box 11" o:spid="_x0000_s1040" type="#_x0000_t202" style="position:absolute;left:0;text-align:left;margin-left:580.7pt;margin-top:16.35pt;width:33.15pt;height:25.6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" fillcolor="white [3201]" strokeweight=".5pt">
                <v:textbox>
                  <w:txbxContent>
                    <w:p w:rsidR="002704E8" w:rsidRDefault="002704E8">
                      <w:pPr>
                        <w:ind w:left="0"/>
                      </w:pPr>
                    </w:p>
                  </w:txbxContent>
                </v:textbox>
              </v:shape>
            </w:pict>
          </mc:Fallback>
        </mc:AlternateContent>
      </w:r>
    </w:p>
    <w:p w:rsidR="00AB4615" w:rsidRDefault="00AB4615" w:rsidP="0023086E">
      <w:pPr>
        <w:spacing w:after="0" w:line="240" w:lineRule="auto"/>
      </w:pPr>
    </w:p>
    <w:p w:rsidR="00AB4615" w:rsidRDefault="00560295" w:rsidP="0023086E">
      <w:pPr>
        <w:spacing w:after="0" w:line="240" w:lineRule="auto"/>
      </w:pPr>
      <w:r>
        <w:rPr>
          <w:noProof/>
        </w:rPr>
        <mc:AlternateContent>
          <mc:Choice Requires="wps">
            <w:drawing>
              <wp:anchor distT="0" distB="0" distL="114300" distR="114300" simplePos="0" relativeHeight="251801600" behindDoc="0" locked="0" layoutInCell="1" allowOverlap="1">
                <wp:simplePos x="0" y="0"/>
                <wp:positionH relativeFrom="column">
                  <wp:posOffset>7874589</wp:posOffset>
                </wp:positionH>
                <wp:positionV relativeFrom="paragraph">
                  <wp:posOffset>201929</wp:posOffset>
                </wp:positionV>
                <wp:extent cx="800100" cy="1529500"/>
                <wp:effectExtent l="95250" t="57150" r="95250" b="52070"/>
                <wp:wrapNone/>
                <wp:docPr id="21" name="Text Box 21"/>
                <wp:cNvGraphicFramePr/>
                <a:graphic xmlns:a="http://schemas.openxmlformats.org/drawingml/2006/main">
                  <a:graphicData uri="http://schemas.microsoft.com/office/word/2010/wordprocessingShape">
                    <wps:wsp>
                      <wps:cNvSpPr txBox="1"/>
                      <wps:spPr>
                        <a:xfrm rot="385977">
                          <a:off x="0" y="0"/>
                          <a:ext cx="800100" cy="1529500"/>
                        </a:xfrm>
                        <a:prstGeom prst="rect">
                          <a:avLst/>
                        </a:prstGeom>
                        <a:solidFill>
                          <a:schemeClr val="lt1"/>
                        </a:solidFill>
                        <a:ln w="6350">
                          <a:solidFill>
                            <a:prstClr val="black"/>
                          </a:solidFill>
                        </a:ln>
                      </wps:spPr>
                      <wps:txbx>
                        <w:txbxContent>
                          <w:p w:rsidR="002704E8" w:rsidRPr="00745DF2" w:rsidRDefault="002704E8" w:rsidP="00745DF2">
                            <w:pPr>
                              <w:spacing w:line="240" w:lineRule="auto"/>
                              <w:ind w:left="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1" type="#_x0000_t202" style="position:absolute;left:0;text-align:left;margin-left:620.05pt;margin-top:15.9pt;width:63pt;height:120.45pt;rotation:421590fd;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" fillcolor="white [3201]" strokeweight=".5pt">
                <v:textbox>
                  <w:txbxContent>
                    <w:p w:rsidR="002704E8" w:rsidRPr="00745DF2" w:rsidRDefault="002704E8" w:rsidP="00745DF2">
                      <w:pPr>
                        <w:spacing w:line="240" w:lineRule="auto"/>
                        <w:ind w:left="0"/>
                        <w:rPr>
                          <w:sz w:val="18"/>
                          <w:szCs w:val="18"/>
                        </w:rPr>
                      </w:pPr>
                    </w:p>
                  </w:txbxContent>
                </v:textbox>
              </v:shape>
            </w:pict>
          </mc:Fallback>
        </mc:AlternateContent>
      </w:r>
      <w:r w:rsidR="00607A0B">
        <w:t xml:space="preserve">           </w:t>
      </w:r>
    </w:p>
    <w:p w:rsidR="00AB4615" w:rsidRDefault="00AB4615" w:rsidP="0023086E">
      <w:pPr>
        <w:spacing w:after="0" w:line="240" w:lineRule="auto"/>
      </w:pPr>
    </w:p>
    <w:p w:rsidR="00AB4615" w:rsidRDefault="00AB4615" w:rsidP="0023086E">
      <w:pPr>
        <w:spacing w:after="0" w:line="240" w:lineRule="auto"/>
      </w:pPr>
    </w:p>
    <w:p w:rsidR="0068076F" w:rsidRDefault="005557F2" w:rsidP="0068076F">
      <w:pPr>
        <w:ind w:left="0"/>
        <w:jc w:val="both"/>
        <w:rPr>
          <w:rFonts w:cs="Arial"/>
          <w:color w:val="444444"/>
          <w:shd w:val="clear" w:color="auto" w:fill="FFFFFF"/>
        </w:rPr>
      </w:pPr>
      <w:r>
        <w:rPr>
          <w:rFonts w:cs="Arial"/>
          <w:noProof/>
          <w:color w:val="444444"/>
        </w:rPr>
        <mc:AlternateContent>
          <mc:Choice Requires="wps">
            <w:drawing>
              <wp:anchor distT="0" distB="0" distL="114300" distR="114300" simplePos="0" relativeHeight="251814912" behindDoc="0" locked="0" layoutInCell="1" allowOverlap="1">
                <wp:simplePos x="0" y="0"/>
                <wp:positionH relativeFrom="column">
                  <wp:posOffset>-83185</wp:posOffset>
                </wp:positionH>
                <wp:positionV relativeFrom="paragraph">
                  <wp:posOffset>324485</wp:posOffset>
                </wp:positionV>
                <wp:extent cx="5086350" cy="3905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086350" cy="390525"/>
                        </a:xfrm>
                        <a:prstGeom prst="rect">
                          <a:avLst/>
                        </a:prstGeom>
                        <a:solidFill>
                          <a:schemeClr val="lt1"/>
                        </a:solidFill>
                        <a:ln w="6350">
                          <a:solidFill>
                            <a:prstClr val="black"/>
                          </a:solidFill>
                        </a:ln>
                      </wps:spPr>
                      <wps:txbx>
                        <w:txbxContent>
                          <w:p w:rsidR="005557F2" w:rsidRPr="005557F2" w:rsidRDefault="005557F2">
                            <w:pPr>
                              <w:ind w:left="0"/>
                              <w:rPr>
                                <w:i/>
                                <w:sz w:val="18"/>
                                <w:szCs w:val="18"/>
                              </w:rPr>
                            </w:pPr>
                            <w:r>
                              <w:rPr>
                                <w:i/>
                                <w:sz w:val="18"/>
                                <w:szCs w:val="18"/>
                              </w:rPr>
                              <w:t>Is the secret word/phrase on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2" type="#_x0000_t202" style="position:absolute;left:0;text-align:left;margin-left:-6.55pt;margin-top:25.55pt;width:400.5pt;height:30.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" fillcolor="white [3201]" strokeweight=".5pt">
                <v:textbox>
                  <w:txbxContent>
                    <w:p w:rsidR="005557F2" w:rsidRPr="005557F2" w:rsidRDefault="005557F2">
                      <w:pPr>
                        <w:ind w:left="0"/>
                        <w:rPr>
                          <w:i/>
                          <w:sz w:val="18"/>
                          <w:szCs w:val="18"/>
                        </w:rPr>
                      </w:pPr>
                      <w:r>
                        <w:rPr>
                          <w:i/>
                          <w:sz w:val="18"/>
                          <w:szCs w:val="18"/>
                        </w:rPr>
                        <w:t>Is the secret word/phrase on this page??</w:t>
                      </w:r>
                    </w:p>
                  </w:txbxContent>
                </v:textbox>
              </v:shape>
            </w:pict>
          </mc:Fallback>
        </mc:AlternateContent>
      </w:r>
      <w:r w:rsidR="00560295">
        <w:rPr>
          <w:noProof/>
        </w:rPr>
        <mc:AlternateContent>
          <mc:Choice Requires="wps">
            <w:drawing>
              <wp:anchor distT="0" distB="0" distL="114300" distR="114300" simplePos="0" relativeHeight="251802624" behindDoc="0" locked="0" layoutInCell="1" allowOverlap="1">
                <wp:simplePos x="0" y="0"/>
                <wp:positionH relativeFrom="column">
                  <wp:posOffset>-2369185</wp:posOffset>
                </wp:positionH>
                <wp:positionV relativeFrom="paragraph">
                  <wp:posOffset>302896</wp:posOffset>
                </wp:positionV>
                <wp:extent cx="752475" cy="790575"/>
                <wp:effectExtent l="95250" t="95250" r="104775" b="104775"/>
                <wp:wrapNone/>
                <wp:docPr id="24" name="Text Box 24"/>
                <wp:cNvGraphicFramePr/>
                <a:graphic xmlns:a="http://schemas.openxmlformats.org/drawingml/2006/main">
                  <a:graphicData uri="http://schemas.microsoft.com/office/word/2010/wordprocessingShape">
                    <wps:wsp>
                      <wps:cNvSpPr txBox="1"/>
                      <wps:spPr>
                        <a:xfrm rot="20763369">
                          <a:off x="0" y="0"/>
                          <a:ext cx="752475" cy="790575"/>
                        </a:xfrm>
                        <a:prstGeom prst="rect">
                          <a:avLst/>
                        </a:prstGeom>
                        <a:solidFill>
                          <a:schemeClr val="lt1"/>
                        </a:solidFill>
                        <a:ln w="6350">
                          <a:solidFill>
                            <a:prstClr val="black"/>
                          </a:solidFill>
                        </a:ln>
                      </wps:spPr>
                      <wps:txbx>
                        <w:txbxContent>
                          <w:p w:rsidR="002704E8" w:rsidRPr="002F12CB" w:rsidRDefault="002704E8" w:rsidP="002F12CB">
                            <w:pPr>
                              <w:spacing w:line="240" w:lineRule="auto"/>
                              <w:ind w:left="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left:0;text-align:left;margin-left:-186.55pt;margin-top:23.85pt;width:59.25pt;height:62.25pt;rotation:-913824fd;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" fillcolor="white [3201]" strokeweight=".5pt">
                <v:textbox>
                  <w:txbxContent>
                    <w:p w:rsidR="002704E8" w:rsidRPr="002F12CB" w:rsidRDefault="002704E8" w:rsidP="002F12CB">
                      <w:pPr>
                        <w:spacing w:line="240" w:lineRule="auto"/>
                        <w:ind w:left="0"/>
                        <w:rPr>
                          <w:sz w:val="18"/>
                          <w:szCs w:val="18"/>
                        </w:rPr>
                      </w:pPr>
                    </w:p>
                  </w:txbxContent>
                </v:textbox>
              </v:shape>
            </w:pict>
          </mc:Fallback>
        </mc:AlternateContent>
      </w:r>
    </w:p>
    <w:p w:rsidR="0068076F" w:rsidRDefault="0068076F" w:rsidP="0068076F">
      <w:pPr>
        <w:ind w:left="0"/>
        <w:jc w:val="both"/>
        <w:rPr>
          <w:rFonts w:cs="Arial"/>
          <w:color w:val="444444"/>
          <w:shd w:val="clear" w:color="auto" w:fill="FFFFFF"/>
        </w:rPr>
      </w:pPr>
    </w:p>
    <w:p w:rsidR="000C1D88" w:rsidRDefault="00FF55E6" w:rsidP="004D5325">
      <w:pPr>
        <w:spacing w:after="0" w:line="240" w:lineRule="auto"/>
        <w:jc w:val="center"/>
        <w:rPr>
          <w:rFonts w:ascii="Times New Roman" w:eastAsia="Times New Roman" w:hAnsi="Times New Roman" w:cs="Comic Sans MS"/>
          <w:color w:val="auto"/>
          <w:sz w:val="24"/>
          <w:szCs w:val="24"/>
        </w:rPr>
      </w:pPr>
      <w:r>
        <w:rPr>
          <w:rFonts w:cs="Arial"/>
          <w:noProof/>
          <w:color w:val="444444"/>
        </w:rPr>
        <mc:AlternateContent>
          <mc:Choice Requires="wps">
            <w:drawing>
              <wp:anchor distT="0" distB="0" distL="114300" distR="114300" simplePos="0" relativeHeight="251800576" behindDoc="0" locked="0" layoutInCell="1" allowOverlap="1">
                <wp:simplePos x="0" y="0"/>
                <wp:positionH relativeFrom="margin">
                  <wp:posOffset>7965439</wp:posOffset>
                </wp:positionH>
                <wp:positionV relativeFrom="paragraph">
                  <wp:posOffset>318770</wp:posOffset>
                </wp:positionV>
                <wp:extent cx="1095375" cy="1743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95375" cy="1743075"/>
                        </a:xfrm>
                        <a:prstGeom prst="rect">
                          <a:avLst/>
                        </a:prstGeom>
                        <a:solidFill>
                          <a:schemeClr val="lt1"/>
                        </a:solidFill>
                        <a:ln w="6350">
                          <a:solidFill>
                            <a:prstClr val="black"/>
                          </a:solidFill>
                        </a:ln>
                      </wps:spPr>
                      <wps:txbx>
                        <w:txbxContent>
                          <w:p w:rsidR="002704E8" w:rsidRDefault="002704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left:0;text-align:left;margin-left:627.2pt;margin-top:25.1pt;width:86.25pt;height:137.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" fillcolor="white [3201]" strokeweight=".5pt">
                <v:textbox>
                  <w:txbxContent>
                    <w:p w:rsidR="002704E8" w:rsidRDefault="002704E8">
                      <w:pPr>
                        <w:ind w:left="0"/>
                      </w:pPr>
                    </w:p>
                  </w:txbxContent>
                </v:textbox>
                <w10:wrap anchorx="margin"/>
              </v:shape>
            </w:pict>
          </mc:Fallback>
        </mc:AlternateContent>
      </w:r>
      <w:r w:rsidR="00127618">
        <w:rPr>
          <w:noProof/>
        </w:rPr>
        <mc:AlternateContent>
          <mc:Choice Requires="wps">
            <w:drawing>
              <wp:anchor distT="0" distB="0" distL="114300" distR="114300" simplePos="0" relativeHeight="251777024" behindDoc="0" locked="0" layoutInCell="1" allowOverlap="1">
                <wp:simplePos x="0" y="0"/>
                <wp:positionH relativeFrom="column">
                  <wp:posOffset>-2759710</wp:posOffset>
                </wp:positionH>
                <wp:positionV relativeFrom="paragraph">
                  <wp:posOffset>382905</wp:posOffset>
                </wp:positionV>
                <wp:extent cx="1543050" cy="4191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5430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2704E8" w:rsidP="00781D90">
                            <w:pPr>
                              <w:ind w:left="0"/>
                              <w:jc w:val="center"/>
                            </w:pPr>
                            <w:r>
                              <w:t>Our Own Women’s March in Delray Beach After Luncheon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217.3pt;margin-top:30.15pt;width:121.5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" fillcolor="white [3201]" strokeweight=".5pt">
                <v:textbox>
                  <w:txbxContent>
                    <w:p w:rsidR="002704E8" w:rsidRDefault="002704E8" w:rsidP="00781D90">
                      <w:pPr>
                        <w:ind w:left="0"/>
                        <w:jc w:val="center"/>
                      </w:pPr>
                      <w:r>
                        <w:t>Our Own Women’s March in Delray Beach After Luncheon</w:t>
                      </w:r>
                    </w:p>
                  </w:txbxContent>
                </v:textbox>
              </v:shape>
            </w:pict>
          </mc:Fallback>
        </mc:AlternateContent>
      </w:r>
    </w:p>
    <w:p w:rsidR="000C1D88" w:rsidRDefault="00B968CD" w:rsidP="000C1D88">
      <w:pPr>
        <w:jc w:val="center"/>
        <w:rPr>
          <w:rFonts w:asciiTheme="minorHAnsi" w:eastAsiaTheme="minorHAnsi" w:hAnsiTheme="minorHAnsi" w:cstheme="minorBidi"/>
          <w:color w:val="262626" w:themeColor="text1" w:themeTint="D9"/>
        </w:rPr>
      </w:pPr>
      <w:r>
        <w:rPr>
          <w:noProof/>
        </w:rPr>
        <mc:AlternateContent>
          <mc:Choice Requires="wps">
            <w:drawing>
              <wp:anchor distT="0" distB="0" distL="114300" distR="114300" simplePos="0" relativeHeight="251746304" behindDoc="0" locked="0" layoutInCell="1" allowOverlap="1" wp14:anchorId="61675B2C" wp14:editId="55218205">
                <wp:simplePos x="0" y="0"/>
                <wp:positionH relativeFrom="margin">
                  <wp:align>right</wp:align>
                </wp:positionH>
                <wp:positionV relativeFrom="paragraph">
                  <wp:posOffset>275590</wp:posOffset>
                </wp:positionV>
                <wp:extent cx="6265545" cy="4676775"/>
                <wp:effectExtent l="0" t="0" r="20955" b="28575"/>
                <wp:wrapNone/>
                <wp:docPr id="22" name="Text Box 22"/>
                <wp:cNvGraphicFramePr/>
                <a:graphic xmlns:a="http://schemas.openxmlformats.org/drawingml/2006/main">
                  <a:graphicData uri="http://schemas.microsoft.com/office/word/2010/wordprocessingShape">
                    <wps:wsp>
                      <wps:cNvSpPr txBox="1"/>
                      <wps:spPr>
                        <a:xfrm>
                          <a:off x="0" y="0"/>
                          <a:ext cx="6265545" cy="467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2704E8" w:rsidP="006A390D">
                            <w:pPr>
                              <w:ind w:left="0"/>
                              <w:jc w:val="center"/>
                            </w:pPr>
                            <w:r w:rsidRPr="006A390D">
                              <w:rPr>
                                <w:highlight w:val="yellow"/>
                              </w:rPr>
                              <w:t>Save the Dates!</w:t>
                            </w:r>
                          </w:p>
                          <w:p w:rsidR="002704E8" w:rsidRDefault="002704E8" w:rsidP="00F32A5E">
                            <w:pPr>
                              <w:ind w:left="0"/>
                            </w:pPr>
                            <w:r w:rsidRPr="00231183">
                              <w:rPr>
                                <w:color w:val="FF0000"/>
                              </w:rPr>
                              <w:t xml:space="preserve">BRING A FRIEND TO THE </w:t>
                            </w:r>
                            <w:r>
                              <w:rPr>
                                <w:color w:val="FF0000"/>
                              </w:rPr>
                              <w:t>MEETINGS AND ACTIVITIES</w:t>
                            </w:r>
                          </w:p>
                          <w:p w:rsidR="002704E8" w:rsidRDefault="002704E8" w:rsidP="00F32A5E">
                            <w:pPr>
                              <w:ind w:left="0"/>
                            </w:pPr>
                            <w:r>
                              <w:t xml:space="preserve">January 19 – Happy Hour at the </w:t>
                            </w:r>
                            <w:r w:rsidR="00DE5285">
                              <w:t xml:space="preserve">Tea for Tech Trek </w:t>
                            </w:r>
                            <w:r>
                              <w:t>Atlantis Grill 4:30 p.m.</w:t>
                            </w:r>
                          </w:p>
                          <w:p w:rsidR="002704E8" w:rsidRDefault="002704E8" w:rsidP="00F32A5E">
                            <w:pPr>
                              <w:ind w:left="0"/>
                            </w:pPr>
                            <w:r>
                              <w:t>January 20 – Luncheon Meeting – Callaro’s Steak House – Women Empowering Women</w:t>
                            </w:r>
                          </w:p>
                          <w:p w:rsidR="002704E8" w:rsidRDefault="002704E8" w:rsidP="00F32A5E">
                            <w:pPr>
                              <w:ind w:left="0"/>
                            </w:pPr>
                            <w:r>
                              <w:t>February 9 – Happy Hour at Rosalita – 4:30 p.m.</w:t>
                            </w:r>
                          </w:p>
                          <w:p w:rsidR="002704E8" w:rsidRDefault="002704E8" w:rsidP="00F32A5E">
                            <w:pPr>
                              <w:ind w:left="0"/>
                            </w:pPr>
                            <w:r>
                              <w:t>February 17 – Fundraiser T(ea) Is For Tech Trek – Chesterfield – 2 p.m.</w:t>
                            </w:r>
                          </w:p>
                          <w:p w:rsidR="002704E8" w:rsidRDefault="002704E8" w:rsidP="00F32A5E">
                            <w:pPr>
                              <w:ind w:left="0"/>
                            </w:pPr>
                            <w:r>
                              <w:t xml:space="preserve">March 9 – Happy Hour – Lake Worth Country Club – 4:30 </w:t>
                            </w:r>
                          </w:p>
                          <w:p w:rsidR="002704E8" w:rsidRDefault="002704E8" w:rsidP="00F02254">
                            <w:pPr>
                              <w:ind w:left="0"/>
                            </w:pPr>
                            <w:r>
                              <w:t>March 17 – Annual Meeting – Violence Against Women -Callaro’s Steak House</w:t>
                            </w:r>
                          </w:p>
                          <w:p w:rsidR="002704E8" w:rsidRDefault="002704E8" w:rsidP="00F02254">
                            <w:pPr>
                              <w:ind w:left="0"/>
                            </w:pPr>
                            <w:r>
                              <w:t>April 21 – Activity at the Norton 2 p.m. –</w:t>
                            </w:r>
                          </w:p>
                          <w:p w:rsidR="002704E8" w:rsidRDefault="002704E8" w:rsidP="00F02254">
                            <w:pPr>
                              <w:ind w:left="0"/>
                            </w:pPr>
                            <w:r>
                              <w:t xml:space="preserve">                 Lunch at Grato 11:30 </w:t>
                            </w:r>
                          </w:p>
                          <w:p w:rsidR="002704E8" w:rsidRDefault="002704E8" w:rsidP="00F02254">
                            <w:pPr>
                              <w:ind w:left="0"/>
                            </w:pPr>
                            <w:r>
                              <w:t xml:space="preserve">                  Meet at Norton 1:30 p.m.</w:t>
                            </w:r>
                          </w:p>
                          <w:p w:rsidR="002704E8" w:rsidRDefault="002704E8" w:rsidP="00F02254">
                            <w:pPr>
                              <w:ind w:left="0"/>
                            </w:pPr>
                            <w:r>
                              <w:t>May 19 – Installation of New Officers – Lunch at Atlantis Grill</w:t>
                            </w:r>
                          </w:p>
                          <w:p w:rsidR="002704E8" w:rsidRPr="002D493E" w:rsidRDefault="002704E8" w:rsidP="00F02254">
                            <w:pPr>
                              <w:ind w:left="0"/>
                              <w:rPr>
                                <w:sz w:val="16"/>
                                <w:szCs w:val="16"/>
                              </w:rPr>
                            </w:pPr>
                            <w:r>
                              <w:rPr>
                                <w:sz w:val="16"/>
                                <w:szCs w:val="16"/>
                              </w:rPr>
                              <w:t>Did you see the secret word/phrase???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75B2C" id="Text Box 22" o:spid="_x0000_s1046" type="#_x0000_t202" style="position:absolute;left:0;text-align:left;margin-left:442.15pt;margin-top:21.7pt;width:493.35pt;height:368.2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" fillcolor="white [3201]" strokeweight=".5pt">
                <v:textbox>
                  <w:txbxContent>
                    <w:p w:rsidR="002704E8" w:rsidRDefault="002704E8" w:rsidP="006A390D">
                      <w:pPr>
                        <w:ind w:left="0"/>
                        <w:jc w:val="center"/>
                      </w:pPr>
                      <w:r w:rsidRPr="006A390D">
                        <w:rPr>
                          <w:highlight w:val="yellow"/>
                        </w:rPr>
                        <w:t>Save the Dates!</w:t>
                      </w:r>
                    </w:p>
                    <w:p w:rsidR="002704E8" w:rsidRDefault="002704E8" w:rsidP="00F32A5E">
                      <w:pPr>
                        <w:ind w:left="0"/>
                      </w:pPr>
                      <w:r w:rsidRPr="00231183">
                        <w:rPr>
                          <w:color w:val="FF0000"/>
                        </w:rPr>
                        <w:t xml:space="preserve">BRING A FRIEND TO THE </w:t>
                      </w:r>
                      <w:r>
                        <w:rPr>
                          <w:color w:val="FF0000"/>
                        </w:rPr>
                        <w:t>MEETINGS AND ACTIVITIES</w:t>
                      </w:r>
                    </w:p>
                    <w:p w:rsidR="002704E8" w:rsidRDefault="002704E8" w:rsidP="00F32A5E">
                      <w:pPr>
                        <w:ind w:left="0"/>
                      </w:pPr>
                      <w:r>
                        <w:t xml:space="preserve">January 19 – Happy Hour at the </w:t>
                      </w:r>
                      <w:r w:rsidR="00DE5285">
                        <w:t xml:space="preserve">Tea for Tech Trek </w:t>
                      </w:r>
                      <w:r>
                        <w:t>Atlantis Grill 4:30 p.m.</w:t>
                      </w:r>
                    </w:p>
                    <w:p w:rsidR="002704E8" w:rsidRDefault="002704E8" w:rsidP="00F32A5E">
                      <w:pPr>
                        <w:ind w:left="0"/>
                      </w:pPr>
                      <w:r>
                        <w:t>January 20 – Luncheon Meeting – Callaro’s Steak House – Women Empowering Women</w:t>
                      </w:r>
                    </w:p>
                    <w:p w:rsidR="002704E8" w:rsidRDefault="002704E8" w:rsidP="00F32A5E">
                      <w:pPr>
                        <w:ind w:left="0"/>
                      </w:pPr>
                      <w:r>
                        <w:t>February 9 – Happy Hour at Rosalita – 4:30 p.m.</w:t>
                      </w:r>
                    </w:p>
                    <w:p w:rsidR="002704E8" w:rsidRDefault="002704E8" w:rsidP="00F32A5E">
                      <w:pPr>
                        <w:ind w:left="0"/>
                      </w:pPr>
                      <w:r>
                        <w:t>February 17 – Fundraiser T(ea) Is For Tech Trek – Chesterfield – 2 p.m.</w:t>
                      </w:r>
                    </w:p>
                    <w:p w:rsidR="002704E8" w:rsidRDefault="002704E8" w:rsidP="00F32A5E">
                      <w:pPr>
                        <w:ind w:left="0"/>
                      </w:pPr>
                      <w:r>
                        <w:t xml:space="preserve">March 9 – Happy Hour – Lake Worth Country Club – 4:30 </w:t>
                      </w:r>
                    </w:p>
                    <w:p w:rsidR="002704E8" w:rsidRDefault="002704E8" w:rsidP="00F02254">
                      <w:pPr>
                        <w:ind w:left="0"/>
                      </w:pPr>
                      <w:r>
                        <w:t>March 17 – Annual Meeting – Violence Against Women -Callaro’s Steak House</w:t>
                      </w:r>
                    </w:p>
                    <w:p w:rsidR="002704E8" w:rsidRDefault="002704E8" w:rsidP="00F02254">
                      <w:pPr>
                        <w:ind w:left="0"/>
                      </w:pPr>
                      <w:r>
                        <w:t>April 21 – Activity at the Norton 2 p.m. –</w:t>
                      </w:r>
                    </w:p>
                    <w:p w:rsidR="002704E8" w:rsidRDefault="002704E8" w:rsidP="00F02254">
                      <w:pPr>
                        <w:ind w:left="0"/>
                      </w:pPr>
                      <w:r>
                        <w:t xml:space="preserve">                 Lunch at Grato 11:30 </w:t>
                      </w:r>
                    </w:p>
                    <w:p w:rsidR="002704E8" w:rsidRDefault="002704E8" w:rsidP="00F02254">
                      <w:pPr>
                        <w:ind w:left="0"/>
                      </w:pPr>
                      <w:r>
                        <w:t xml:space="preserve">                  Meet at Norton 1:30 p.m.</w:t>
                      </w:r>
                    </w:p>
                    <w:p w:rsidR="002704E8" w:rsidRDefault="002704E8" w:rsidP="00F02254">
                      <w:pPr>
                        <w:ind w:left="0"/>
                      </w:pPr>
                      <w:r>
                        <w:t>May 19 – Installation of New Officers – Lunch at Atlantis Grill</w:t>
                      </w:r>
                    </w:p>
                    <w:p w:rsidR="002704E8" w:rsidRPr="002D493E" w:rsidRDefault="002704E8" w:rsidP="00F02254">
                      <w:pPr>
                        <w:ind w:left="0"/>
                        <w:rPr>
                          <w:sz w:val="16"/>
                          <w:szCs w:val="16"/>
                        </w:rPr>
                      </w:pPr>
                      <w:r>
                        <w:rPr>
                          <w:sz w:val="16"/>
                          <w:szCs w:val="16"/>
                        </w:rPr>
                        <w:t>Did you see the secret word/phrase???</w:t>
                      </w:r>
                    </w:p>
                  </w:txbxContent>
                </v:textbox>
                <w10:wrap anchorx="margin"/>
              </v:shape>
            </w:pict>
          </mc:Fallback>
        </mc:AlternateContent>
      </w:r>
    </w:p>
    <w:p w:rsidR="000C1D88" w:rsidRDefault="000C1D88" w:rsidP="000C1D88"/>
    <w:p w:rsidR="0055656D" w:rsidRDefault="0055656D" w:rsidP="000F59C0"/>
    <w:p w:rsidR="0055656D" w:rsidRDefault="0055656D" w:rsidP="0055656D">
      <w:pPr>
        <w:shd w:val="clear" w:color="auto" w:fill="FFFFFF"/>
        <w:spacing w:after="0" w:line="270" w:lineRule="atLeast"/>
        <w:jc w:val="center"/>
        <w:rPr>
          <w:rFonts w:ascii="Verdana" w:eastAsia="Times New Roman" w:hAnsi="Verdana"/>
          <w:b/>
          <w:color w:val="444444"/>
          <w:sz w:val="18"/>
          <w:szCs w:val="18"/>
        </w:rPr>
      </w:pPr>
    </w:p>
    <w:p w:rsidR="0055656D" w:rsidRDefault="0055656D" w:rsidP="0055656D">
      <w:pPr>
        <w:shd w:val="clear" w:color="auto" w:fill="FFFFFF"/>
        <w:spacing w:after="0" w:line="270" w:lineRule="atLeast"/>
        <w:jc w:val="center"/>
        <w:rPr>
          <w:rFonts w:ascii="Verdana" w:eastAsia="Times New Roman" w:hAnsi="Verdana"/>
          <w:b/>
          <w:color w:val="444444"/>
          <w:sz w:val="18"/>
          <w:szCs w:val="18"/>
        </w:rPr>
      </w:pPr>
    </w:p>
    <w:p w:rsidR="0055656D" w:rsidRDefault="0055656D" w:rsidP="0055656D">
      <w:pPr>
        <w:shd w:val="clear" w:color="auto" w:fill="FFFFFF"/>
        <w:spacing w:after="0" w:line="270" w:lineRule="atLeast"/>
        <w:jc w:val="center"/>
        <w:rPr>
          <w:rFonts w:ascii="Verdana" w:eastAsia="Times New Roman" w:hAnsi="Verdana"/>
          <w:b/>
          <w:color w:val="444444"/>
          <w:sz w:val="18"/>
          <w:szCs w:val="18"/>
        </w:rPr>
      </w:pPr>
    </w:p>
    <w:p w:rsidR="00F23145" w:rsidRDefault="00F23145" w:rsidP="000F59C0"/>
    <w:p w:rsidR="005012F3" w:rsidRDefault="005012F3" w:rsidP="00A329CD">
      <w:pPr>
        <w:jc w:val="center"/>
      </w:pPr>
    </w:p>
    <w:p w:rsidR="005012F3" w:rsidRDefault="00284503" w:rsidP="005012F3">
      <w:r>
        <w:rPr>
          <w:noProof/>
        </w:rPr>
        <mc:AlternateContent>
          <mc:Choice Requires="wps">
            <w:drawing>
              <wp:anchor distT="0" distB="0" distL="114300" distR="114300" simplePos="0" relativeHeight="251772928" behindDoc="0" locked="0" layoutInCell="1" allowOverlap="1" wp14:anchorId="20219FEC" wp14:editId="4500ECC9">
                <wp:simplePos x="0" y="0"/>
                <wp:positionH relativeFrom="margin">
                  <wp:posOffset>4536440</wp:posOffset>
                </wp:positionH>
                <wp:positionV relativeFrom="paragraph">
                  <wp:posOffset>2495550</wp:posOffset>
                </wp:positionV>
                <wp:extent cx="1543050" cy="16287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430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7B53A2">
                            <w:pPr>
                              <w:ind w:left="0"/>
                            </w:pPr>
                            <w:r>
                              <w:rPr>
                                <w:noProof/>
                              </w:rPr>
                              <w:drawing>
                                <wp:inline distT="0" distB="0" distL="0" distR="0" wp14:anchorId="456492B3" wp14:editId="06CBE9B8">
                                  <wp:extent cx="1390650" cy="1285875"/>
                                  <wp:effectExtent l="0" t="0" r="0" b="9525"/>
                                  <wp:docPr id="32" name="th?u=http%3a%2f%2fupload.wikimedia.org%2fwikipedia%2fcommons%2f9%2f9c%2fVuurwerk_in_New_York.JPG&amp;ehk=5EflxyGAUTdJhIaIFJgCfQ&amp;r=0&amp;pid=OfficeInsert"/>
                                  <wp:cNvGraphicFramePr/>
                                  <a:graphic xmlns:a="http://schemas.openxmlformats.org/drawingml/2006/main">
                                    <a:graphicData uri="http://schemas.openxmlformats.org/drawingml/2006/picture">
                                      <pic:pic xmlns:pic="http://schemas.openxmlformats.org/drawingml/2006/picture">
                                        <pic:nvPicPr>
                                          <pic:cNvPr id="32" name="th?u=http%3a%2f%2fupload.wikimedia.org%2fwikipedia%2fcommons%2f9%2f9c%2fVuurwerk_in_New_York.JPG&amp;ehk=5EflxyGAUTdJhIaIFJgCfQ&amp;r=0&amp;pid=OfficeInsert"/>
                                          <pic:cNvPicPr/>
                                        </pic:nvPicPr>
                                        <pic:blipFill>
                                          <a:blip r:embed="rId19">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26"/>
                                              </a:ext>
                                            </a:extLst>
                                          </a:blip>
                                          <a:stretch>
                                            <a:fillRect/>
                                          </a:stretch>
                                        </pic:blipFill>
                                        <pic:spPr>
                                          <a:xfrm>
                                            <a:off x="0" y="0"/>
                                            <a:ext cx="1390650" cy="1285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9FEC" id="Text Box 17" o:spid="_x0000_s1047" type="#_x0000_t202" style="position:absolute;left:0;text-align:left;margin-left:357.2pt;margin-top:196.5pt;width:121.5pt;height:128.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" fillcolor="white [3201]" strokeweight=".5pt">
                <v:textbox>
                  <w:txbxContent>
                    <w:p w:rsidR="002704E8" w:rsidRDefault="007B53A2">
                      <w:pPr>
                        <w:ind w:left="0"/>
                      </w:pPr>
                      <w:r>
                        <w:rPr>
                          <w:noProof/>
                        </w:rPr>
                        <w:drawing>
                          <wp:inline distT="0" distB="0" distL="0" distR="0" wp14:anchorId="456492B3" wp14:editId="06CBE9B8">
                            <wp:extent cx="1390650" cy="1285875"/>
                            <wp:effectExtent l="0" t="0" r="0" b="9525"/>
                            <wp:docPr id="32" name="th?u=http%3a%2f%2fupload.wikimedia.org%2fwikipedia%2fcommons%2f9%2f9c%2fVuurwerk_in_New_York.JPG&amp;ehk=5EflxyGAUTdJhIaIFJgCfQ&amp;r=0&amp;pid=OfficeInsert"/>
                            <wp:cNvGraphicFramePr/>
                            <a:graphic xmlns:a="http://schemas.openxmlformats.org/drawingml/2006/main">
                              <a:graphicData uri="http://schemas.openxmlformats.org/drawingml/2006/picture">
                                <pic:pic xmlns:pic="http://schemas.openxmlformats.org/drawingml/2006/picture">
                                  <pic:nvPicPr>
                                    <pic:cNvPr id="32" name="th?u=http%3a%2f%2fupload.wikimedia.org%2fwikipedia%2fcommons%2f9%2f9c%2fVuurwerk_in_New_York.JPG&amp;ehk=5EflxyGAUTdJhIaIFJgCfQ&amp;r=0&amp;pid=OfficeInsert"/>
                                    <pic:cNvPicPr/>
                                  </pic:nvPicPr>
                                  <pic:blipFill>
                                    <a:blip r:embed="rId19">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26"/>
                                        </a:ext>
                                      </a:extLst>
                                    </a:blip>
                                    <a:stretch>
                                      <a:fillRect/>
                                    </a:stretch>
                                  </pic:blipFill>
                                  <pic:spPr>
                                    <a:xfrm>
                                      <a:off x="0" y="0"/>
                                      <a:ext cx="1390650" cy="128587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4460240</wp:posOffset>
                </wp:positionH>
                <wp:positionV relativeFrom="paragraph">
                  <wp:posOffset>4296410</wp:posOffset>
                </wp:positionV>
                <wp:extent cx="1743075" cy="1285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743075" cy="1285875"/>
                        </a:xfrm>
                        <a:prstGeom prst="rect">
                          <a:avLst/>
                        </a:prstGeom>
                        <a:solidFill>
                          <a:schemeClr val="lt1"/>
                        </a:solidFill>
                        <a:ln w="6350">
                          <a:solidFill>
                            <a:prstClr val="black"/>
                          </a:solidFill>
                        </a:ln>
                      </wps:spPr>
                      <wps:txbx>
                        <w:txbxContent>
                          <w:p w:rsidR="002704E8" w:rsidRPr="00BF3CAE" w:rsidRDefault="002704E8" w:rsidP="00974C72">
                            <w:pPr>
                              <w:ind w:left="0"/>
                              <w:jc w:val="center"/>
                              <w:rPr>
                                <w:b/>
                              </w:rPr>
                            </w:pPr>
                            <w:r w:rsidRPr="00BF3CAE">
                              <w:rPr>
                                <w:b/>
                              </w:rPr>
                              <w:t>Did You Know?</w:t>
                            </w:r>
                          </w:p>
                          <w:p w:rsidR="002704E8" w:rsidRDefault="002704E8" w:rsidP="00974C72">
                            <w:pPr>
                              <w:ind w:left="0"/>
                              <w:jc w:val="center"/>
                            </w:pPr>
                            <w:r>
                              <w:t>AAUW has been empowering women since 1887?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left:0;text-align:left;margin-left:351.2pt;margin-top:338.3pt;width:137.25pt;height:10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" fillcolor="white [3201]" strokeweight=".5pt">
                <v:textbox>
                  <w:txbxContent>
                    <w:p w:rsidR="002704E8" w:rsidRPr="00BF3CAE" w:rsidRDefault="002704E8" w:rsidP="00974C72">
                      <w:pPr>
                        <w:ind w:left="0"/>
                        <w:jc w:val="center"/>
                        <w:rPr>
                          <w:b/>
                        </w:rPr>
                      </w:pPr>
                      <w:r w:rsidRPr="00BF3CAE">
                        <w:rPr>
                          <w:b/>
                        </w:rPr>
                        <w:t>Did You Know?</w:t>
                      </w:r>
                    </w:p>
                    <w:p w:rsidR="002704E8" w:rsidRDefault="002704E8" w:rsidP="00974C72">
                      <w:pPr>
                        <w:ind w:left="0"/>
                        <w:jc w:val="center"/>
                      </w:pPr>
                      <w:r>
                        <w:t>AAUW has been empowering women since 1887?</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5661DD6E" wp14:editId="0378A207">
                <wp:simplePos x="0" y="0"/>
                <wp:positionH relativeFrom="margin">
                  <wp:posOffset>95250</wp:posOffset>
                </wp:positionH>
                <wp:positionV relativeFrom="paragraph">
                  <wp:posOffset>2423160</wp:posOffset>
                </wp:positionV>
                <wp:extent cx="4057650" cy="3171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057650"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4E8" w:rsidRDefault="002704E8" w:rsidP="00F23145">
                            <w:pPr>
                              <w:ind w:left="0"/>
                              <w:jc w:val="center"/>
                            </w:pPr>
                            <w:r>
                              <w:t>2017-2018 Officers</w:t>
                            </w:r>
                          </w:p>
                          <w:p w:rsidR="002704E8" w:rsidRDefault="002704E8" w:rsidP="00CA56A4">
                            <w:pPr>
                              <w:pStyle w:val="NoSpacing"/>
                              <w:ind w:left="0"/>
                            </w:pPr>
                            <w:r>
                              <w:t>President: Susan Berlin</w:t>
                            </w:r>
                          </w:p>
                          <w:p w:rsidR="002704E8" w:rsidRDefault="002704E8" w:rsidP="00CA56A4">
                            <w:pPr>
                              <w:pStyle w:val="NoSpacing"/>
                              <w:ind w:left="0"/>
                            </w:pPr>
                          </w:p>
                          <w:p w:rsidR="002704E8" w:rsidRDefault="002704E8" w:rsidP="00CA56A4">
                            <w:pPr>
                              <w:pStyle w:val="NoSpacing"/>
                              <w:ind w:left="0"/>
                            </w:pPr>
                            <w:r>
                              <w:t>Secretary:  Virginia Farace</w:t>
                            </w:r>
                          </w:p>
                          <w:p w:rsidR="002704E8" w:rsidRDefault="002704E8" w:rsidP="00F23145">
                            <w:pPr>
                              <w:ind w:left="0"/>
                            </w:pPr>
                            <w:r>
                              <w:t>Program: Melissa Sackl</w:t>
                            </w:r>
                          </w:p>
                          <w:p w:rsidR="002704E8" w:rsidRDefault="002704E8" w:rsidP="00F23145">
                            <w:pPr>
                              <w:ind w:left="0"/>
                            </w:pPr>
                            <w:r>
                              <w:t xml:space="preserve">Membership: Barbara Wagner </w:t>
                            </w:r>
                          </w:p>
                          <w:p w:rsidR="002704E8" w:rsidRDefault="002704E8" w:rsidP="00F23145">
                            <w:pPr>
                              <w:ind w:left="0"/>
                            </w:pPr>
                            <w:r>
                              <w:t>Finance: Linda Newton</w:t>
                            </w:r>
                          </w:p>
                          <w:p w:rsidR="002704E8" w:rsidRDefault="002704E8" w:rsidP="00F23145">
                            <w:pPr>
                              <w:ind w:left="0"/>
                            </w:pPr>
                            <w:r>
                              <w:t>Communications: Virginia Brooks and Sharon Trost</w:t>
                            </w:r>
                          </w:p>
                          <w:p w:rsidR="002704E8" w:rsidRDefault="002704E8" w:rsidP="00F23145">
                            <w:pPr>
                              <w:ind w:left="0"/>
                            </w:pPr>
                            <w:r>
                              <w:t>Development: Betty Rigdon</w:t>
                            </w:r>
                          </w:p>
                          <w:p w:rsidR="002704E8" w:rsidRDefault="002704E8" w:rsidP="00F23145">
                            <w:pPr>
                              <w:ind w:left="0"/>
                            </w:pPr>
                            <w:r>
                              <w:t>Public Policy: Maurcy Selko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1DD6E" id="Text Box 23" o:spid="_x0000_s1049" type="#_x0000_t202" style="position:absolute;left:0;text-align:left;margin-left:7.5pt;margin-top:190.8pt;width:319.5pt;height:249.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" fillcolor="white [3201]" strokeweight=".5pt">
                <v:textbox>
                  <w:txbxContent>
                    <w:p w:rsidR="002704E8" w:rsidRDefault="002704E8" w:rsidP="00F23145">
                      <w:pPr>
                        <w:ind w:left="0"/>
                        <w:jc w:val="center"/>
                      </w:pPr>
                      <w:r>
                        <w:t>2017-2018 Officers</w:t>
                      </w:r>
                    </w:p>
                    <w:p w:rsidR="002704E8" w:rsidRDefault="002704E8" w:rsidP="00CA56A4">
                      <w:pPr>
                        <w:pStyle w:val="NoSpacing"/>
                        <w:ind w:left="0"/>
                      </w:pPr>
                      <w:r>
                        <w:t>President: Susan Berlin</w:t>
                      </w:r>
                    </w:p>
                    <w:p w:rsidR="002704E8" w:rsidRDefault="002704E8" w:rsidP="00CA56A4">
                      <w:pPr>
                        <w:pStyle w:val="NoSpacing"/>
                        <w:ind w:left="0"/>
                      </w:pPr>
                    </w:p>
                    <w:p w:rsidR="002704E8" w:rsidRDefault="002704E8" w:rsidP="00CA56A4">
                      <w:pPr>
                        <w:pStyle w:val="NoSpacing"/>
                        <w:ind w:left="0"/>
                      </w:pPr>
                      <w:r>
                        <w:t>Secretary:  Virginia Farace</w:t>
                      </w:r>
                    </w:p>
                    <w:p w:rsidR="002704E8" w:rsidRDefault="002704E8" w:rsidP="00F23145">
                      <w:pPr>
                        <w:ind w:left="0"/>
                      </w:pPr>
                      <w:r>
                        <w:t>Program: Melissa Sackl</w:t>
                      </w:r>
                    </w:p>
                    <w:p w:rsidR="002704E8" w:rsidRDefault="002704E8" w:rsidP="00F23145">
                      <w:pPr>
                        <w:ind w:left="0"/>
                      </w:pPr>
                      <w:r>
                        <w:t xml:space="preserve">Membership: Barbara Wagner </w:t>
                      </w:r>
                    </w:p>
                    <w:p w:rsidR="002704E8" w:rsidRDefault="002704E8" w:rsidP="00F23145">
                      <w:pPr>
                        <w:ind w:left="0"/>
                      </w:pPr>
                      <w:r>
                        <w:t>Finance: Linda Newton</w:t>
                      </w:r>
                    </w:p>
                    <w:p w:rsidR="002704E8" w:rsidRDefault="002704E8" w:rsidP="00F23145">
                      <w:pPr>
                        <w:ind w:left="0"/>
                      </w:pPr>
                      <w:r>
                        <w:t>Communications: Virginia Brooks and Sharon Trost</w:t>
                      </w:r>
                    </w:p>
                    <w:p w:rsidR="002704E8" w:rsidRDefault="002704E8" w:rsidP="00F23145">
                      <w:pPr>
                        <w:ind w:left="0"/>
                      </w:pPr>
                      <w:r>
                        <w:t>Development: Betty Rigdon</w:t>
                      </w:r>
                    </w:p>
                    <w:p w:rsidR="002704E8" w:rsidRDefault="002704E8" w:rsidP="00F23145">
                      <w:pPr>
                        <w:ind w:left="0"/>
                      </w:pPr>
                      <w:r>
                        <w:t>Public Policy: Maurcy Selko</w:t>
                      </w:r>
                    </w:p>
                  </w:txbxContent>
                </v:textbox>
                <w10:wrap anchorx="margin"/>
              </v:shape>
            </w:pict>
          </mc:Fallback>
        </mc:AlternateContent>
      </w:r>
      <w:r w:rsidR="005012F3">
        <w:br w:type="page"/>
      </w:r>
    </w:p>
    <w:p w:rsidR="00790B97" w:rsidRDefault="00790B97" w:rsidP="00790B97"/>
    <w:p w:rsidR="006D22CB" w:rsidRDefault="006D22CB" w:rsidP="006D22CB">
      <w:pPr>
        <w:autoSpaceDE w:val="0"/>
        <w:autoSpaceDN w:val="0"/>
        <w:adjustRightInd w:val="0"/>
        <w:spacing w:before="0" w:after="0" w:line="240" w:lineRule="auto"/>
        <w:ind w:left="0" w:right="0"/>
        <w:jc w:val="center"/>
        <w:rPr>
          <w:b/>
          <w:bCs/>
          <w:color w:val="262626" w:themeColor="text1" w:themeTint="D9"/>
        </w:rPr>
      </w:pPr>
      <w:r>
        <w:rPr>
          <w:noProof/>
        </w:rPr>
        <w:drawing>
          <wp:inline distT="0" distB="0" distL="0" distR="0">
            <wp:extent cx="1552575" cy="857250"/>
            <wp:effectExtent l="0" t="0" r="0" b="0"/>
            <wp:docPr id="29" name="Picture 29" descr="logo 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au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857250"/>
                    </a:xfrm>
                    <a:prstGeom prst="rect">
                      <a:avLst/>
                    </a:prstGeom>
                    <a:noFill/>
                    <a:ln>
                      <a:noFill/>
                    </a:ln>
                  </pic:spPr>
                </pic:pic>
              </a:graphicData>
            </a:graphic>
          </wp:inline>
        </w:drawing>
      </w:r>
    </w:p>
    <w:p w:rsidR="006D22CB" w:rsidRDefault="006D22CB" w:rsidP="006D22CB">
      <w:pPr>
        <w:autoSpaceDE w:val="0"/>
        <w:autoSpaceDN w:val="0"/>
        <w:adjustRightInd w:val="0"/>
        <w:spacing w:before="0" w:after="0" w:line="240" w:lineRule="auto"/>
        <w:ind w:left="0" w:right="0"/>
        <w:jc w:val="center"/>
        <w:rPr>
          <w:b/>
          <w:bCs/>
        </w:rPr>
      </w:pPr>
      <w:r>
        <w:rPr>
          <w:b/>
          <w:bCs/>
        </w:rPr>
        <w:t>AAUW Palm Beach County</w:t>
      </w:r>
    </w:p>
    <w:p w:rsidR="006D22CB" w:rsidRDefault="006D22CB" w:rsidP="006D22CB">
      <w:pPr>
        <w:autoSpaceDE w:val="0"/>
        <w:autoSpaceDN w:val="0"/>
        <w:adjustRightInd w:val="0"/>
        <w:spacing w:before="0" w:after="0" w:line="240" w:lineRule="auto"/>
        <w:ind w:left="0" w:right="0"/>
        <w:jc w:val="center"/>
        <w:rPr>
          <w:rFonts w:ascii="Times New Roman" w:eastAsia="Times New Roman" w:hAnsi="Times New Roman" w:cs="Comic Sans MS"/>
          <w:b/>
          <w:bCs/>
          <w:color w:val="auto"/>
          <w:sz w:val="24"/>
          <w:szCs w:val="24"/>
        </w:rPr>
      </w:pPr>
      <w:r>
        <w:rPr>
          <w:rFonts w:ascii="Times New Roman" w:eastAsia="Times New Roman" w:hAnsi="Times New Roman" w:cs="Comic Sans MS"/>
          <w:b/>
          <w:bCs/>
          <w:color w:val="auto"/>
          <w:sz w:val="24"/>
          <w:szCs w:val="24"/>
        </w:rPr>
        <w:t>Empowering women and girls since 1936</w:t>
      </w:r>
    </w:p>
    <w:p w:rsidR="006D22CB" w:rsidRDefault="006D22CB" w:rsidP="006D22CB">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p>
    <w:p w:rsidR="006D22CB" w:rsidRDefault="006D22CB" w:rsidP="006D22CB">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color w:val="auto"/>
          <w:sz w:val="24"/>
          <w:szCs w:val="24"/>
        </w:rPr>
      </w:pPr>
      <w:r>
        <w:rPr>
          <w:rFonts w:ascii="Times New Roman" w:eastAsia="Times New Roman" w:hAnsi="Times New Roman" w:cs="Comic Sans MS"/>
          <w:color w:val="auto"/>
          <w:sz w:val="24"/>
          <w:szCs w:val="24"/>
        </w:rPr>
        <w:t xml:space="preserve">Dear Merchant, </w:t>
      </w:r>
    </w:p>
    <w:p w:rsidR="006D22CB" w:rsidRDefault="006D22CB" w:rsidP="006D22CB">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p>
    <w:p w:rsidR="006D22CB" w:rsidRDefault="006D22CB" w:rsidP="006D22CB">
      <w:pPr>
        <w:autoSpaceDE w:val="0"/>
        <w:autoSpaceDN w:val="0"/>
        <w:adjustRightInd w:val="0"/>
        <w:spacing w:before="0" w:after="0" w:line="240" w:lineRule="auto"/>
        <w:ind w:left="720" w:right="0"/>
        <w:rPr>
          <w:rFonts w:ascii="Times New Roman" w:eastAsia="Times New Roman" w:hAnsi="Times New Roman" w:cs="Comic Sans MS"/>
          <w:color w:val="auto"/>
          <w:sz w:val="24"/>
          <w:szCs w:val="24"/>
        </w:rPr>
      </w:pPr>
      <w:r>
        <w:rPr>
          <w:rFonts w:ascii="Times New Roman" w:eastAsia="Times New Roman" w:hAnsi="Times New Roman" w:cs="Comic Sans MS"/>
          <w:color w:val="auto"/>
          <w:sz w:val="24"/>
          <w:szCs w:val="24"/>
        </w:rPr>
        <w:t>The American Association of University Women (AAUW) is a powerful community that empowers women and girls through advocacy, education, philanthropy and research.</w:t>
      </w:r>
    </w:p>
    <w:p w:rsidR="006D22CB" w:rsidRDefault="006D22CB" w:rsidP="006D22CB">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p>
    <w:p w:rsidR="006D22CB" w:rsidRDefault="006D22CB" w:rsidP="006D22CB">
      <w:pPr>
        <w:autoSpaceDE w:val="0"/>
        <w:autoSpaceDN w:val="0"/>
        <w:adjustRightInd w:val="0"/>
        <w:spacing w:before="0" w:after="0" w:line="240" w:lineRule="auto"/>
        <w:ind w:left="720" w:right="0"/>
        <w:rPr>
          <w:rFonts w:ascii="Times New Roman" w:eastAsia="Times New Roman" w:hAnsi="Times New Roman" w:cs="Comic Sans MS"/>
          <w:color w:val="auto"/>
          <w:sz w:val="24"/>
          <w:szCs w:val="24"/>
        </w:rPr>
      </w:pPr>
      <w:r>
        <w:rPr>
          <w:rFonts w:ascii="Times New Roman" w:eastAsia="Times New Roman" w:hAnsi="Times New Roman" w:cs="Comic Sans MS"/>
          <w:color w:val="auto"/>
          <w:sz w:val="24"/>
          <w:szCs w:val="24"/>
        </w:rPr>
        <w:t>AAUW Palm Beach County’s annual fundraiser will be held on Saturday, February 17, 2018, at the Chesterfield Hotel in Palm Beach.  Proceeds benefit the AAUW Fund, a 501(c)(3) entity. The AAUW Fund empowers women and girls through a variety of programs which include</w:t>
      </w:r>
    </w:p>
    <w:p w:rsidR="006D22CB" w:rsidRDefault="006D22CB" w:rsidP="006D22CB">
      <w:pPr>
        <w:autoSpaceDE w:val="0"/>
        <w:autoSpaceDN w:val="0"/>
        <w:adjustRightInd w:val="0"/>
        <w:spacing w:before="0" w:after="0" w:line="240" w:lineRule="auto"/>
        <w:ind w:left="720" w:right="0"/>
        <w:rPr>
          <w:rFonts w:ascii="Times New Roman" w:eastAsia="Times New Roman" w:hAnsi="Times New Roman" w:cs="Comic Sans MS"/>
          <w:color w:val="auto"/>
          <w:sz w:val="24"/>
          <w:szCs w:val="24"/>
        </w:rPr>
      </w:pPr>
    </w:p>
    <w:p w:rsidR="006D22CB" w:rsidRDefault="006D22CB" w:rsidP="006D22CB">
      <w:pPr>
        <w:pStyle w:val="ListParagraph"/>
        <w:numPr>
          <w:ilvl w:val="0"/>
          <w:numId w:val="22"/>
        </w:numPr>
        <w:autoSpaceDE w:val="0"/>
        <w:autoSpaceDN w:val="0"/>
        <w:adjustRightInd w:val="0"/>
        <w:spacing w:after="0" w:line="240" w:lineRule="auto"/>
        <w:rPr>
          <w:rFonts w:ascii="Times New Roman" w:eastAsia="Times New Roman" w:hAnsi="Times New Roman" w:cs="Comic Sans MS"/>
          <w:sz w:val="24"/>
          <w:szCs w:val="24"/>
        </w:rPr>
      </w:pPr>
      <w:r>
        <w:rPr>
          <w:rFonts w:ascii="Times New Roman" w:eastAsia="Times New Roman" w:hAnsi="Times New Roman" w:cs="Comic Sans MS"/>
          <w:sz w:val="24"/>
          <w:szCs w:val="24"/>
        </w:rPr>
        <w:t>Tech Trek Florida, a week-long STEM camp for eighth grade girls.  This interactive program allows participants to explore the wonders of science, technology, engineering and math and encourages girls to pursue a career in STEM.</w:t>
      </w:r>
    </w:p>
    <w:p w:rsidR="006D22CB" w:rsidRDefault="006D22CB" w:rsidP="006D22CB">
      <w:pPr>
        <w:pStyle w:val="ListParagraph"/>
        <w:numPr>
          <w:ilvl w:val="0"/>
          <w:numId w:val="22"/>
        </w:numPr>
        <w:autoSpaceDE w:val="0"/>
        <w:autoSpaceDN w:val="0"/>
        <w:adjustRightInd w:val="0"/>
        <w:spacing w:after="0" w:line="240" w:lineRule="auto"/>
        <w:rPr>
          <w:rFonts w:ascii="Times New Roman" w:eastAsia="Times New Roman" w:hAnsi="Times New Roman" w:cs="Comic Sans MS"/>
          <w:sz w:val="24"/>
          <w:szCs w:val="24"/>
        </w:rPr>
      </w:pPr>
      <w:r>
        <w:rPr>
          <w:rFonts w:ascii="Times New Roman" w:eastAsia="Times New Roman" w:hAnsi="Times New Roman" w:cs="Comic Sans MS"/>
          <w:sz w:val="24"/>
          <w:szCs w:val="24"/>
        </w:rPr>
        <w:t>Salary negotiation workshops</w:t>
      </w:r>
    </w:p>
    <w:p w:rsidR="006D22CB" w:rsidRDefault="006D22CB" w:rsidP="006D22CB">
      <w:pPr>
        <w:pStyle w:val="ListParagraph"/>
        <w:numPr>
          <w:ilvl w:val="0"/>
          <w:numId w:val="22"/>
        </w:numPr>
        <w:autoSpaceDE w:val="0"/>
        <w:autoSpaceDN w:val="0"/>
        <w:adjustRightInd w:val="0"/>
        <w:spacing w:after="0" w:line="240" w:lineRule="auto"/>
        <w:rPr>
          <w:rFonts w:ascii="Times New Roman" w:eastAsia="Times New Roman" w:hAnsi="Times New Roman" w:cs="Comic Sans MS"/>
          <w:sz w:val="24"/>
          <w:szCs w:val="24"/>
        </w:rPr>
      </w:pPr>
      <w:r>
        <w:rPr>
          <w:rFonts w:ascii="Times New Roman" w:eastAsia="Times New Roman" w:hAnsi="Times New Roman" w:cs="Comic Sans MS"/>
          <w:sz w:val="24"/>
          <w:szCs w:val="24"/>
        </w:rPr>
        <w:t xml:space="preserve">Scholarships to attend the National College Conference for Women Student Leaders (NCCWSL) in Washington, D.C. </w:t>
      </w:r>
    </w:p>
    <w:p w:rsidR="006D22CB" w:rsidRDefault="006D22CB" w:rsidP="006D22CB">
      <w:pPr>
        <w:pStyle w:val="ListParagraph"/>
        <w:numPr>
          <w:ilvl w:val="0"/>
          <w:numId w:val="22"/>
        </w:numPr>
        <w:autoSpaceDE w:val="0"/>
        <w:autoSpaceDN w:val="0"/>
        <w:adjustRightInd w:val="0"/>
        <w:spacing w:after="0" w:line="240" w:lineRule="auto"/>
        <w:rPr>
          <w:rFonts w:ascii="Times New Roman" w:eastAsia="Times New Roman" w:hAnsi="Times New Roman" w:cs="Comic Sans MS"/>
          <w:sz w:val="24"/>
          <w:szCs w:val="24"/>
        </w:rPr>
      </w:pPr>
      <w:r>
        <w:rPr>
          <w:rFonts w:ascii="Times New Roman" w:eastAsia="Times New Roman" w:hAnsi="Times New Roman" w:cs="Comic Sans MS"/>
          <w:sz w:val="24"/>
          <w:szCs w:val="24"/>
        </w:rPr>
        <w:t>Research on issues related to gender equity in education and the workplace.</w:t>
      </w:r>
    </w:p>
    <w:p w:rsidR="006D22CB" w:rsidRDefault="006D22CB" w:rsidP="006D22CB">
      <w:pPr>
        <w:pStyle w:val="ListParagraph"/>
        <w:numPr>
          <w:ilvl w:val="0"/>
          <w:numId w:val="22"/>
        </w:numPr>
        <w:autoSpaceDE w:val="0"/>
        <w:autoSpaceDN w:val="0"/>
        <w:adjustRightInd w:val="0"/>
        <w:spacing w:after="0" w:line="240" w:lineRule="auto"/>
        <w:rPr>
          <w:rFonts w:ascii="Times New Roman" w:eastAsia="Times New Roman" w:hAnsi="Times New Roman" w:cs="Comic Sans MS"/>
          <w:sz w:val="24"/>
          <w:szCs w:val="24"/>
        </w:rPr>
      </w:pPr>
      <w:r>
        <w:rPr>
          <w:rFonts w:ascii="Times New Roman" w:eastAsia="Times New Roman" w:hAnsi="Times New Roman" w:cs="Comic Sans MS"/>
          <w:sz w:val="24"/>
          <w:szCs w:val="24"/>
        </w:rPr>
        <w:t>The Legal Advocacy Fund</w:t>
      </w:r>
    </w:p>
    <w:p w:rsidR="006D22CB" w:rsidRDefault="006D22CB" w:rsidP="006D22CB">
      <w:pPr>
        <w:pStyle w:val="ListParagraph"/>
        <w:autoSpaceDE w:val="0"/>
        <w:autoSpaceDN w:val="0"/>
        <w:adjustRightInd w:val="0"/>
        <w:spacing w:after="0" w:line="240" w:lineRule="auto"/>
        <w:ind w:left="1440"/>
        <w:rPr>
          <w:rFonts w:ascii="Times New Roman" w:eastAsia="Times New Roman" w:hAnsi="Times New Roman" w:cs="Comic Sans MS"/>
          <w:sz w:val="24"/>
          <w:szCs w:val="24"/>
        </w:rPr>
      </w:pPr>
    </w:p>
    <w:p w:rsidR="006D22CB" w:rsidRDefault="006D22CB" w:rsidP="006D22CB">
      <w:pPr>
        <w:autoSpaceDE w:val="0"/>
        <w:autoSpaceDN w:val="0"/>
        <w:adjustRightInd w:val="0"/>
        <w:spacing w:before="0" w:after="0" w:line="240" w:lineRule="auto"/>
        <w:ind w:left="720" w:right="0"/>
        <w:rPr>
          <w:rFonts w:ascii="Times New Roman" w:eastAsia="Times New Roman" w:hAnsi="Times New Roman" w:cs="Comic Sans MS"/>
          <w:color w:val="auto"/>
          <w:sz w:val="24"/>
          <w:szCs w:val="24"/>
        </w:rPr>
      </w:pPr>
      <w:r>
        <w:rPr>
          <w:rFonts w:ascii="Times New Roman" w:eastAsia="Times New Roman" w:hAnsi="Times New Roman" w:cs="Comic Sans MS"/>
          <w:color w:val="auto"/>
          <w:sz w:val="24"/>
          <w:szCs w:val="24"/>
        </w:rPr>
        <w:t xml:space="preserve">Your support would be greatly appreciated.  Please consider donating a gift certificate or item for our auction.  The success of our fundraiser depends upon the generosity of our community and people like you. </w:t>
      </w:r>
    </w:p>
    <w:p w:rsidR="006D22CB" w:rsidRDefault="006D22CB" w:rsidP="006D22CB">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color w:val="auto"/>
          <w:sz w:val="24"/>
          <w:szCs w:val="24"/>
        </w:rPr>
      </w:pPr>
      <w:r>
        <w:rPr>
          <w:rFonts w:ascii="Times New Roman" w:eastAsia="Times New Roman" w:hAnsi="Times New Roman" w:cs="Comic Sans MS"/>
          <w:color w:val="auto"/>
          <w:sz w:val="24"/>
          <w:szCs w:val="24"/>
        </w:rPr>
        <w:t>Thank you for your consideration</w:t>
      </w: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color w:val="auto"/>
          <w:sz w:val="24"/>
          <w:szCs w:val="24"/>
        </w:rPr>
      </w:pP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color w:val="auto"/>
          <w:sz w:val="24"/>
          <w:szCs w:val="24"/>
        </w:rPr>
      </w:pPr>
      <w:r>
        <w:rPr>
          <w:rFonts w:ascii="Times New Roman" w:eastAsia="Times New Roman" w:hAnsi="Times New Roman" w:cs="Comic Sans MS"/>
          <w:color w:val="auto"/>
          <w:sz w:val="24"/>
          <w:szCs w:val="24"/>
        </w:rPr>
        <w:t>AAUW-Palm Beach County</w:t>
      </w: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bCs/>
          <w:color w:val="auto"/>
          <w:sz w:val="24"/>
          <w:szCs w:val="24"/>
        </w:rPr>
      </w:pPr>
      <w:r>
        <w:rPr>
          <w:rFonts w:ascii="Times New Roman" w:eastAsia="Times New Roman" w:hAnsi="Times New Roman" w:cs="Comic Sans MS"/>
          <w:bCs/>
          <w:color w:val="auto"/>
          <w:sz w:val="24"/>
          <w:szCs w:val="24"/>
        </w:rPr>
        <w:t>1734 South Congress Avenue</w:t>
      </w: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bCs/>
          <w:color w:val="auto"/>
          <w:sz w:val="24"/>
          <w:szCs w:val="24"/>
        </w:rPr>
      </w:pPr>
      <w:r>
        <w:rPr>
          <w:rFonts w:ascii="Times New Roman" w:eastAsia="Times New Roman" w:hAnsi="Times New Roman" w:cs="Comic Sans MS"/>
          <w:bCs/>
          <w:color w:val="auto"/>
          <w:sz w:val="24"/>
          <w:szCs w:val="24"/>
        </w:rPr>
        <w:t>Palm Springs, FL  33461</w:t>
      </w: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bCs/>
          <w:color w:val="auto"/>
          <w:sz w:val="24"/>
          <w:szCs w:val="24"/>
        </w:rPr>
      </w:pPr>
      <w:r>
        <w:rPr>
          <w:rFonts w:ascii="Times New Roman" w:eastAsia="Times New Roman" w:hAnsi="Times New Roman" w:cs="Comic Sans MS"/>
          <w:bCs/>
          <w:color w:val="auto"/>
          <w:sz w:val="24"/>
          <w:szCs w:val="24"/>
        </w:rPr>
        <w:t>561.642.4720</w:t>
      </w: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bCs/>
          <w:color w:val="auto"/>
          <w:sz w:val="24"/>
          <w:szCs w:val="24"/>
        </w:rPr>
      </w:pPr>
      <w:r>
        <w:rPr>
          <w:rFonts w:ascii="Times New Roman" w:eastAsia="Times New Roman" w:hAnsi="Times New Roman" w:cs="Comic Sans MS"/>
          <w:bCs/>
          <w:color w:val="auto"/>
          <w:sz w:val="24"/>
          <w:szCs w:val="24"/>
        </w:rPr>
        <w:t>FAX 561.967.4427</w:t>
      </w: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bCs/>
          <w:color w:val="auto"/>
          <w:sz w:val="24"/>
          <w:szCs w:val="24"/>
        </w:rPr>
      </w:pP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bCs/>
          <w:color w:val="auto"/>
          <w:sz w:val="24"/>
          <w:szCs w:val="24"/>
        </w:rPr>
      </w:pPr>
    </w:p>
    <w:p w:rsidR="006D22CB" w:rsidRDefault="006D22CB" w:rsidP="006D22CB">
      <w:pPr>
        <w:autoSpaceDE w:val="0"/>
        <w:autoSpaceDN w:val="0"/>
        <w:adjustRightInd w:val="0"/>
        <w:spacing w:before="0" w:after="0" w:line="240" w:lineRule="auto"/>
        <w:ind w:left="0" w:right="0"/>
        <w:jc w:val="center"/>
        <w:rPr>
          <w:rFonts w:ascii="Times New Roman" w:eastAsia="Times New Roman" w:hAnsi="Times New Roman" w:cs="Comic Sans MS"/>
          <w:b/>
          <w:bCs/>
          <w:color w:val="auto"/>
          <w:sz w:val="24"/>
          <w:szCs w:val="24"/>
        </w:rPr>
      </w:pPr>
      <w:r>
        <w:rPr>
          <w:rFonts w:ascii="Times New Roman" w:eastAsia="Times New Roman" w:hAnsi="Times New Roman" w:cs="Comic Sans MS"/>
          <w:b/>
          <w:bCs/>
          <w:sz w:val="24"/>
          <w:szCs w:val="24"/>
        </w:rPr>
        <w:t>http://palmbeach-fl.aauw.net/</w:t>
      </w:r>
    </w:p>
    <w:p w:rsidR="006D22CB" w:rsidRDefault="006D22CB" w:rsidP="006D22CB">
      <w:pPr>
        <w:autoSpaceDE w:val="0"/>
        <w:autoSpaceDN w:val="0"/>
        <w:adjustRightInd w:val="0"/>
        <w:spacing w:before="0" w:after="0" w:line="240" w:lineRule="auto"/>
        <w:ind w:left="0" w:right="0" w:firstLine="720"/>
        <w:jc w:val="center"/>
        <w:rPr>
          <w:rFonts w:ascii="Times New Roman" w:eastAsia="Times New Roman" w:hAnsi="Times New Roman" w:cs="Comic Sans MS"/>
          <w:bCs/>
          <w:color w:val="auto"/>
          <w:sz w:val="24"/>
          <w:szCs w:val="24"/>
        </w:rPr>
      </w:pPr>
    </w:p>
    <w:p w:rsidR="006D22CB" w:rsidRDefault="006D22CB" w:rsidP="006D22CB">
      <w:pPr>
        <w:autoSpaceDE w:val="0"/>
        <w:autoSpaceDN w:val="0"/>
        <w:adjustRightInd w:val="0"/>
        <w:spacing w:before="0" w:after="0" w:line="240" w:lineRule="auto"/>
        <w:ind w:left="0" w:right="0" w:firstLine="720"/>
        <w:rPr>
          <w:rFonts w:ascii="Times New Roman" w:eastAsia="Times New Roman" w:hAnsi="Times New Roman" w:cs="Comic Sans MS"/>
          <w:color w:val="auto"/>
          <w:sz w:val="24"/>
          <w:szCs w:val="24"/>
        </w:rPr>
      </w:pPr>
    </w:p>
    <w:p w:rsidR="005012F3" w:rsidRDefault="005012F3" w:rsidP="005034CA">
      <w:pPr>
        <w:ind w:left="0"/>
        <w:rPr>
          <w:sz w:val="24"/>
          <w:szCs w:val="24"/>
        </w:rPr>
      </w:pPr>
    </w:p>
    <w:sectPr w:rsidR="005012F3" w:rsidSect="0055656D">
      <w:footerReference w:type="default" r:id="rId28"/>
      <w:pgSz w:w="12240" w:h="15840" w:code="1"/>
      <w:pgMar w:top="720" w:right="1166" w:bottom="1526" w:left="1166" w:header="360" w:footer="907" w:gutter="0"/>
      <w:pgBorders w:offsetFrom="page">
        <w:top w:val="thinThickSmallGap" w:sz="24" w:space="24" w:color="76923C" w:themeColor="accent3" w:themeShade="BF"/>
        <w:left w:val="thinThickSmallGap" w:sz="24" w:space="24" w:color="76923C" w:themeColor="accent3" w:themeShade="BF"/>
        <w:bottom w:val="thinThickSmallGap" w:sz="24" w:space="24" w:color="76923C" w:themeColor="accent3" w:themeShade="BF"/>
        <w:right w:val="thinThickSmallGap" w:sz="24" w:space="24" w:color="76923C" w:themeColor="accent3"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24" w:rsidRDefault="00250424">
      <w:pPr>
        <w:spacing w:before="0" w:after="0" w:line="240" w:lineRule="auto"/>
      </w:pPr>
      <w:r>
        <w:separator/>
      </w:r>
    </w:p>
  </w:endnote>
  <w:endnote w:type="continuationSeparator" w:id="0">
    <w:p w:rsidR="00250424" w:rsidRDefault="002504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E8" w:rsidRPr="00845A44" w:rsidRDefault="002704E8" w:rsidP="008A6682">
    <w:pPr>
      <w:pStyle w:val="NoSpacing"/>
      <w:ind w:left="-180" w:right="0"/>
      <w:jc w:val="right"/>
      <w:rPr>
        <w:color w:val="0070C0"/>
      </w:rPr>
    </w:pPr>
    <w:r w:rsidRPr="00845A44">
      <w:rPr>
        <w:color w:val="0070C0"/>
      </w:rPr>
      <w:t xml:space="preserve">Page </w:t>
    </w:r>
    <w:r w:rsidRPr="00845A44">
      <w:rPr>
        <w:b/>
        <w:color w:val="0070C0"/>
      </w:rPr>
      <w:fldChar w:fldCharType="begin"/>
    </w:r>
    <w:r w:rsidRPr="00845A44">
      <w:rPr>
        <w:b/>
        <w:color w:val="0070C0"/>
      </w:rPr>
      <w:instrText xml:space="preserve"> PAGE  \* Arabic  \* MERGEFORMAT </w:instrText>
    </w:r>
    <w:r w:rsidRPr="00845A44">
      <w:rPr>
        <w:b/>
        <w:color w:val="0070C0"/>
      </w:rPr>
      <w:fldChar w:fldCharType="separate"/>
    </w:r>
    <w:r w:rsidR="00FF7223">
      <w:rPr>
        <w:b/>
        <w:noProof/>
        <w:color w:val="0070C0"/>
      </w:rPr>
      <w:t>6</w:t>
    </w:r>
    <w:r w:rsidRPr="00845A44">
      <w:rPr>
        <w:b/>
        <w:color w:val="0070C0"/>
      </w:rPr>
      <w:fldChar w:fldCharType="end"/>
    </w:r>
    <w:r w:rsidRPr="00845A44">
      <w:rPr>
        <w:color w:val="0070C0"/>
      </w:rPr>
      <w:t xml:space="preserve"> of </w:t>
    </w:r>
    <w:r w:rsidRPr="00845A44">
      <w:rPr>
        <w:b/>
        <w:color w:val="0070C0"/>
      </w:rPr>
      <w:fldChar w:fldCharType="begin"/>
    </w:r>
    <w:r w:rsidRPr="00845A44">
      <w:rPr>
        <w:b/>
        <w:color w:val="0070C0"/>
      </w:rPr>
      <w:instrText xml:space="preserve"> NUMPAGES  \* Arabic  \* MERGEFORMAT </w:instrText>
    </w:r>
    <w:r w:rsidRPr="00845A44">
      <w:rPr>
        <w:b/>
        <w:color w:val="0070C0"/>
      </w:rPr>
      <w:fldChar w:fldCharType="separate"/>
    </w:r>
    <w:r w:rsidR="00FF7223">
      <w:rPr>
        <w:b/>
        <w:noProof/>
        <w:color w:val="0070C0"/>
      </w:rPr>
      <w:t>6</w:t>
    </w:r>
    <w:r w:rsidRPr="00845A44">
      <w:rPr>
        <w:b/>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24" w:rsidRDefault="00250424">
      <w:pPr>
        <w:spacing w:before="0" w:after="0" w:line="240" w:lineRule="auto"/>
      </w:pPr>
      <w:r>
        <w:separator/>
      </w:r>
    </w:p>
  </w:footnote>
  <w:footnote w:type="continuationSeparator" w:id="0">
    <w:p w:rsidR="00250424" w:rsidRDefault="002504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7F3E"/>
    <w:multiLevelType w:val="hybridMultilevel"/>
    <w:tmpl w:val="908832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AFA22B5"/>
    <w:multiLevelType w:val="hybridMultilevel"/>
    <w:tmpl w:val="497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05B11"/>
    <w:multiLevelType w:val="hybridMultilevel"/>
    <w:tmpl w:val="A712D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C847731"/>
    <w:multiLevelType w:val="hybridMultilevel"/>
    <w:tmpl w:val="C156B440"/>
    <w:lvl w:ilvl="0" w:tplc="3CE80B74">
      <w:start w:val="1734"/>
      <w:numFmt w:val="bullet"/>
      <w:lvlText w:val="-"/>
      <w:lvlJc w:val="left"/>
      <w:pPr>
        <w:ind w:left="504" w:hanging="360"/>
      </w:pPr>
      <w:rPr>
        <w:rFonts w:ascii="Century Gothic" w:eastAsia="Century Gothic" w:hAnsi="Century Gothic"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2C957BB0"/>
    <w:multiLevelType w:val="hybridMultilevel"/>
    <w:tmpl w:val="A70634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0D76E76"/>
    <w:multiLevelType w:val="hybridMultilevel"/>
    <w:tmpl w:val="51C42660"/>
    <w:lvl w:ilvl="0" w:tplc="D7907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71A15AD"/>
    <w:multiLevelType w:val="hybridMultilevel"/>
    <w:tmpl w:val="8C6478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9647550"/>
    <w:multiLevelType w:val="hybridMultilevel"/>
    <w:tmpl w:val="95E02EC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41E93BDC"/>
    <w:multiLevelType w:val="hybridMultilevel"/>
    <w:tmpl w:val="2B62D8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7E54CEB"/>
    <w:multiLevelType w:val="multilevel"/>
    <w:tmpl w:val="513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D3706"/>
    <w:multiLevelType w:val="multilevel"/>
    <w:tmpl w:val="5B4CC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1756D"/>
    <w:multiLevelType w:val="hybridMultilevel"/>
    <w:tmpl w:val="C79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808C0"/>
    <w:multiLevelType w:val="hybridMultilevel"/>
    <w:tmpl w:val="9FD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F0ACB"/>
    <w:multiLevelType w:val="multilevel"/>
    <w:tmpl w:val="876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05982"/>
    <w:multiLevelType w:val="hybridMultilevel"/>
    <w:tmpl w:val="493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81B94"/>
    <w:multiLevelType w:val="hybridMultilevel"/>
    <w:tmpl w:val="589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76ED4"/>
    <w:multiLevelType w:val="hybridMultilevel"/>
    <w:tmpl w:val="A10CDDAC"/>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B038AD"/>
    <w:multiLevelType w:val="hybridMultilevel"/>
    <w:tmpl w:val="27EE5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DDC6472"/>
    <w:multiLevelType w:val="hybridMultilevel"/>
    <w:tmpl w:val="5E8A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93B12"/>
    <w:multiLevelType w:val="hybridMultilevel"/>
    <w:tmpl w:val="0A166A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7F926994"/>
    <w:multiLevelType w:val="hybridMultilevel"/>
    <w:tmpl w:val="1A1C05D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5"/>
  </w:num>
  <w:num w:numId="2">
    <w:abstractNumId w:val="19"/>
  </w:num>
  <w:num w:numId="3">
    <w:abstractNumId w:val="6"/>
  </w:num>
  <w:num w:numId="4">
    <w:abstractNumId w:val="4"/>
  </w:num>
  <w:num w:numId="5">
    <w:abstractNumId w:val="8"/>
  </w:num>
  <w:num w:numId="6">
    <w:abstractNumId w:val="9"/>
  </w:num>
  <w:num w:numId="7">
    <w:abstractNumId w:val="14"/>
  </w:num>
  <w:num w:numId="8">
    <w:abstractNumId w:val="13"/>
  </w:num>
  <w:num w:numId="9">
    <w:abstractNumId w:val="3"/>
  </w:num>
  <w:num w:numId="10">
    <w:abstractNumId w:val="11"/>
  </w:num>
  <w:num w:numId="11">
    <w:abstractNumId w:val="18"/>
  </w:num>
  <w:num w:numId="12">
    <w:abstractNumId w:val="0"/>
  </w:num>
  <w:num w:numId="13">
    <w:abstractNumId w:val="12"/>
  </w:num>
  <w:num w:numId="14">
    <w:abstractNumId w:val="16"/>
  </w:num>
  <w:num w:numId="15">
    <w:abstractNumId w:val="20"/>
  </w:num>
  <w:num w:numId="16">
    <w:abstractNumId w:val="10"/>
  </w:num>
  <w:num w:numId="17">
    <w:abstractNumId w:val="2"/>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C"/>
    <w:rsid w:val="00002876"/>
    <w:rsid w:val="00002CB1"/>
    <w:rsid w:val="00012D4E"/>
    <w:rsid w:val="00013A28"/>
    <w:rsid w:val="00014EF7"/>
    <w:rsid w:val="00016368"/>
    <w:rsid w:val="00017DFD"/>
    <w:rsid w:val="0002022C"/>
    <w:rsid w:val="00020404"/>
    <w:rsid w:val="00020CD9"/>
    <w:rsid w:val="00021350"/>
    <w:rsid w:val="0002173E"/>
    <w:rsid w:val="000220DB"/>
    <w:rsid w:val="000254DF"/>
    <w:rsid w:val="00025801"/>
    <w:rsid w:val="00025CC9"/>
    <w:rsid w:val="00027156"/>
    <w:rsid w:val="000313B3"/>
    <w:rsid w:val="0003153B"/>
    <w:rsid w:val="00032492"/>
    <w:rsid w:val="00033A9A"/>
    <w:rsid w:val="00035FFF"/>
    <w:rsid w:val="000362C5"/>
    <w:rsid w:val="00041A06"/>
    <w:rsid w:val="00042431"/>
    <w:rsid w:val="000425EE"/>
    <w:rsid w:val="00042A7C"/>
    <w:rsid w:val="000430F3"/>
    <w:rsid w:val="00045115"/>
    <w:rsid w:val="000460A4"/>
    <w:rsid w:val="000460F9"/>
    <w:rsid w:val="000469CB"/>
    <w:rsid w:val="00047553"/>
    <w:rsid w:val="00054A03"/>
    <w:rsid w:val="000558B0"/>
    <w:rsid w:val="000615EC"/>
    <w:rsid w:val="0006389E"/>
    <w:rsid w:val="00064A8E"/>
    <w:rsid w:val="00066544"/>
    <w:rsid w:val="00070219"/>
    <w:rsid w:val="00070788"/>
    <w:rsid w:val="00072475"/>
    <w:rsid w:val="00076EEC"/>
    <w:rsid w:val="0008035F"/>
    <w:rsid w:val="00081BEC"/>
    <w:rsid w:val="00081FD6"/>
    <w:rsid w:val="000842A1"/>
    <w:rsid w:val="00084698"/>
    <w:rsid w:val="0008591A"/>
    <w:rsid w:val="00087B74"/>
    <w:rsid w:val="00087BE5"/>
    <w:rsid w:val="00090656"/>
    <w:rsid w:val="00090662"/>
    <w:rsid w:val="00092E7E"/>
    <w:rsid w:val="00092ECD"/>
    <w:rsid w:val="0009410C"/>
    <w:rsid w:val="000A1045"/>
    <w:rsid w:val="000A165E"/>
    <w:rsid w:val="000A34CA"/>
    <w:rsid w:val="000A41D0"/>
    <w:rsid w:val="000A705C"/>
    <w:rsid w:val="000B33F4"/>
    <w:rsid w:val="000B35A3"/>
    <w:rsid w:val="000B3713"/>
    <w:rsid w:val="000B3904"/>
    <w:rsid w:val="000B3BCA"/>
    <w:rsid w:val="000B4CED"/>
    <w:rsid w:val="000B579F"/>
    <w:rsid w:val="000B78D2"/>
    <w:rsid w:val="000B7BEB"/>
    <w:rsid w:val="000C1D88"/>
    <w:rsid w:val="000C1E0D"/>
    <w:rsid w:val="000C40F9"/>
    <w:rsid w:val="000C4BE9"/>
    <w:rsid w:val="000D31ED"/>
    <w:rsid w:val="000D3328"/>
    <w:rsid w:val="000D3814"/>
    <w:rsid w:val="000D3B3C"/>
    <w:rsid w:val="000D4FE1"/>
    <w:rsid w:val="000D534A"/>
    <w:rsid w:val="000E0B8F"/>
    <w:rsid w:val="000E16D6"/>
    <w:rsid w:val="000E2171"/>
    <w:rsid w:val="000E2D3A"/>
    <w:rsid w:val="000E343E"/>
    <w:rsid w:val="000E3DC9"/>
    <w:rsid w:val="000E58CC"/>
    <w:rsid w:val="000E64C4"/>
    <w:rsid w:val="000E688F"/>
    <w:rsid w:val="000E7C24"/>
    <w:rsid w:val="000F0DBC"/>
    <w:rsid w:val="000F1A6C"/>
    <w:rsid w:val="000F24A2"/>
    <w:rsid w:val="000F41CA"/>
    <w:rsid w:val="000F55AD"/>
    <w:rsid w:val="000F59C0"/>
    <w:rsid w:val="000F6689"/>
    <w:rsid w:val="000F6DE3"/>
    <w:rsid w:val="00100ACD"/>
    <w:rsid w:val="00100B9C"/>
    <w:rsid w:val="00102170"/>
    <w:rsid w:val="00103DBD"/>
    <w:rsid w:val="00104A2A"/>
    <w:rsid w:val="00105B7D"/>
    <w:rsid w:val="00106CBA"/>
    <w:rsid w:val="001113A8"/>
    <w:rsid w:val="00112170"/>
    <w:rsid w:val="0011377A"/>
    <w:rsid w:val="00113813"/>
    <w:rsid w:val="001152BE"/>
    <w:rsid w:val="00115ABE"/>
    <w:rsid w:val="00116950"/>
    <w:rsid w:val="00116ECF"/>
    <w:rsid w:val="001200A7"/>
    <w:rsid w:val="001222EF"/>
    <w:rsid w:val="001226FC"/>
    <w:rsid w:val="00122FD9"/>
    <w:rsid w:val="00125808"/>
    <w:rsid w:val="001264A5"/>
    <w:rsid w:val="00126EF3"/>
    <w:rsid w:val="00127618"/>
    <w:rsid w:val="00127C0B"/>
    <w:rsid w:val="00130F1F"/>
    <w:rsid w:val="00131BC5"/>
    <w:rsid w:val="00131C61"/>
    <w:rsid w:val="00131D68"/>
    <w:rsid w:val="00134F0D"/>
    <w:rsid w:val="00135437"/>
    <w:rsid w:val="00135534"/>
    <w:rsid w:val="00136BA4"/>
    <w:rsid w:val="00137A8E"/>
    <w:rsid w:val="00137D1B"/>
    <w:rsid w:val="00143987"/>
    <w:rsid w:val="00145F05"/>
    <w:rsid w:val="0014650C"/>
    <w:rsid w:val="001518D0"/>
    <w:rsid w:val="00152AC2"/>
    <w:rsid w:val="00153C5D"/>
    <w:rsid w:val="0015442E"/>
    <w:rsid w:val="001550C3"/>
    <w:rsid w:val="00156E64"/>
    <w:rsid w:val="00160AFC"/>
    <w:rsid w:val="00161127"/>
    <w:rsid w:val="001631C4"/>
    <w:rsid w:val="00163FDF"/>
    <w:rsid w:val="00164D90"/>
    <w:rsid w:val="00166FBA"/>
    <w:rsid w:val="00172A1D"/>
    <w:rsid w:val="00174423"/>
    <w:rsid w:val="001751F9"/>
    <w:rsid w:val="00183AD2"/>
    <w:rsid w:val="00184B7A"/>
    <w:rsid w:val="0018566F"/>
    <w:rsid w:val="0018603F"/>
    <w:rsid w:val="001868DB"/>
    <w:rsid w:val="001870B8"/>
    <w:rsid w:val="0019064E"/>
    <w:rsid w:val="00190C33"/>
    <w:rsid w:val="001910F1"/>
    <w:rsid w:val="0019377B"/>
    <w:rsid w:val="00193BEC"/>
    <w:rsid w:val="001944B1"/>
    <w:rsid w:val="00195497"/>
    <w:rsid w:val="00195766"/>
    <w:rsid w:val="00195921"/>
    <w:rsid w:val="00195C94"/>
    <w:rsid w:val="001960EF"/>
    <w:rsid w:val="00197D33"/>
    <w:rsid w:val="001A0A87"/>
    <w:rsid w:val="001A0F2A"/>
    <w:rsid w:val="001A12C3"/>
    <w:rsid w:val="001A205F"/>
    <w:rsid w:val="001A3942"/>
    <w:rsid w:val="001A4C7E"/>
    <w:rsid w:val="001A62D4"/>
    <w:rsid w:val="001B1F97"/>
    <w:rsid w:val="001B4A6A"/>
    <w:rsid w:val="001B6DDB"/>
    <w:rsid w:val="001B7022"/>
    <w:rsid w:val="001B7E43"/>
    <w:rsid w:val="001C0ADF"/>
    <w:rsid w:val="001C1770"/>
    <w:rsid w:val="001C27BD"/>
    <w:rsid w:val="001C4096"/>
    <w:rsid w:val="001C4374"/>
    <w:rsid w:val="001C452C"/>
    <w:rsid w:val="001C68D4"/>
    <w:rsid w:val="001C7B06"/>
    <w:rsid w:val="001D29A8"/>
    <w:rsid w:val="001D6951"/>
    <w:rsid w:val="001E2A38"/>
    <w:rsid w:val="001E3D71"/>
    <w:rsid w:val="001E5A6A"/>
    <w:rsid w:val="001E5EC0"/>
    <w:rsid w:val="001E643E"/>
    <w:rsid w:val="001F0163"/>
    <w:rsid w:val="001F0B22"/>
    <w:rsid w:val="001F4428"/>
    <w:rsid w:val="001F71DE"/>
    <w:rsid w:val="001F7B05"/>
    <w:rsid w:val="00201B4C"/>
    <w:rsid w:val="002021CF"/>
    <w:rsid w:val="002025B4"/>
    <w:rsid w:val="002040C8"/>
    <w:rsid w:val="002107E4"/>
    <w:rsid w:val="00210E87"/>
    <w:rsid w:val="00211728"/>
    <w:rsid w:val="0021282B"/>
    <w:rsid w:val="00214910"/>
    <w:rsid w:val="00215F90"/>
    <w:rsid w:val="002234D6"/>
    <w:rsid w:val="00223A37"/>
    <w:rsid w:val="00224954"/>
    <w:rsid w:val="00224AB5"/>
    <w:rsid w:val="00225ABD"/>
    <w:rsid w:val="0023086E"/>
    <w:rsid w:val="00231183"/>
    <w:rsid w:val="00231FF6"/>
    <w:rsid w:val="002338CF"/>
    <w:rsid w:val="00233A68"/>
    <w:rsid w:val="00234668"/>
    <w:rsid w:val="00245162"/>
    <w:rsid w:val="00247E11"/>
    <w:rsid w:val="00250424"/>
    <w:rsid w:val="00251B39"/>
    <w:rsid w:val="002520E6"/>
    <w:rsid w:val="00253566"/>
    <w:rsid w:val="0025479E"/>
    <w:rsid w:val="00256B75"/>
    <w:rsid w:val="00256C61"/>
    <w:rsid w:val="00260F02"/>
    <w:rsid w:val="002614F0"/>
    <w:rsid w:val="00262A68"/>
    <w:rsid w:val="002635FF"/>
    <w:rsid w:val="00263DFE"/>
    <w:rsid w:val="002704E8"/>
    <w:rsid w:val="002713B2"/>
    <w:rsid w:val="002739F8"/>
    <w:rsid w:val="00275694"/>
    <w:rsid w:val="002778E3"/>
    <w:rsid w:val="002822D7"/>
    <w:rsid w:val="00283CD9"/>
    <w:rsid w:val="00284503"/>
    <w:rsid w:val="00285661"/>
    <w:rsid w:val="00290BE9"/>
    <w:rsid w:val="00291212"/>
    <w:rsid w:val="00291B4E"/>
    <w:rsid w:val="00294189"/>
    <w:rsid w:val="002945D2"/>
    <w:rsid w:val="00294E3C"/>
    <w:rsid w:val="0029614C"/>
    <w:rsid w:val="00296178"/>
    <w:rsid w:val="002A10FF"/>
    <w:rsid w:val="002A1F89"/>
    <w:rsid w:val="002A3722"/>
    <w:rsid w:val="002A3885"/>
    <w:rsid w:val="002A61DE"/>
    <w:rsid w:val="002A678D"/>
    <w:rsid w:val="002A6FBE"/>
    <w:rsid w:val="002B063C"/>
    <w:rsid w:val="002B21DE"/>
    <w:rsid w:val="002B2BD3"/>
    <w:rsid w:val="002B45A0"/>
    <w:rsid w:val="002B516C"/>
    <w:rsid w:val="002B63BD"/>
    <w:rsid w:val="002B789D"/>
    <w:rsid w:val="002B7ACC"/>
    <w:rsid w:val="002C0C22"/>
    <w:rsid w:val="002C0D70"/>
    <w:rsid w:val="002C2BE7"/>
    <w:rsid w:val="002C3D9C"/>
    <w:rsid w:val="002C4C9C"/>
    <w:rsid w:val="002C52A5"/>
    <w:rsid w:val="002D2785"/>
    <w:rsid w:val="002D3081"/>
    <w:rsid w:val="002D42BF"/>
    <w:rsid w:val="002D48B2"/>
    <w:rsid w:val="002D493E"/>
    <w:rsid w:val="002D51D4"/>
    <w:rsid w:val="002D7B42"/>
    <w:rsid w:val="002D7DCC"/>
    <w:rsid w:val="002E26DD"/>
    <w:rsid w:val="002E4B48"/>
    <w:rsid w:val="002E4C3F"/>
    <w:rsid w:val="002E51D2"/>
    <w:rsid w:val="002E58A2"/>
    <w:rsid w:val="002F03B8"/>
    <w:rsid w:val="002F1254"/>
    <w:rsid w:val="002F12CB"/>
    <w:rsid w:val="002F2195"/>
    <w:rsid w:val="002F260E"/>
    <w:rsid w:val="002F40FF"/>
    <w:rsid w:val="002F43CF"/>
    <w:rsid w:val="002F4E6A"/>
    <w:rsid w:val="002F6591"/>
    <w:rsid w:val="002F7212"/>
    <w:rsid w:val="002F78B2"/>
    <w:rsid w:val="003003A7"/>
    <w:rsid w:val="003008A8"/>
    <w:rsid w:val="00300E41"/>
    <w:rsid w:val="0030163C"/>
    <w:rsid w:val="00302764"/>
    <w:rsid w:val="00303FFE"/>
    <w:rsid w:val="003060E0"/>
    <w:rsid w:val="00306A29"/>
    <w:rsid w:val="00306EFD"/>
    <w:rsid w:val="00307690"/>
    <w:rsid w:val="00316588"/>
    <w:rsid w:val="003165DA"/>
    <w:rsid w:val="003176E0"/>
    <w:rsid w:val="003228E7"/>
    <w:rsid w:val="00322E03"/>
    <w:rsid w:val="00322ECC"/>
    <w:rsid w:val="003245B9"/>
    <w:rsid w:val="003320BE"/>
    <w:rsid w:val="003333D9"/>
    <w:rsid w:val="00334204"/>
    <w:rsid w:val="00335DED"/>
    <w:rsid w:val="00335F96"/>
    <w:rsid w:val="00342ACB"/>
    <w:rsid w:val="003507D0"/>
    <w:rsid w:val="00350D89"/>
    <w:rsid w:val="00351E46"/>
    <w:rsid w:val="0035255D"/>
    <w:rsid w:val="003534A8"/>
    <w:rsid w:val="00356618"/>
    <w:rsid w:val="00356A60"/>
    <w:rsid w:val="00356E22"/>
    <w:rsid w:val="0035777B"/>
    <w:rsid w:val="00363D2A"/>
    <w:rsid w:val="0036430A"/>
    <w:rsid w:val="00367A6A"/>
    <w:rsid w:val="00367CDB"/>
    <w:rsid w:val="00374268"/>
    <w:rsid w:val="003748A4"/>
    <w:rsid w:val="00375080"/>
    <w:rsid w:val="003752A1"/>
    <w:rsid w:val="00377162"/>
    <w:rsid w:val="00382704"/>
    <w:rsid w:val="003843A9"/>
    <w:rsid w:val="003858F9"/>
    <w:rsid w:val="00386C87"/>
    <w:rsid w:val="00390204"/>
    <w:rsid w:val="00392908"/>
    <w:rsid w:val="003931E5"/>
    <w:rsid w:val="003932F6"/>
    <w:rsid w:val="00394099"/>
    <w:rsid w:val="00394DD0"/>
    <w:rsid w:val="003970AA"/>
    <w:rsid w:val="00397324"/>
    <w:rsid w:val="003A155F"/>
    <w:rsid w:val="003A1D8F"/>
    <w:rsid w:val="003A1E48"/>
    <w:rsid w:val="003A4147"/>
    <w:rsid w:val="003A45BD"/>
    <w:rsid w:val="003A778B"/>
    <w:rsid w:val="003A7A59"/>
    <w:rsid w:val="003B15BD"/>
    <w:rsid w:val="003B18DA"/>
    <w:rsid w:val="003B2657"/>
    <w:rsid w:val="003B56E7"/>
    <w:rsid w:val="003B7183"/>
    <w:rsid w:val="003C2C26"/>
    <w:rsid w:val="003C39AF"/>
    <w:rsid w:val="003C6919"/>
    <w:rsid w:val="003C6A92"/>
    <w:rsid w:val="003C712E"/>
    <w:rsid w:val="003C7717"/>
    <w:rsid w:val="003D0FF3"/>
    <w:rsid w:val="003D11D5"/>
    <w:rsid w:val="003D5DAC"/>
    <w:rsid w:val="003D699C"/>
    <w:rsid w:val="003D787F"/>
    <w:rsid w:val="003E110A"/>
    <w:rsid w:val="003E1E8D"/>
    <w:rsid w:val="003E4980"/>
    <w:rsid w:val="003F223E"/>
    <w:rsid w:val="003F3243"/>
    <w:rsid w:val="003F3716"/>
    <w:rsid w:val="003F4550"/>
    <w:rsid w:val="003F4658"/>
    <w:rsid w:val="003F5DD8"/>
    <w:rsid w:val="003F70B2"/>
    <w:rsid w:val="0040098F"/>
    <w:rsid w:val="00401365"/>
    <w:rsid w:val="00401877"/>
    <w:rsid w:val="00402A52"/>
    <w:rsid w:val="0040401A"/>
    <w:rsid w:val="00405668"/>
    <w:rsid w:val="004112D2"/>
    <w:rsid w:val="0041304A"/>
    <w:rsid w:val="0041762E"/>
    <w:rsid w:val="0042212B"/>
    <w:rsid w:val="004317D0"/>
    <w:rsid w:val="00431B10"/>
    <w:rsid w:val="00431D4E"/>
    <w:rsid w:val="0043213B"/>
    <w:rsid w:val="004339EA"/>
    <w:rsid w:val="00434C89"/>
    <w:rsid w:val="0044177C"/>
    <w:rsid w:val="0044180C"/>
    <w:rsid w:val="00443C22"/>
    <w:rsid w:val="00443D14"/>
    <w:rsid w:val="00444707"/>
    <w:rsid w:val="00445598"/>
    <w:rsid w:val="004457FB"/>
    <w:rsid w:val="0044730B"/>
    <w:rsid w:val="004476AE"/>
    <w:rsid w:val="0045380B"/>
    <w:rsid w:val="00454769"/>
    <w:rsid w:val="00454FC3"/>
    <w:rsid w:val="00455ECE"/>
    <w:rsid w:val="00456A22"/>
    <w:rsid w:val="004575C8"/>
    <w:rsid w:val="00461A0D"/>
    <w:rsid w:val="00462A1D"/>
    <w:rsid w:val="00470CEB"/>
    <w:rsid w:val="004714E3"/>
    <w:rsid w:val="00471C33"/>
    <w:rsid w:val="00472B00"/>
    <w:rsid w:val="004733B8"/>
    <w:rsid w:val="004736CD"/>
    <w:rsid w:val="004756AC"/>
    <w:rsid w:val="00475AF0"/>
    <w:rsid w:val="00475C96"/>
    <w:rsid w:val="0047799E"/>
    <w:rsid w:val="00481996"/>
    <w:rsid w:val="00481B3F"/>
    <w:rsid w:val="00483C93"/>
    <w:rsid w:val="004846D0"/>
    <w:rsid w:val="004851B3"/>
    <w:rsid w:val="00485CF0"/>
    <w:rsid w:val="00491F53"/>
    <w:rsid w:val="004947D4"/>
    <w:rsid w:val="00494CC6"/>
    <w:rsid w:val="00496F90"/>
    <w:rsid w:val="004973E7"/>
    <w:rsid w:val="004A2771"/>
    <w:rsid w:val="004A4184"/>
    <w:rsid w:val="004A5533"/>
    <w:rsid w:val="004B058A"/>
    <w:rsid w:val="004B0652"/>
    <w:rsid w:val="004B1174"/>
    <w:rsid w:val="004B149E"/>
    <w:rsid w:val="004B1635"/>
    <w:rsid w:val="004B18A9"/>
    <w:rsid w:val="004B4D32"/>
    <w:rsid w:val="004B572D"/>
    <w:rsid w:val="004B5E76"/>
    <w:rsid w:val="004B7F00"/>
    <w:rsid w:val="004C00E7"/>
    <w:rsid w:val="004C065B"/>
    <w:rsid w:val="004C1FB6"/>
    <w:rsid w:val="004C2B94"/>
    <w:rsid w:val="004C3BE8"/>
    <w:rsid w:val="004C6FE9"/>
    <w:rsid w:val="004C7032"/>
    <w:rsid w:val="004C7D5A"/>
    <w:rsid w:val="004D0049"/>
    <w:rsid w:val="004D0D7A"/>
    <w:rsid w:val="004D1CB3"/>
    <w:rsid w:val="004D2F79"/>
    <w:rsid w:val="004D3DA9"/>
    <w:rsid w:val="004D4E57"/>
    <w:rsid w:val="004D52A7"/>
    <w:rsid w:val="004D5325"/>
    <w:rsid w:val="004E1A35"/>
    <w:rsid w:val="004E4857"/>
    <w:rsid w:val="004E534A"/>
    <w:rsid w:val="004E6325"/>
    <w:rsid w:val="004E708E"/>
    <w:rsid w:val="004E73A7"/>
    <w:rsid w:val="004F07B2"/>
    <w:rsid w:val="004F1E38"/>
    <w:rsid w:val="004F279A"/>
    <w:rsid w:val="004F292F"/>
    <w:rsid w:val="004F3F1B"/>
    <w:rsid w:val="004F7A2C"/>
    <w:rsid w:val="004F7F89"/>
    <w:rsid w:val="005004F0"/>
    <w:rsid w:val="00500783"/>
    <w:rsid w:val="005012F3"/>
    <w:rsid w:val="00502C58"/>
    <w:rsid w:val="005034CA"/>
    <w:rsid w:val="00505D74"/>
    <w:rsid w:val="00505FB1"/>
    <w:rsid w:val="00506259"/>
    <w:rsid w:val="00506B4D"/>
    <w:rsid w:val="00507E93"/>
    <w:rsid w:val="005126EE"/>
    <w:rsid w:val="005126F9"/>
    <w:rsid w:val="0051346B"/>
    <w:rsid w:val="00513AFE"/>
    <w:rsid w:val="00514AE3"/>
    <w:rsid w:val="005207EB"/>
    <w:rsid w:val="00520D2E"/>
    <w:rsid w:val="00521F2A"/>
    <w:rsid w:val="00522B70"/>
    <w:rsid w:val="00523ABD"/>
    <w:rsid w:val="00524574"/>
    <w:rsid w:val="005265C6"/>
    <w:rsid w:val="00527600"/>
    <w:rsid w:val="00527985"/>
    <w:rsid w:val="00527DA8"/>
    <w:rsid w:val="00530066"/>
    <w:rsid w:val="0053173D"/>
    <w:rsid w:val="005318B5"/>
    <w:rsid w:val="0053225C"/>
    <w:rsid w:val="00532B97"/>
    <w:rsid w:val="00532C2B"/>
    <w:rsid w:val="00533DB0"/>
    <w:rsid w:val="0053513C"/>
    <w:rsid w:val="00535EAA"/>
    <w:rsid w:val="00536447"/>
    <w:rsid w:val="0053685F"/>
    <w:rsid w:val="0053715D"/>
    <w:rsid w:val="00537250"/>
    <w:rsid w:val="00537375"/>
    <w:rsid w:val="00537436"/>
    <w:rsid w:val="00543E45"/>
    <w:rsid w:val="0054414A"/>
    <w:rsid w:val="005443EF"/>
    <w:rsid w:val="005512F2"/>
    <w:rsid w:val="00553B61"/>
    <w:rsid w:val="0055499D"/>
    <w:rsid w:val="00554ACC"/>
    <w:rsid w:val="005557F2"/>
    <w:rsid w:val="0055656D"/>
    <w:rsid w:val="005566B2"/>
    <w:rsid w:val="00560295"/>
    <w:rsid w:val="005603B3"/>
    <w:rsid w:val="00561B28"/>
    <w:rsid w:val="0056278B"/>
    <w:rsid w:val="00563AF8"/>
    <w:rsid w:val="00564646"/>
    <w:rsid w:val="005651E5"/>
    <w:rsid w:val="0056678F"/>
    <w:rsid w:val="00570637"/>
    <w:rsid w:val="00570A53"/>
    <w:rsid w:val="00570A68"/>
    <w:rsid w:val="00572E36"/>
    <w:rsid w:val="0057707A"/>
    <w:rsid w:val="00580277"/>
    <w:rsid w:val="00580A15"/>
    <w:rsid w:val="0058206D"/>
    <w:rsid w:val="00582158"/>
    <w:rsid w:val="00583920"/>
    <w:rsid w:val="005842B3"/>
    <w:rsid w:val="00584878"/>
    <w:rsid w:val="005853FB"/>
    <w:rsid w:val="00587649"/>
    <w:rsid w:val="00590063"/>
    <w:rsid w:val="005901BD"/>
    <w:rsid w:val="005905EA"/>
    <w:rsid w:val="00590651"/>
    <w:rsid w:val="00590AFD"/>
    <w:rsid w:val="005914A5"/>
    <w:rsid w:val="00592088"/>
    <w:rsid w:val="00593074"/>
    <w:rsid w:val="0059467A"/>
    <w:rsid w:val="00594D48"/>
    <w:rsid w:val="00597500"/>
    <w:rsid w:val="005A123E"/>
    <w:rsid w:val="005A27EE"/>
    <w:rsid w:val="005A28FC"/>
    <w:rsid w:val="005A3E0C"/>
    <w:rsid w:val="005A5639"/>
    <w:rsid w:val="005A5DA0"/>
    <w:rsid w:val="005A7ABB"/>
    <w:rsid w:val="005B081D"/>
    <w:rsid w:val="005B1E33"/>
    <w:rsid w:val="005B5422"/>
    <w:rsid w:val="005B684D"/>
    <w:rsid w:val="005B71C9"/>
    <w:rsid w:val="005B7554"/>
    <w:rsid w:val="005C0067"/>
    <w:rsid w:val="005C030C"/>
    <w:rsid w:val="005C196F"/>
    <w:rsid w:val="005C3016"/>
    <w:rsid w:val="005C50CC"/>
    <w:rsid w:val="005C5102"/>
    <w:rsid w:val="005C575D"/>
    <w:rsid w:val="005C5B81"/>
    <w:rsid w:val="005C786D"/>
    <w:rsid w:val="005D14C1"/>
    <w:rsid w:val="005D17AB"/>
    <w:rsid w:val="005D225F"/>
    <w:rsid w:val="005D3963"/>
    <w:rsid w:val="005D4843"/>
    <w:rsid w:val="005D4E1B"/>
    <w:rsid w:val="005D5088"/>
    <w:rsid w:val="005D5BF5"/>
    <w:rsid w:val="005D7562"/>
    <w:rsid w:val="005E0A68"/>
    <w:rsid w:val="005E188B"/>
    <w:rsid w:val="005E1DB7"/>
    <w:rsid w:val="005E20AD"/>
    <w:rsid w:val="005E387C"/>
    <w:rsid w:val="005E4ADB"/>
    <w:rsid w:val="005E6AD3"/>
    <w:rsid w:val="005F4504"/>
    <w:rsid w:val="0060267B"/>
    <w:rsid w:val="00602733"/>
    <w:rsid w:val="00604147"/>
    <w:rsid w:val="00604BAF"/>
    <w:rsid w:val="00605BA8"/>
    <w:rsid w:val="00606035"/>
    <w:rsid w:val="00606446"/>
    <w:rsid w:val="00606C44"/>
    <w:rsid w:val="00607A0B"/>
    <w:rsid w:val="0061153D"/>
    <w:rsid w:val="006116D3"/>
    <w:rsid w:val="00614A3D"/>
    <w:rsid w:val="00615D59"/>
    <w:rsid w:val="00616D25"/>
    <w:rsid w:val="00617771"/>
    <w:rsid w:val="00620AB1"/>
    <w:rsid w:val="0062176C"/>
    <w:rsid w:val="00621953"/>
    <w:rsid w:val="006242A7"/>
    <w:rsid w:val="0062438D"/>
    <w:rsid w:val="00624D70"/>
    <w:rsid w:val="006253DD"/>
    <w:rsid w:val="00627ACF"/>
    <w:rsid w:val="006313B4"/>
    <w:rsid w:val="00633EDE"/>
    <w:rsid w:val="006356C5"/>
    <w:rsid w:val="006375E1"/>
    <w:rsid w:val="00637873"/>
    <w:rsid w:val="00637A01"/>
    <w:rsid w:val="00643E90"/>
    <w:rsid w:val="0064528E"/>
    <w:rsid w:val="006470D4"/>
    <w:rsid w:val="00650B8E"/>
    <w:rsid w:val="00652D33"/>
    <w:rsid w:val="00653AD8"/>
    <w:rsid w:val="006556E0"/>
    <w:rsid w:val="0065571A"/>
    <w:rsid w:val="0065754E"/>
    <w:rsid w:val="00657666"/>
    <w:rsid w:val="00657FB7"/>
    <w:rsid w:val="00660734"/>
    <w:rsid w:val="00660C97"/>
    <w:rsid w:val="0066178E"/>
    <w:rsid w:val="00661AE5"/>
    <w:rsid w:val="00663E5E"/>
    <w:rsid w:val="00664F76"/>
    <w:rsid w:val="00665B72"/>
    <w:rsid w:val="00666DCD"/>
    <w:rsid w:val="0067399D"/>
    <w:rsid w:val="00673DAD"/>
    <w:rsid w:val="00673E32"/>
    <w:rsid w:val="0067519C"/>
    <w:rsid w:val="00675B64"/>
    <w:rsid w:val="00676B3F"/>
    <w:rsid w:val="00676D68"/>
    <w:rsid w:val="00680058"/>
    <w:rsid w:val="006803EA"/>
    <w:rsid w:val="0068076F"/>
    <w:rsid w:val="006825D9"/>
    <w:rsid w:val="0068439C"/>
    <w:rsid w:val="00684683"/>
    <w:rsid w:val="00684EFE"/>
    <w:rsid w:val="00685BF9"/>
    <w:rsid w:val="00685C3C"/>
    <w:rsid w:val="00687359"/>
    <w:rsid w:val="00692993"/>
    <w:rsid w:val="006957CB"/>
    <w:rsid w:val="00695FD6"/>
    <w:rsid w:val="006976A7"/>
    <w:rsid w:val="006A1142"/>
    <w:rsid w:val="006A12D8"/>
    <w:rsid w:val="006A1399"/>
    <w:rsid w:val="006A28D0"/>
    <w:rsid w:val="006A390D"/>
    <w:rsid w:val="006A4275"/>
    <w:rsid w:val="006A650D"/>
    <w:rsid w:val="006B35CE"/>
    <w:rsid w:val="006B3D3E"/>
    <w:rsid w:val="006B7709"/>
    <w:rsid w:val="006C281F"/>
    <w:rsid w:val="006C6F04"/>
    <w:rsid w:val="006C7301"/>
    <w:rsid w:val="006C76D0"/>
    <w:rsid w:val="006C7DE1"/>
    <w:rsid w:val="006D0ABB"/>
    <w:rsid w:val="006D0B57"/>
    <w:rsid w:val="006D22CB"/>
    <w:rsid w:val="006D3960"/>
    <w:rsid w:val="006D72F2"/>
    <w:rsid w:val="006D7519"/>
    <w:rsid w:val="006E01A4"/>
    <w:rsid w:val="006E01D6"/>
    <w:rsid w:val="006E07B0"/>
    <w:rsid w:val="006E0EAD"/>
    <w:rsid w:val="006E18CF"/>
    <w:rsid w:val="006E1F40"/>
    <w:rsid w:val="006E23CE"/>
    <w:rsid w:val="006E2DBF"/>
    <w:rsid w:val="006E3287"/>
    <w:rsid w:val="006E4B58"/>
    <w:rsid w:val="006E5258"/>
    <w:rsid w:val="006E64B8"/>
    <w:rsid w:val="006F0530"/>
    <w:rsid w:val="006F0E95"/>
    <w:rsid w:val="006F57DD"/>
    <w:rsid w:val="006F5D59"/>
    <w:rsid w:val="00700125"/>
    <w:rsid w:val="00703C07"/>
    <w:rsid w:val="0070662A"/>
    <w:rsid w:val="0070716F"/>
    <w:rsid w:val="0070762D"/>
    <w:rsid w:val="00707C4F"/>
    <w:rsid w:val="007130CE"/>
    <w:rsid w:val="007140D6"/>
    <w:rsid w:val="007140F4"/>
    <w:rsid w:val="00714D52"/>
    <w:rsid w:val="007155E9"/>
    <w:rsid w:val="00717D46"/>
    <w:rsid w:val="007244D9"/>
    <w:rsid w:val="0072491B"/>
    <w:rsid w:val="0072637E"/>
    <w:rsid w:val="00730015"/>
    <w:rsid w:val="00730B41"/>
    <w:rsid w:val="007326A1"/>
    <w:rsid w:val="00734D76"/>
    <w:rsid w:val="00737047"/>
    <w:rsid w:val="00737410"/>
    <w:rsid w:val="007416D6"/>
    <w:rsid w:val="0074549B"/>
    <w:rsid w:val="00745DF2"/>
    <w:rsid w:val="00745FFE"/>
    <w:rsid w:val="007461E3"/>
    <w:rsid w:val="007479D5"/>
    <w:rsid w:val="0075005D"/>
    <w:rsid w:val="0075133F"/>
    <w:rsid w:val="0075189B"/>
    <w:rsid w:val="00753F22"/>
    <w:rsid w:val="0075482B"/>
    <w:rsid w:val="00755E4D"/>
    <w:rsid w:val="00755FA8"/>
    <w:rsid w:val="00760697"/>
    <w:rsid w:val="00760728"/>
    <w:rsid w:val="00760B51"/>
    <w:rsid w:val="00760BE5"/>
    <w:rsid w:val="007614BB"/>
    <w:rsid w:val="00761F93"/>
    <w:rsid w:val="00764866"/>
    <w:rsid w:val="00766086"/>
    <w:rsid w:val="00767CA6"/>
    <w:rsid w:val="0077057B"/>
    <w:rsid w:val="007709D8"/>
    <w:rsid w:val="0077186A"/>
    <w:rsid w:val="0077285F"/>
    <w:rsid w:val="0077315C"/>
    <w:rsid w:val="00773EB0"/>
    <w:rsid w:val="007759D6"/>
    <w:rsid w:val="00775E20"/>
    <w:rsid w:val="00777614"/>
    <w:rsid w:val="00781D90"/>
    <w:rsid w:val="0078251D"/>
    <w:rsid w:val="0078266E"/>
    <w:rsid w:val="00782D1F"/>
    <w:rsid w:val="00783262"/>
    <w:rsid w:val="00784325"/>
    <w:rsid w:val="007853B9"/>
    <w:rsid w:val="007871D5"/>
    <w:rsid w:val="007906B2"/>
    <w:rsid w:val="007907C0"/>
    <w:rsid w:val="00790B97"/>
    <w:rsid w:val="00790EA8"/>
    <w:rsid w:val="00791868"/>
    <w:rsid w:val="00791CDC"/>
    <w:rsid w:val="00791D98"/>
    <w:rsid w:val="00792002"/>
    <w:rsid w:val="00795B94"/>
    <w:rsid w:val="00795C50"/>
    <w:rsid w:val="00796E92"/>
    <w:rsid w:val="00797C95"/>
    <w:rsid w:val="007A3700"/>
    <w:rsid w:val="007A39FF"/>
    <w:rsid w:val="007A4719"/>
    <w:rsid w:val="007A4DC4"/>
    <w:rsid w:val="007A62E9"/>
    <w:rsid w:val="007A671E"/>
    <w:rsid w:val="007A7042"/>
    <w:rsid w:val="007B07CD"/>
    <w:rsid w:val="007B1DA9"/>
    <w:rsid w:val="007B53A2"/>
    <w:rsid w:val="007B5552"/>
    <w:rsid w:val="007C1AAF"/>
    <w:rsid w:val="007C2B1A"/>
    <w:rsid w:val="007C3B2A"/>
    <w:rsid w:val="007C3E52"/>
    <w:rsid w:val="007C6EF0"/>
    <w:rsid w:val="007C7422"/>
    <w:rsid w:val="007C792F"/>
    <w:rsid w:val="007D1F1D"/>
    <w:rsid w:val="007D2FC9"/>
    <w:rsid w:val="007D46C6"/>
    <w:rsid w:val="007D50A8"/>
    <w:rsid w:val="007D5522"/>
    <w:rsid w:val="007E0A83"/>
    <w:rsid w:val="007E1857"/>
    <w:rsid w:val="007E2078"/>
    <w:rsid w:val="007E38A7"/>
    <w:rsid w:val="007E4D51"/>
    <w:rsid w:val="007E5A8A"/>
    <w:rsid w:val="007F0920"/>
    <w:rsid w:val="007F0B88"/>
    <w:rsid w:val="007F0EBA"/>
    <w:rsid w:val="007F0F4A"/>
    <w:rsid w:val="007F2669"/>
    <w:rsid w:val="007F656C"/>
    <w:rsid w:val="00800676"/>
    <w:rsid w:val="00804933"/>
    <w:rsid w:val="00807606"/>
    <w:rsid w:val="00810D7E"/>
    <w:rsid w:val="00811EAD"/>
    <w:rsid w:val="00812EA8"/>
    <w:rsid w:val="00814075"/>
    <w:rsid w:val="008141F7"/>
    <w:rsid w:val="008159DD"/>
    <w:rsid w:val="00824BCC"/>
    <w:rsid w:val="00827075"/>
    <w:rsid w:val="00827B05"/>
    <w:rsid w:val="008300B9"/>
    <w:rsid w:val="00830AFC"/>
    <w:rsid w:val="00830BA5"/>
    <w:rsid w:val="00830CC9"/>
    <w:rsid w:val="00830D6C"/>
    <w:rsid w:val="00834E5D"/>
    <w:rsid w:val="00835699"/>
    <w:rsid w:val="00837BBA"/>
    <w:rsid w:val="00840572"/>
    <w:rsid w:val="0084101C"/>
    <w:rsid w:val="008411B3"/>
    <w:rsid w:val="00841758"/>
    <w:rsid w:val="00842520"/>
    <w:rsid w:val="00845A44"/>
    <w:rsid w:val="00845AEB"/>
    <w:rsid w:val="00852987"/>
    <w:rsid w:val="008536F4"/>
    <w:rsid w:val="008539C0"/>
    <w:rsid w:val="0086034E"/>
    <w:rsid w:val="00860B52"/>
    <w:rsid w:val="00862B71"/>
    <w:rsid w:val="00863C39"/>
    <w:rsid w:val="00864548"/>
    <w:rsid w:val="00865B33"/>
    <w:rsid w:val="008660AA"/>
    <w:rsid w:val="00866344"/>
    <w:rsid w:val="00867A40"/>
    <w:rsid w:val="0087289B"/>
    <w:rsid w:val="00872A30"/>
    <w:rsid w:val="00873BFE"/>
    <w:rsid w:val="00874169"/>
    <w:rsid w:val="008750DC"/>
    <w:rsid w:val="00876171"/>
    <w:rsid w:val="00876A1B"/>
    <w:rsid w:val="008826AD"/>
    <w:rsid w:val="008834DF"/>
    <w:rsid w:val="00883AE9"/>
    <w:rsid w:val="00885110"/>
    <w:rsid w:val="00885F1B"/>
    <w:rsid w:val="00887A38"/>
    <w:rsid w:val="00891E64"/>
    <w:rsid w:val="008925C3"/>
    <w:rsid w:val="008961FE"/>
    <w:rsid w:val="0089646B"/>
    <w:rsid w:val="00897E6F"/>
    <w:rsid w:val="008A153D"/>
    <w:rsid w:val="008A4E49"/>
    <w:rsid w:val="008A6682"/>
    <w:rsid w:val="008A75CF"/>
    <w:rsid w:val="008B2873"/>
    <w:rsid w:val="008B4779"/>
    <w:rsid w:val="008B56BA"/>
    <w:rsid w:val="008B79E8"/>
    <w:rsid w:val="008C0691"/>
    <w:rsid w:val="008C16E0"/>
    <w:rsid w:val="008C334A"/>
    <w:rsid w:val="008C3A5E"/>
    <w:rsid w:val="008C4174"/>
    <w:rsid w:val="008C55D4"/>
    <w:rsid w:val="008C65FA"/>
    <w:rsid w:val="008C6A11"/>
    <w:rsid w:val="008C6C89"/>
    <w:rsid w:val="008D12C7"/>
    <w:rsid w:val="008D3883"/>
    <w:rsid w:val="008D3986"/>
    <w:rsid w:val="008D5244"/>
    <w:rsid w:val="008D664F"/>
    <w:rsid w:val="008D7A1E"/>
    <w:rsid w:val="008E03C1"/>
    <w:rsid w:val="008E1B06"/>
    <w:rsid w:val="008E2C47"/>
    <w:rsid w:val="008E350F"/>
    <w:rsid w:val="008E3A66"/>
    <w:rsid w:val="008E48A7"/>
    <w:rsid w:val="008E552C"/>
    <w:rsid w:val="008E57CB"/>
    <w:rsid w:val="008E60E4"/>
    <w:rsid w:val="008F08F5"/>
    <w:rsid w:val="008F0A7E"/>
    <w:rsid w:val="008F28AD"/>
    <w:rsid w:val="008F31C2"/>
    <w:rsid w:val="008F348C"/>
    <w:rsid w:val="008F73C2"/>
    <w:rsid w:val="008F751E"/>
    <w:rsid w:val="009001AA"/>
    <w:rsid w:val="0090117D"/>
    <w:rsid w:val="00901C50"/>
    <w:rsid w:val="0090270D"/>
    <w:rsid w:val="00904148"/>
    <w:rsid w:val="009135DF"/>
    <w:rsid w:val="009140E1"/>
    <w:rsid w:val="00914348"/>
    <w:rsid w:val="0091620F"/>
    <w:rsid w:val="009179E7"/>
    <w:rsid w:val="00921ACB"/>
    <w:rsid w:val="0092385F"/>
    <w:rsid w:val="00924E16"/>
    <w:rsid w:val="00926B53"/>
    <w:rsid w:val="00927E32"/>
    <w:rsid w:val="0093051E"/>
    <w:rsid w:val="009311D0"/>
    <w:rsid w:val="00931742"/>
    <w:rsid w:val="009355BE"/>
    <w:rsid w:val="0093631D"/>
    <w:rsid w:val="00936585"/>
    <w:rsid w:val="009372ED"/>
    <w:rsid w:val="00942AAC"/>
    <w:rsid w:val="00943EED"/>
    <w:rsid w:val="00945834"/>
    <w:rsid w:val="00950D28"/>
    <w:rsid w:val="00951FED"/>
    <w:rsid w:val="00952452"/>
    <w:rsid w:val="00960018"/>
    <w:rsid w:val="009610D6"/>
    <w:rsid w:val="00962166"/>
    <w:rsid w:val="009625BA"/>
    <w:rsid w:val="009631F9"/>
    <w:rsid w:val="009638C1"/>
    <w:rsid w:val="00963F31"/>
    <w:rsid w:val="00966BDD"/>
    <w:rsid w:val="009704FE"/>
    <w:rsid w:val="00970BEB"/>
    <w:rsid w:val="00971FDE"/>
    <w:rsid w:val="00973101"/>
    <w:rsid w:val="00974C72"/>
    <w:rsid w:val="009750EF"/>
    <w:rsid w:val="00976799"/>
    <w:rsid w:val="0098169A"/>
    <w:rsid w:val="00981762"/>
    <w:rsid w:val="009824DB"/>
    <w:rsid w:val="009842AE"/>
    <w:rsid w:val="00984D06"/>
    <w:rsid w:val="00986FAF"/>
    <w:rsid w:val="00990549"/>
    <w:rsid w:val="0099112C"/>
    <w:rsid w:val="00991172"/>
    <w:rsid w:val="009957F7"/>
    <w:rsid w:val="00995A70"/>
    <w:rsid w:val="00997B15"/>
    <w:rsid w:val="009A0244"/>
    <w:rsid w:val="009A350E"/>
    <w:rsid w:val="009A4D6D"/>
    <w:rsid w:val="009A5031"/>
    <w:rsid w:val="009A5A7C"/>
    <w:rsid w:val="009A5AB7"/>
    <w:rsid w:val="009A6E25"/>
    <w:rsid w:val="009A7C9D"/>
    <w:rsid w:val="009B07B3"/>
    <w:rsid w:val="009B07BA"/>
    <w:rsid w:val="009B092F"/>
    <w:rsid w:val="009B4152"/>
    <w:rsid w:val="009B5F08"/>
    <w:rsid w:val="009B7B3B"/>
    <w:rsid w:val="009C2477"/>
    <w:rsid w:val="009C2E5D"/>
    <w:rsid w:val="009C5E9A"/>
    <w:rsid w:val="009C6CAC"/>
    <w:rsid w:val="009D20E1"/>
    <w:rsid w:val="009D3F4E"/>
    <w:rsid w:val="009D6848"/>
    <w:rsid w:val="009D6ABD"/>
    <w:rsid w:val="009E0BA1"/>
    <w:rsid w:val="009E174C"/>
    <w:rsid w:val="009E2364"/>
    <w:rsid w:val="009E3998"/>
    <w:rsid w:val="009E7988"/>
    <w:rsid w:val="009F061A"/>
    <w:rsid w:val="009F09FE"/>
    <w:rsid w:val="009F1F4B"/>
    <w:rsid w:val="009F29F3"/>
    <w:rsid w:val="009F4F25"/>
    <w:rsid w:val="009F5A6A"/>
    <w:rsid w:val="009F61C2"/>
    <w:rsid w:val="009F6345"/>
    <w:rsid w:val="009F64E9"/>
    <w:rsid w:val="009F6EEE"/>
    <w:rsid w:val="00A02902"/>
    <w:rsid w:val="00A03850"/>
    <w:rsid w:val="00A03D98"/>
    <w:rsid w:val="00A04EEB"/>
    <w:rsid w:val="00A0772C"/>
    <w:rsid w:val="00A10E91"/>
    <w:rsid w:val="00A15511"/>
    <w:rsid w:val="00A1574C"/>
    <w:rsid w:val="00A1614C"/>
    <w:rsid w:val="00A17B99"/>
    <w:rsid w:val="00A20980"/>
    <w:rsid w:val="00A20C54"/>
    <w:rsid w:val="00A2185C"/>
    <w:rsid w:val="00A22D33"/>
    <w:rsid w:val="00A25363"/>
    <w:rsid w:val="00A26E43"/>
    <w:rsid w:val="00A27681"/>
    <w:rsid w:val="00A30256"/>
    <w:rsid w:val="00A309CD"/>
    <w:rsid w:val="00A30E3C"/>
    <w:rsid w:val="00A31E03"/>
    <w:rsid w:val="00A329CD"/>
    <w:rsid w:val="00A33559"/>
    <w:rsid w:val="00A3482A"/>
    <w:rsid w:val="00A37AE7"/>
    <w:rsid w:val="00A4083E"/>
    <w:rsid w:val="00A40A75"/>
    <w:rsid w:val="00A425F4"/>
    <w:rsid w:val="00A42757"/>
    <w:rsid w:val="00A429EC"/>
    <w:rsid w:val="00A44555"/>
    <w:rsid w:val="00A448CE"/>
    <w:rsid w:val="00A478D9"/>
    <w:rsid w:val="00A516D5"/>
    <w:rsid w:val="00A51F85"/>
    <w:rsid w:val="00A604F0"/>
    <w:rsid w:val="00A6112C"/>
    <w:rsid w:val="00A63713"/>
    <w:rsid w:val="00A74D25"/>
    <w:rsid w:val="00A76A12"/>
    <w:rsid w:val="00A7770B"/>
    <w:rsid w:val="00A8061A"/>
    <w:rsid w:val="00A80806"/>
    <w:rsid w:val="00A8225C"/>
    <w:rsid w:val="00A8346B"/>
    <w:rsid w:val="00A837D7"/>
    <w:rsid w:val="00A83A0A"/>
    <w:rsid w:val="00A907C2"/>
    <w:rsid w:val="00A90A2F"/>
    <w:rsid w:val="00A92377"/>
    <w:rsid w:val="00A92E22"/>
    <w:rsid w:val="00A93FEE"/>
    <w:rsid w:val="00A947A0"/>
    <w:rsid w:val="00A97A35"/>
    <w:rsid w:val="00AA0A86"/>
    <w:rsid w:val="00AA2541"/>
    <w:rsid w:val="00AA7EE1"/>
    <w:rsid w:val="00AB27EE"/>
    <w:rsid w:val="00AB3EC9"/>
    <w:rsid w:val="00AB4615"/>
    <w:rsid w:val="00AB4778"/>
    <w:rsid w:val="00AB5907"/>
    <w:rsid w:val="00AB6225"/>
    <w:rsid w:val="00AB7540"/>
    <w:rsid w:val="00AC0ABF"/>
    <w:rsid w:val="00AC2979"/>
    <w:rsid w:val="00AC74B4"/>
    <w:rsid w:val="00AD1284"/>
    <w:rsid w:val="00AD1396"/>
    <w:rsid w:val="00AD2FE8"/>
    <w:rsid w:val="00AD4B52"/>
    <w:rsid w:val="00AD6046"/>
    <w:rsid w:val="00AD667C"/>
    <w:rsid w:val="00AD69D5"/>
    <w:rsid w:val="00AD6A42"/>
    <w:rsid w:val="00AD76FB"/>
    <w:rsid w:val="00AE09EE"/>
    <w:rsid w:val="00AE1E7B"/>
    <w:rsid w:val="00AE21D0"/>
    <w:rsid w:val="00AE29F2"/>
    <w:rsid w:val="00AE3DCB"/>
    <w:rsid w:val="00AE55B8"/>
    <w:rsid w:val="00AE6388"/>
    <w:rsid w:val="00AE6B74"/>
    <w:rsid w:val="00AE6D3F"/>
    <w:rsid w:val="00AE79B5"/>
    <w:rsid w:val="00AF0865"/>
    <w:rsid w:val="00AF2ED1"/>
    <w:rsid w:val="00AF30B4"/>
    <w:rsid w:val="00AF495A"/>
    <w:rsid w:val="00AF7FD5"/>
    <w:rsid w:val="00B00169"/>
    <w:rsid w:val="00B017EF"/>
    <w:rsid w:val="00B02085"/>
    <w:rsid w:val="00B02D07"/>
    <w:rsid w:val="00B04F87"/>
    <w:rsid w:val="00B05CED"/>
    <w:rsid w:val="00B079D2"/>
    <w:rsid w:val="00B10B25"/>
    <w:rsid w:val="00B11932"/>
    <w:rsid w:val="00B11F4C"/>
    <w:rsid w:val="00B1405D"/>
    <w:rsid w:val="00B15F40"/>
    <w:rsid w:val="00B17624"/>
    <w:rsid w:val="00B20793"/>
    <w:rsid w:val="00B227E5"/>
    <w:rsid w:val="00B22FB7"/>
    <w:rsid w:val="00B23BEB"/>
    <w:rsid w:val="00B24696"/>
    <w:rsid w:val="00B2566E"/>
    <w:rsid w:val="00B25B2C"/>
    <w:rsid w:val="00B275F4"/>
    <w:rsid w:val="00B3044B"/>
    <w:rsid w:val="00B33D52"/>
    <w:rsid w:val="00B35FE1"/>
    <w:rsid w:val="00B378F6"/>
    <w:rsid w:val="00B41D93"/>
    <w:rsid w:val="00B42BB1"/>
    <w:rsid w:val="00B45F9C"/>
    <w:rsid w:val="00B50058"/>
    <w:rsid w:val="00B501E0"/>
    <w:rsid w:val="00B505A1"/>
    <w:rsid w:val="00B51327"/>
    <w:rsid w:val="00B513DA"/>
    <w:rsid w:val="00B51DD2"/>
    <w:rsid w:val="00B54206"/>
    <w:rsid w:val="00B551D0"/>
    <w:rsid w:val="00B55A6B"/>
    <w:rsid w:val="00B55DAA"/>
    <w:rsid w:val="00B5647F"/>
    <w:rsid w:val="00B56B72"/>
    <w:rsid w:val="00B56E71"/>
    <w:rsid w:val="00B57E85"/>
    <w:rsid w:val="00B57FFE"/>
    <w:rsid w:val="00B627DF"/>
    <w:rsid w:val="00B62910"/>
    <w:rsid w:val="00B62FB3"/>
    <w:rsid w:val="00B64166"/>
    <w:rsid w:val="00B65F5A"/>
    <w:rsid w:val="00B6681D"/>
    <w:rsid w:val="00B70EFF"/>
    <w:rsid w:val="00B718A4"/>
    <w:rsid w:val="00B71AE9"/>
    <w:rsid w:val="00B72FFD"/>
    <w:rsid w:val="00B73C9A"/>
    <w:rsid w:val="00B75401"/>
    <w:rsid w:val="00B7690C"/>
    <w:rsid w:val="00B7716F"/>
    <w:rsid w:val="00B77694"/>
    <w:rsid w:val="00B7781C"/>
    <w:rsid w:val="00B80412"/>
    <w:rsid w:val="00B8370E"/>
    <w:rsid w:val="00B876CE"/>
    <w:rsid w:val="00B87A6D"/>
    <w:rsid w:val="00B87E56"/>
    <w:rsid w:val="00B90E4B"/>
    <w:rsid w:val="00B92B34"/>
    <w:rsid w:val="00B944B3"/>
    <w:rsid w:val="00B94D5C"/>
    <w:rsid w:val="00B963C6"/>
    <w:rsid w:val="00B968CD"/>
    <w:rsid w:val="00BA1B36"/>
    <w:rsid w:val="00BA367C"/>
    <w:rsid w:val="00BA52D5"/>
    <w:rsid w:val="00BA6126"/>
    <w:rsid w:val="00BA6EF4"/>
    <w:rsid w:val="00BB2381"/>
    <w:rsid w:val="00BB2EF6"/>
    <w:rsid w:val="00BB39A1"/>
    <w:rsid w:val="00BB4629"/>
    <w:rsid w:val="00BB71DD"/>
    <w:rsid w:val="00BB7AFE"/>
    <w:rsid w:val="00BC4169"/>
    <w:rsid w:val="00BD0786"/>
    <w:rsid w:val="00BD07EB"/>
    <w:rsid w:val="00BD151C"/>
    <w:rsid w:val="00BD1CA9"/>
    <w:rsid w:val="00BD1DEC"/>
    <w:rsid w:val="00BD7CF8"/>
    <w:rsid w:val="00BE02E2"/>
    <w:rsid w:val="00BE34BB"/>
    <w:rsid w:val="00BE362B"/>
    <w:rsid w:val="00BE3F23"/>
    <w:rsid w:val="00BE4D55"/>
    <w:rsid w:val="00BE5421"/>
    <w:rsid w:val="00BE5573"/>
    <w:rsid w:val="00BE647C"/>
    <w:rsid w:val="00BE7819"/>
    <w:rsid w:val="00BF07CF"/>
    <w:rsid w:val="00BF0D26"/>
    <w:rsid w:val="00BF30FC"/>
    <w:rsid w:val="00BF3309"/>
    <w:rsid w:val="00BF3CAE"/>
    <w:rsid w:val="00BF66FF"/>
    <w:rsid w:val="00BF6C3C"/>
    <w:rsid w:val="00BF7A5C"/>
    <w:rsid w:val="00C00843"/>
    <w:rsid w:val="00C01F66"/>
    <w:rsid w:val="00C023E3"/>
    <w:rsid w:val="00C03B6A"/>
    <w:rsid w:val="00C1164C"/>
    <w:rsid w:val="00C140F9"/>
    <w:rsid w:val="00C153EF"/>
    <w:rsid w:val="00C154E6"/>
    <w:rsid w:val="00C15F32"/>
    <w:rsid w:val="00C17B99"/>
    <w:rsid w:val="00C20163"/>
    <w:rsid w:val="00C2076E"/>
    <w:rsid w:val="00C20830"/>
    <w:rsid w:val="00C208B5"/>
    <w:rsid w:val="00C21344"/>
    <w:rsid w:val="00C2281A"/>
    <w:rsid w:val="00C243D2"/>
    <w:rsid w:val="00C2652E"/>
    <w:rsid w:val="00C267A0"/>
    <w:rsid w:val="00C27799"/>
    <w:rsid w:val="00C3528B"/>
    <w:rsid w:val="00C35E55"/>
    <w:rsid w:val="00C3693C"/>
    <w:rsid w:val="00C4098C"/>
    <w:rsid w:val="00C41CF5"/>
    <w:rsid w:val="00C425A2"/>
    <w:rsid w:val="00C42D00"/>
    <w:rsid w:val="00C4407E"/>
    <w:rsid w:val="00C44BD2"/>
    <w:rsid w:val="00C45296"/>
    <w:rsid w:val="00C45923"/>
    <w:rsid w:val="00C46A5C"/>
    <w:rsid w:val="00C50547"/>
    <w:rsid w:val="00C60BC2"/>
    <w:rsid w:val="00C62DB3"/>
    <w:rsid w:val="00C6470C"/>
    <w:rsid w:val="00C6475E"/>
    <w:rsid w:val="00C6512C"/>
    <w:rsid w:val="00C65D0F"/>
    <w:rsid w:val="00C6645F"/>
    <w:rsid w:val="00C6776F"/>
    <w:rsid w:val="00C700E4"/>
    <w:rsid w:val="00C70984"/>
    <w:rsid w:val="00C738B9"/>
    <w:rsid w:val="00C7580E"/>
    <w:rsid w:val="00C77298"/>
    <w:rsid w:val="00C776AD"/>
    <w:rsid w:val="00C81D9C"/>
    <w:rsid w:val="00C851FB"/>
    <w:rsid w:val="00C9126B"/>
    <w:rsid w:val="00C91843"/>
    <w:rsid w:val="00C91A56"/>
    <w:rsid w:val="00C93F70"/>
    <w:rsid w:val="00C949FE"/>
    <w:rsid w:val="00C96067"/>
    <w:rsid w:val="00C9705D"/>
    <w:rsid w:val="00C9787E"/>
    <w:rsid w:val="00C978D7"/>
    <w:rsid w:val="00CA294D"/>
    <w:rsid w:val="00CA3F31"/>
    <w:rsid w:val="00CA46BF"/>
    <w:rsid w:val="00CA56A4"/>
    <w:rsid w:val="00CB1DD5"/>
    <w:rsid w:val="00CB404D"/>
    <w:rsid w:val="00CB49B7"/>
    <w:rsid w:val="00CC1AAF"/>
    <w:rsid w:val="00CC2CB8"/>
    <w:rsid w:val="00CC4B3C"/>
    <w:rsid w:val="00CC5533"/>
    <w:rsid w:val="00CC605B"/>
    <w:rsid w:val="00CD1B75"/>
    <w:rsid w:val="00CD2B4C"/>
    <w:rsid w:val="00CD3B6F"/>
    <w:rsid w:val="00CD3D10"/>
    <w:rsid w:val="00CD4CA1"/>
    <w:rsid w:val="00CD563A"/>
    <w:rsid w:val="00CD5EEE"/>
    <w:rsid w:val="00CD700A"/>
    <w:rsid w:val="00CE0C93"/>
    <w:rsid w:val="00CE2318"/>
    <w:rsid w:val="00CE35B6"/>
    <w:rsid w:val="00CE3FF8"/>
    <w:rsid w:val="00CE41F0"/>
    <w:rsid w:val="00CE7097"/>
    <w:rsid w:val="00CF21C2"/>
    <w:rsid w:val="00CF2C87"/>
    <w:rsid w:val="00CF4ED1"/>
    <w:rsid w:val="00CF683D"/>
    <w:rsid w:val="00CF763A"/>
    <w:rsid w:val="00D00F10"/>
    <w:rsid w:val="00D01A06"/>
    <w:rsid w:val="00D03DF0"/>
    <w:rsid w:val="00D06876"/>
    <w:rsid w:val="00D0705C"/>
    <w:rsid w:val="00D07411"/>
    <w:rsid w:val="00D077FE"/>
    <w:rsid w:val="00D1226D"/>
    <w:rsid w:val="00D12277"/>
    <w:rsid w:val="00D1235B"/>
    <w:rsid w:val="00D12C45"/>
    <w:rsid w:val="00D13D0C"/>
    <w:rsid w:val="00D177B8"/>
    <w:rsid w:val="00D233BE"/>
    <w:rsid w:val="00D23B5C"/>
    <w:rsid w:val="00D24D38"/>
    <w:rsid w:val="00D25236"/>
    <w:rsid w:val="00D27768"/>
    <w:rsid w:val="00D278DE"/>
    <w:rsid w:val="00D32517"/>
    <w:rsid w:val="00D32593"/>
    <w:rsid w:val="00D32DE1"/>
    <w:rsid w:val="00D34C35"/>
    <w:rsid w:val="00D35172"/>
    <w:rsid w:val="00D3715B"/>
    <w:rsid w:val="00D37F9B"/>
    <w:rsid w:val="00D4033D"/>
    <w:rsid w:val="00D40988"/>
    <w:rsid w:val="00D41122"/>
    <w:rsid w:val="00D4511B"/>
    <w:rsid w:val="00D457B8"/>
    <w:rsid w:val="00D45B74"/>
    <w:rsid w:val="00D45C69"/>
    <w:rsid w:val="00D473FB"/>
    <w:rsid w:val="00D50A37"/>
    <w:rsid w:val="00D523C8"/>
    <w:rsid w:val="00D525B7"/>
    <w:rsid w:val="00D53CA2"/>
    <w:rsid w:val="00D54703"/>
    <w:rsid w:val="00D5488B"/>
    <w:rsid w:val="00D577C2"/>
    <w:rsid w:val="00D60E1D"/>
    <w:rsid w:val="00D615CE"/>
    <w:rsid w:val="00D6186B"/>
    <w:rsid w:val="00D61C69"/>
    <w:rsid w:val="00D623F7"/>
    <w:rsid w:val="00D64043"/>
    <w:rsid w:val="00D67A83"/>
    <w:rsid w:val="00D67AE4"/>
    <w:rsid w:val="00D718DE"/>
    <w:rsid w:val="00D72071"/>
    <w:rsid w:val="00D7243F"/>
    <w:rsid w:val="00D74A41"/>
    <w:rsid w:val="00D8039F"/>
    <w:rsid w:val="00D87457"/>
    <w:rsid w:val="00D92664"/>
    <w:rsid w:val="00D95127"/>
    <w:rsid w:val="00D962D3"/>
    <w:rsid w:val="00D97CC7"/>
    <w:rsid w:val="00DA026F"/>
    <w:rsid w:val="00DA0B1C"/>
    <w:rsid w:val="00DA0ED1"/>
    <w:rsid w:val="00DA13FD"/>
    <w:rsid w:val="00DA1897"/>
    <w:rsid w:val="00DA2069"/>
    <w:rsid w:val="00DA2FE0"/>
    <w:rsid w:val="00DA4035"/>
    <w:rsid w:val="00DA47A0"/>
    <w:rsid w:val="00DA4D88"/>
    <w:rsid w:val="00DA5349"/>
    <w:rsid w:val="00DA734A"/>
    <w:rsid w:val="00DA7E6B"/>
    <w:rsid w:val="00DB458F"/>
    <w:rsid w:val="00DB643F"/>
    <w:rsid w:val="00DB675C"/>
    <w:rsid w:val="00DB7F09"/>
    <w:rsid w:val="00DC0D2D"/>
    <w:rsid w:val="00DC2E39"/>
    <w:rsid w:val="00DC3F8C"/>
    <w:rsid w:val="00DC66AA"/>
    <w:rsid w:val="00DD08EA"/>
    <w:rsid w:val="00DD09E3"/>
    <w:rsid w:val="00DD27C4"/>
    <w:rsid w:val="00DD31C1"/>
    <w:rsid w:val="00DD4081"/>
    <w:rsid w:val="00DD424D"/>
    <w:rsid w:val="00DD65C6"/>
    <w:rsid w:val="00DD767C"/>
    <w:rsid w:val="00DD7DB7"/>
    <w:rsid w:val="00DD7E71"/>
    <w:rsid w:val="00DE13F8"/>
    <w:rsid w:val="00DE1BAB"/>
    <w:rsid w:val="00DE249C"/>
    <w:rsid w:val="00DE262B"/>
    <w:rsid w:val="00DE5285"/>
    <w:rsid w:val="00DF0BB8"/>
    <w:rsid w:val="00DF1E1F"/>
    <w:rsid w:val="00DF2253"/>
    <w:rsid w:val="00DF5047"/>
    <w:rsid w:val="00DF6A32"/>
    <w:rsid w:val="00DF6A5B"/>
    <w:rsid w:val="00E0014B"/>
    <w:rsid w:val="00E02FBF"/>
    <w:rsid w:val="00E0323B"/>
    <w:rsid w:val="00E03574"/>
    <w:rsid w:val="00E0556C"/>
    <w:rsid w:val="00E06FCC"/>
    <w:rsid w:val="00E077E3"/>
    <w:rsid w:val="00E10EFE"/>
    <w:rsid w:val="00E14933"/>
    <w:rsid w:val="00E23640"/>
    <w:rsid w:val="00E237E2"/>
    <w:rsid w:val="00E25DA3"/>
    <w:rsid w:val="00E27F2C"/>
    <w:rsid w:val="00E31A57"/>
    <w:rsid w:val="00E32426"/>
    <w:rsid w:val="00E32ED6"/>
    <w:rsid w:val="00E34C3E"/>
    <w:rsid w:val="00E34DE5"/>
    <w:rsid w:val="00E361BF"/>
    <w:rsid w:val="00E36EA2"/>
    <w:rsid w:val="00E37AE9"/>
    <w:rsid w:val="00E37FCD"/>
    <w:rsid w:val="00E4162E"/>
    <w:rsid w:val="00E423BD"/>
    <w:rsid w:val="00E42B2D"/>
    <w:rsid w:val="00E43E8E"/>
    <w:rsid w:val="00E4477B"/>
    <w:rsid w:val="00E44D6B"/>
    <w:rsid w:val="00E4592C"/>
    <w:rsid w:val="00E50D06"/>
    <w:rsid w:val="00E5209C"/>
    <w:rsid w:val="00E521F2"/>
    <w:rsid w:val="00E52650"/>
    <w:rsid w:val="00E53E02"/>
    <w:rsid w:val="00E548BE"/>
    <w:rsid w:val="00E55B90"/>
    <w:rsid w:val="00E61203"/>
    <w:rsid w:val="00E64406"/>
    <w:rsid w:val="00E666F5"/>
    <w:rsid w:val="00E67EF1"/>
    <w:rsid w:val="00E72259"/>
    <w:rsid w:val="00E72D45"/>
    <w:rsid w:val="00E734EE"/>
    <w:rsid w:val="00E7570E"/>
    <w:rsid w:val="00E76A38"/>
    <w:rsid w:val="00E76EA5"/>
    <w:rsid w:val="00E774A6"/>
    <w:rsid w:val="00E776B4"/>
    <w:rsid w:val="00E8335B"/>
    <w:rsid w:val="00E83913"/>
    <w:rsid w:val="00E83EE8"/>
    <w:rsid w:val="00E845BB"/>
    <w:rsid w:val="00E85515"/>
    <w:rsid w:val="00E85FE4"/>
    <w:rsid w:val="00E87534"/>
    <w:rsid w:val="00E905AF"/>
    <w:rsid w:val="00E94508"/>
    <w:rsid w:val="00E954B2"/>
    <w:rsid w:val="00E95813"/>
    <w:rsid w:val="00E95C3F"/>
    <w:rsid w:val="00E961C6"/>
    <w:rsid w:val="00EA09E7"/>
    <w:rsid w:val="00EA1092"/>
    <w:rsid w:val="00EA1302"/>
    <w:rsid w:val="00EA175E"/>
    <w:rsid w:val="00EA1B55"/>
    <w:rsid w:val="00EA2C4E"/>
    <w:rsid w:val="00EA37F8"/>
    <w:rsid w:val="00EA4213"/>
    <w:rsid w:val="00EA6A18"/>
    <w:rsid w:val="00EA6BC5"/>
    <w:rsid w:val="00EA775C"/>
    <w:rsid w:val="00EB2CD2"/>
    <w:rsid w:val="00EB3063"/>
    <w:rsid w:val="00EB4AF3"/>
    <w:rsid w:val="00EB4D51"/>
    <w:rsid w:val="00EB5F2F"/>
    <w:rsid w:val="00EB6B88"/>
    <w:rsid w:val="00EB6E54"/>
    <w:rsid w:val="00EB6F84"/>
    <w:rsid w:val="00EC05DA"/>
    <w:rsid w:val="00EC2650"/>
    <w:rsid w:val="00EC2FBB"/>
    <w:rsid w:val="00EC5D0B"/>
    <w:rsid w:val="00EC60FB"/>
    <w:rsid w:val="00EC72D7"/>
    <w:rsid w:val="00ED0871"/>
    <w:rsid w:val="00ED1024"/>
    <w:rsid w:val="00ED1319"/>
    <w:rsid w:val="00ED296B"/>
    <w:rsid w:val="00ED3FB7"/>
    <w:rsid w:val="00ED4864"/>
    <w:rsid w:val="00ED4A22"/>
    <w:rsid w:val="00ED4AA6"/>
    <w:rsid w:val="00ED6B40"/>
    <w:rsid w:val="00EE2C24"/>
    <w:rsid w:val="00EE4766"/>
    <w:rsid w:val="00EE6006"/>
    <w:rsid w:val="00EE6DA0"/>
    <w:rsid w:val="00EF1C4C"/>
    <w:rsid w:val="00EF44CB"/>
    <w:rsid w:val="00EF519C"/>
    <w:rsid w:val="00EF686E"/>
    <w:rsid w:val="00EF7EA1"/>
    <w:rsid w:val="00EF7F08"/>
    <w:rsid w:val="00F00EBC"/>
    <w:rsid w:val="00F0201A"/>
    <w:rsid w:val="00F02254"/>
    <w:rsid w:val="00F02AA6"/>
    <w:rsid w:val="00F05268"/>
    <w:rsid w:val="00F06328"/>
    <w:rsid w:val="00F07085"/>
    <w:rsid w:val="00F103FB"/>
    <w:rsid w:val="00F1261E"/>
    <w:rsid w:val="00F12B70"/>
    <w:rsid w:val="00F14A3A"/>
    <w:rsid w:val="00F14AF4"/>
    <w:rsid w:val="00F14B83"/>
    <w:rsid w:val="00F15E8C"/>
    <w:rsid w:val="00F161B0"/>
    <w:rsid w:val="00F1707F"/>
    <w:rsid w:val="00F17DF6"/>
    <w:rsid w:val="00F2011A"/>
    <w:rsid w:val="00F22E79"/>
    <w:rsid w:val="00F23145"/>
    <w:rsid w:val="00F24383"/>
    <w:rsid w:val="00F244CE"/>
    <w:rsid w:val="00F24D30"/>
    <w:rsid w:val="00F25783"/>
    <w:rsid w:val="00F25928"/>
    <w:rsid w:val="00F27465"/>
    <w:rsid w:val="00F30EC9"/>
    <w:rsid w:val="00F31CF2"/>
    <w:rsid w:val="00F32A5E"/>
    <w:rsid w:val="00F346B5"/>
    <w:rsid w:val="00F34BBA"/>
    <w:rsid w:val="00F35B00"/>
    <w:rsid w:val="00F366AB"/>
    <w:rsid w:val="00F36B9C"/>
    <w:rsid w:val="00F377A9"/>
    <w:rsid w:val="00F402EF"/>
    <w:rsid w:val="00F47AA9"/>
    <w:rsid w:val="00F50607"/>
    <w:rsid w:val="00F509BB"/>
    <w:rsid w:val="00F52FD7"/>
    <w:rsid w:val="00F53FC5"/>
    <w:rsid w:val="00F5412F"/>
    <w:rsid w:val="00F546B4"/>
    <w:rsid w:val="00F54E13"/>
    <w:rsid w:val="00F55516"/>
    <w:rsid w:val="00F56DB7"/>
    <w:rsid w:val="00F57B47"/>
    <w:rsid w:val="00F62298"/>
    <w:rsid w:val="00F6287B"/>
    <w:rsid w:val="00F62928"/>
    <w:rsid w:val="00F64B74"/>
    <w:rsid w:val="00F654B8"/>
    <w:rsid w:val="00F67793"/>
    <w:rsid w:val="00F748A6"/>
    <w:rsid w:val="00F749DC"/>
    <w:rsid w:val="00F75C1F"/>
    <w:rsid w:val="00F770F3"/>
    <w:rsid w:val="00F77BD9"/>
    <w:rsid w:val="00F77DE7"/>
    <w:rsid w:val="00F84948"/>
    <w:rsid w:val="00F84C34"/>
    <w:rsid w:val="00F84E9C"/>
    <w:rsid w:val="00F852C3"/>
    <w:rsid w:val="00F85BB3"/>
    <w:rsid w:val="00F86BA8"/>
    <w:rsid w:val="00F87683"/>
    <w:rsid w:val="00F9248D"/>
    <w:rsid w:val="00F92B2D"/>
    <w:rsid w:val="00F9391F"/>
    <w:rsid w:val="00F93A7E"/>
    <w:rsid w:val="00F93DF2"/>
    <w:rsid w:val="00F952A7"/>
    <w:rsid w:val="00F956FA"/>
    <w:rsid w:val="00F9738D"/>
    <w:rsid w:val="00FA347C"/>
    <w:rsid w:val="00FA48FE"/>
    <w:rsid w:val="00FA49A1"/>
    <w:rsid w:val="00FA49DA"/>
    <w:rsid w:val="00FA5252"/>
    <w:rsid w:val="00FA6E82"/>
    <w:rsid w:val="00FB1887"/>
    <w:rsid w:val="00FB1CCF"/>
    <w:rsid w:val="00FB2026"/>
    <w:rsid w:val="00FC15FF"/>
    <w:rsid w:val="00FC1A71"/>
    <w:rsid w:val="00FC35D5"/>
    <w:rsid w:val="00FC4163"/>
    <w:rsid w:val="00FC4F45"/>
    <w:rsid w:val="00FD13EF"/>
    <w:rsid w:val="00FD2D31"/>
    <w:rsid w:val="00FD3359"/>
    <w:rsid w:val="00FD6AA7"/>
    <w:rsid w:val="00FE0881"/>
    <w:rsid w:val="00FE16B8"/>
    <w:rsid w:val="00FE7C89"/>
    <w:rsid w:val="00FE7E3D"/>
    <w:rsid w:val="00FE7E74"/>
    <w:rsid w:val="00FF0A26"/>
    <w:rsid w:val="00FF1D45"/>
    <w:rsid w:val="00FF4F57"/>
    <w:rsid w:val="00FF55E6"/>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2A508-8E28-4E2E-88D9-A2ED9F59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before="200" w:after="200" w:line="276" w:lineRule="auto"/>
      <w:ind w:left="144" w:right="144"/>
    </w:pPr>
    <w:rPr>
      <w:color w:val="262626"/>
      <w:sz w:val="22"/>
      <w:szCs w:val="22"/>
    </w:rPr>
  </w:style>
  <w:style w:type="paragraph" w:styleId="Heading1">
    <w:name w:val="heading 1"/>
    <w:basedOn w:val="Normal"/>
    <w:next w:val="Normal"/>
    <w:link w:val="Heading1Char"/>
    <w:unhideWhenUsed/>
    <w:qFormat/>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nhideWhenUsed/>
    <w:qFormat/>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
    <w:semiHidden/>
    <w:unhideWhenUsed/>
    <w:qFormat/>
    <w:pPr>
      <w:keepNext/>
      <w:keepLines/>
      <w:spacing w:after="0"/>
      <w:outlineLvl w:val="2"/>
    </w:pPr>
    <w:rPr>
      <w:rFonts w:eastAsia="Times New Roman"/>
      <w:b/>
      <w:bCs/>
      <w:color w:val="199BD0"/>
    </w:rPr>
  </w:style>
  <w:style w:type="paragraph" w:styleId="Heading4">
    <w:name w:val="heading 4"/>
    <w:basedOn w:val="Normal"/>
    <w:next w:val="Normal"/>
    <w:link w:val="Heading4Char"/>
    <w:uiPriority w:val="9"/>
    <w:semiHidden/>
    <w:unhideWhenUsed/>
    <w:qFormat/>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
    <w:semiHidden/>
    <w:unhideWhenUsed/>
    <w:qFormat/>
    <w:pPr>
      <w:keepNext/>
      <w:keepLines/>
      <w:spacing w:after="0"/>
      <w:outlineLvl w:val="4"/>
    </w:pPr>
    <w:rPr>
      <w:rFonts w:eastAsia="Times New Roman"/>
      <w:color w:val="4B3259"/>
    </w:rPr>
  </w:style>
  <w:style w:type="paragraph" w:styleId="Heading6">
    <w:name w:val="heading 6"/>
    <w:basedOn w:val="Normal"/>
    <w:next w:val="Normal"/>
    <w:link w:val="Heading6Char"/>
    <w:uiPriority w:val="9"/>
    <w:semiHidden/>
    <w:unhideWhenUsed/>
    <w:qFormat/>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eastAsia="Times New Roman"/>
      <w:color w:val="956AAC"/>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link w:val="Heading3"/>
    <w:uiPriority w:val="9"/>
    <w:semiHidden/>
    <w:rPr>
      <w:rFonts w:ascii="Century Gothic" w:eastAsia="Times New Roman" w:hAnsi="Century Gothic" w:cs="Times New Roman"/>
      <w:b/>
      <w:bCs/>
      <w:color w:val="199BD0"/>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rPr>
  </w:style>
  <w:style w:type="character" w:customStyle="1" w:styleId="FooterChar">
    <w:name w:val="Footer Char"/>
    <w:link w:val="Footer"/>
    <w:uiPriority w:val="99"/>
    <w:rPr>
      <w:color w:val="956AAC"/>
    </w:rPr>
  </w:style>
  <w:style w:type="paragraph" w:styleId="Title">
    <w:name w:val="Title"/>
    <w:basedOn w:val="Normal"/>
    <w:link w:val="TitleChar"/>
    <w:uiPriority w:val="1"/>
    <w:qFormat/>
    <w:pPr>
      <w:spacing w:before="120" w:after="120" w:line="240" w:lineRule="auto"/>
      <w:contextualSpacing/>
    </w:pPr>
    <w:rPr>
      <w:rFonts w:eastAsia="Times New Roman"/>
      <w:color w:val="956AAC"/>
      <w:spacing w:val="5"/>
      <w:kern w:val="28"/>
      <w:sz w:val="28"/>
      <w:szCs w:val="28"/>
    </w:rPr>
  </w:style>
  <w:style w:type="character" w:customStyle="1" w:styleId="TitleChar">
    <w:name w:val="Title Char"/>
    <w:link w:val="Title"/>
    <w:uiPriority w:val="1"/>
    <w:rPr>
      <w:rFonts w:ascii="Century Gothic" w:eastAsia="Times New Roman" w:hAnsi="Century Gothic" w:cs="Times New Roman"/>
      <w:color w:val="956AAC"/>
      <w:spacing w:val="5"/>
      <w:kern w:val="28"/>
      <w:sz w:val="28"/>
      <w:szCs w:val="28"/>
    </w:rPr>
  </w:style>
  <w:style w:type="paragraph" w:styleId="NoSpacing">
    <w:name w:val="No Spacing"/>
    <w:uiPriority w:val="1"/>
    <w:qFormat/>
    <w:pPr>
      <w:ind w:left="144" w:right="144"/>
    </w:pPr>
    <w:rPr>
      <w:color w:val="0D0D0D"/>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956AAC"/>
        <w:bottom w:val="single" w:sz="8" w:space="0" w:color="956AAC"/>
      </w:tblBorders>
      <w:tblCellMar>
        <w:left w:w="0" w:type="dxa"/>
        <w:right w:w="0" w:type="dxa"/>
      </w:tblCellMar>
    </w:tblPr>
    <w:tcPr>
      <w:shd w:val="clear" w:color="auto" w:fill="F2F2F2"/>
    </w:tcPr>
    <w:tblStylePr w:type="firstRow">
      <w:tblPr/>
      <w:tcPr>
        <w:shd w:val="clear" w:color="auto" w:fill="FFFFFF"/>
      </w:tcPr>
    </w:tblStylePr>
    <w:tblStylePr w:type="lastRow">
      <w:tblPr/>
      <w:tcPr>
        <w:shd w:val="clear" w:color="auto" w:fill="FFFFFF"/>
      </w:tcPr>
    </w:tblStylePr>
  </w:style>
  <w:style w:type="table" w:customStyle="1" w:styleId="NewsletterPhoto">
    <w:name w:val="Newsletter Photo"/>
    <w:basedOn w:val="TableNormal"/>
    <w:uiPriority w:val="99"/>
    <w:tblPr>
      <w:jc w:val="center"/>
      <w:tblBorders>
        <w:top w:val="single" w:sz="4" w:space="0" w:color="956AAC"/>
        <w:left w:val="single" w:sz="4" w:space="0" w:color="956AAC"/>
        <w:bottom w:val="single" w:sz="4" w:space="0" w:color="956AAC"/>
        <w:right w:val="single" w:sz="4" w:space="0" w:color="956AAC"/>
      </w:tblBorders>
      <w:tblCellMar>
        <w:left w:w="0" w:type="dxa"/>
        <w:right w:w="0" w:type="dxa"/>
      </w:tblCellMar>
    </w:tblPr>
    <w:trPr>
      <w:jc w:val="center"/>
    </w:trPr>
    <w:tcPr>
      <w:vAlign w:val="center"/>
    </w:tcPr>
  </w:style>
  <w:style w:type="character" w:styleId="PlaceholderText">
    <w:name w:val="Placeholder Tex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link w:val="Heading4"/>
    <w:uiPriority w:val="9"/>
    <w:semiHidden/>
    <w:rPr>
      <w:rFonts w:ascii="Century Gothic" w:eastAsia="Times New Roman" w:hAnsi="Century Gothic" w:cs="Times New Roman"/>
      <w:b/>
      <w:bCs/>
      <w:i/>
      <w:iCs/>
      <w:color w:val="956AAC"/>
    </w:rPr>
  </w:style>
  <w:style w:type="character" w:customStyle="1" w:styleId="Heading5Char">
    <w:name w:val="Heading 5 Char"/>
    <w:link w:val="Heading5"/>
    <w:uiPriority w:val="9"/>
    <w:semiHidden/>
    <w:rPr>
      <w:rFonts w:ascii="Century Gothic" w:eastAsia="Times New Roman" w:hAnsi="Century Gothic" w:cs="Times New Roman"/>
      <w:color w:val="4B3259"/>
    </w:rPr>
  </w:style>
  <w:style w:type="character" w:customStyle="1" w:styleId="Heading6Char">
    <w:name w:val="Heading 6 Char"/>
    <w:link w:val="Heading6"/>
    <w:uiPriority w:val="9"/>
    <w:semiHidden/>
    <w:rPr>
      <w:rFonts w:ascii="Century Gothic" w:eastAsia="Times New Roman" w:hAnsi="Century Gothic" w:cs="Times New Roman"/>
      <w:i/>
      <w:iCs/>
      <w:color w:val="4B3259"/>
    </w:rPr>
  </w:style>
  <w:style w:type="character" w:styleId="Hyperlink">
    <w:name w:val="Hyperlink"/>
    <w:uiPriority w:val="99"/>
    <w:unhideWhenUsed/>
    <w:rsid w:val="00830D6C"/>
    <w:rPr>
      <w:color w:val="199BD0"/>
      <w:u w:val="single"/>
    </w:rPr>
  </w:style>
  <w:style w:type="paragraph" w:styleId="BalloonText">
    <w:name w:val="Balloon Text"/>
    <w:basedOn w:val="Normal"/>
    <w:link w:val="BalloonTextChar"/>
    <w:uiPriority w:val="99"/>
    <w:semiHidden/>
    <w:unhideWhenUsed/>
    <w:rsid w:val="0059208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92088"/>
    <w:rPr>
      <w:rFonts w:ascii="Tahoma" w:hAnsi="Tahoma" w:cs="Tahoma"/>
      <w:sz w:val="16"/>
      <w:szCs w:val="16"/>
    </w:rPr>
  </w:style>
  <w:style w:type="character" w:customStyle="1" w:styleId="url">
    <w:name w:val="url"/>
    <w:rsid w:val="00592088"/>
  </w:style>
  <w:style w:type="character" w:styleId="FollowedHyperlink">
    <w:name w:val="FollowedHyperlink"/>
    <w:uiPriority w:val="99"/>
    <w:semiHidden/>
    <w:unhideWhenUsed/>
    <w:rsid w:val="00592088"/>
    <w:rPr>
      <w:color w:val="956AAC"/>
      <w:u w:val="single"/>
    </w:rPr>
  </w:style>
  <w:style w:type="character" w:customStyle="1" w:styleId="Heading2Char">
    <w:name w:val="Heading 2 Char"/>
    <w:link w:val="Heading2"/>
    <w:rsid w:val="000E0B8F"/>
    <w:rPr>
      <w:rFonts w:eastAsia="Times New Roman"/>
      <w:b/>
      <w:bCs/>
      <w:color w:val="0D0D0D"/>
      <w:sz w:val="22"/>
      <w:szCs w:val="22"/>
    </w:rPr>
  </w:style>
  <w:style w:type="character" w:customStyle="1" w:styleId="Heading1Char">
    <w:name w:val="Heading 1 Char"/>
    <w:link w:val="Heading1"/>
    <w:rsid w:val="00B7690C"/>
    <w:rPr>
      <w:rFonts w:eastAsia="Times New Roman"/>
      <w:b/>
      <w:bCs/>
      <w:color w:val="956AAC"/>
      <w:sz w:val="28"/>
      <w:szCs w:val="28"/>
    </w:rPr>
  </w:style>
  <w:style w:type="character" w:styleId="Strong">
    <w:name w:val="Strong"/>
    <w:uiPriority w:val="22"/>
    <w:qFormat/>
    <w:rsid w:val="009F64E9"/>
    <w:rPr>
      <w:b/>
      <w:bCs/>
    </w:rPr>
  </w:style>
  <w:style w:type="paragraph" w:styleId="ListParagraph">
    <w:name w:val="List Paragraph"/>
    <w:basedOn w:val="Normal"/>
    <w:uiPriority w:val="34"/>
    <w:qFormat/>
    <w:rsid w:val="004A5533"/>
    <w:pPr>
      <w:spacing w:before="0" w:after="160" w:line="259" w:lineRule="auto"/>
      <w:ind w:left="720" w:right="0"/>
      <w:contextualSpacing/>
    </w:pPr>
    <w:rPr>
      <w:color w:val="auto"/>
    </w:rPr>
  </w:style>
  <w:style w:type="character" w:customStyle="1" w:styleId="apple-converted-space">
    <w:name w:val="apple-converted-space"/>
    <w:rsid w:val="00E361BF"/>
  </w:style>
  <w:style w:type="character" w:customStyle="1" w:styleId="Mention1">
    <w:name w:val="Mention1"/>
    <w:basedOn w:val="DefaultParagraphFont"/>
    <w:uiPriority w:val="99"/>
    <w:semiHidden/>
    <w:unhideWhenUsed/>
    <w:rsid w:val="00F770F3"/>
    <w:rPr>
      <w:color w:val="2B579A"/>
      <w:shd w:val="clear" w:color="auto" w:fill="E6E6E6"/>
    </w:rPr>
  </w:style>
  <w:style w:type="character" w:customStyle="1" w:styleId="UnresolvedMention">
    <w:name w:val="Unresolved Mention"/>
    <w:basedOn w:val="DefaultParagraphFont"/>
    <w:uiPriority w:val="99"/>
    <w:semiHidden/>
    <w:unhideWhenUsed/>
    <w:rsid w:val="00B944B3"/>
    <w:rPr>
      <w:color w:val="808080"/>
      <w:shd w:val="clear" w:color="auto" w:fill="E6E6E6"/>
    </w:rPr>
  </w:style>
  <w:style w:type="table" w:customStyle="1" w:styleId="TableGrid0">
    <w:name w:val="TableGrid"/>
    <w:rsid w:val="00BB39A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84">
      <w:bodyDiv w:val="1"/>
      <w:marLeft w:val="0"/>
      <w:marRight w:val="0"/>
      <w:marTop w:val="0"/>
      <w:marBottom w:val="0"/>
      <w:divBdr>
        <w:top w:val="none" w:sz="0" w:space="0" w:color="auto"/>
        <w:left w:val="none" w:sz="0" w:space="0" w:color="auto"/>
        <w:bottom w:val="none" w:sz="0" w:space="0" w:color="auto"/>
        <w:right w:val="none" w:sz="0" w:space="0" w:color="auto"/>
      </w:divBdr>
    </w:div>
    <w:div w:id="7680402">
      <w:bodyDiv w:val="1"/>
      <w:marLeft w:val="0"/>
      <w:marRight w:val="0"/>
      <w:marTop w:val="0"/>
      <w:marBottom w:val="0"/>
      <w:divBdr>
        <w:top w:val="none" w:sz="0" w:space="0" w:color="auto"/>
        <w:left w:val="none" w:sz="0" w:space="0" w:color="auto"/>
        <w:bottom w:val="none" w:sz="0" w:space="0" w:color="auto"/>
        <w:right w:val="none" w:sz="0" w:space="0" w:color="auto"/>
      </w:divBdr>
    </w:div>
    <w:div w:id="15431083">
      <w:bodyDiv w:val="1"/>
      <w:marLeft w:val="0"/>
      <w:marRight w:val="0"/>
      <w:marTop w:val="0"/>
      <w:marBottom w:val="0"/>
      <w:divBdr>
        <w:top w:val="none" w:sz="0" w:space="0" w:color="auto"/>
        <w:left w:val="none" w:sz="0" w:space="0" w:color="auto"/>
        <w:bottom w:val="none" w:sz="0" w:space="0" w:color="auto"/>
        <w:right w:val="none" w:sz="0" w:space="0" w:color="auto"/>
      </w:divBdr>
    </w:div>
    <w:div w:id="47805153">
      <w:bodyDiv w:val="1"/>
      <w:marLeft w:val="0"/>
      <w:marRight w:val="0"/>
      <w:marTop w:val="0"/>
      <w:marBottom w:val="0"/>
      <w:divBdr>
        <w:top w:val="none" w:sz="0" w:space="0" w:color="auto"/>
        <w:left w:val="none" w:sz="0" w:space="0" w:color="auto"/>
        <w:bottom w:val="none" w:sz="0" w:space="0" w:color="auto"/>
        <w:right w:val="none" w:sz="0" w:space="0" w:color="auto"/>
      </w:divBdr>
    </w:div>
    <w:div w:id="62024317">
      <w:bodyDiv w:val="1"/>
      <w:marLeft w:val="0"/>
      <w:marRight w:val="0"/>
      <w:marTop w:val="0"/>
      <w:marBottom w:val="0"/>
      <w:divBdr>
        <w:top w:val="none" w:sz="0" w:space="0" w:color="auto"/>
        <w:left w:val="none" w:sz="0" w:space="0" w:color="auto"/>
        <w:bottom w:val="none" w:sz="0" w:space="0" w:color="auto"/>
        <w:right w:val="none" w:sz="0" w:space="0" w:color="auto"/>
      </w:divBdr>
      <w:divsChild>
        <w:div w:id="749541007">
          <w:marLeft w:val="0"/>
          <w:marRight w:val="0"/>
          <w:marTop w:val="0"/>
          <w:marBottom w:val="0"/>
          <w:divBdr>
            <w:top w:val="none" w:sz="0" w:space="0" w:color="auto"/>
            <w:left w:val="none" w:sz="0" w:space="0" w:color="auto"/>
            <w:bottom w:val="none" w:sz="0" w:space="0" w:color="auto"/>
            <w:right w:val="none" w:sz="0" w:space="0" w:color="auto"/>
          </w:divBdr>
          <w:divsChild>
            <w:div w:id="547840418">
              <w:marLeft w:val="0"/>
              <w:marRight w:val="0"/>
              <w:marTop w:val="0"/>
              <w:marBottom w:val="0"/>
              <w:divBdr>
                <w:top w:val="none" w:sz="0" w:space="0" w:color="auto"/>
                <w:left w:val="none" w:sz="0" w:space="0" w:color="auto"/>
                <w:bottom w:val="none" w:sz="0" w:space="0" w:color="auto"/>
                <w:right w:val="none" w:sz="0" w:space="0" w:color="auto"/>
              </w:divBdr>
              <w:divsChild>
                <w:div w:id="787941027">
                  <w:marLeft w:val="0"/>
                  <w:marRight w:val="0"/>
                  <w:marTop w:val="0"/>
                  <w:marBottom w:val="0"/>
                  <w:divBdr>
                    <w:top w:val="none" w:sz="0" w:space="0" w:color="auto"/>
                    <w:left w:val="none" w:sz="0" w:space="0" w:color="auto"/>
                    <w:bottom w:val="none" w:sz="0" w:space="0" w:color="auto"/>
                    <w:right w:val="none" w:sz="0" w:space="0" w:color="auto"/>
                  </w:divBdr>
                  <w:divsChild>
                    <w:div w:id="1557931285">
                      <w:marLeft w:val="0"/>
                      <w:marRight w:val="0"/>
                      <w:marTop w:val="0"/>
                      <w:marBottom w:val="0"/>
                      <w:divBdr>
                        <w:top w:val="none" w:sz="0" w:space="0" w:color="auto"/>
                        <w:left w:val="none" w:sz="0" w:space="0" w:color="auto"/>
                        <w:bottom w:val="none" w:sz="0" w:space="0" w:color="auto"/>
                        <w:right w:val="none" w:sz="0" w:space="0" w:color="auto"/>
                      </w:divBdr>
                      <w:divsChild>
                        <w:div w:id="962809387">
                          <w:marLeft w:val="0"/>
                          <w:marRight w:val="0"/>
                          <w:marTop w:val="0"/>
                          <w:marBottom w:val="0"/>
                          <w:divBdr>
                            <w:top w:val="none" w:sz="0" w:space="0" w:color="auto"/>
                            <w:left w:val="none" w:sz="0" w:space="0" w:color="auto"/>
                            <w:bottom w:val="none" w:sz="0" w:space="0" w:color="auto"/>
                            <w:right w:val="none" w:sz="0" w:space="0" w:color="auto"/>
                          </w:divBdr>
                          <w:divsChild>
                            <w:div w:id="733040814">
                              <w:marLeft w:val="0"/>
                              <w:marRight w:val="0"/>
                              <w:marTop w:val="0"/>
                              <w:marBottom w:val="0"/>
                              <w:divBdr>
                                <w:top w:val="none" w:sz="0" w:space="0" w:color="auto"/>
                                <w:left w:val="none" w:sz="0" w:space="0" w:color="auto"/>
                                <w:bottom w:val="none" w:sz="0" w:space="0" w:color="auto"/>
                                <w:right w:val="none" w:sz="0" w:space="0" w:color="auto"/>
                              </w:divBdr>
                              <w:divsChild>
                                <w:div w:id="1177891975">
                                  <w:marLeft w:val="0"/>
                                  <w:marRight w:val="0"/>
                                  <w:marTop w:val="0"/>
                                  <w:marBottom w:val="0"/>
                                  <w:divBdr>
                                    <w:top w:val="none" w:sz="0" w:space="0" w:color="auto"/>
                                    <w:left w:val="none" w:sz="0" w:space="0" w:color="auto"/>
                                    <w:bottom w:val="none" w:sz="0" w:space="0" w:color="auto"/>
                                    <w:right w:val="none" w:sz="0" w:space="0" w:color="auto"/>
                                  </w:divBdr>
                                  <w:divsChild>
                                    <w:div w:id="1806853182">
                                      <w:marLeft w:val="0"/>
                                      <w:marRight w:val="0"/>
                                      <w:marTop w:val="0"/>
                                      <w:marBottom w:val="0"/>
                                      <w:divBdr>
                                        <w:top w:val="none" w:sz="0" w:space="0" w:color="auto"/>
                                        <w:left w:val="none" w:sz="0" w:space="0" w:color="auto"/>
                                        <w:bottom w:val="none" w:sz="0" w:space="0" w:color="auto"/>
                                        <w:right w:val="none" w:sz="0" w:space="0" w:color="auto"/>
                                      </w:divBdr>
                                      <w:divsChild>
                                        <w:div w:id="1787502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16705">
                                              <w:marLeft w:val="0"/>
                                              <w:marRight w:val="0"/>
                                              <w:marTop w:val="0"/>
                                              <w:marBottom w:val="0"/>
                                              <w:divBdr>
                                                <w:top w:val="none" w:sz="0" w:space="0" w:color="auto"/>
                                                <w:left w:val="none" w:sz="0" w:space="0" w:color="auto"/>
                                                <w:bottom w:val="none" w:sz="0" w:space="0" w:color="auto"/>
                                                <w:right w:val="none" w:sz="0" w:space="0" w:color="auto"/>
                                              </w:divBdr>
                                              <w:divsChild>
                                                <w:div w:id="1868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06580446">
      <w:bodyDiv w:val="1"/>
      <w:marLeft w:val="0"/>
      <w:marRight w:val="0"/>
      <w:marTop w:val="0"/>
      <w:marBottom w:val="0"/>
      <w:divBdr>
        <w:top w:val="none" w:sz="0" w:space="0" w:color="auto"/>
        <w:left w:val="none" w:sz="0" w:space="0" w:color="auto"/>
        <w:bottom w:val="none" w:sz="0" w:space="0" w:color="auto"/>
        <w:right w:val="none" w:sz="0" w:space="0" w:color="auto"/>
      </w:divBdr>
    </w:div>
    <w:div w:id="108664598">
      <w:bodyDiv w:val="1"/>
      <w:marLeft w:val="0"/>
      <w:marRight w:val="0"/>
      <w:marTop w:val="0"/>
      <w:marBottom w:val="0"/>
      <w:divBdr>
        <w:top w:val="none" w:sz="0" w:space="0" w:color="auto"/>
        <w:left w:val="none" w:sz="0" w:space="0" w:color="auto"/>
        <w:bottom w:val="none" w:sz="0" w:space="0" w:color="auto"/>
        <w:right w:val="none" w:sz="0" w:space="0" w:color="auto"/>
      </w:divBdr>
    </w:div>
    <w:div w:id="108940614">
      <w:bodyDiv w:val="1"/>
      <w:marLeft w:val="0"/>
      <w:marRight w:val="0"/>
      <w:marTop w:val="0"/>
      <w:marBottom w:val="0"/>
      <w:divBdr>
        <w:top w:val="none" w:sz="0" w:space="0" w:color="auto"/>
        <w:left w:val="none" w:sz="0" w:space="0" w:color="auto"/>
        <w:bottom w:val="none" w:sz="0" w:space="0" w:color="auto"/>
        <w:right w:val="none" w:sz="0" w:space="0" w:color="auto"/>
      </w:divBdr>
    </w:div>
    <w:div w:id="110981821">
      <w:bodyDiv w:val="1"/>
      <w:marLeft w:val="0"/>
      <w:marRight w:val="0"/>
      <w:marTop w:val="0"/>
      <w:marBottom w:val="0"/>
      <w:divBdr>
        <w:top w:val="none" w:sz="0" w:space="0" w:color="auto"/>
        <w:left w:val="none" w:sz="0" w:space="0" w:color="auto"/>
        <w:bottom w:val="none" w:sz="0" w:space="0" w:color="auto"/>
        <w:right w:val="none" w:sz="0" w:space="0" w:color="auto"/>
      </w:divBdr>
    </w:div>
    <w:div w:id="150489097">
      <w:bodyDiv w:val="1"/>
      <w:marLeft w:val="0"/>
      <w:marRight w:val="0"/>
      <w:marTop w:val="0"/>
      <w:marBottom w:val="0"/>
      <w:divBdr>
        <w:top w:val="none" w:sz="0" w:space="0" w:color="auto"/>
        <w:left w:val="none" w:sz="0" w:space="0" w:color="auto"/>
        <w:bottom w:val="none" w:sz="0" w:space="0" w:color="auto"/>
        <w:right w:val="none" w:sz="0" w:space="0" w:color="auto"/>
      </w:divBdr>
    </w:div>
    <w:div w:id="160052566">
      <w:bodyDiv w:val="1"/>
      <w:marLeft w:val="0"/>
      <w:marRight w:val="0"/>
      <w:marTop w:val="0"/>
      <w:marBottom w:val="0"/>
      <w:divBdr>
        <w:top w:val="none" w:sz="0" w:space="0" w:color="auto"/>
        <w:left w:val="none" w:sz="0" w:space="0" w:color="auto"/>
        <w:bottom w:val="none" w:sz="0" w:space="0" w:color="auto"/>
        <w:right w:val="none" w:sz="0" w:space="0" w:color="auto"/>
      </w:divBdr>
    </w:div>
    <w:div w:id="169222517">
      <w:bodyDiv w:val="1"/>
      <w:marLeft w:val="0"/>
      <w:marRight w:val="0"/>
      <w:marTop w:val="0"/>
      <w:marBottom w:val="0"/>
      <w:divBdr>
        <w:top w:val="none" w:sz="0" w:space="0" w:color="auto"/>
        <w:left w:val="none" w:sz="0" w:space="0" w:color="auto"/>
        <w:bottom w:val="none" w:sz="0" w:space="0" w:color="auto"/>
        <w:right w:val="none" w:sz="0" w:space="0" w:color="auto"/>
      </w:divBdr>
    </w:div>
    <w:div w:id="177544653">
      <w:bodyDiv w:val="1"/>
      <w:marLeft w:val="0"/>
      <w:marRight w:val="0"/>
      <w:marTop w:val="0"/>
      <w:marBottom w:val="0"/>
      <w:divBdr>
        <w:top w:val="none" w:sz="0" w:space="0" w:color="auto"/>
        <w:left w:val="none" w:sz="0" w:space="0" w:color="auto"/>
        <w:bottom w:val="none" w:sz="0" w:space="0" w:color="auto"/>
        <w:right w:val="none" w:sz="0" w:space="0" w:color="auto"/>
      </w:divBdr>
    </w:div>
    <w:div w:id="190265604">
      <w:bodyDiv w:val="1"/>
      <w:marLeft w:val="0"/>
      <w:marRight w:val="0"/>
      <w:marTop w:val="0"/>
      <w:marBottom w:val="0"/>
      <w:divBdr>
        <w:top w:val="none" w:sz="0" w:space="0" w:color="auto"/>
        <w:left w:val="none" w:sz="0" w:space="0" w:color="auto"/>
        <w:bottom w:val="none" w:sz="0" w:space="0" w:color="auto"/>
        <w:right w:val="none" w:sz="0" w:space="0" w:color="auto"/>
      </w:divBdr>
    </w:div>
    <w:div w:id="215553236">
      <w:bodyDiv w:val="1"/>
      <w:marLeft w:val="0"/>
      <w:marRight w:val="0"/>
      <w:marTop w:val="0"/>
      <w:marBottom w:val="0"/>
      <w:divBdr>
        <w:top w:val="none" w:sz="0" w:space="0" w:color="auto"/>
        <w:left w:val="none" w:sz="0" w:space="0" w:color="auto"/>
        <w:bottom w:val="none" w:sz="0" w:space="0" w:color="auto"/>
        <w:right w:val="none" w:sz="0" w:space="0" w:color="auto"/>
      </w:divBdr>
    </w:div>
    <w:div w:id="228806349">
      <w:bodyDiv w:val="1"/>
      <w:marLeft w:val="0"/>
      <w:marRight w:val="0"/>
      <w:marTop w:val="0"/>
      <w:marBottom w:val="0"/>
      <w:divBdr>
        <w:top w:val="none" w:sz="0" w:space="0" w:color="auto"/>
        <w:left w:val="none" w:sz="0" w:space="0" w:color="auto"/>
        <w:bottom w:val="none" w:sz="0" w:space="0" w:color="auto"/>
        <w:right w:val="none" w:sz="0" w:space="0" w:color="auto"/>
      </w:divBdr>
    </w:div>
    <w:div w:id="241375107">
      <w:bodyDiv w:val="1"/>
      <w:marLeft w:val="0"/>
      <w:marRight w:val="0"/>
      <w:marTop w:val="0"/>
      <w:marBottom w:val="0"/>
      <w:divBdr>
        <w:top w:val="none" w:sz="0" w:space="0" w:color="auto"/>
        <w:left w:val="none" w:sz="0" w:space="0" w:color="auto"/>
        <w:bottom w:val="none" w:sz="0" w:space="0" w:color="auto"/>
        <w:right w:val="none" w:sz="0" w:space="0" w:color="auto"/>
      </w:divBdr>
    </w:div>
    <w:div w:id="249848896">
      <w:bodyDiv w:val="1"/>
      <w:marLeft w:val="0"/>
      <w:marRight w:val="0"/>
      <w:marTop w:val="0"/>
      <w:marBottom w:val="0"/>
      <w:divBdr>
        <w:top w:val="none" w:sz="0" w:space="0" w:color="auto"/>
        <w:left w:val="none" w:sz="0" w:space="0" w:color="auto"/>
        <w:bottom w:val="none" w:sz="0" w:space="0" w:color="auto"/>
        <w:right w:val="none" w:sz="0" w:space="0" w:color="auto"/>
      </w:divBdr>
    </w:div>
    <w:div w:id="250285062">
      <w:bodyDiv w:val="1"/>
      <w:marLeft w:val="0"/>
      <w:marRight w:val="0"/>
      <w:marTop w:val="0"/>
      <w:marBottom w:val="0"/>
      <w:divBdr>
        <w:top w:val="none" w:sz="0" w:space="0" w:color="auto"/>
        <w:left w:val="none" w:sz="0" w:space="0" w:color="auto"/>
        <w:bottom w:val="none" w:sz="0" w:space="0" w:color="auto"/>
        <w:right w:val="none" w:sz="0" w:space="0" w:color="auto"/>
      </w:divBdr>
    </w:div>
    <w:div w:id="256862697">
      <w:bodyDiv w:val="1"/>
      <w:marLeft w:val="0"/>
      <w:marRight w:val="0"/>
      <w:marTop w:val="0"/>
      <w:marBottom w:val="0"/>
      <w:divBdr>
        <w:top w:val="none" w:sz="0" w:space="0" w:color="auto"/>
        <w:left w:val="none" w:sz="0" w:space="0" w:color="auto"/>
        <w:bottom w:val="none" w:sz="0" w:space="0" w:color="auto"/>
        <w:right w:val="none" w:sz="0" w:space="0" w:color="auto"/>
      </w:divBdr>
    </w:div>
    <w:div w:id="259872661">
      <w:bodyDiv w:val="1"/>
      <w:marLeft w:val="0"/>
      <w:marRight w:val="0"/>
      <w:marTop w:val="0"/>
      <w:marBottom w:val="0"/>
      <w:divBdr>
        <w:top w:val="none" w:sz="0" w:space="0" w:color="auto"/>
        <w:left w:val="none" w:sz="0" w:space="0" w:color="auto"/>
        <w:bottom w:val="none" w:sz="0" w:space="0" w:color="auto"/>
        <w:right w:val="none" w:sz="0" w:space="0" w:color="auto"/>
      </w:divBdr>
    </w:div>
    <w:div w:id="266929258">
      <w:bodyDiv w:val="1"/>
      <w:marLeft w:val="0"/>
      <w:marRight w:val="0"/>
      <w:marTop w:val="0"/>
      <w:marBottom w:val="0"/>
      <w:divBdr>
        <w:top w:val="none" w:sz="0" w:space="0" w:color="auto"/>
        <w:left w:val="none" w:sz="0" w:space="0" w:color="auto"/>
        <w:bottom w:val="none" w:sz="0" w:space="0" w:color="auto"/>
        <w:right w:val="none" w:sz="0" w:space="0" w:color="auto"/>
      </w:divBdr>
    </w:div>
    <w:div w:id="277951946">
      <w:bodyDiv w:val="1"/>
      <w:marLeft w:val="0"/>
      <w:marRight w:val="0"/>
      <w:marTop w:val="0"/>
      <w:marBottom w:val="0"/>
      <w:divBdr>
        <w:top w:val="none" w:sz="0" w:space="0" w:color="auto"/>
        <w:left w:val="none" w:sz="0" w:space="0" w:color="auto"/>
        <w:bottom w:val="none" w:sz="0" w:space="0" w:color="auto"/>
        <w:right w:val="none" w:sz="0" w:space="0" w:color="auto"/>
      </w:divBdr>
    </w:div>
    <w:div w:id="307394329">
      <w:bodyDiv w:val="1"/>
      <w:marLeft w:val="0"/>
      <w:marRight w:val="0"/>
      <w:marTop w:val="0"/>
      <w:marBottom w:val="0"/>
      <w:divBdr>
        <w:top w:val="none" w:sz="0" w:space="0" w:color="auto"/>
        <w:left w:val="none" w:sz="0" w:space="0" w:color="auto"/>
        <w:bottom w:val="none" w:sz="0" w:space="0" w:color="auto"/>
        <w:right w:val="none" w:sz="0" w:space="0" w:color="auto"/>
      </w:divBdr>
      <w:divsChild>
        <w:div w:id="17733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082643">
      <w:bodyDiv w:val="1"/>
      <w:marLeft w:val="0"/>
      <w:marRight w:val="0"/>
      <w:marTop w:val="0"/>
      <w:marBottom w:val="0"/>
      <w:divBdr>
        <w:top w:val="none" w:sz="0" w:space="0" w:color="auto"/>
        <w:left w:val="none" w:sz="0" w:space="0" w:color="auto"/>
        <w:bottom w:val="none" w:sz="0" w:space="0" w:color="auto"/>
        <w:right w:val="none" w:sz="0" w:space="0" w:color="auto"/>
      </w:divBdr>
    </w:div>
    <w:div w:id="362559844">
      <w:bodyDiv w:val="1"/>
      <w:marLeft w:val="0"/>
      <w:marRight w:val="0"/>
      <w:marTop w:val="0"/>
      <w:marBottom w:val="0"/>
      <w:divBdr>
        <w:top w:val="none" w:sz="0" w:space="0" w:color="auto"/>
        <w:left w:val="none" w:sz="0" w:space="0" w:color="auto"/>
        <w:bottom w:val="none" w:sz="0" w:space="0" w:color="auto"/>
        <w:right w:val="none" w:sz="0" w:space="0" w:color="auto"/>
      </w:divBdr>
    </w:div>
    <w:div w:id="388455927">
      <w:bodyDiv w:val="1"/>
      <w:marLeft w:val="0"/>
      <w:marRight w:val="0"/>
      <w:marTop w:val="0"/>
      <w:marBottom w:val="0"/>
      <w:divBdr>
        <w:top w:val="none" w:sz="0" w:space="0" w:color="auto"/>
        <w:left w:val="none" w:sz="0" w:space="0" w:color="auto"/>
        <w:bottom w:val="none" w:sz="0" w:space="0" w:color="auto"/>
        <w:right w:val="none" w:sz="0" w:space="0" w:color="auto"/>
      </w:divBdr>
    </w:div>
    <w:div w:id="409693134">
      <w:bodyDiv w:val="1"/>
      <w:marLeft w:val="0"/>
      <w:marRight w:val="0"/>
      <w:marTop w:val="0"/>
      <w:marBottom w:val="0"/>
      <w:divBdr>
        <w:top w:val="none" w:sz="0" w:space="0" w:color="auto"/>
        <w:left w:val="none" w:sz="0" w:space="0" w:color="auto"/>
        <w:bottom w:val="none" w:sz="0" w:space="0" w:color="auto"/>
        <w:right w:val="none" w:sz="0" w:space="0" w:color="auto"/>
      </w:divBdr>
      <w:divsChild>
        <w:div w:id="1480151053">
          <w:marLeft w:val="0"/>
          <w:marRight w:val="0"/>
          <w:marTop w:val="0"/>
          <w:marBottom w:val="0"/>
          <w:divBdr>
            <w:top w:val="none" w:sz="0" w:space="0" w:color="auto"/>
            <w:left w:val="none" w:sz="0" w:space="0" w:color="auto"/>
            <w:bottom w:val="none" w:sz="0" w:space="0" w:color="auto"/>
            <w:right w:val="none" w:sz="0" w:space="0" w:color="auto"/>
          </w:divBdr>
          <w:divsChild>
            <w:div w:id="931859839">
              <w:marLeft w:val="0"/>
              <w:marRight w:val="0"/>
              <w:marTop w:val="0"/>
              <w:marBottom w:val="0"/>
              <w:divBdr>
                <w:top w:val="none" w:sz="0" w:space="0" w:color="auto"/>
                <w:left w:val="none" w:sz="0" w:space="0" w:color="auto"/>
                <w:bottom w:val="none" w:sz="0" w:space="0" w:color="auto"/>
                <w:right w:val="none" w:sz="0" w:space="0" w:color="auto"/>
              </w:divBdr>
              <w:divsChild>
                <w:div w:id="1383287611">
                  <w:marLeft w:val="0"/>
                  <w:marRight w:val="0"/>
                  <w:marTop w:val="0"/>
                  <w:marBottom w:val="0"/>
                  <w:divBdr>
                    <w:top w:val="none" w:sz="0" w:space="0" w:color="auto"/>
                    <w:left w:val="none" w:sz="0" w:space="0" w:color="auto"/>
                    <w:bottom w:val="none" w:sz="0" w:space="0" w:color="auto"/>
                    <w:right w:val="none" w:sz="0" w:space="0" w:color="auto"/>
                  </w:divBdr>
                  <w:divsChild>
                    <w:div w:id="1459882881">
                      <w:marLeft w:val="0"/>
                      <w:marRight w:val="0"/>
                      <w:marTop w:val="0"/>
                      <w:marBottom w:val="0"/>
                      <w:divBdr>
                        <w:top w:val="none" w:sz="0" w:space="0" w:color="auto"/>
                        <w:left w:val="none" w:sz="0" w:space="0" w:color="auto"/>
                        <w:bottom w:val="none" w:sz="0" w:space="0" w:color="auto"/>
                        <w:right w:val="none" w:sz="0" w:space="0" w:color="auto"/>
                      </w:divBdr>
                      <w:divsChild>
                        <w:div w:id="179705959">
                          <w:marLeft w:val="0"/>
                          <w:marRight w:val="0"/>
                          <w:marTop w:val="0"/>
                          <w:marBottom w:val="0"/>
                          <w:divBdr>
                            <w:top w:val="none" w:sz="0" w:space="0" w:color="auto"/>
                            <w:left w:val="none" w:sz="0" w:space="0" w:color="auto"/>
                            <w:bottom w:val="none" w:sz="0" w:space="0" w:color="auto"/>
                            <w:right w:val="none" w:sz="0" w:space="0" w:color="auto"/>
                          </w:divBdr>
                        </w:div>
                        <w:div w:id="752240021">
                          <w:marLeft w:val="0"/>
                          <w:marRight w:val="0"/>
                          <w:marTop w:val="0"/>
                          <w:marBottom w:val="0"/>
                          <w:divBdr>
                            <w:top w:val="none" w:sz="0" w:space="0" w:color="auto"/>
                            <w:left w:val="none" w:sz="0" w:space="0" w:color="auto"/>
                            <w:bottom w:val="none" w:sz="0" w:space="0" w:color="auto"/>
                            <w:right w:val="none" w:sz="0" w:space="0" w:color="auto"/>
                          </w:divBdr>
                        </w:div>
                        <w:div w:id="1044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6348">
      <w:bodyDiv w:val="1"/>
      <w:marLeft w:val="0"/>
      <w:marRight w:val="0"/>
      <w:marTop w:val="0"/>
      <w:marBottom w:val="0"/>
      <w:divBdr>
        <w:top w:val="none" w:sz="0" w:space="0" w:color="auto"/>
        <w:left w:val="none" w:sz="0" w:space="0" w:color="auto"/>
        <w:bottom w:val="none" w:sz="0" w:space="0" w:color="auto"/>
        <w:right w:val="none" w:sz="0" w:space="0" w:color="auto"/>
      </w:divBdr>
    </w:div>
    <w:div w:id="437679193">
      <w:bodyDiv w:val="1"/>
      <w:marLeft w:val="0"/>
      <w:marRight w:val="0"/>
      <w:marTop w:val="0"/>
      <w:marBottom w:val="0"/>
      <w:divBdr>
        <w:top w:val="none" w:sz="0" w:space="0" w:color="auto"/>
        <w:left w:val="none" w:sz="0" w:space="0" w:color="auto"/>
        <w:bottom w:val="none" w:sz="0" w:space="0" w:color="auto"/>
        <w:right w:val="none" w:sz="0" w:space="0" w:color="auto"/>
      </w:divBdr>
    </w:div>
    <w:div w:id="440222260">
      <w:bodyDiv w:val="1"/>
      <w:marLeft w:val="0"/>
      <w:marRight w:val="0"/>
      <w:marTop w:val="0"/>
      <w:marBottom w:val="0"/>
      <w:divBdr>
        <w:top w:val="none" w:sz="0" w:space="0" w:color="auto"/>
        <w:left w:val="none" w:sz="0" w:space="0" w:color="auto"/>
        <w:bottom w:val="none" w:sz="0" w:space="0" w:color="auto"/>
        <w:right w:val="none" w:sz="0" w:space="0" w:color="auto"/>
      </w:divBdr>
    </w:div>
    <w:div w:id="442456559">
      <w:bodyDiv w:val="1"/>
      <w:marLeft w:val="0"/>
      <w:marRight w:val="0"/>
      <w:marTop w:val="0"/>
      <w:marBottom w:val="0"/>
      <w:divBdr>
        <w:top w:val="none" w:sz="0" w:space="0" w:color="auto"/>
        <w:left w:val="none" w:sz="0" w:space="0" w:color="auto"/>
        <w:bottom w:val="none" w:sz="0" w:space="0" w:color="auto"/>
        <w:right w:val="none" w:sz="0" w:space="0" w:color="auto"/>
      </w:divBdr>
    </w:div>
    <w:div w:id="473958617">
      <w:bodyDiv w:val="1"/>
      <w:marLeft w:val="0"/>
      <w:marRight w:val="0"/>
      <w:marTop w:val="0"/>
      <w:marBottom w:val="0"/>
      <w:divBdr>
        <w:top w:val="none" w:sz="0" w:space="0" w:color="auto"/>
        <w:left w:val="none" w:sz="0" w:space="0" w:color="auto"/>
        <w:bottom w:val="none" w:sz="0" w:space="0" w:color="auto"/>
        <w:right w:val="none" w:sz="0" w:space="0" w:color="auto"/>
      </w:divBdr>
    </w:div>
    <w:div w:id="484249696">
      <w:bodyDiv w:val="1"/>
      <w:marLeft w:val="0"/>
      <w:marRight w:val="0"/>
      <w:marTop w:val="0"/>
      <w:marBottom w:val="0"/>
      <w:divBdr>
        <w:top w:val="none" w:sz="0" w:space="0" w:color="auto"/>
        <w:left w:val="none" w:sz="0" w:space="0" w:color="auto"/>
        <w:bottom w:val="none" w:sz="0" w:space="0" w:color="auto"/>
        <w:right w:val="none" w:sz="0" w:space="0" w:color="auto"/>
      </w:divBdr>
    </w:div>
    <w:div w:id="503978433">
      <w:bodyDiv w:val="1"/>
      <w:marLeft w:val="0"/>
      <w:marRight w:val="0"/>
      <w:marTop w:val="0"/>
      <w:marBottom w:val="0"/>
      <w:divBdr>
        <w:top w:val="none" w:sz="0" w:space="0" w:color="auto"/>
        <w:left w:val="none" w:sz="0" w:space="0" w:color="auto"/>
        <w:bottom w:val="none" w:sz="0" w:space="0" w:color="auto"/>
        <w:right w:val="none" w:sz="0" w:space="0" w:color="auto"/>
      </w:divBdr>
    </w:div>
    <w:div w:id="515774692">
      <w:bodyDiv w:val="1"/>
      <w:marLeft w:val="0"/>
      <w:marRight w:val="0"/>
      <w:marTop w:val="0"/>
      <w:marBottom w:val="0"/>
      <w:divBdr>
        <w:top w:val="none" w:sz="0" w:space="0" w:color="auto"/>
        <w:left w:val="none" w:sz="0" w:space="0" w:color="auto"/>
        <w:bottom w:val="none" w:sz="0" w:space="0" w:color="auto"/>
        <w:right w:val="none" w:sz="0" w:space="0" w:color="auto"/>
      </w:divBdr>
    </w:div>
    <w:div w:id="539056774">
      <w:bodyDiv w:val="1"/>
      <w:marLeft w:val="0"/>
      <w:marRight w:val="0"/>
      <w:marTop w:val="0"/>
      <w:marBottom w:val="0"/>
      <w:divBdr>
        <w:top w:val="none" w:sz="0" w:space="0" w:color="auto"/>
        <w:left w:val="none" w:sz="0" w:space="0" w:color="auto"/>
        <w:bottom w:val="none" w:sz="0" w:space="0" w:color="auto"/>
        <w:right w:val="none" w:sz="0" w:space="0" w:color="auto"/>
      </w:divBdr>
    </w:div>
    <w:div w:id="566692090">
      <w:bodyDiv w:val="1"/>
      <w:marLeft w:val="0"/>
      <w:marRight w:val="0"/>
      <w:marTop w:val="0"/>
      <w:marBottom w:val="0"/>
      <w:divBdr>
        <w:top w:val="none" w:sz="0" w:space="0" w:color="auto"/>
        <w:left w:val="none" w:sz="0" w:space="0" w:color="auto"/>
        <w:bottom w:val="none" w:sz="0" w:space="0" w:color="auto"/>
        <w:right w:val="none" w:sz="0" w:space="0" w:color="auto"/>
      </w:divBdr>
    </w:div>
    <w:div w:id="591624532">
      <w:bodyDiv w:val="1"/>
      <w:marLeft w:val="0"/>
      <w:marRight w:val="0"/>
      <w:marTop w:val="0"/>
      <w:marBottom w:val="0"/>
      <w:divBdr>
        <w:top w:val="none" w:sz="0" w:space="0" w:color="auto"/>
        <w:left w:val="none" w:sz="0" w:space="0" w:color="auto"/>
        <w:bottom w:val="none" w:sz="0" w:space="0" w:color="auto"/>
        <w:right w:val="none" w:sz="0" w:space="0" w:color="auto"/>
      </w:divBdr>
    </w:div>
    <w:div w:id="609045691">
      <w:bodyDiv w:val="1"/>
      <w:marLeft w:val="0"/>
      <w:marRight w:val="0"/>
      <w:marTop w:val="0"/>
      <w:marBottom w:val="0"/>
      <w:divBdr>
        <w:top w:val="none" w:sz="0" w:space="0" w:color="auto"/>
        <w:left w:val="none" w:sz="0" w:space="0" w:color="auto"/>
        <w:bottom w:val="none" w:sz="0" w:space="0" w:color="auto"/>
        <w:right w:val="none" w:sz="0" w:space="0" w:color="auto"/>
      </w:divBdr>
    </w:div>
    <w:div w:id="617370012">
      <w:bodyDiv w:val="1"/>
      <w:marLeft w:val="0"/>
      <w:marRight w:val="0"/>
      <w:marTop w:val="0"/>
      <w:marBottom w:val="0"/>
      <w:divBdr>
        <w:top w:val="none" w:sz="0" w:space="0" w:color="auto"/>
        <w:left w:val="none" w:sz="0" w:space="0" w:color="auto"/>
        <w:bottom w:val="none" w:sz="0" w:space="0" w:color="auto"/>
        <w:right w:val="none" w:sz="0" w:space="0" w:color="auto"/>
      </w:divBdr>
    </w:div>
    <w:div w:id="629088145">
      <w:bodyDiv w:val="1"/>
      <w:marLeft w:val="0"/>
      <w:marRight w:val="0"/>
      <w:marTop w:val="0"/>
      <w:marBottom w:val="0"/>
      <w:divBdr>
        <w:top w:val="none" w:sz="0" w:space="0" w:color="auto"/>
        <w:left w:val="none" w:sz="0" w:space="0" w:color="auto"/>
        <w:bottom w:val="none" w:sz="0" w:space="0" w:color="auto"/>
        <w:right w:val="none" w:sz="0" w:space="0" w:color="auto"/>
      </w:divBdr>
    </w:div>
    <w:div w:id="633491215">
      <w:bodyDiv w:val="1"/>
      <w:marLeft w:val="0"/>
      <w:marRight w:val="0"/>
      <w:marTop w:val="0"/>
      <w:marBottom w:val="0"/>
      <w:divBdr>
        <w:top w:val="none" w:sz="0" w:space="0" w:color="auto"/>
        <w:left w:val="none" w:sz="0" w:space="0" w:color="auto"/>
        <w:bottom w:val="none" w:sz="0" w:space="0" w:color="auto"/>
        <w:right w:val="none" w:sz="0" w:space="0" w:color="auto"/>
      </w:divBdr>
    </w:div>
    <w:div w:id="634726288">
      <w:bodyDiv w:val="1"/>
      <w:marLeft w:val="0"/>
      <w:marRight w:val="0"/>
      <w:marTop w:val="0"/>
      <w:marBottom w:val="0"/>
      <w:divBdr>
        <w:top w:val="none" w:sz="0" w:space="0" w:color="auto"/>
        <w:left w:val="none" w:sz="0" w:space="0" w:color="auto"/>
        <w:bottom w:val="none" w:sz="0" w:space="0" w:color="auto"/>
        <w:right w:val="none" w:sz="0" w:space="0" w:color="auto"/>
      </w:divBdr>
    </w:div>
    <w:div w:id="651569791">
      <w:bodyDiv w:val="1"/>
      <w:marLeft w:val="0"/>
      <w:marRight w:val="0"/>
      <w:marTop w:val="0"/>
      <w:marBottom w:val="0"/>
      <w:divBdr>
        <w:top w:val="none" w:sz="0" w:space="0" w:color="auto"/>
        <w:left w:val="none" w:sz="0" w:space="0" w:color="auto"/>
        <w:bottom w:val="none" w:sz="0" w:space="0" w:color="auto"/>
        <w:right w:val="none" w:sz="0" w:space="0" w:color="auto"/>
      </w:divBdr>
      <w:divsChild>
        <w:div w:id="250047653">
          <w:marLeft w:val="0"/>
          <w:marRight w:val="0"/>
          <w:marTop w:val="0"/>
          <w:marBottom w:val="0"/>
          <w:divBdr>
            <w:top w:val="none" w:sz="0" w:space="0" w:color="auto"/>
            <w:left w:val="none" w:sz="0" w:space="0" w:color="auto"/>
            <w:bottom w:val="none" w:sz="0" w:space="0" w:color="auto"/>
            <w:right w:val="none" w:sz="0" w:space="0" w:color="auto"/>
          </w:divBdr>
        </w:div>
        <w:div w:id="408310709">
          <w:marLeft w:val="0"/>
          <w:marRight w:val="0"/>
          <w:marTop w:val="0"/>
          <w:marBottom w:val="0"/>
          <w:divBdr>
            <w:top w:val="none" w:sz="0" w:space="0" w:color="auto"/>
            <w:left w:val="none" w:sz="0" w:space="0" w:color="auto"/>
            <w:bottom w:val="none" w:sz="0" w:space="0" w:color="auto"/>
            <w:right w:val="none" w:sz="0" w:space="0" w:color="auto"/>
          </w:divBdr>
        </w:div>
        <w:div w:id="520169659">
          <w:marLeft w:val="0"/>
          <w:marRight w:val="0"/>
          <w:marTop w:val="0"/>
          <w:marBottom w:val="0"/>
          <w:divBdr>
            <w:top w:val="none" w:sz="0" w:space="0" w:color="auto"/>
            <w:left w:val="none" w:sz="0" w:space="0" w:color="auto"/>
            <w:bottom w:val="none" w:sz="0" w:space="0" w:color="auto"/>
            <w:right w:val="none" w:sz="0" w:space="0" w:color="auto"/>
          </w:divBdr>
        </w:div>
        <w:div w:id="565534120">
          <w:marLeft w:val="0"/>
          <w:marRight w:val="0"/>
          <w:marTop w:val="0"/>
          <w:marBottom w:val="0"/>
          <w:divBdr>
            <w:top w:val="none" w:sz="0" w:space="0" w:color="auto"/>
            <w:left w:val="none" w:sz="0" w:space="0" w:color="auto"/>
            <w:bottom w:val="none" w:sz="0" w:space="0" w:color="auto"/>
            <w:right w:val="none" w:sz="0" w:space="0" w:color="auto"/>
          </w:divBdr>
        </w:div>
        <w:div w:id="1011840332">
          <w:marLeft w:val="0"/>
          <w:marRight w:val="0"/>
          <w:marTop w:val="0"/>
          <w:marBottom w:val="0"/>
          <w:divBdr>
            <w:top w:val="none" w:sz="0" w:space="0" w:color="auto"/>
            <w:left w:val="none" w:sz="0" w:space="0" w:color="auto"/>
            <w:bottom w:val="none" w:sz="0" w:space="0" w:color="auto"/>
            <w:right w:val="none" w:sz="0" w:space="0" w:color="auto"/>
          </w:divBdr>
        </w:div>
        <w:div w:id="1924142719">
          <w:marLeft w:val="0"/>
          <w:marRight w:val="0"/>
          <w:marTop w:val="0"/>
          <w:marBottom w:val="0"/>
          <w:divBdr>
            <w:top w:val="none" w:sz="0" w:space="0" w:color="auto"/>
            <w:left w:val="none" w:sz="0" w:space="0" w:color="auto"/>
            <w:bottom w:val="none" w:sz="0" w:space="0" w:color="auto"/>
            <w:right w:val="none" w:sz="0" w:space="0" w:color="auto"/>
          </w:divBdr>
        </w:div>
        <w:div w:id="2037349480">
          <w:marLeft w:val="0"/>
          <w:marRight w:val="0"/>
          <w:marTop w:val="0"/>
          <w:marBottom w:val="0"/>
          <w:divBdr>
            <w:top w:val="none" w:sz="0" w:space="0" w:color="auto"/>
            <w:left w:val="none" w:sz="0" w:space="0" w:color="auto"/>
            <w:bottom w:val="none" w:sz="0" w:space="0" w:color="auto"/>
            <w:right w:val="none" w:sz="0" w:space="0" w:color="auto"/>
          </w:divBdr>
        </w:div>
      </w:divsChild>
    </w:div>
    <w:div w:id="674380735">
      <w:bodyDiv w:val="1"/>
      <w:marLeft w:val="0"/>
      <w:marRight w:val="0"/>
      <w:marTop w:val="0"/>
      <w:marBottom w:val="0"/>
      <w:divBdr>
        <w:top w:val="none" w:sz="0" w:space="0" w:color="auto"/>
        <w:left w:val="none" w:sz="0" w:space="0" w:color="auto"/>
        <w:bottom w:val="none" w:sz="0" w:space="0" w:color="auto"/>
        <w:right w:val="none" w:sz="0" w:space="0" w:color="auto"/>
      </w:divBdr>
      <w:divsChild>
        <w:div w:id="1639188301">
          <w:marLeft w:val="0"/>
          <w:marRight w:val="0"/>
          <w:marTop w:val="0"/>
          <w:marBottom w:val="0"/>
          <w:divBdr>
            <w:top w:val="none" w:sz="0" w:space="0" w:color="auto"/>
            <w:left w:val="none" w:sz="0" w:space="0" w:color="auto"/>
            <w:bottom w:val="none" w:sz="0" w:space="0" w:color="auto"/>
            <w:right w:val="none" w:sz="0" w:space="0" w:color="auto"/>
          </w:divBdr>
          <w:divsChild>
            <w:div w:id="936597346">
              <w:marLeft w:val="0"/>
              <w:marRight w:val="0"/>
              <w:marTop w:val="0"/>
              <w:marBottom w:val="0"/>
              <w:divBdr>
                <w:top w:val="none" w:sz="0" w:space="0" w:color="auto"/>
                <w:left w:val="none" w:sz="0" w:space="0" w:color="auto"/>
                <w:bottom w:val="none" w:sz="0" w:space="0" w:color="auto"/>
                <w:right w:val="none" w:sz="0" w:space="0" w:color="auto"/>
              </w:divBdr>
              <w:divsChild>
                <w:div w:id="137917249">
                  <w:marLeft w:val="0"/>
                  <w:marRight w:val="0"/>
                  <w:marTop w:val="0"/>
                  <w:marBottom w:val="0"/>
                  <w:divBdr>
                    <w:top w:val="none" w:sz="0" w:space="0" w:color="auto"/>
                    <w:left w:val="none" w:sz="0" w:space="0" w:color="auto"/>
                    <w:bottom w:val="none" w:sz="0" w:space="0" w:color="auto"/>
                    <w:right w:val="none" w:sz="0" w:space="0" w:color="auto"/>
                  </w:divBdr>
                  <w:divsChild>
                    <w:div w:id="2918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8727">
      <w:bodyDiv w:val="1"/>
      <w:marLeft w:val="0"/>
      <w:marRight w:val="0"/>
      <w:marTop w:val="0"/>
      <w:marBottom w:val="0"/>
      <w:divBdr>
        <w:top w:val="none" w:sz="0" w:space="0" w:color="auto"/>
        <w:left w:val="none" w:sz="0" w:space="0" w:color="auto"/>
        <w:bottom w:val="none" w:sz="0" w:space="0" w:color="auto"/>
        <w:right w:val="none" w:sz="0" w:space="0" w:color="auto"/>
      </w:divBdr>
    </w:div>
    <w:div w:id="697049263">
      <w:bodyDiv w:val="1"/>
      <w:marLeft w:val="0"/>
      <w:marRight w:val="0"/>
      <w:marTop w:val="0"/>
      <w:marBottom w:val="0"/>
      <w:divBdr>
        <w:top w:val="none" w:sz="0" w:space="0" w:color="auto"/>
        <w:left w:val="none" w:sz="0" w:space="0" w:color="auto"/>
        <w:bottom w:val="none" w:sz="0" w:space="0" w:color="auto"/>
        <w:right w:val="none" w:sz="0" w:space="0" w:color="auto"/>
      </w:divBdr>
    </w:div>
    <w:div w:id="752582198">
      <w:bodyDiv w:val="1"/>
      <w:marLeft w:val="0"/>
      <w:marRight w:val="0"/>
      <w:marTop w:val="0"/>
      <w:marBottom w:val="0"/>
      <w:divBdr>
        <w:top w:val="none" w:sz="0" w:space="0" w:color="auto"/>
        <w:left w:val="none" w:sz="0" w:space="0" w:color="auto"/>
        <w:bottom w:val="none" w:sz="0" w:space="0" w:color="auto"/>
        <w:right w:val="none" w:sz="0" w:space="0" w:color="auto"/>
      </w:divBdr>
    </w:div>
    <w:div w:id="772824747">
      <w:bodyDiv w:val="1"/>
      <w:marLeft w:val="0"/>
      <w:marRight w:val="0"/>
      <w:marTop w:val="0"/>
      <w:marBottom w:val="0"/>
      <w:divBdr>
        <w:top w:val="none" w:sz="0" w:space="0" w:color="auto"/>
        <w:left w:val="none" w:sz="0" w:space="0" w:color="auto"/>
        <w:bottom w:val="none" w:sz="0" w:space="0" w:color="auto"/>
        <w:right w:val="none" w:sz="0" w:space="0" w:color="auto"/>
      </w:divBdr>
    </w:div>
    <w:div w:id="777332216">
      <w:bodyDiv w:val="1"/>
      <w:marLeft w:val="0"/>
      <w:marRight w:val="0"/>
      <w:marTop w:val="0"/>
      <w:marBottom w:val="0"/>
      <w:divBdr>
        <w:top w:val="none" w:sz="0" w:space="0" w:color="auto"/>
        <w:left w:val="none" w:sz="0" w:space="0" w:color="auto"/>
        <w:bottom w:val="none" w:sz="0" w:space="0" w:color="auto"/>
        <w:right w:val="none" w:sz="0" w:space="0" w:color="auto"/>
      </w:divBdr>
    </w:div>
    <w:div w:id="816843231">
      <w:bodyDiv w:val="1"/>
      <w:marLeft w:val="0"/>
      <w:marRight w:val="0"/>
      <w:marTop w:val="0"/>
      <w:marBottom w:val="0"/>
      <w:divBdr>
        <w:top w:val="none" w:sz="0" w:space="0" w:color="auto"/>
        <w:left w:val="none" w:sz="0" w:space="0" w:color="auto"/>
        <w:bottom w:val="none" w:sz="0" w:space="0" w:color="auto"/>
        <w:right w:val="none" w:sz="0" w:space="0" w:color="auto"/>
      </w:divBdr>
    </w:div>
    <w:div w:id="849950980">
      <w:bodyDiv w:val="1"/>
      <w:marLeft w:val="0"/>
      <w:marRight w:val="0"/>
      <w:marTop w:val="0"/>
      <w:marBottom w:val="0"/>
      <w:divBdr>
        <w:top w:val="none" w:sz="0" w:space="0" w:color="auto"/>
        <w:left w:val="none" w:sz="0" w:space="0" w:color="auto"/>
        <w:bottom w:val="none" w:sz="0" w:space="0" w:color="auto"/>
        <w:right w:val="none" w:sz="0" w:space="0" w:color="auto"/>
      </w:divBdr>
    </w:div>
    <w:div w:id="867907982">
      <w:bodyDiv w:val="1"/>
      <w:marLeft w:val="0"/>
      <w:marRight w:val="0"/>
      <w:marTop w:val="0"/>
      <w:marBottom w:val="0"/>
      <w:divBdr>
        <w:top w:val="none" w:sz="0" w:space="0" w:color="auto"/>
        <w:left w:val="none" w:sz="0" w:space="0" w:color="auto"/>
        <w:bottom w:val="none" w:sz="0" w:space="0" w:color="auto"/>
        <w:right w:val="none" w:sz="0" w:space="0" w:color="auto"/>
      </w:divBdr>
    </w:div>
    <w:div w:id="891117404">
      <w:bodyDiv w:val="1"/>
      <w:marLeft w:val="0"/>
      <w:marRight w:val="0"/>
      <w:marTop w:val="0"/>
      <w:marBottom w:val="0"/>
      <w:divBdr>
        <w:top w:val="none" w:sz="0" w:space="0" w:color="auto"/>
        <w:left w:val="none" w:sz="0" w:space="0" w:color="auto"/>
        <w:bottom w:val="none" w:sz="0" w:space="0" w:color="auto"/>
        <w:right w:val="none" w:sz="0" w:space="0" w:color="auto"/>
      </w:divBdr>
    </w:div>
    <w:div w:id="910391277">
      <w:bodyDiv w:val="1"/>
      <w:marLeft w:val="0"/>
      <w:marRight w:val="0"/>
      <w:marTop w:val="0"/>
      <w:marBottom w:val="0"/>
      <w:divBdr>
        <w:top w:val="none" w:sz="0" w:space="0" w:color="auto"/>
        <w:left w:val="none" w:sz="0" w:space="0" w:color="auto"/>
        <w:bottom w:val="none" w:sz="0" w:space="0" w:color="auto"/>
        <w:right w:val="none" w:sz="0" w:space="0" w:color="auto"/>
      </w:divBdr>
    </w:div>
    <w:div w:id="913004875">
      <w:bodyDiv w:val="1"/>
      <w:marLeft w:val="0"/>
      <w:marRight w:val="0"/>
      <w:marTop w:val="0"/>
      <w:marBottom w:val="0"/>
      <w:divBdr>
        <w:top w:val="none" w:sz="0" w:space="0" w:color="auto"/>
        <w:left w:val="none" w:sz="0" w:space="0" w:color="auto"/>
        <w:bottom w:val="none" w:sz="0" w:space="0" w:color="auto"/>
        <w:right w:val="none" w:sz="0" w:space="0" w:color="auto"/>
      </w:divBdr>
    </w:div>
    <w:div w:id="928122445">
      <w:bodyDiv w:val="1"/>
      <w:marLeft w:val="0"/>
      <w:marRight w:val="0"/>
      <w:marTop w:val="0"/>
      <w:marBottom w:val="0"/>
      <w:divBdr>
        <w:top w:val="none" w:sz="0" w:space="0" w:color="auto"/>
        <w:left w:val="none" w:sz="0" w:space="0" w:color="auto"/>
        <w:bottom w:val="none" w:sz="0" w:space="0" w:color="auto"/>
        <w:right w:val="none" w:sz="0" w:space="0" w:color="auto"/>
      </w:divBdr>
    </w:div>
    <w:div w:id="935140208">
      <w:bodyDiv w:val="1"/>
      <w:marLeft w:val="0"/>
      <w:marRight w:val="0"/>
      <w:marTop w:val="0"/>
      <w:marBottom w:val="0"/>
      <w:divBdr>
        <w:top w:val="none" w:sz="0" w:space="0" w:color="auto"/>
        <w:left w:val="none" w:sz="0" w:space="0" w:color="auto"/>
        <w:bottom w:val="none" w:sz="0" w:space="0" w:color="auto"/>
        <w:right w:val="none" w:sz="0" w:space="0" w:color="auto"/>
      </w:divBdr>
      <w:divsChild>
        <w:div w:id="1291280963">
          <w:marLeft w:val="0"/>
          <w:marRight w:val="0"/>
          <w:marTop w:val="0"/>
          <w:marBottom w:val="0"/>
          <w:divBdr>
            <w:top w:val="none" w:sz="0" w:space="0" w:color="auto"/>
            <w:left w:val="none" w:sz="0" w:space="0" w:color="auto"/>
            <w:bottom w:val="none" w:sz="0" w:space="0" w:color="auto"/>
            <w:right w:val="none" w:sz="0" w:space="0" w:color="auto"/>
          </w:divBdr>
          <w:divsChild>
            <w:div w:id="1731149927">
              <w:marLeft w:val="0"/>
              <w:marRight w:val="0"/>
              <w:marTop w:val="0"/>
              <w:marBottom w:val="0"/>
              <w:divBdr>
                <w:top w:val="none" w:sz="0" w:space="0" w:color="auto"/>
                <w:left w:val="none" w:sz="0" w:space="0" w:color="auto"/>
                <w:bottom w:val="none" w:sz="0" w:space="0" w:color="auto"/>
                <w:right w:val="none" w:sz="0" w:space="0" w:color="auto"/>
              </w:divBdr>
              <w:divsChild>
                <w:div w:id="353653788">
                  <w:marLeft w:val="0"/>
                  <w:marRight w:val="0"/>
                  <w:marTop w:val="0"/>
                  <w:marBottom w:val="0"/>
                  <w:divBdr>
                    <w:top w:val="none" w:sz="0" w:space="0" w:color="auto"/>
                    <w:left w:val="none" w:sz="0" w:space="0" w:color="auto"/>
                    <w:bottom w:val="none" w:sz="0" w:space="0" w:color="auto"/>
                    <w:right w:val="none" w:sz="0" w:space="0" w:color="auto"/>
                  </w:divBdr>
                  <w:divsChild>
                    <w:div w:id="1647278099">
                      <w:marLeft w:val="0"/>
                      <w:marRight w:val="0"/>
                      <w:marTop w:val="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19249">
      <w:bodyDiv w:val="1"/>
      <w:marLeft w:val="0"/>
      <w:marRight w:val="0"/>
      <w:marTop w:val="0"/>
      <w:marBottom w:val="0"/>
      <w:divBdr>
        <w:top w:val="none" w:sz="0" w:space="0" w:color="auto"/>
        <w:left w:val="none" w:sz="0" w:space="0" w:color="auto"/>
        <w:bottom w:val="none" w:sz="0" w:space="0" w:color="auto"/>
        <w:right w:val="none" w:sz="0" w:space="0" w:color="auto"/>
      </w:divBdr>
    </w:div>
    <w:div w:id="949361944">
      <w:bodyDiv w:val="1"/>
      <w:marLeft w:val="0"/>
      <w:marRight w:val="0"/>
      <w:marTop w:val="0"/>
      <w:marBottom w:val="0"/>
      <w:divBdr>
        <w:top w:val="none" w:sz="0" w:space="0" w:color="auto"/>
        <w:left w:val="none" w:sz="0" w:space="0" w:color="auto"/>
        <w:bottom w:val="none" w:sz="0" w:space="0" w:color="auto"/>
        <w:right w:val="none" w:sz="0" w:space="0" w:color="auto"/>
      </w:divBdr>
    </w:div>
    <w:div w:id="976757473">
      <w:bodyDiv w:val="1"/>
      <w:marLeft w:val="0"/>
      <w:marRight w:val="0"/>
      <w:marTop w:val="0"/>
      <w:marBottom w:val="0"/>
      <w:divBdr>
        <w:top w:val="none" w:sz="0" w:space="0" w:color="auto"/>
        <w:left w:val="none" w:sz="0" w:space="0" w:color="auto"/>
        <w:bottom w:val="none" w:sz="0" w:space="0" w:color="auto"/>
        <w:right w:val="none" w:sz="0" w:space="0" w:color="auto"/>
      </w:divBdr>
    </w:div>
    <w:div w:id="983126413">
      <w:bodyDiv w:val="1"/>
      <w:marLeft w:val="0"/>
      <w:marRight w:val="0"/>
      <w:marTop w:val="0"/>
      <w:marBottom w:val="0"/>
      <w:divBdr>
        <w:top w:val="none" w:sz="0" w:space="0" w:color="auto"/>
        <w:left w:val="none" w:sz="0" w:space="0" w:color="auto"/>
        <w:bottom w:val="none" w:sz="0" w:space="0" w:color="auto"/>
        <w:right w:val="none" w:sz="0" w:space="0" w:color="auto"/>
      </w:divBdr>
    </w:div>
    <w:div w:id="984969632">
      <w:bodyDiv w:val="1"/>
      <w:marLeft w:val="0"/>
      <w:marRight w:val="0"/>
      <w:marTop w:val="0"/>
      <w:marBottom w:val="0"/>
      <w:divBdr>
        <w:top w:val="none" w:sz="0" w:space="0" w:color="auto"/>
        <w:left w:val="none" w:sz="0" w:space="0" w:color="auto"/>
        <w:bottom w:val="none" w:sz="0" w:space="0" w:color="auto"/>
        <w:right w:val="none" w:sz="0" w:space="0" w:color="auto"/>
      </w:divBdr>
    </w:div>
    <w:div w:id="998995364">
      <w:bodyDiv w:val="1"/>
      <w:marLeft w:val="0"/>
      <w:marRight w:val="0"/>
      <w:marTop w:val="0"/>
      <w:marBottom w:val="0"/>
      <w:divBdr>
        <w:top w:val="none" w:sz="0" w:space="0" w:color="auto"/>
        <w:left w:val="none" w:sz="0" w:space="0" w:color="auto"/>
        <w:bottom w:val="none" w:sz="0" w:space="0" w:color="auto"/>
        <w:right w:val="none" w:sz="0" w:space="0" w:color="auto"/>
      </w:divBdr>
    </w:div>
    <w:div w:id="1011614134">
      <w:bodyDiv w:val="1"/>
      <w:marLeft w:val="0"/>
      <w:marRight w:val="0"/>
      <w:marTop w:val="0"/>
      <w:marBottom w:val="0"/>
      <w:divBdr>
        <w:top w:val="none" w:sz="0" w:space="0" w:color="auto"/>
        <w:left w:val="none" w:sz="0" w:space="0" w:color="auto"/>
        <w:bottom w:val="none" w:sz="0" w:space="0" w:color="auto"/>
        <w:right w:val="none" w:sz="0" w:space="0" w:color="auto"/>
      </w:divBdr>
      <w:divsChild>
        <w:div w:id="83887687">
          <w:marLeft w:val="0"/>
          <w:marRight w:val="0"/>
          <w:marTop w:val="0"/>
          <w:marBottom w:val="0"/>
          <w:divBdr>
            <w:top w:val="none" w:sz="0" w:space="0" w:color="auto"/>
            <w:left w:val="none" w:sz="0" w:space="0" w:color="auto"/>
            <w:bottom w:val="none" w:sz="0" w:space="0" w:color="auto"/>
            <w:right w:val="none" w:sz="0" w:space="0" w:color="auto"/>
          </w:divBdr>
        </w:div>
        <w:div w:id="468472666">
          <w:marLeft w:val="0"/>
          <w:marRight w:val="0"/>
          <w:marTop w:val="0"/>
          <w:marBottom w:val="0"/>
          <w:divBdr>
            <w:top w:val="none" w:sz="0" w:space="0" w:color="auto"/>
            <w:left w:val="none" w:sz="0" w:space="0" w:color="auto"/>
            <w:bottom w:val="none" w:sz="0" w:space="0" w:color="auto"/>
            <w:right w:val="none" w:sz="0" w:space="0" w:color="auto"/>
          </w:divBdr>
        </w:div>
        <w:div w:id="818689542">
          <w:marLeft w:val="0"/>
          <w:marRight w:val="0"/>
          <w:marTop w:val="0"/>
          <w:marBottom w:val="0"/>
          <w:divBdr>
            <w:top w:val="none" w:sz="0" w:space="0" w:color="auto"/>
            <w:left w:val="none" w:sz="0" w:space="0" w:color="auto"/>
            <w:bottom w:val="none" w:sz="0" w:space="0" w:color="auto"/>
            <w:right w:val="none" w:sz="0" w:space="0" w:color="auto"/>
          </w:divBdr>
        </w:div>
        <w:div w:id="1139881039">
          <w:marLeft w:val="0"/>
          <w:marRight w:val="0"/>
          <w:marTop w:val="0"/>
          <w:marBottom w:val="0"/>
          <w:divBdr>
            <w:top w:val="none" w:sz="0" w:space="0" w:color="auto"/>
            <w:left w:val="none" w:sz="0" w:space="0" w:color="auto"/>
            <w:bottom w:val="none" w:sz="0" w:space="0" w:color="auto"/>
            <w:right w:val="none" w:sz="0" w:space="0" w:color="auto"/>
          </w:divBdr>
        </w:div>
        <w:div w:id="1607613440">
          <w:marLeft w:val="0"/>
          <w:marRight w:val="0"/>
          <w:marTop w:val="0"/>
          <w:marBottom w:val="0"/>
          <w:divBdr>
            <w:top w:val="none" w:sz="0" w:space="0" w:color="auto"/>
            <w:left w:val="none" w:sz="0" w:space="0" w:color="auto"/>
            <w:bottom w:val="none" w:sz="0" w:space="0" w:color="auto"/>
            <w:right w:val="none" w:sz="0" w:space="0" w:color="auto"/>
          </w:divBdr>
        </w:div>
        <w:div w:id="1682272994">
          <w:marLeft w:val="0"/>
          <w:marRight w:val="0"/>
          <w:marTop w:val="0"/>
          <w:marBottom w:val="0"/>
          <w:divBdr>
            <w:top w:val="none" w:sz="0" w:space="0" w:color="auto"/>
            <w:left w:val="none" w:sz="0" w:space="0" w:color="auto"/>
            <w:bottom w:val="none" w:sz="0" w:space="0" w:color="auto"/>
            <w:right w:val="none" w:sz="0" w:space="0" w:color="auto"/>
          </w:divBdr>
        </w:div>
      </w:divsChild>
    </w:div>
    <w:div w:id="1044406699">
      <w:bodyDiv w:val="1"/>
      <w:marLeft w:val="0"/>
      <w:marRight w:val="0"/>
      <w:marTop w:val="0"/>
      <w:marBottom w:val="0"/>
      <w:divBdr>
        <w:top w:val="none" w:sz="0" w:space="0" w:color="auto"/>
        <w:left w:val="none" w:sz="0" w:space="0" w:color="auto"/>
        <w:bottom w:val="none" w:sz="0" w:space="0" w:color="auto"/>
        <w:right w:val="none" w:sz="0" w:space="0" w:color="auto"/>
      </w:divBdr>
    </w:div>
    <w:div w:id="1106582755">
      <w:bodyDiv w:val="1"/>
      <w:marLeft w:val="0"/>
      <w:marRight w:val="0"/>
      <w:marTop w:val="0"/>
      <w:marBottom w:val="0"/>
      <w:divBdr>
        <w:top w:val="none" w:sz="0" w:space="0" w:color="auto"/>
        <w:left w:val="none" w:sz="0" w:space="0" w:color="auto"/>
        <w:bottom w:val="none" w:sz="0" w:space="0" w:color="auto"/>
        <w:right w:val="none" w:sz="0" w:space="0" w:color="auto"/>
      </w:divBdr>
    </w:div>
    <w:div w:id="1146553473">
      <w:bodyDiv w:val="1"/>
      <w:marLeft w:val="0"/>
      <w:marRight w:val="0"/>
      <w:marTop w:val="0"/>
      <w:marBottom w:val="0"/>
      <w:divBdr>
        <w:top w:val="none" w:sz="0" w:space="0" w:color="auto"/>
        <w:left w:val="none" w:sz="0" w:space="0" w:color="auto"/>
        <w:bottom w:val="none" w:sz="0" w:space="0" w:color="auto"/>
        <w:right w:val="none" w:sz="0" w:space="0" w:color="auto"/>
      </w:divBdr>
    </w:div>
    <w:div w:id="1162936564">
      <w:bodyDiv w:val="1"/>
      <w:marLeft w:val="0"/>
      <w:marRight w:val="0"/>
      <w:marTop w:val="0"/>
      <w:marBottom w:val="0"/>
      <w:divBdr>
        <w:top w:val="none" w:sz="0" w:space="0" w:color="auto"/>
        <w:left w:val="none" w:sz="0" w:space="0" w:color="auto"/>
        <w:bottom w:val="none" w:sz="0" w:space="0" w:color="auto"/>
        <w:right w:val="none" w:sz="0" w:space="0" w:color="auto"/>
      </w:divBdr>
    </w:div>
    <w:div w:id="1171607728">
      <w:bodyDiv w:val="1"/>
      <w:marLeft w:val="0"/>
      <w:marRight w:val="0"/>
      <w:marTop w:val="0"/>
      <w:marBottom w:val="0"/>
      <w:divBdr>
        <w:top w:val="none" w:sz="0" w:space="0" w:color="auto"/>
        <w:left w:val="none" w:sz="0" w:space="0" w:color="auto"/>
        <w:bottom w:val="none" w:sz="0" w:space="0" w:color="auto"/>
        <w:right w:val="none" w:sz="0" w:space="0" w:color="auto"/>
      </w:divBdr>
    </w:div>
    <w:div w:id="1192766751">
      <w:bodyDiv w:val="1"/>
      <w:marLeft w:val="0"/>
      <w:marRight w:val="0"/>
      <w:marTop w:val="0"/>
      <w:marBottom w:val="0"/>
      <w:divBdr>
        <w:top w:val="none" w:sz="0" w:space="0" w:color="auto"/>
        <w:left w:val="none" w:sz="0" w:space="0" w:color="auto"/>
        <w:bottom w:val="none" w:sz="0" w:space="0" w:color="auto"/>
        <w:right w:val="none" w:sz="0" w:space="0" w:color="auto"/>
      </w:divBdr>
    </w:div>
    <w:div w:id="1193498914">
      <w:bodyDiv w:val="1"/>
      <w:marLeft w:val="0"/>
      <w:marRight w:val="0"/>
      <w:marTop w:val="0"/>
      <w:marBottom w:val="0"/>
      <w:divBdr>
        <w:top w:val="none" w:sz="0" w:space="0" w:color="auto"/>
        <w:left w:val="none" w:sz="0" w:space="0" w:color="auto"/>
        <w:bottom w:val="none" w:sz="0" w:space="0" w:color="auto"/>
        <w:right w:val="none" w:sz="0" w:space="0" w:color="auto"/>
      </w:divBdr>
      <w:divsChild>
        <w:div w:id="878711397">
          <w:marLeft w:val="0"/>
          <w:marRight w:val="0"/>
          <w:marTop w:val="0"/>
          <w:marBottom w:val="0"/>
          <w:divBdr>
            <w:top w:val="none" w:sz="0" w:space="0" w:color="auto"/>
            <w:left w:val="none" w:sz="0" w:space="0" w:color="auto"/>
            <w:bottom w:val="none" w:sz="0" w:space="0" w:color="auto"/>
            <w:right w:val="none" w:sz="0" w:space="0" w:color="auto"/>
          </w:divBdr>
          <w:divsChild>
            <w:div w:id="1284114607">
              <w:marLeft w:val="0"/>
              <w:marRight w:val="0"/>
              <w:marTop w:val="0"/>
              <w:marBottom w:val="0"/>
              <w:divBdr>
                <w:top w:val="none" w:sz="0" w:space="0" w:color="auto"/>
                <w:left w:val="none" w:sz="0" w:space="0" w:color="auto"/>
                <w:bottom w:val="none" w:sz="0" w:space="0" w:color="auto"/>
                <w:right w:val="none" w:sz="0" w:space="0" w:color="auto"/>
              </w:divBdr>
              <w:divsChild>
                <w:div w:id="1888444818">
                  <w:marLeft w:val="0"/>
                  <w:marRight w:val="0"/>
                  <w:marTop w:val="0"/>
                  <w:marBottom w:val="0"/>
                  <w:divBdr>
                    <w:top w:val="none" w:sz="0" w:space="0" w:color="auto"/>
                    <w:left w:val="none" w:sz="0" w:space="0" w:color="auto"/>
                    <w:bottom w:val="none" w:sz="0" w:space="0" w:color="auto"/>
                    <w:right w:val="none" w:sz="0" w:space="0" w:color="auto"/>
                  </w:divBdr>
                  <w:divsChild>
                    <w:div w:id="1051342254">
                      <w:marLeft w:val="0"/>
                      <w:marRight w:val="0"/>
                      <w:marTop w:val="0"/>
                      <w:marBottom w:val="0"/>
                      <w:divBdr>
                        <w:top w:val="none" w:sz="0" w:space="0" w:color="auto"/>
                        <w:left w:val="none" w:sz="0" w:space="0" w:color="auto"/>
                        <w:bottom w:val="none" w:sz="0" w:space="0" w:color="auto"/>
                        <w:right w:val="none" w:sz="0" w:space="0" w:color="auto"/>
                      </w:divBdr>
                      <w:divsChild>
                        <w:div w:id="133182927">
                          <w:marLeft w:val="0"/>
                          <w:marRight w:val="0"/>
                          <w:marTop w:val="0"/>
                          <w:marBottom w:val="0"/>
                          <w:divBdr>
                            <w:top w:val="none" w:sz="0" w:space="0" w:color="auto"/>
                            <w:left w:val="none" w:sz="0" w:space="0" w:color="auto"/>
                            <w:bottom w:val="none" w:sz="0" w:space="0" w:color="auto"/>
                            <w:right w:val="none" w:sz="0" w:space="0" w:color="auto"/>
                          </w:divBdr>
                        </w:div>
                        <w:div w:id="1417286361">
                          <w:marLeft w:val="0"/>
                          <w:marRight w:val="0"/>
                          <w:marTop w:val="0"/>
                          <w:marBottom w:val="0"/>
                          <w:divBdr>
                            <w:top w:val="none" w:sz="0" w:space="0" w:color="auto"/>
                            <w:left w:val="none" w:sz="0" w:space="0" w:color="auto"/>
                            <w:bottom w:val="none" w:sz="0" w:space="0" w:color="auto"/>
                            <w:right w:val="none" w:sz="0" w:space="0" w:color="auto"/>
                          </w:divBdr>
                        </w:div>
                        <w:div w:id="1451969213">
                          <w:marLeft w:val="0"/>
                          <w:marRight w:val="0"/>
                          <w:marTop w:val="0"/>
                          <w:marBottom w:val="0"/>
                          <w:divBdr>
                            <w:top w:val="none" w:sz="0" w:space="0" w:color="auto"/>
                            <w:left w:val="none" w:sz="0" w:space="0" w:color="auto"/>
                            <w:bottom w:val="none" w:sz="0" w:space="0" w:color="auto"/>
                            <w:right w:val="none" w:sz="0" w:space="0" w:color="auto"/>
                          </w:divBdr>
                        </w:div>
                        <w:div w:id="15788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3835">
      <w:bodyDiv w:val="1"/>
      <w:marLeft w:val="0"/>
      <w:marRight w:val="0"/>
      <w:marTop w:val="0"/>
      <w:marBottom w:val="0"/>
      <w:divBdr>
        <w:top w:val="none" w:sz="0" w:space="0" w:color="auto"/>
        <w:left w:val="none" w:sz="0" w:space="0" w:color="auto"/>
        <w:bottom w:val="none" w:sz="0" w:space="0" w:color="auto"/>
        <w:right w:val="none" w:sz="0" w:space="0" w:color="auto"/>
      </w:divBdr>
    </w:div>
    <w:div w:id="1223829211">
      <w:bodyDiv w:val="1"/>
      <w:marLeft w:val="0"/>
      <w:marRight w:val="0"/>
      <w:marTop w:val="0"/>
      <w:marBottom w:val="0"/>
      <w:divBdr>
        <w:top w:val="none" w:sz="0" w:space="0" w:color="auto"/>
        <w:left w:val="none" w:sz="0" w:space="0" w:color="auto"/>
        <w:bottom w:val="none" w:sz="0" w:space="0" w:color="auto"/>
        <w:right w:val="none" w:sz="0" w:space="0" w:color="auto"/>
      </w:divBdr>
      <w:divsChild>
        <w:div w:id="1300961664">
          <w:marLeft w:val="0"/>
          <w:marRight w:val="0"/>
          <w:marTop w:val="0"/>
          <w:marBottom w:val="0"/>
          <w:divBdr>
            <w:top w:val="none" w:sz="0" w:space="0" w:color="auto"/>
            <w:left w:val="none" w:sz="0" w:space="0" w:color="auto"/>
            <w:bottom w:val="none" w:sz="0" w:space="0" w:color="auto"/>
            <w:right w:val="none" w:sz="0" w:space="0" w:color="auto"/>
          </w:divBdr>
          <w:divsChild>
            <w:div w:id="765657207">
              <w:marLeft w:val="0"/>
              <w:marRight w:val="0"/>
              <w:marTop w:val="0"/>
              <w:marBottom w:val="0"/>
              <w:divBdr>
                <w:top w:val="none" w:sz="0" w:space="0" w:color="auto"/>
                <w:left w:val="none" w:sz="0" w:space="0" w:color="auto"/>
                <w:bottom w:val="none" w:sz="0" w:space="0" w:color="auto"/>
                <w:right w:val="none" w:sz="0" w:space="0" w:color="auto"/>
              </w:divBdr>
              <w:divsChild>
                <w:div w:id="959723438">
                  <w:marLeft w:val="0"/>
                  <w:marRight w:val="0"/>
                  <w:marTop w:val="0"/>
                  <w:marBottom w:val="0"/>
                  <w:divBdr>
                    <w:top w:val="none" w:sz="0" w:space="0" w:color="auto"/>
                    <w:left w:val="none" w:sz="0" w:space="0" w:color="auto"/>
                    <w:bottom w:val="none" w:sz="0" w:space="0" w:color="auto"/>
                    <w:right w:val="none" w:sz="0" w:space="0" w:color="auto"/>
                  </w:divBdr>
                  <w:divsChild>
                    <w:div w:id="289210696">
                      <w:marLeft w:val="0"/>
                      <w:marRight w:val="0"/>
                      <w:marTop w:val="0"/>
                      <w:marBottom w:val="0"/>
                      <w:divBdr>
                        <w:top w:val="none" w:sz="0" w:space="0" w:color="auto"/>
                        <w:left w:val="none" w:sz="0" w:space="0" w:color="auto"/>
                        <w:bottom w:val="none" w:sz="0" w:space="0" w:color="auto"/>
                        <w:right w:val="none" w:sz="0" w:space="0" w:color="auto"/>
                      </w:divBdr>
                      <w:divsChild>
                        <w:div w:id="1161117541">
                          <w:marLeft w:val="0"/>
                          <w:marRight w:val="0"/>
                          <w:marTop w:val="0"/>
                          <w:marBottom w:val="0"/>
                          <w:divBdr>
                            <w:top w:val="none" w:sz="0" w:space="0" w:color="auto"/>
                            <w:left w:val="none" w:sz="0" w:space="0" w:color="auto"/>
                            <w:bottom w:val="none" w:sz="0" w:space="0" w:color="auto"/>
                            <w:right w:val="none" w:sz="0" w:space="0" w:color="auto"/>
                          </w:divBdr>
                          <w:divsChild>
                            <w:div w:id="1671788391">
                              <w:marLeft w:val="0"/>
                              <w:marRight w:val="0"/>
                              <w:marTop w:val="0"/>
                              <w:marBottom w:val="0"/>
                              <w:divBdr>
                                <w:top w:val="none" w:sz="0" w:space="0" w:color="auto"/>
                                <w:left w:val="none" w:sz="0" w:space="0" w:color="auto"/>
                                <w:bottom w:val="none" w:sz="0" w:space="0" w:color="auto"/>
                                <w:right w:val="none" w:sz="0" w:space="0" w:color="auto"/>
                              </w:divBdr>
                              <w:divsChild>
                                <w:div w:id="1310864837">
                                  <w:marLeft w:val="0"/>
                                  <w:marRight w:val="0"/>
                                  <w:marTop w:val="0"/>
                                  <w:marBottom w:val="0"/>
                                  <w:divBdr>
                                    <w:top w:val="none" w:sz="0" w:space="0" w:color="auto"/>
                                    <w:left w:val="none" w:sz="0" w:space="0" w:color="auto"/>
                                    <w:bottom w:val="none" w:sz="0" w:space="0" w:color="auto"/>
                                    <w:right w:val="none" w:sz="0" w:space="0" w:color="auto"/>
                                  </w:divBdr>
                                  <w:divsChild>
                                    <w:div w:id="1795555760">
                                      <w:marLeft w:val="0"/>
                                      <w:marRight w:val="0"/>
                                      <w:marTop w:val="0"/>
                                      <w:marBottom w:val="0"/>
                                      <w:divBdr>
                                        <w:top w:val="none" w:sz="0" w:space="0" w:color="auto"/>
                                        <w:left w:val="none" w:sz="0" w:space="0" w:color="auto"/>
                                        <w:bottom w:val="none" w:sz="0" w:space="0" w:color="auto"/>
                                        <w:right w:val="none" w:sz="0" w:space="0" w:color="auto"/>
                                      </w:divBdr>
                                      <w:divsChild>
                                        <w:div w:id="1666744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971535">
                                              <w:marLeft w:val="0"/>
                                              <w:marRight w:val="0"/>
                                              <w:marTop w:val="0"/>
                                              <w:marBottom w:val="0"/>
                                              <w:divBdr>
                                                <w:top w:val="none" w:sz="0" w:space="0" w:color="auto"/>
                                                <w:left w:val="none" w:sz="0" w:space="0" w:color="auto"/>
                                                <w:bottom w:val="none" w:sz="0" w:space="0" w:color="auto"/>
                                                <w:right w:val="none" w:sz="0" w:space="0" w:color="auto"/>
                                              </w:divBdr>
                                              <w:divsChild>
                                                <w:div w:id="1040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571435">
      <w:bodyDiv w:val="1"/>
      <w:marLeft w:val="0"/>
      <w:marRight w:val="0"/>
      <w:marTop w:val="0"/>
      <w:marBottom w:val="0"/>
      <w:divBdr>
        <w:top w:val="none" w:sz="0" w:space="0" w:color="auto"/>
        <w:left w:val="none" w:sz="0" w:space="0" w:color="auto"/>
        <w:bottom w:val="none" w:sz="0" w:space="0" w:color="auto"/>
        <w:right w:val="none" w:sz="0" w:space="0" w:color="auto"/>
      </w:divBdr>
    </w:div>
    <w:div w:id="1230503996">
      <w:bodyDiv w:val="1"/>
      <w:marLeft w:val="0"/>
      <w:marRight w:val="0"/>
      <w:marTop w:val="0"/>
      <w:marBottom w:val="0"/>
      <w:divBdr>
        <w:top w:val="none" w:sz="0" w:space="0" w:color="auto"/>
        <w:left w:val="none" w:sz="0" w:space="0" w:color="auto"/>
        <w:bottom w:val="none" w:sz="0" w:space="0" w:color="auto"/>
        <w:right w:val="none" w:sz="0" w:space="0" w:color="auto"/>
      </w:divBdr>
    </w:div>
    <w:div w:id="1273511007">
      <w:bodyDiv w:val="1"/>
      <w:marLeft w:val="0"/>
      <w:marRight w:val="0"/>
      <w:marTop w:val="0"/>
      <w:marBottom w:val="0"/>
      <w:divBdr>
        <w:top w:val="none" w:sz="0" w:space="0" w:color="auto"/>
        <w:left w:val="none" w:sz="0" w:space="0" w:color="auto"/>
        <w:bottom w:val="none" w:sz="0" w:space="0" w:color="auto"/>
        <w:right w:val="none" w:sz="0" w:space="0" w:color="auto"/>
      </w:divBdr>
    </w:div>
    <w:div w:id="1300961008">
      <w:bodyDiv w:val="1"/>
      <w:marLeft w:val="0"/>
      <w:marRight w:val="0"/>
      <w:marTop w:val="0"/>
      <w:marBottom w:val="0"/>
      <w:divBdr>
        <w:top w:val="none" w:sz="0" w:space="0" w:color="auto"/>
        <w:left w:val="none" w:sz="0" w:space="0" w:color="auto"/>
        <w:bottom w:val="none" w:sz="0" w:space="0" w:color="auto"/>
        <w:right w:val="none" w:sz="0" w:space="0" w:color="auto"/>
      </w:divBdr>
    </w:div>
    <w:div w:id="1304118490">
      <w:bodyDiv w:val="1"/>
      <w:marLeft w:val="0"/>
      <w:marRight w:val="0"/>
      <w:marTop w:val="0"/>
      <w:marBottom w:val="0"/>
      <w:divBdr>
        <w:top w:val="none" w:sz="0" w:space="0" w:color="auto"/>
        <w:left w:val="none" w:sz="0" w:space="0" w:color="auto"/>
        <w:bottom w:val="none" w:sz="0" w:space="0" w:color="auto"/>
        <w:right w:val="none" w:sz="0" w:space="0" w:color="auto"/>
      </w:divBdr>
    </w:div>
    <w:div w:id="1323971548">
      <w:bodyDiv w:val="1"/>
      <w:marLeft w:val="0"/>
      <w:marRight w:val="0"/>
      <w:marTop w:val="0"/>
      <w:marBottom w:val="0"/>
      <w:divBdr>
        <w:top w:val="none" w:sz="0" w:space="0" w:color="auto"/>
        <w:left w:val="none" w:sz="0" w:space="0" w:color="auto"/>
        <w:bottom w:val="none" w:sz="0" w:space="0" w:color="auto"/>
        <w:right w:val="none" w:sz="0" w:space="0" w:color="auto"/>
      </w:divBdr>
    </w:div>
    <w:div w:id="1329405710">
      <w:bodyDiv w:val="1"/>
      <w:marLeft w:val="0"/>
      <w:marRight w:val="0"/>
      <w:marTop w:val="0"/>
      <w:marBottom w:val="0"/>
      <w:divBdr>
        <w:top w:val="none" w:sz="0" w:space="0" w:color="auto"/>
        <w:left w:val="none" w:sz="0" w:space="0" w:color="auto"/>
        <w:bottom w:val="none" w:sz="0" w:space="0" w:color="auto"/>
        <w:right w:val="none" w:sz="0" w:space="0" w:color="auto"/>
      </w:divBdr>
    </w:div>
    <w:div w:id="1369526249">
      <w:bodyDiv w:val="1"/>
      <w:marLeft w:val="0"/>
      <w:marRight w:val="0"/>
      <w:marTop w:val="0"/>
      <w:marBottom w:val="0"/>
      <w:divBdr>
        <w:top w:val="none" w:sz="0" w:space="0" w:color="auto"/>
        <w:left w:val="none" w:sz="0" w:space="0" w:color="auto"/>
        <w:bottom w:val="none" w:sz="0" w:space="0" w:color="auto"/>
        <w:right w:val="none" w:sz="0" w:space="0" w:color="auto"/>
      </w:divBdr>
    </w:div>
    <w:div w:id="1418670385">
      <w:bodyDiv w:val="1"/>
      <w:marLeft w:val="0"/>
      <w:marRight w:val="0"/>
      <w:marTop w:val="0"/>
      <w:marBottom w:val="0"/>
      <w:divBdr>
        <w:top w:val="none" w:sz="0" w:space="0" w:color="auto"/>
        <w:left w:val="none" w:sz="0" w:space="0" w:color="auto"/>
        <w:bottom w:val="none" w:sz="0" w:space="0" w:color="auto"/>
        <w:right w:val="none" w:sz="0" w:space="0" w:color="auto"/>
      </w:divBdr>
    </w:div>
    <w:div w:id="1435248418">
      <w:bodyDiv w:val="1"/>
      <w:marLeft w:val="0"/>
      <w:marRight w:val="0"/>
      <w:marTop w:val="0"/>
      <w:marBottom w:val="0"/>
      <w:divBdr>
        <w:top w:val="none" w:sz="0" w:space="0" w:color="auto"/>
        <w:left w:val="none" w:sz="0" w:space="0" w:color="auto"/>
        <w:bottom w:val="none" w:sz="0" w:space="0" w:color="auto"/>
        <w:right w:val="none" w:sz="0" w:space="0" w:color="auto"/>
      </w:divBdr>
    </w:div>
    <w:div w:id="1443260027">
      <w:bodyDiv w:val="1"/>
      <w:marLeft w:val="0"/>
      <w:marRight w:val="0"/>
      <w:marTop w:val="0"/>
      <w:marBottom w:val="0"/>
      <w:divBdr>
        <w:top w:val="none" w:sz="0" w:space="0" w:color="auto"/>
        <w:left w:val="none" w:sz="0" w:space="0" w:color="auto"/>
        <w:bottom w:val="none" w:sz="0" w:space="0" w:color="auto"/>
        <w:right w:val="none" w:sz="0" w:space="0" w:color="auto"/>
      </w:divBdr>
    </w:div>
    <w:div w:id="1460417915">
      <w:bodyDiv w:val="1"/>
      <w:marLeft w:val="0"/>
      <w:marRight w:val="0"/>
      <w:marTop w:val="0"/>
      <w:marBottom w:val="0"/>
      <w:divBdr>
        <w:top w:val="none" w:sz="0" w:space="0" w:color="auto"/>
        <w:left w:val="none" w:sz="0" w:space="0" w:color="auto"/>
        <w:bottom w:val="none" w:sz="0" w:space="0" w:color="auto"/>
        <w:right w:val="none" w:sz="0" w:space="0" w:color="auto"/>
      </w:divBdr>
    </w:div>
    <w:div w:id="1476683942">
      <w:bodyDiv w:val="1"/>
      <w:marLeft w:val="0"/>
      <w:marRight w:val="0"/>
      <w:marTop w:val="0"/>
      <w:marBottom w:val="0"/>
      <w:divBdr>
        <w:top w:val="none" w:sz="0" w:space="0" w:color="auto"/>
        <w:left w:val="none" w:sz="0" w:space="0" w:color="auto"/>
        <w:bottom w:val="none" w:sz="0" w:space="0" w:color="auto"/>
        <w:right w:val="none" w:sz="0" w:space="0" w:color="auto"/>
      </w:divBdr>
    </w:div>
    <w:div w:id="1481386985">
      <w:bodyDiv w:val="1"/>
      <w:marLeft w:val="0"/>
      <w:marRight w:val="0"/>
      <w:marTop w:val="0"/>
      <w:marBottom w:val="0"/>
      <w:divBdr>
        <w:top w:val="none" w:sz="0" w:space="0" w:color="auto"/>
        <w:left w:val="none" w:sz="0" w:space="0" w:color="auto"/>
        <w:bottom w:val="none" w:sz="0" w:space="0" w:color="auto"/>
        <w:right w:val="none" w:sz="0" w:space="0" w:color="auto"/>
      </w:divBdr>
    </w:div>
    <w:div w:id="1498694143">
      <w:bodyDiv w:val="1"/>
      <w:marLeft w:val="0"/>
      <w:marRight w:val="0"/>
      <w:marTop w:val="0"/>
      <w:marBottom w:val="0"/>
      <w:divBdr>
        <w:top w:val="none" w:sz="0" w:space="0" w:color="auto"/>
        <w:left w:val="none" w:sz="0" w:space="0" w:color="auto"/>
        <w:bottom w:val="none" w:sz="0" w:space="0" w:color="auto"/>
        <w:right w:val="none" w:sz="0" w:space="0" w:color="auto"/>
      </w:divBdr>
      <w:divsChild>
        <w:div w:id="1250383343">
          <w:marLeft w:val="0"/>
          <w:marRight w:val="0"/>
          <w:marTop w:val="0"/>
          <w:marBottom w:val="0"/>
          <w:divBdr>
            <w:top w:val="none" w:sz="0" w:space="0" w:color="auto"/>
            <w:left w:val="none" w:sz="0" w:space="0" w:color="auto"/>
            <w:bottom w:val="none" w:sz="0" w:space="0" w:color="auto"/>
            <w:right w:val="none" w:sz="0" w:space="0" w:color="auto"/>
          </w:divBdr>
          <w:divsChild>
            <w:div w:id="1230382918">
              <w:marLeft w:val="0"/>
              <w:marRight w:val="0"/>
              <w:marTop w:val="0"/>
              <w:marBottom w:val="0"/>
              <w:divBdr>
                <w:top w:val="none" w:sz="0" w:space="0" w:color="auto"/>
                <w:left w:val="none" w:sz="0" w:space="0" w:color="auto"/>
                <w:bottom w:val="none" w:sz="0" w:space="0" w:color="auto"/>
                <w:right w:val="none" w:sz="0" w:space="0" w:color="auto"/>
              </w:divBdr>
              <w:divsChild>
                <w:div w:id="1226991945">
                  <w:marLeft w:val="0"/>
                  <w:marRight w:val="0"/>
                  <w:marTop w:val="0"/>
                  <w:marBottom w:val="0"/>
                  <w:divBdr>
                    <w:top w:val="none" w:sz="0" w:space="0" w:color="auto"/>
                    <w:left w:val="none" w:sz="0" w:space="0" w:color="auto"/>
                    <w:bottom w:val="none" w:sz="0" w:space="0" w:color="auto"/>
                    <w:right w:val="none" w:sz="0" w:space="0" w:color="auto"/>
                  </w:divBdr>
                  <w:divsChild>
                    <w:div w:id="1317077264">
                      <w:marLeft w:val="0"/>
                      <w:marRight w:val="0"/>
                      <w:marTop w:val="0"/>
                      <w:marBottom w:val="0"/>
                      <w:divBdr>
                        <w:top w:val="none" w:sz="0" w:space="0" w:color="auto"/>
                        <w:left w:val="none" w:sz="0" w:space="0" w:color="auto"/>
                        <w:bottom w:val="none" w:sz="0" w:space="0" w:color="auto"/>
                        <w:right w:val="none" w:sz="0" w:space="0" w:color="auto"/>
                      </w:divBdr>
                      <w:divsChild>
                        <w:div w:id="524441039">
                          <w:marLeft w:val="0"/>
                          <w:marRight w:val="0"/>
                          <w:marTop w:val="0"/>
                          <w:marBottom w:val="0"/>
                          <w:divBdr>
                            <w:top w:val="none" w:sz="0" w:space="0" w:color="auto"/>
                            <w:left w:val="none" w:sz="0" w:space="0" w:color="auto"/>
                            <w:bottom w:val="none" w:sz="0" w:space="0" w:color="auto"/>
                            <w:right w:val="none" w:sz="0" w:space="0" w:color="auto"/>
                          </w:divBdr>
                        </w:div>
                        <w:div w:id="1714384621">
                          <w:marLeft w:val="0"/>
                          <w:marRight w:val="0"/>
                          <w:marTop w:val="0"/>
                          <w:marBottom w:val="0"/>
                          <w:divBdr>
                            <w:top w:val="none" w:sz="0" w:space="0" w:color="auto"/>
                            <w:left w:val="none" w:sz="0" w:space="0" w:color="auto"/>
                            <w:bottom w:val="none" w:sz="0" w:space="0" w:color="auto"/>
                            <w:right w:val="none" w:sz="0" w:space="0" w:color="auto"/>
                          </w:divBdr>
                        </w:div>
                        <w:div w:id="21458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38366">
      <w:bodyDiv w:val="1"/>
      <w:marLeft w:val="0"/>
      <w:marRight w:val="0"/>
      <w:marTop w:val="0"/>
      <w:marBottom w:val="0"/>
      <w:divBdr>
        <w:top w:val="none" w:sz="0" w:space="0" w:color="auto"/>
        <w:left w:val="none" w:sz="0" w:space="0" w:color="auto"/>
        <w:bottom w:val="none" w:sz="0" w:space="0" w:color="auto"/>
        <w:right w:val="none" w:sz="0" w:space="0" w:color="auto"/>
      </w:divBdr>
    </w:div>
    <w:div w:id="1509446034">
      <w:bodyDiv w:val="1"/>
      <w:marLeft w:val="0"/>
      <w:marRight w:val="0"/>
      <w:marTop w:val="0"/>
      <w:marBottom w:val="0"/>
      <w:divBdr>
        <w:top w:val="none" w:sz="0" w:space="0" w:color="auto"/>
        <w:left w:val="none" w:sz="0" w:space="0" w:color="auto"/>
        <w:bottom w:val="none" w:sz="0" w:space="0" w:color="auto"/>
        <w:right w:val="none" w:sz="0" w:space="0" w:color="auto"/>
      </w:divBdr>
    </w:div>
    <w:div w:id="1515195273">
      <w:bodyDiv w:val="1"/>
      <w:marLeft w:val="0"/>
      <w:marRight w:val="0"/>
      <w:marTop w:val="0"/>
      <w:marBottom w:val="0"/>
      <w:divBdr>
        <w:top w:val="none" w:sz="0" w:space="0" w:color="auto"/>
        <w:left w:val="none" w:sz="0" w:space="0" w:color="auto"/>
        <w:bottom w:val="none" w:sz="0" w:space="0" w:color="auto"/>
        <w:right w:val="none" w:sz="0" w:space="0" w:color="auto"/>
      </w:divBdr>
    </w:div>
    <w:div w:id="1559827166">
      <w:bodyDiv w:val="1"/>
      <w:marLeft w:val="0"/>
      <w:marRight w:val="0"/>
      <w:marTop w:val="0"/>
      <w:marBottom w:val="0"/>
      <w:divBdr>
        <w:top w:val="none" w:sz="0" w:space="0" w:color="auto"/>
        <w:left w:val="none" w:sz="0" w:space="0" w:color="auto"/>
        <w:bottom w:val="none" w:sz="0" w:space="0" w:color="auto"/>
        <w:right w:val="none" w:sz="0" w:space="0" w:color="auto"/>
      </w:divBdr>
      <w:divsChild>
        <w:div w:id="1059396869">
          <w:marLeft w:val="0"/>
          <w:marRight w:val="0"/>
          <w:marTop w:val="0"/>
          <w:marBottom w:val="0"/>
          <w:divBdr>
            <w:top w:val="none" w:sz="0" w:space="0" w:color="auto"/>
            <w:left w:val="none" w:sz="0" w:space="0" w:color="auto"/>
            <w:bottom w:val="none" w:sz="0" w:space="0" w:color="auto"/>
            <w:right w:val="none" w:sz="0" w:space="0" w:color="auto"/>
          </w:divBdr>
          <w:divsChild>
            <w:div w:id="1021861065">
              <w:marLeft w:val="0"/>
              <w:marRight w:val="0"/>
              <w:marTop w:val="0"/>
              <w:marBottom w:val="0"/>
              <w:divBdr>
                <w:top w:val="none" w:sz="0" w:space="0" w:color="auto"/>
                <w:left w:val="none" w:sz="0" w:space="0" w:color="auto"/>
                <w:bottom w:val="none" w:sz="0" w:space="0" w:color="auto"/>
                <w:right w:val="none" w:sz="0" w:space="0" w:color="auto"/>
              </w:divBdr>
              <w:divsChild>
                <w:div w:id="518735004">
                  <w:marLeft w:val="0"/>
                  <w:marRight w:val="0"/>
                  <w:marTop w:val="0"/>
                  <w:marBottom w:val="0"/>
                  <w:divBdr>
                    <w:top w:val="none" w:sz="0" w:space="0" w:color="auto"/>
                    <w:left w:val="none" w:sz="0" w:space="0" w:color="auto"/>
                    <w:bottom w:val="none" w:sz="0" w:space="0" w:color="auto"/>
                    <w:right w:val="none" w:sz="0" w:space="0" w:color="auto"/>
                  </w:divBdr>
                  <w:divsChild>
                    <w:div w:id="120541712">
                      <w:marLeft w:val="0"/>
                      <w:marRight w:val="0"/>
                      <w:marTop w:val="0"/>
                      <w:marBottom w:val="0"/>
                      <w:divBdr>
                        <w:top w:val="none" w:sz="0" w:space="0" w:color="auto"/>
                        <w:left w:val="none" w:sz="0" w:space="0" w:color="auto"/>
                        <w:bottom w:val="none" w:sz="0" w:space="0" w:color="auto"/>
                        <w:right w:val="none" w:sz="0" w:space="0" w:color="auto"/>
                      </w:divBdr>
                    </w:div>
                    <w:div w:id="240068695">
                      <w:marLeft w:val="0"/>
                      <w:marRight w:val="0"/>
                      <w:marTop w:val="0"/>
                      <w:marBottom w:val="0"/>
                      <w:divBdr>
                        <w:top w:val="none" w:sz="0" w:space="0" w:color="auto"/>
                        <w:left w:val="none" w:sz="0" w:space="0" w:color="auto"/>
                        <w:bottom w:val="none" w:sz="0" w:space="0" w:color="auto"/>
                        <w:right w:val="none" w:sz="0" w:space="0" w:color="auto"/>
                      </w:divBdr>
                    </w:div>
                    <w:div w:id="337080733">
                      <w:marLeft w:val="0"/>
                      <w:marRight w:val="0"/>
                      <w:marTop w:val="0"/>
                      <w:marBottom w:val="0"/>
                      <w:divBdr>
                        <w:top w:val="none" w:sz="0" w:space="0" w:color="auto"/>
                        <w:left w:val="none" w:sz="0" w:space="0" w:color="auto"/>
                        <w:bottom w:val="none" w:sz="0" w:space="0" w:color="auto"/>
                        <w:right w:val="none" w:sz="0" w:space="0" w:color="auto"/>
                      </w:divBdr>
                    </w:div>
                    <w:div w:id="516236382">
                      <w:marLeft w:val="0"/>
                      <w:marRight w:val="0"/>
                      <w:marTop w:val="0"/>
                      <w:marBottom w:val="0"/>
                      <w:divBdr>
                        <w:top w:val="none" w:sz="0" w:space="0" w:color="auto"/>
                        <w:left w:val="none" w:sz="0" w:space="0" w:color="auto"/>
                        <w:bottom w:val="none" w:sz="0" w:space="0" w:color="auto"/>
                        <w:right w:val="none" w:sz="0" w:space="0" w:color="auto"/>
                      </w:divBdr>
                    </w:div>
                    <w:div w:id="545944793">
                      <w:marLeft w:val="0"/>
                      <w:marRight w:val="0"/>
                      <w:marTop w:val="0"/>
                      <w:marBottom w:val="0"/>
                      <w:divBdr>
                        <w:top w:val="none" w:sz="0" w:space="0" w:color="auto"/>
                        <w:left w:val="none" w:sz="0" w:space="0" w:color="auto"/>
                        <w:bottom w:val="none" w:sz="0" w:space="0" w:color="auto"/>
                        <w:right w:val="none" w:sz="0" w:space="0" w:color="auto"/>
                      </w:divBdr>
                    </w:div>
                    <w:div w:id="608897850">
                      <w:marLeft w:val="0"/>
                      <w:marRight w:val="0"/>
                      <w:marTop w:val="0"/>
                      <w:marBottom w:val="0"/>
                      <w:divBdr>
                        <w:top w:val="none" w:sz="0" w:space="0" w:color="auto"/>
                        <w:left w:val="none" w:sz="0" w:space="0" w:color="auto"/>
                        <w:bottom w:val="none" w:sz="0" w:space="0" w:color="auto"/>
                        <w:right w:val="none" w:sz="0" w:space="0" w:color="auto"/>
                      </w:divBdr>
                    </w:div>
                    <w:div w:id="640040262">
                      <w:marLeft w:val="0"/>
                      <w:marRight w:val="0"/>
                      <w:marTop w:val="0"/>
                      <w:marBottom w:val="0"/>
                      <w:divBdr>
                        <w:top w:val="none" w:sz="0" w:space="0" w:color="auto"/>
                        <w:left w:val="none" w:sz="0" w:space="0" w:color="auto"/>
                        <w:bottom w:val="none" w:sz="0" w:space="0" w:color="auto"/>
                        <w:right w:val="none" w:sz="0" w:space="0" w:color="auto"/>
                      </w:divBdr>
                    </w:div>
                    <w:div w:id="669790731">
                      <w:marLeft w:val="0"/>
                      <w:marRight w:val="0"/>
                      <w:marTop w:val="0"/>
                      <w:marBottom w:val="0"/>
                      <w:divBdr>
                        <w:top w:val="none" w:sz="0" w:space="0" w:color="auto"/>
                        <w:left w:val="none" w:sz="0" w:space="0" w:color="auto"/>
                        <w:bottom w:val="none" w:sz="0" w:space="0" w:color="auto"/>
                        <w:right w:val="none" w:sz="0" w:space="0" w:color="auto"/>
                      </w:divBdr>
                    </w:div>
                    <w:div w:id="696547741">
                      <w:marLeft w:val="0"/>
                      <w:marRight w:val="0"/>
                      <w:marTop w:val="0"/>
                      <w:marBottom w:val="0"/>
                      <w:divBdr>
                        <w:top w:val="none" w:sz="0" w:space="0" w:color="auto"/>
                        <w:left w:val="none" w:sz="0" w:space="0" w:color="auto"/>
                        <w:bottom w:val="none" w:sz="0" w:space="0" w:color="auto"/>
                        <w:right w:val="none" w:sz="0" w:space="0" w:color="auto"/>
                      </w:divBdr>
                    </w:div>
                    <w:div w:id="826243055">
                      <w:marLeft w:val="0"/>
                      <w:marRight w:val="0"/>
                      <w:marTop w:val="0"/>
                      <w:marBottom w:val="0"/>
                      <w:divBdr>
                        <w:top w:val="none" w:sz="0" w:space="0" w:color="auto"/>
                        <w:left w:val="none" w:sz="0" w:space="0" w:color="auto"/>
                        <w:bottom w:val="none" w:sz="0" w:space="0" w:color="auto"/>
                        <w:right w:val="none" w:sz="0" w:space="0" w:color="auto"/>
                      </w:divBdr>
                    </w:div>
                    <w:div w:id="845168337">
                      <w:marLeft w:val="0"/>
                      <w:marRight w:val="0"/>
                      <w:marTop w:val="0"/>
                      <w:marBottom w:val="0"/>
                      <w:divBdr>
                        <w:top w:val="none" w:sz="0" w:space="0" w:color="auto"/>
                        <w:left w:val="none" w:sz="0" w:space="0" w:color="auto"/>
                        <w:bottom w:val="none" w:sz="0" w:space="0" w:color="auto"/>
                        <w:right w:val="none" w:sz="0" w:space="0" w:color="auto"/>
                      </w:divBdr>
                    </w:div>
                    <w:div w:id="849029608">
                      <w:marLeft w:val="0"/>
                      <w:marRight w:val="0"/>
                      <w:marTop w:val="0"/>
                      <w:marBottom w:val="0"/>
                      <w:divBdr>
                        <w:top w:val="none" w:sz="0" w:space="0" w:color="auto"/>
                        <w:left w:val="none" w:sz="0" w:space="0" w:color="auto"/>
                        <w:bottom w:val="none" w:sz="0" w:space="0" w:color="auto"/>
                        <w:right w:val="none" w:sz="0" w:space="0" w:color="auto"/>
                      </w:divBdr>
                    </w:div>
                    <w:div w:id="858660474">
                      <w:marLeft w:val="0"/>
                      <w:marRight w:val="0"/>
                      <w:marTop w:val="0"/>
                      <w:marBottom w:val="0"/>
                      <w:divBdr>
                        <w:top w:val="none" w:sz="0" w:space="0" w:color="auto"/>
                        <w:left w:val="none" w:sz="0" w:space="0" w:color="auto"/>
                        <w:bottom w:val="none" w:sz="0" w:space="0" w:color="auto"/>
                        <w:right w:val="none" w:sz="0" w:space="0" w:color="auto"/>
                      </w:divBdr>
                    </w:div>
                    <w:div w:id="861094464">
                      <w:marLeft w:val="0"/>
                      <w:marRight w:val="0"/>
                      <w:marTop w:val="0"/>
                      <w:marBottom w:val="0"/>
                      <w:divBdr>
                        <w:top w:val="none" w:sz="0" w:space="0" w:color="auto"/>
                        <w:left w:val="none" w:sz="0" w:space="0" w:color="auto"/>
                        <w:bottom w:val="none" w:sz="0" w:space="0" w:color="auto"/>
                        <w:right w:val="none" w:sz="0" w:space="0" w:color="auto"/>
                      </w:divBdr>
                    </w:div>
                    <w:div w:id="882445427">
                      <w:marLeft w:val="0"/>
                      <w:marRight w:val="0"/>
                      <w:marTop w:val="0"/>
                      <w:marBottom w:val="0"/>
                      <w:divBdr>
                        <w:top w:val="none" w:sz="0" w:space="0" w:color="auto"/>
                        <w:left w:val="none" w:sz="0" w:space="0" w:color="auto"/>
                        <w:bottom w:val="none" w:sz="0" w:space="0" w:color="auto"/>
                        <w:right w:val="none" w:sz="0" w:space="0" w:color="auto"/>
                      </w:divBdr>
                    </w:div>
                    <w:div w:id="945308723">
                      <w:marLeft w:val="0"/>
                      <w:marRight w:val="0"/>
                      <w:marTop w:val="0"/>
                      <w:marBottom w:val="0"/>
                      <w:divBdr>
                        <w:top w:val="none" w:sz="0" w:space="0" w:color="auto"/>
                        <w:left w:val="none" w:sz="0" w:space="0" w:color="auto"/>
                        <w:bottom w:val="none" w:sz="0" w:space="0" w:color="auto"/>
                        <w:right w:val="none" w:sz="0" w:space="0" w:color="auto"/>
                      </w:divBdr>
                    </w:div>
                    <w:div w:id="961032595">
                      <w:marLeft w:val="0"/>
                      <w:marRight w:val="0"/>
                      <w:marTop w:val="0"/>
                      <w:marBottom w:val="0"/>
                      <w:divBdr>
                        <w:top w:val="none" w:sz="0" w:space="0" w:color="auto"/>
                        <w:left w:val="none" w:sz="0" w:space="0" w:color="auto"/>
                        <w:bottom w:val="none" w:sz="0" w:space="0" w:color="auto"/>
                        <w:right w:val="none" w:sz="0" w:space="0" w:color="auto"/>
                      </w:divBdr>
                    </w:div>
                    <w:div w:id="1022627233">
                      <w:marLeft w:val="0"/>
                      <w:marRight w:val="0"/>
                      <w:marTop w:val="0"/>
                      <w:marBottom w:val="0"/>
                      <w:divBdr>
                        <w:top w:val="none" w:sz="0" w:space="0" w:color="auto"/>
                        <w:left w:val="none" w:sz="0" w:space="0" w:color="auto"/>
                        <w:bottom w:val="none" w:sz="0" w:space="0" w:color="auto"/>
                        <w:right w:val="none" w:sz="0" w:space="0" w:color="auto"/>
                      </w:divBdr>
                    </w:div>
                    <w:div w:id="1039016437">
                      <w:marLeft w:val="0"/>
                      <w:marRight w:val="0"/>
                      <w:marTop w:val="0"/>
                      <w:marBottom w:val="0"/>
                      <w:divBdr>
                        <w:top w:val="none" w:sz="0" w:space="0" w:color="auto"/>
                        <w:left w:val="none" w:sz="0" w:space="0" w:color="auto"/>
                        <w:bottom w:val="none" w:sz="0" w:space="0" w:color="auto"/>
                        <w:right w:val="none" w:sz="0" w:space="0" w:color="auto"/>
                      </w:divBdr>
                    </w:div>
                    <w:div w:id="1081874289">
                      <w:marLeft w:val="0"/>
                      <w:marRight w:val="0"/>
                      <w:marTop w:val="0"/>
                      <w:marBottom w:val="0"/>
                      <w:divBdr>
                        <w:top w:val="none" w:sz="0" w:space="0" w:color="auto"/>
                        <w:left w:val="none" w:sz="0" w:space="0" w:color="auto"/>
                        <w:bottom w:val="none" w:sz="0" w:space="0" w:color="auto"/>
                        <w:right w:val="none" w:sz="0" w:space="0" w:color="auto"/>
                      </w:divBdr>
                    </w:div>
                    <w:div w:id="1104037014">
                      <w:marLeft w:val="0"/>
                      <w:marRight w:val="0"/>
                      <w:marTop w:val="0"/>
                      <w:marBottom w:val="0"/>
                      <w:divBdr>
                        <w:top w:val="none" w:sz="0" w:space="0" w:color="auto"/>
                        <w:left w:val="none" w:sz="0" w:space="0" w:color="auto"/>
                        <w:bottom w:val="none" w:sz="0" w:space="0" w:color="auto"/>
                        <w:right w:val="none" w:sz="0" w:space="0" w:color="auto"/>
                      </w:divBdr>
                    </w:div>
                    <w:div w:id="1148786093">
                      <w:marLeft w:val="0"/>
                      <w:marRight w:val="0"/>
                      <w:marTop w:val="0"/>
                      <w:marBottom w:val="0"/>
                      <w:divBdr>
                        <w:top w:val="none" w:sz="0" w:space="0" w:color="auto"/>
                        <w:left w:val="none" w:sz="0" w:space="0" w:color="auto"/>
                        <w:bottom w:val="none" w:sz="0" w:space="0" w:color="auto"/>
                        <w:right w:val="none" w:sz="0" w:space="0" w:color="auto"/>
                      </w:divBdr>
                    </w:div>
                    <w:div w:id="1170564209">
                      <w:marLeft w:val="0"/>
                      <w:marRight w:val="0"/>
                      <w:marTop w:val="0"/>
                      <w:marBottom w:val="0"/>
                      <w:divBdr>
                        <w:top w:val="none" w:sz="0" w:space="0" w:color="auto"/>
                        <w:left w:val="none" w:sz="0" w:space="0" w:color="auto"/>
                        <w:bottom w:val="none" w:sz="0" w:space="0" w:color="auto"/>
                        <w:right w:val="none" w:sz="0" w:space="0" w:color="auto"/>
                      </w:divBdr>
                    </w:div>
                    <w:div w:id="1186216613">
                      <w:marLeft w:val="0"/>
                      <w:marRight w:val="0"/>
                      <w:marTop w:val="0"/>
                      <w:marBottom w:val="0"/>
                      <w:divBdr>
                        <w:top w:val="none" w:sz="0" w:space="0" w:color="auto"/>
                        <w:left w:val="none" w:sz="0" w:space="0" w:color="auto"/>
                        <w:bottom w:val="none" w:sz="0" w:space="0" w:color="auto"/>
                        <w:right w:val="none" w:sz="0" w:space="0" w:color="auto"/>
                      </w:divBdr>
                    </w:div>
                    <w:div w:id="1234269777">
                      <w:marLeft w:val="0"/>
                      <w:marRight w:val="0"/>
                      <w:marTop w:val="0"/>
                      <w:marBottom w:val="0"/>
                      <w:divBdr>
                        <w:top w:val="none" w:sz="0" w:space="0" w:color="auto"/>
                        <w:left w:val="none" w:sz="0" w:space="0" w:color="auto"/>
                        <w:bottom w:val="none" w:sz="0" w:space="0" w:color="auto"/>
                        <w:right w:val="none" w:sz="0" w:space="0" w:color="auto"/>
                      </w:divBdr>
                    </w:div>
                    <w:div w:id="1271011128">
                      <w:marLeft w:val="0"/>
                      <w:marRight w:val="0"/>
                      <w:marTop w:val="0"/>
                      <w:marBottom w:val="0"/>
                      <w:divBdr>
                        <w:top w:val="none" w:sz="0" w:space="0" w:color="auto"/>
                        <w:left w:val="none" w:sz="0" w:space="0" w:color="auto"/>
                        <w:bottom w:val="none" w:sz="0" w:space="0" w:color="auto"/>
                        <w:right w:val="none" w:sz="0" w:space="0" w:color="auto"/>
                      </w:divBdr>
                    </w:div>
                    <w:div w:id="1373774998">
                      <w:marLeft w:val="0"/>
                      <w:marRight w:val="0"/>
                      <w:marTop w:val="0"/>
                      <w:marBottom w:val="0"/>
                      <w:divBdr>
                        <w:top w:val="none" w:sz="0" w:space="0" w:color="auto"/>
                        <w:left w:val="none" w:sz="0" w:space="0" w:color="auto"/>
                        <w:bottom w:val="none" w:sz="0" w:space="0" w:color="auto"/>
                        <w:right w:val="none" w:sz="0" w:space="0" w:color="auto"/>
                      </w:divBdr>
                    </w:div>
                    <w:div w:id="1380547741">
                      <w:marLeft w:val="0"/>
                      <w:marRight w:val="0"/>
                      <w:marTop w:val="0"/>
                      <w:marBottom w:val="0"/>
                      <w:divBdr>
                        <w:top w:val="none" w:sz="0" w:space="0" w:color="auto"/>
                        <w:left w:val="none" w:sz="0" w:space="0" w:color="auto"/>
                        <w:bottom w:val="none" w:sz="0" w:space="0" w:color="auto"/>
                        <w:right w:val="none" w:sz="0" w:space="0" w:color="auto"/>
                      </w:divBdr>
                    </w:div>
                    <w:div w:id="1421632728">
                      <w:marLeft w:val="0"/>
                      <w:marRight w:val="0"/>
                      <w:marTop w:val="0"/>
                      <w:marBottom w:val="0"/>
                      <w:divBdr>
                        <w:top w:val="none" w:sz="0" w:space="0" w:color="auto"/>
                        <w:left w:val="none" w:sz="0" w:space="0" w:color="auto"/>
                        <w:bottom w:val="none" w:sz="0" w:space="0" w:color="auto"/>
                        <w:right w:val="none" w:sz="0" w:space="0" w:color="auto"/>
                      </w:divBdr>
                    </w:div>
                    <w:div w:id="1425492783">
                      <w:marLeft w:val="0"/>
                      <w:marRight w:val="0"/>
                      <w:marTop w:val="0"/>
                      <w:marBottom w:val="0"/>
                      <w:divBdr>
                        <w:top w:val="none" w:sz="0" w:space="0" w:color="auto"/>
                        <w:left w:val="none" w:sz="0" w:space="0" w:color="auto"/>
                        <w:bottom w:val="none" w:sz="0" w:space="0" w:color="auto"/>
                        <w:right w:val="none" w:sz="0" w:space="0" w:color="auto"/>
                      </w:divBdr>
                    </w:div>
                    <w:div w:id="1427114918">
                      <w:marLeft w:val="0"/>
                      <w:marRight w:val="0"/>
                      <w:marTop w:val="0"/>
                      <w:marBottom w:val="0"/>
                      <w:divBdr>
                        <w:top w:val="none" w:sz="0" w:space="0" w:color="auto"/>
                        <w:left w:val="none" w:sz="0" w:space="0" w:color="auto"/>
                        <w:bottom w:val="none" w:sz="0" w:space="0" w:color="auto"/>
                        <w:right w:val="none" w:sz="0" w:space="0" w:color="auto"/>
                      </w:divBdr>
                    </w:div>
                    <w:div w:id="1635983610">
                      <w:marLeft w:val="0"/>
                      <w:marRight w:val="0"/>
                      <w:marTop w:val="0"/>
                      <w:marBottom w:val="0"/>
                      <w:divBdr>
                        <w:top w:val="none" w:sz="0" w:space="0" w:color="auto"/>
                        <w:left w:val="none" w:sz="0" w:space="0" w:color="auto"/>
                        <w:bottom w:val="none" w:sz="0" w:space="0" w:color="auto"/>
                        <w:right w:val="none" w:sz="0" w:space="0" w:color="auto"/>
                      </w:divBdr>
                    </w:div>
                    <w:div w:id="1647977029">
                      <w:marLeft w:val="0"/>
                      <w:marRight w:val="0"/>
                      <w:marTop w:val="0"/>
                      <w:marBottom w:val="0"/>
                      <w:divBdr>
                        <w:top w:val="none" w:sz="0" w:space="0" w:color="auto"/>
                        <w:left w:val="none" w:sz="0" w:space="0" w:color="auto"/>
                        <w:bottom w:val="none" w:sz="0" w:space="0" w:color="auto"/>
                        <w:right w:val="none" w:sz="0" w:space="0" w:color="auto"/>
                      </w:divBdr>
                    </w:div>
                    <w:div w:id="1649508346">
                      <w:marLeft w:val="0"/>
                      <w:marRight w:val="0"/>
                      <w:marTop w:val="0"/>
                      <w:marBottom w:val="0"/>
                      <w:divBdr>
                        <w:top w:val="none" w:sz="0" w:space="0" w:color="auto"/>
                        <w:left w:val="none" w:sz="0" w:space="0" w:color="auto"/>
                        <w:bottom w:val="none" w:sz="0" w:space="0" w:color="auto"/>
                        <w:right w:val="none" w:sz="0" w:space="0" w:color="auto"/>
                      </w:divBdr>
                    </w:div>
                    <w:div w:id="1660113316">
                      <w:marLeft w:val="0"/>
                      <w:marRight w:val="0"/>
                      <w:marTop w:val="0"/>
                      <w:marBottom w:val="0"/>
                      <w:divBdr>
                        <w:top w:val="none" w:sz="0" w:space="0" w:color="auto"/>
                        <w:left w:val="none" w:sz="0" w:space="0" w:color="auto"/>
                        <w:bottom w:val="none" w:sz="0" w:space="0" w:color="auto"/>
                        <w:right w:val="none" w:sz="0" w:space="0" w:color="auto"/>
                      </w:divBdr>
                    </w:div>
                    <w:div w:id="1705254495">
                      <w:marLeft w:val="0"/>
                      <w:marRight w:val="0"/>
                      <w:marTop w:val="0"/>
                      <w:marBottom w:val="0"/>
                      <w:divBdr>
                        <w:top w:val="none" w:sz="0" w:space="0" w:color="auto"/>
                        <w:left w:val="none" w:sz="0" w:space="0" w:color="auto"/>
                        <w:bottom w:val="none" w:sz="0" w:space="0" w:color="auto"/>
                        <w:right w:val="none" w:sz="0" w:space="0" w:color="auto"/>
                      </w:divBdr>
                    </w:div>
                    <w:div w:id="1715037100">
                      <w:marLeft w:val="0"/>
                      <w:marRight w:val="0"/>
                      <w:marTop w:val="0"/>
                      <w:marBottom w:val="0"/>
                      <w:divBdr>
                        <w:top w:val="none" w:sz="0" w:space="0" w:color="auto"/>
                        <w:left w:val="none" w:sz="0" w:space="0" w:color="auto"/>
                        <w:bottom w:val="none" w:sz="0" w:space="0" w:color="auto"/>
                        <w:right w:val="none" w:sz="0" w:space="0" w:color="auto"/>
                      </w:divBdr>
                    </w:div>
                    <w:div w:id="1785689407">
                      <w:marLeft w:val="0"/>
                      <w:marRight w:val="0"/>
                      <w:marTop w:val="0"/>
                      <w:marBottom w:val="0"/>
                      <w:divBdr>
                        <w:top w:val="none" w:sz="0" w:space="0" w:color="auto"/>
                        <w:left w:val="none" w:sz="0" w:space="0" w:color="auto"/>
                        <w:bottom w:val="none" w:sz="0" w:space="0" w:color="auto"/>
                        <w:right w:val="none" w:sz="0" w:space="0" w:color="auto"/>
                      </w:divBdr>
                    </w:div>
                    <w:div w:id="1844323708">
                      <w:marLeft w:val="0"/>
                      <w:marRight w:val="0"/>
                      <w:marTop w:val="0"/>
                      <w:marBottom w:val="0"/>
                      <w:divBdr>
                        <w:top w:val="none" w:sz="0" w:space="0" w:color="auto"/>
                        <w:left w:val="none" w:sz="0" w:space="0" w:color="auto"/>
                        <w:bottom w:val="none" w:sz="0" w:space="0" w:color="auto"/>
                        <w:right w:val="none" w:sz="0" w:space="0" w:color="auto"/>
                      </w:divBdr>
                    </w:div>
                    <w:div w:id="1845627820">
                      <w:marLeft w:val="0"/>
                      <w:marRight w:val="0"/>
                      <w:marTop w:val="0"/>
                      <w:marBottom w:val="0"/>
                      <w:divBdr>
                        <w:top w:val="none" w:sz="0" w:space="0" w:color="auto"/>
                        <w:left w:val="none" w:sz="0" w:space="0" w:color="auto"/>
                        <w:bottom w:val="none" w:sz="0" w:space="0" w:color="auto"/>
                        <w:right w:val="none" w:sz="0" w:space="0" w:color="auto"/>
                      </w:divBdr>
                    </w:div>
                    <w:div w:id="185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9185">
      <w:bodyDiv w:val="1"/>
      <w:marLeft w:val="0"/>
      <w:marRight w:val="0"/>
      <w:marTop w:val="0"/>
      <w:marBottom w:val="0"/>
      <w:divBdr>
        <w:top w:val="none" w:sz="0" w:space="0" w:color="auto"/>
        <w:left w:val="none" w:sz="0" w:space="0" w:color="auto"/>
        <w:bottom w:val="none" w:sz="0" w:space="0" w:color="auto"/>
        <w:right w:val="none" w:sz="0" w:space="0" w:color="auto"/>
      </w:divBdr>
    </w:div>
    <w:div w:id="1581872135">
      <w:bodyDiv w:val="1"/>
      <w:marLeft w:val="0"/>
      <w:marRight w:val="0"/>
      <w:marTop w:val="0"/>
      <w:marBottom w:val="0"/>
      <w:divBdr>
        <w:top w:val="none" w:sz="0" w:space="0" w:color="auto"/>
        <w:left w:val="none" w:sz="0" w:space="0" w:color="auto"/>
        <w:bottom w:val="none" w:sz="0" w:space="0" w:color="auto"/>
        <w:right w:val="none" w:sz="0" w:space="0" w:color="auto"/>
      </w:divBdr>
    </w:div>
    <w:div w:id="1586111585">
      <w:bodyDiv w:val="1"/>
      <w:marLeft w:val="0"/>
      <w:marRight w:val="0"/>
      <w:marTop w:val="0"/>
      <w:marBottom w:val="0"/>
      <w:divBdr>
        <w:top w:val="none" w:sz="0" w:space="0" w:color="auto"/>
        <w:left w:val="none" w:sz="0" w:space="0" w:color="auto"/>
        <w:bottom w:val="none" w:sz="0" w:space="0" w:color="auto"/>
        <w:right w:val="none" w:sz="0" w:space="0" w:color="auto"/>
      </w:divBdr>
    </w:div>
    <w:div w:id="1598906129">
      <w:bodyDiv w:val="1"/>
      <w:marLeft w:val="0"/>
      <w:marRight w:val="0"/>
      <w:marTop w:val="0"/>
      <w:marBottom w:val="0"/>
      <w:divBdr>
        <w:top w:val="none" w:sz="0" w:space="0" w:color="auto"/>
        <w:left w:val="none" w:sz="0" w:space="0" w:color="auto"/>
        <w:bottom w:val="none" w:sz="0" w:space="0" w:color="auto"/>
        <w:right w:val="none" w:sz="0" w:space="0" w:color="auto"/>
      </w:divBdr>
    </w:div>
    <w:div w:id="1601185190">
      <w:bodyDiv w:val="1"/>
      <w:marLeft w:val="0"/>
      <w:marRight w:val="0"/>
      <w:marTop w:val="0"/>
      <w:marBottom w:val="0"/>
      <w:divBdr>
        <w:top w:val="none" w:sz="0" w:space="0" w:color="auto"/>
        <w:left w:val="none" w:sz="0" w:space="0" w:color="auto"/>
        <w:bottom w:val="none" w:sz="0" w:space="0" w:color="auto"/>
        <w:right w:val="none" w:sz="0" w:space="0" w:color="auto"/>
      </w:divBdr>
    </w:div>
    <w:div w:id="1617103511">
      <w:bodyDiv w:val="1"/>
      <w:marLeft w:val="0"/>
      <w:marRight w:val="0"/>
      <w:marTop w:val="0"/>
      <w:marBottom w:val="0"/>
      <w:divBdr>
        <w:top w:val="none" w:sz="0" w:space="0" w:color="auto"/>
        <w:left w:val="none" w:sz="0" w:space="0" w:color="auto"/>
        <w:bottom w:val="none" w:sz="0" w:space="0" w:color="auto"/>
        <w:right w:val="none" w:sz="0" w:space="0" w:color="auto"/>
      </w:divBdr>
      <w:divsChild>
        <w:div w:id="141972572">
          <w:marLeft w:val="0"/>
          <w:marRight w:val="0"/>
          <w:marTop w:val="0"/>
          <w:marBottom w:val="0"/>
          <w:divBdr>
            <w:top w:val="none" w:sz="0" w:space="0" w:color="auto"/>
            <w:left w:val="none" w:sz="0" w:space="0" w:color="auto"/>
            <w:bottom w:val="none" w:sz="0" w:space="0" w:color="auto"/>
            <w:right w:val="none" w:sz="0" w:space="0" w:color="auto"/>
          </w:divBdr>
          <w:divsChild>
            <w:div w:id="218715724">
              <w:marLeft w:val="0"/>
              <w:marRight w:val="0"/>
              <w:marTop w:val="0"/>
              <w:marBottom w:val="0"/>
              <w:divBdr>
                <w:top w:val="none" w:sz="0" w:space="0" w:color="auto"/>
                <w:left w:val="none" w:sz="0" w:space="0" w:color="auto"/>
                <w:bottom w:val="none" w:sz="0" w:space="0" w:color="auto"/>
                <w:right w:val="none" w:sz="0" w:space="0" w:color="auto"/>
              </w:divBdr>
            </w:div>
            <w:div w:id="551238044">
              <w:marLeft w:val="0"/>
              <w:marRight w:val="0"/>
              <w:marTop w:val="0"/>
              <w:marBottom w:val="0"/>
              <w:divBdr>
                <w:top w:val="none" w:sz="0" w:space="0" w:color="auto"/>
                <w:left w:val="none" w:sz="0" w:space="0" w:color="auto"/>
                <w:bottom w:val="none" w:sz="0" w:space="0" w:color="auto"/>
                <w:right w:val="none" w:sz="0" w:space="0" w:color="auto"/>
              </w:divBdr>
            </w:div>
            <w:div w:id="869687092">
              <w:marLeft w:val="0"/>
              <w:marRight w:val="0"/>
              <w:marTop w:val="0"/>
              <w:marBottom w:val="0"/>
              <w:divBdr>
                <w:top w:val="none" w:sz="0" w:space="0" w:color="auto"/>
                <w:left w:val="none" w:sz="0" w:space="0" w:color="auto"/>
                <w:bottom w:val="none" w:sz="0" w:space="0" w:color="auto"/>
                <w:right w:val="none" w:sz="0" w:space="0" w:color="auto"/>
              </w:divBdr>
            </w:div>
            <w:div w:id="1004091506">
              <w:marLeft w:val="0"/>
              <w:marRight w:val="0"/>
              <w:marTop w:val="0"/>
              <w:marBottom w:val="0"/>
              <w:divBdr>
                <w:top w:val="none" w:sz="0" w:space="0" w:color="auto"/>
                <w:left w:val="none" w:sz="0" w:space="0" w:color="auto"/>
                <w:bottom w:val="none" w:sz="0" w:space="0" w:color="auto"/>
                <w:right w:val="none" w:sz="0" w:space="0" w:color="auto"/>
              </w:divBdr>
            </w:div>
            <w:div w:id="1254163876">
              <w:marLeft w:val="0"/>
              <w:marRight w:val="0"/>
              <w:marTop w:val="0"/>
              <w:marBottom w:val="0"/>
              <w:divBdr>
                <w:top w:val="none" w:sz="0" w:space="0" w:color="auto"/>
                <w:left w:val="none" w:sz="0" w:space="0" w:color="auto"/>
                <w:bottom w:val="none" w:sz="0" w:space="0" w:color="auto"/>
                <w:right w:val="none" w:sz="0" w:space="0" w:color="auto"/>
              </w:divBdr>
            </w:div>
            <w:div w:id="1353072428">
              <w:marLeft w:val="0"/>
              <w:marRight w:val="0"/>
              <w:marTop w:val="0"/>
              <w:marBottom w:val="0"/>
              <w:divBdr>
                <w:top w:val="none" w:sz="0" w:space="0" w:color="auto"/>
                <w:left w:val="none" w:sz="0" w:space="0" w:color="auto"/>
                <w:bottom w:val="none" w:sz="0" w:space="0" w:color="auto"/>
                <w:right w:val="none" w:sz="0" w:space="0" w:color="auto"/>
              </w:divBdr>
            </w:div>
            <w:div w:id="1558198002">
              <w:marLeft w:val="0"/>
              <w:marRight w:val="0"/>
              <w:marTop w:val="0"/>
              <w:marBottom w:val="0"/>
              <w:divBdr>
                <w:top w:val="none" w:sz="0" w:space="0" w:color="auto"/>
                <w:left w:val="none" w:sz="0" w:space="0" w:color="auto"/>
                <w:bottom w:val="none" w:sz="0" w:space="0" w:color="auto"/>
                <w:right w:val="none" w:sz="0" w:space="0" w:color="auto"/>
              </w:divBdr>
            </w:div>
            <w:div w:id="1627462878">
              <w:marLeft w:val="0"/>
              <w:marRight w:val="0"/>
              <w:marTop w:val="0"/>
              <w:marBottom w:val="0"/>
              <w:divBdr>
                <w:top w:val="none" w:sz="0" w:space="0" w:color="auto"/>
                <w:left w:val="none" w:sz="0" w:space="0" w:color="auto"/>
                <w:bottom w:val="none" w:sz="0" w:space="0" w:color="auto"/>
                <w:right w:val="none" w:sz="0" w:space="0" w:color="auto"/>
              </w:divBdr>
            </w:div>
            <w:div w:id="1884177044">
              <w:marLeft w:val="0"/>
              <w:marRight w:val="0"/>
              <w:marTop w:val="0"/>
              <w:marBottom w:val="0"/>
              <w:divBdr>
                <w:top w:val="none" w:sz="0" w:space="0" w:color="auto"/>
                <w:left w:val="none" w:sz="0" w:space="0" w:color="auto"/>
                <w:bottom w:val="none" w:sz="0" w:space="0" w:color="auto"/>
                <w:right w:val="none" w:sz="0" w:space="0" w:color="auto"/>
              </w:divBdr>
            </w:div>
            <w:div w:id="1948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3222">
      <w:bodyDiv w:val="1"/>
      <w:marLeft w:val="0"/>
      <w:marRight w:val="0"/>
      <w:marTop w:val="0"/>
      <w:marBottom w:val="0"/>
      <w:divBdr>
        <w:top w:val="none" w:sz="0" w:space="0" w:color="auto"/>
        <w:left w:val="none" w:sz="0" w:space="0" w:color="auto"/>
        <w:bottom w:val="none" w:sz="0" w:space="0" w:color="auto"/>
        <w:right w:val="none" w:sz="0" w:space="0" w:color="auto"/>
      </w:divBdr>
    </w:div>
    <w:div w:id="1678968918">
      <w:bodyDiv w:val="1"/>
      <w:marLeft w:val="0"/>
      <w:marRight w:val="0"/>
      <w:marTop w:val="0"/>
      <w:marBottom w:val="0"/>
      <w:divBdr>
        <w:top w:val="none" w:sz="0" w:space="0" w:color="auto"/>
        <w:left w:val="none" w:sz="0" w:space="0" w:color="auto"/>
        <w:bottom w:val="none" w:sz="0" w:space="0" w:color="auto"/>
        <w:right w:val="none" w:sz="0" w:space="0" w:color="auto"/>
      </w:divBdr>
    </w:div>
    <w:div w:id="1689793051">
      <w:bodyDiv w:val="1"/>
      <w:marLeft w:val="0"/>
      <w:marRight w:val="0"/>
      <w:marTop w:val="0"/>
      <w:marBottom w:val="0"/>
      <w:divBdr>
        <w:top w:val="none" w:sz="0" w:space="0" w:color="auto"/>
        <w:left w:val="none" w:sz="0" w:space="0" w:color="auto"/>
        <w:bottom w:val="none" w:sz="0" w:space="0" w:color="auto"/>
        <w:right w:val="none" w:sz="0" w:space="0" w:color="auto"/>
      </w:divBdr>
    </w:div>
    <w:div w:id="1709720633">
      <w:bodyDiv w:val="1"/>
      <w:marLeft w:val="0"/>
      <w:marRight w:val="0"/>
      <w:marTop w:val="0"/>
      <w:marBottom w:val="0"/>
      <w:divBdr>
        <w:top w:val="none" w:sz="0" w:space="0" w:color="auto"/>
        <w:left w:val="none" w:sz="0" w:space="0" w:color="auto"/>
        <w:bottom w:val="none" w:sz="0" w:space="0" w:color="auto"/>
        <w:right w:val="none" w:sz="0" w:space="0" w:color="auto"/>
      </w:divBdr>
    </w:div>
    <w:div w:id="1720544899">
      <w:bodyDiv w:val="1"/>
      <w:marLeft w:val="0"/>
      <w:marRight w:val="0"/>
      <w:marTop w:val="0"/>
      <w:marBottom w:val="0"/>
      <w:divBdr>
        <w:top w:val="none" w:sz="0" w:space="0" w:color="auto"/>
        <w:left w:val="none" w:sz="0" w:space="0" w:color="auto"/>
        <w:bottom w:val="none" w:sz="0" w:space="0" w:color="auto"/>
        <w:right w:val="none" w:sz="0" w:space="0" w:color="auto"/>
      </w:divBdr>
    </w:div>
    <w:div w:id="1729305464">
      <w:bodyDiv w:val="1"/>
      <w:marLeft w:val="0"/>
      <w:marRight w:val="0"/>
      <w:marTop w:val="0"/>
      <w:marBottom w:val="0"/>
      <w:divBdr>
        <w:top w:val="none" w:sz="0" w:space="0" w:color="auto"/>
        <w:left w:val="none" w:sz="0" w:space="0" w:color="auto"/>
        <w:bottom w:val="none" w:sz="0" w:space="0" w:color="auto"/>
        <w:right w:val="none" w:sz="0" w:space="0" w:color="auto"/>
      </w:divBdr>
    </w:div>
    <w:div w:id="1756587351">
      <w:bodyDiv w:val="1"/>
      <w:marLeft w:val="0"/>
      <w:marRight w:val="0"/>
      <w:marTop w:val="0"/>
      <w:marBottom w:val="0"/>
      <w:divBdr>
        <w:top w:val="none" w:sz="0" w:space="0" w:color="auto"/>
        <w:left w:val="none" w:sz="0" w:space="0" w:color="auto"/>
        <w:bottom w:val="none" w:sz="0" w:space="0" w:color="auto"/>
        <w:right w:val="none" w:sz="0" w:space="0" w:color="auto"/>
      </w:divBdr>
    </w:div>
    <w:div w:id="1776904119">
      <w:bodyDiv w:val="1"/>
      <w:marLeft w:val="0"/>
      <w:marRight w:val="0"/>
      <w:marTop w:val="0"/>
      <w:marBottom w:val="0"/>
      <w:divBdr>
        <w:top w:val="none" w:sz="0" w:space="0" w:color="auto"/>
        <w:left w:val="none" w:sz="0" w:space="0" w:color="auto"/>
        <w:bottom w:val="none" w:sz="0" w:space="0" w:color="auto"/>
        <w:right w:val="none" w:sz="0" w:space="0" w:color="auto"/>
      </w:divBdr>
    </w:div>
    <w:div w:id="1784882738">
      <w:bodyDiv w:val="1"/>
      <w:marLeft w:val="0"/>
      <w:marRight w:val="0"/>
      <w:marTop w:val="0"/>
      <w:marBottom w:val="0"/>
      <w:divBdr>
        <w:top w:val="none" w:sz="0" w:space="0" w:color="auto"/>
        <w:left w:val="none" w:sz="0" w:space="0" w:color="auto"/>
        <w:bottom w:val="none" w:sz="0" w:space="0" w:color="auto"/>
        <w:right w:val="none" w:sz="0" w:space="0" w:color="auto"/>
      </w:divBdr>
    </w:div>
    <w:div w:id="1829780185">
      <w:bodyDiv w:val="1"/>
      <w:marLeft w:val="0"/>
      <w:marRight w:val="0"/>
      <w:marTop w:val="0"/>
      <w:marBottom w:val="0"/>
      <w:divBdr>
        <w:top w:val="none" w:sz="0" w:space="0" w:color="auto"/>
        <w:left w:val="none" w:sz="0" w:space="0" w:color="auto"/>
        <w:bottom w:val="none" w:sz="0" w:space="0" w:color="auto"/>
        <w:right w:val="none" w:sz="0" w:space="0" w:color="auto"/>
      </w:divBdr>
    </w:div>
    <w:div w:id="1840193312">
      <w:bodyDiv w:val="1"/>
      <w:marLeft w:val="0"/>
      <w:marRight w:val="0"/>
      <w:marTop w:val="0"/>
      <w:marBottom w:val="0"/>
      <w:divBdr>
        <w:top w:val="none" w:sz="0" w:space="0" w:color="auto"/>
        <w:left w:val="none" w:sz="0" w:space="0" w:color="auto"/>
        <w:bottom w:val="none" w:sz="0" w:space="0" w:color="auto"/>
        <w:right w:val="none" w:sz="0" w:space="0" w:color="auto"/>
      </w:divBdr>
    </w:div>
    <w:div w:id="1845393894">
      <w:bodyDiv w:val="1"/>
      <w:marLeft w:val="0"/>
      <w:marRight w:val="0"/>
      <w:marTop w:val="0"/>
      <w:marBottom w:val="0"/>
      <w:divBdr>
        <w:top w:val="none" w:sz="0" w:space="0" w:color="auto"/>
        <w:left w:val="none" w:sz="0" w:space="0" w:color="auto"/>
        <w:bottom w:val="none" w:sz="0" w:space="0" w:color="auto"/>
        <w:right w:val="none" w:sz="0" w:space="0" w:color="auto"/>
      </w:divBdr>
    </w:div>
    <w:div w:id="1845588085">
      <w:bodyDiv w:val="1"/>
      <w:marLeft w:val="0"/>
      <w:marRight w:val="0"/>
      <w:marTop w:val="0"/>
      <w:marBottom w:val="0"/>
      <w:divBdr>
        <w:top w:val="none" w:sz="0" w:space="0" w:color="auto"/>
        <w:left w:val="none" w:sz="0" w:space="0" w:color="auto"/>
        <w:bottom w:val="none" w:sz="0" w:space="0" w:color="auto"/>
        <w:right w:val="none" w:sz="0" w:space="0" w:color="auto"/>
      </w:divBdr>
    </w:div>
    <w:div w:id="1846246807">
      <w:bodyDiv w:val="1"/>
      <w:marLeft w:val="0"/>
      <w:marRight w:val="0"/>
      <w:marTop w:val="0"/>
      <w:marBottom w:val="0"/>
      <w:divBdr>
        <w:top w:val="none" w:sz="0" w:space="0" w:color="auto"/>
        <w:left w:val="none" w:sz="0" w:space="0" w:color="auto"/>
        <w:bottom w:val="none" w:sz="0" w:space="0" w:color="auto"/>
        <w:right w:val="none" w:sz="0" w:space="0" w:color="auto"/>
      </w:divBdr>
    </w:div>
    <w:div w:id="1901011431">
      <w:bodyDiv w:val="1"/>
      <w:marLeft w:val="0"/>
      <w:marRight w:val="0"/>
      <w:marTop w:val="0"/>
      <w:marBottom w:val="0"/>
      <w:divBdr>
        <w:top w:val="none" w:sz="0" w:space="0" w:color="auto"/>
        <w:left w:val="none" w:sz="0" w:space="0" w:color="auto"/>
        <w:bottom w:val="none" w:sz="0" w:space="0" w:color="auto"/>
        <w:right w:val="none" w:sz="0" w:space="0" w:color="auto"/>
      </w:divBdr>
    </w:div>
    <w:div w:id="1905295084">
      <w:bodyDiv w:val="1"/>
      <w:marLeft w:val="0"/>
      <w:marRight w:val="0"/>
      <w:marTop w:val="0"/>
      <w:marBottom w:val="0"/>
      <w:divBdr>
        <w:top w:val="none" w:sz="0" w:space="0" w:color="auto"/>
        <w:left w:val="none" w:sz="0" w:space="0" w:color="auto"/>
        <w:bottom w:val="none" w:sz="0" w:space="0" w:color="auto"/>
        <w:right w:val="none" w:sz="0" w:space="0" w:color="auto"/>
      </w:divBdr>
    </w:div>
    <w:div w:id="1940797559">
      <w:bodyDiv w:val="1"/>
      <w:marLeft w:val="0"/>
      <w:marRight w:val="0"/>
      <w:marTop w:val="0"/>
      <w:marBottom w:val="0"/>
      <w:divBdr>
        <w:top w:val="none" w:sz="0" w:space="0" w:color="auto"/>
        <w:left w:val="none" w:sz="0" w:space="0" w:color="auto"/>
        <w:bottom w:val="none" w:sz="0" w:space="0" w:color="auto"/>
        <w:right w:val="none" w:sz="0" w:space="0" w:color="auto"/>
      </w:divBdr>
    </w:div>
    <w:div w:id="1975525152">
      <w:bodyDiv w:val="1"/>
      <w:marLeft w:val="0"/>
      <w:marRight w:val="0"/>
      <w:marTop w:val="0"/>
      <w:marBottom w:val="0"/>
      <w:divBdr>
        <w:top w:val="none" w:sz="0" w:space="0" w:color="auto"/>
        <w:left w:val="none" w:sz="0" w:space="0" w:color="auto"/>
        <w:bottom w:val="none" w:sz="0" w:space="0" w:color="auto"/>
        <w:right w:val="none" w:sz="0" w:space="0" w:color="auto"/>
      </w:divBdr>
    </w:div>
    <w:div w:id="1989893356">
      <w:bodyDiv w:val="1"/>
      <w:marLeft w:val="0"/>
      <w:marRight w:val="0"/>
      <w:marTop w:val="0"/>
      <w:marBottom w:val="0"/>
      <w:divBdr>
        <w:top w:val="none" w:sz="0" w:space="0" w:color="auto"/>
        <w:left w:val="none" w:sz="0" w:space="0" w:color="auto"/>
        <w:bottom w:val="none" w:sz="0" w:space="0" w:color="auto"/>
        <w:right w:val="none" w:sz="0" w:space="0" w:color="auto"/>
      </w:divBdr>
    </w:div>
    <w:div w:id="1990092617">
      <w:bodyDiv w:val="1"/>
      <w:marLeft w:val="0"/>
      <w:marRight w:val="0"/>
      <w:marTop w:val="0"/>
      <w:marBottom w:val="0"/>
      <w:divBdr>
        <w:top w:val="none" w:sz="0" w:space="0" w:color="auto"/>
        <w:left w:val="none" w:sz="0" w:space="0" w:color="auto"/>
        <w:bottom w:val="none" w:sz="0" w:space="0" w:color="auto"/>
        <w:right w:val="none" w:sz="0" w:space="0" w:color="auto"/>
      </w:divBdr>
    </w:div>
    <w:div w:id="2008046178">
      <w:bodyDiv w:val="1"/>
      <w:marLeft w:val="0"/>
      <w:marRight w:val="0"/>
      <w:marTop w:val="0"/>
      <w:marBottom w:val="0"/>
      <w:divBdr>
        <w:top w:val="none" w:sz="0" w:space="0" w:color="auto"/>
        <w:left w:val="none" w:sz="0" w:space="0" w:color="auto"/>
        <w:bottom w:val="none" w:sz="0" w:space="0" w:color="auto"/>
        <w:right w:val="none" w:sz="0" w:space="0" w:color="auto"/>
      </w:divBdr>
    </w:div>
    <w:div w:id="2031756731">
      <w:bodyDiv w:val="1"/>
      <w:marLeft w:val="0"/>
      <w:marRight w:val="0"/>
      <w:marTop w:val="0"/>
      <w:marBottom w:val="0"/>
      <w:divBdr>
        <w:top w:val="none" w:sz="0" w:space="0" w:color="auto"/>
        <w:left w:val="none" w:sz="0" w:space="0" w:color="auto"/>
        <w:bottom w:val="none" w:sz="0" w:space="0" w:color="auto"/>
        <w:right w:val="none" w:sz="0" w:space="0" w:color="auto"/>
      </w:divBdr>
      <w:divsChild>
        <w:div w:id="1916671704">
          <w:marLeft w:val="0"/>
          <w:marRight w:val="0"/>
          <w:marTop w:val="0"/>
          <w:marBottom w:val="0"/>
          <w:divBdr>
            <w:top w:val="none" w:sz="0" w:space="0" w:color="auto"/>
            <w:left w:val="none" w:sz="0" w:space="0" w:color="auto"/>
            <w:bottom w:val="none" w:sz="0" w:space="0" w:color="auto"/>
            <w:right w:val="none" w:sz="0" w:space="0" w:color="auto"/>
          </w:divBdr>
          <w:divsChild>
            <w:div w:id="33968217">
              <w:marLeft w:val="0"/>
              <w:marRight w:val="0"/>
              <w:marTop w:val="0"/>
              <w:marBottom w:val="0"/>
              <w:divBdr>
                <w:top w:val="none" w:sz="0" w:space="0" w:color="auto"/>
                <w:left w:val="none" w:sz="0" w:space="0" w:color="auto"/>
                <w:bottom w:val="none" w:sz="0" w:space="0" w:color="auto"/>
                <w:right w:val="none" w:sz="0" w:space="0" w:color="auto"/>
              </w:divBdr>
            </w:div>
            <w:div w:id="63988966">
              <w:marLeft w:val="0"/>
              <w:marRight w:val="0"/>
              <w:marTop w:val="0"/>
              <w:marBottom w:val="0"/>
              <w:divBdr>
                <w:top w:val="none" w:sz="0" w:space="0" w:color="auto"/>
                <w:left w:val="none" w:sz="0" w:space="0" w:color="auto"/>
                <w:bottom w:val="none" w:sz="0" w:space="0" w:color="auto"/>
                <w:right w:val="none" w:sz="0" w:space="0" w:color="auto"/>
              </w:divBdr>
            </w:div>
            <w:div w:id="310015560">
              <w:marLeft w:val="0"/>
              <w:marRight w:val="0"/>
              <w:marTop w:val="0"/>
              <w:marBottom w:val="0"/>
              <w:divBdr>
                <w:top w:val="none" w:sz="0" w:space="0" w:color="auto"/>
                <w:left w:val="none" w:sz="0" w:space="0" w:color="auto"/>
                <w:bottom w:val="none" w:sz="0" w:space="0" w:color="auto"/>
                <w:right w:val="none" w:sz="0" w:space="0" w:color="auto"/>
              </w:divBdr>
            </w:div>
            <w:div w:id="334068978">
              <w:marLeft w:val="0"/>
              <w:marRight w:val="0"/>
              <w:marTop w:val="0"/>
              <w:marBottom w:val="0"/>
              <w:divBdr>
                <w:top w:val="none" w:sz="0" w:space="0" w:color="auto"/>
                <w:left w:val="none" w:sz="0" w:space="0" w:color="auto"/>
                <w:bottom w:val="none" w:sz="0" w:space="0" w:color="auto"/>
                <w:right w:val="none" w:sz="0" w:space="0" w:color="auto"/>
              </w:divBdr>
            </w:div>
            <w:div w:id="668021431">
              <w:marLeft w:val="0"/>
              <w:marRight w:val="0"/>
              <w:marTop w:val="0"/>
              <w:marBottom w:val="0"/>
              <w:divBdr>
                <w:top w:val="none" w:sz="0" w:space="0" w:color="auto"/>
                <w:left w:val="none" w:sz="0" w:space="0" w:color="auto"/>
                <w:bottom w:val="none" w:sz="0" w:space="0" w:color="auto"/>
                <w:right w:val="none" w:sz="0" w:space="0" w:color="auto"/>
              </w:divBdr>
            </w:div>
            <w:div w:id="854540422">
              <w:marLeft w:val="0"/>
              <w:marRight w:val="0"/>
              <w:marTop w:val="0"/>
              <w:marBottom w:val="0"/>
              <w:divBdr>
                <w:top w:val="none" w:sz="0" w:space="0" w:color="auto"/>
                <w:left w:val="none" w:sz="0" w:space="0" w:color="auto"/>
                <w:bottom w:val="none" w:sz="0" w:space="0" w:color="auto"/>
                <w:right w:val="none" w:sz="0" w:space="0" w:color="auto"/>
              </w:divBdr>
            </w:div>
            <w:div w:id="1060711087">
              <w:marLeft w:val="0"/>
              <w:marRight w:val="0"/>
              <w:marTop w:val="0"/>
              <w:marBottom w:val="0"/>
              <w:divBdr>
                <w:top w:val="none" w:sz="0" w:space="0" w:color="auto"/>
                <w:left w:val="none" w:sz="0" w:space="0" w:color="auto"/>
                <w:bottom w:val="none" w:sz="0" w:space="0" w:color="auto"/>
                <w:right w:val="none" w:sz="0" w:space="0" w:color="auto"/>
              </w:divBdr>
            </w:div>
            <w:div w:id="1203635945">
              <w:marLeft w:val="0"/>
              <w:marRight w:val="0"/>
              <w:marTop w:val="0"/>
              <w:marBottom w:val="0"/>
              <w:divBdr>
                <w:top w:val="none" w:sz="0" w:space="0" w:color="auto"/>
                <w:left w:val="none" w:sz="0" w:space="0" w:color="auto"/>
                <w:bottom w:val="none" w:sz="0" w:space="0" w:color="auto"/>
                <w:right w:val="none" w:sz="0" w:space="0" w:color="auto"/>
              </w:divBdr>
            </w:div>
            <w:div w:id="1377311594">
              <w:marLeft w:val="0"/>
              <w:marRight w:val="0"/>
              <w:marTop w:val="0"/>
              <w:marBottom w:val="0"/>
              <w:divBdr>
                <w:top w:val="none" w:sz="0" w:space="0" w:color="auto"/>
                <w:left w:val="none" w:sz="0" w:space="0" w:color="auto"/>
                <w:bottom w:val="none" w:sz="0" w:space="0" w:color="auto"/>
                <w:right w:val="none" w:sz="0" w:space="0" w:color="auto"/>
              </w:divBdr>
            </w:div>
            <w:div w:id="1672876339">
              <w:marLeft w:val="0"/>
              <w:marRight w:val="0"/>
              <w:marTop w:val="0"/>
              <w:marBottom w:val="0"/>
              <w:divBdr>
                <w:top w:val="none" w:sz="0" w:space="0" w:color="auto"/>
                <w:left w:val="none" w:sz="0" w:space="0" w:color="auto"/>
                <w:bottom w:val="none" w:sz="0" w:space="0" w:color="auto"/>
                <w:right w:val="none" w:sz="0" w:space="0" w:color="auto"/>
              </w:divBdr>
            </w:div>
            <w:div w:id="18433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628">
      <w:bodyDiv w:val="1"/>
      <w:marLeft w:val="0"/>
      <w:marRight w:val="0"/>
      <w:marTop w:val="0"/>
      <w:marBottom w:val="0"/>
      <w:divBdr>
        <w:top w:val="none" w:sz="0" w:space="0" w:color="auto"/>
        <w:left w:val="none" w:sz="0" w:space="0" w:color="auto"/>
        <w:bottom w:val="none" w:sz="0" w:space="0" w:color="auto"/>
        <w:right w:val="none" w:sz="0" w:space="0" w:color="auto"/>
      </w:divBdr>
    </w:div>
    <w:div w:id="2081294294">
      <w:bodyDiv w:val="1"/>
      <w:marLeft w:val="0"/>
      <w:marRight w:val="0"/>
      <w:marTop w:val="0"/>
      <w:marBottom w:val="0"/>
      <w:divBdr>
        <w:top w:val="none" w:sz="0" w:space="0" w:color="auto"/>
        <w:left w:val="none" w:sz="0" w:space="0" w:color="auto"/>
        <w:bottom w:val="none" w:sz="0" w:space="0" w:color="auto"/>
        <w:right w:val="none" w:sz="0" w:space="0" w:color="auto"/>
      </w:divBdr>
    </w:div>
    <w:div w:id="2093432020">
      <w:bodyDiv w:val="1"/>
      <w:marLeft w:val="0"/>
      <w:marRight w:val="0"/>
      <w:marTop w:val="0"/>
      <w:marBottom w:val="0"/>
      <w:divBdr>
        <w:top w:val="none" w:sz="0" w:space="0" w:color="auto"/>
        <w:left w:val="none" w:sz="0" w:space="0" w:color="auto"/>
        <w:bottom w:val="none" w:sz="0" w:space="0" w:color="auto"/>
        <w:right w:val="none" w:sz="0" w:space="0" w:color="auto"/>
      </w:divBdr>
    </w:div>
    <w:div w:id="2117092792">
      <w:bodyDiv w:val="1"/>
      <w:marLeft w:val="0"/>
      <w:marRight w:val="0"/>
      <w:marTop w:val="0"/>
      <w:marBottom w:val="0"/>
      <w:divBdr>
        <w:top w:val="none" w:sz="0" w:space="0" w:color="auto"/>
        <w:left w:val="none" w:sz="0" w:space="0" w:color="auto"/>
        <w:bottom w:val="none" w:sz="0" w:space="0" w:color="auto"/>
        <w:right w:val="none" w:sz="0" w:space="0" w:color="auto"/>
      </w:divBdr>
    </w:div>
    <w:div w:id="21386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mackk69@gmail.com" TargetMode="External"/><Relationship Id="rId18" Type="http://schemas.openxmlformats.org/officeDocument/2006/relationships/hyperlink" Target="http://www.aauw.org/what-we-do/legal-resources/know-your-rights-at-work/workplace-sexual-harassment/" TargetMode="External"/><Relationship Id="rId26" Type="http://schemas.openxmlformats.org/officeDocument/2006/relationships/hyperlink" Target="http://commons.wikimedia.org/wiki/File:Vuurwerk_in_New_York.JP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mackk69@gmail.com" TargetMode="External"/><Relationship Id="rId17" Type="http://schemas.openxmlformats.org/officeDocument/2006/relationships/hyperlink" Target="http://www.aauw.org/2017/11/02/fearless-campus-leaders/" TargetMode="External"/><Relationship Id="rId2" Type="http://schemas.openxmlformats.org/officeDocument/2006/relationships/customXml" Target="../customXml/item2.xml"/><Relationship Id="rId16" Type="http://schemas.openxmlformats.org/officeDocument/2006/relationships/hyperlink" Target="mailto:vmackk69@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ackk69@gmail.com" TargetMode="External"/><Relationship Id="rId5" Type="http://schemas.openxmlformats.org/officeDocument/2006/relationships/settings" Target="settings.xml"/><Relationship Id="rId15" Type="http://schemas.openxmlformats.org/officeDocument/2006/relationships/hyperlink" Target="mailto:vmackk69@gmail.com"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3.JPG&amp;ehk=5EflxyGAUTdJhIaIFJgCfQ&amp;r=0&amp;pid=OfficeInsert"/><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mackk69@gmail.com" TargetMode="External"/><Relationship Id="rId27" Type="http://schemas.openxmlformats.org/officeDocument/2006/relationships/image" Target="media/image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BA7B8E8-3084-43D1-BB09-052A5D26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Links>
    <vt:vector size="18" baseType="variant">
      <vt:variant>
        <vt:i4>2949151</vt:i4>
      </vt:variant>
      <vt:variant>
        <vt:i4>6</vt:i4>
      </vt:variant>
      <vt:variant>
        <vt:i4>0</vt:i4>
      </vt:variant>
      <vt:variant>
        <vt:i4>5</vt:i4>
      </vt:variant>
      <vt:variant>
        <vt:lpwstr>mailto:vmackk69@gmail.com</vt:lpwstr>
      </vt:variant>
      <vt:variant>
        <vt:lpwstr/>
      </vt:variant>
      <vt:variant>
        <vt:i4>7798860</vt:i4>
      </vt:variant>
      <vt:variant>
        <vt:i4>3</vt:i4>
      </vt:variant>
      <vt:variant>
        <vt:i4>0</vt:i4>
      </vt:variant>
      <vt:variant>
        <vt:i4>5</vt:i4>
      </vt:variant>
      <vt:variant>
        <vt:lpwstr>mailto:deborahnesbit@bellsouth.net</vt:lpwstr>
      </vt:variant>
      <vt:variant>
        <vt:lpwstr/>
      </vt:variant>
      <vt:variant>
        <vt:i4>7077982</vt:i4>
      </vt:variant>
      <vt:variant>
        <vt:i4>0</vt:i4>
      </vt:variant>
      <vt:variant>
        <vt:i4>0</vt:i4>
      </vt:variant>
      <vt:variant>
        <vt:i4>5</vt:i4>
      </vt:variant>
      <vt:variant>
        <vt:lpwstr>mailto:AAUWFLberlin@gmail.com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cp:lastPrinted>2017-12-03T14:44:00Z</cp:lastPrinted>
  <dcterms:created xsi:type="dcterms:W3CDTF">2018-01-08T18:54:00Z</dcterms:created>
  <dcterms:modified xsi:type="dcterms:W3CDTF">2018-01-08T18:54:00Z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