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60" w:type="pct"/>
        <w:tblInd w:w="-80" w:type="dxa"/>
        <w:tblBorders>
          <w:top w:val="single" w:sz="8" w:space="0" w:color="006600"/>
          <w:left w:val="single" w:sz="8" w:space="0" w:color="006600"/>
          <w:bottom w:val="single" w:sz="8" w:space="0" w:color="006600"/>
          <w:right w:val="single" w:sz="8" w:space="0" w:color="006600"/>
          <w:insideH w:val="single" w:sz="8" w:space="0" w:color="006600"/>
          <w:insideV w:val="single" w:sz="8" w:space="0" w:color="006600"/>
        </w:tblBorders>
        <w:tblCellMar>
          <w:left w:w="0" w:type="dxa"/>
          <w:right w:w="0" w:type="dxa"/>
        </w:tblCellMar>
        <w:tblLook w:val="0660" w:firstRow="1" w:lastRow="1" w:firstColumn="0" w:lastColumn="0" w:noHBand="1" w:noVBand="1"/>
      </w:tblPr>
      <w:tblGrid>
        <w:gridCol w:w="6447"/>
      </w:tblGrid>
      <w:tr w:rsidR="000F59C0" w:rsidRPr="003D5DAC" w:rsidTr="005C5B81">
        <w:tc>
          <w:tcPr>
            <w:tcW w:w="5000" w:type="pct"/>
            <w:shd w:val="clear" w:color="auto" w:fill="FFFFFF"/>
          </w:tcPr>
          <w:p w:rsidR="000F59C0" w:rsidRPr="003D5DAC" w:rsidRDefault="000F59C0" w:rsidP="00E87534">
            <w:pPr>
              <w:pStyle w:val="TableSpace"/>
              <w:jc w:val="center"/>
            </w:pPr>
            <w:bookmarkStart w:id="0" w:name="_GoBack"/>
            <w:bookmarkEnd w:id="0"/>
          </w:p>
        </w:tc>
      </w:tr>
      <w:tr w:rsidR="000F59C0" w:rsidRPr="00C9787E" w:rsidTr="005C5B81">
        <w:tc>
          <w:tcPr>
            <w:tcW w:w="5000" w:type="pct"/>
            <w:shd w:val="clear" w:color="auto" w:fill="F2F2F2"/>
          </w:tcPr>
          <w:p w:rsidR="000F59C0" w:rsidRPr="0084101C" w:rsidRDefault="000F59C0" w:rsidP="000F41CA">
            <w:pPr>
              <w:pStyle w:val="Title"/>
              <w:ind w:left="0"/>
              <w:rPr>
                <w:rFonts w:ascii="Verdana" w:hAnsi="Verdana"/>
                <w:i/>
                <w:color w:val="006600"/>
              </w:rPr>
            </w:pPr>
            <w:r w:rsidRPr="00C9787E">
              <w:rPr>
                <w:rFonts w:ascii="Verdana" w:hAnsi="Verdana"/>
                <w:b/>
                <w:i/>
                <w:color w:val="006600"/>
                <w:sz w:val="32"/>
                <w:szCs w:val="32"/>
              </w:rPr>
              <w:t>Poste Haste</w:t>
            </w:r>
            <w:r w:rsidRPr="004F7F89">
              <w:rPr>
                <w:rFonts w:ascii="Verdana" w:hAnsi="Verdana"/>
                <w:i/>
                <w:color w:val="365F91"/>
              </w:rPr>
              <w:t xml:space="preserve">    </w:t>
            </w:r>
            <w:r w:rsidR="004C7D5A">
              <w:rPr>
                <w:rFonts w:ascii="Verdana" w:hAnsi="Verdana"/>
                <w:i/>
                <w:color w:val="006600"/>
              </w:rPr>
              <w:t xml:space="preserve">      </w:t>
            </w:r>
            <w:r w:rsidR="009F5A6A">
              <w:rPr>
                <w:rFonts w:ascii="Verdana" w:hAnsi="Verdana"/>
                <w:i/>
                <w:color w:val="006600"/>
              </w:rPr>
              <w:t xml:space="preserve">    </w:t>
            </w:r>
            <w:r w:rsidR="003165DA">
              <w:rPr>
                <w:rFonts w:ascii="Verdana" w:hAnsi="Verdana"/>
                <w:i/>
                <w:color w:val="006600"/>
              </w:rPr>
              <w:t xml:space="preserve"> </w:t>
            </w:r>
            <w:r w:rsidR="00CF763A">
              <w:rPr>
                <w:rFonts w:ascii="Verdana" w:hAnsi="Verdana"/>
                <w:i/>
                <w:color w:val="006600"/>
              </w:rPr>
              <w:t>September</w:t>
            </w:r>
            <w:r w:rsidR="003165DA">
              <w:rPr>
                <w:rFonts w:ascii="Verdana" w:hAnsi="Verdana"/>
                <w:i/>
                <w:color w:val="006600"/>
              </w:rPr>
              <w:t xml:space="preserve">, </w:t>
            </w:r>
            <w:r>
              <w:rPr>
                <w:rFonts w:ascii="Verdana" w:hAnsi="Verdana"/>
                <w:i/>
                <w:color w:val="006600"/>
              </w:rPr>
              <w:t>201</w:t>
            </w:r>
            <w:r w:rsidR="000B35A3">
              <w:rPr>
                <w:rFonts w:ascii="Verdana" w:hAnsi="Verdana"/>
                <w:i/>
                <w:color w:val="006600"/>
              </w:rPr>
              <w:t>7</w:t>
            </w:r>
            <w:r>
              <w:rPr>
                <w:rFonts w:ascii="Verdana" w:hAnsi="Verdana"/>
                <w:i/>
                <w:color w:val="006600"/>
              </w:rPr>
              <w:t xml:space="preserve">  </w:t>
            </w:r>
          </w:p>
        </w:tc>
      </w:tr>
      <w:tr w:rsidR="000F59C0" w:rsidRPr="003D5DAC" w:rsidTr="005C5B81">
        <w:tc>
          <w:tcPr>
            <w:tcW w:w="5000" w:type="pct"/>
            <w:shd w:val="clear" w:color="auto" w:fill="FFFFFF"/>
          </w:tcPr>
          <w:p w:rsidR="000F59C0" w:rsidRPr="003D5DAC" w:rsidRDefault="000F59C0" w:rsidP="00E87534">
            <w:pPr>
              <w:pStyle w:val="TableSpace"/>
            </w:pPr>
          </w:p>
        </w:tc>
      </w:tr>
    </w:tbl>
    <w:p w:rsidR="000F59C0" w:rsidRPr="00EA6A18" w:rsidRDefault="00DF6A5B" w:rsidP="007B07CD">
      <w:pPr>
        <w:pStyle w:val="Organization"/>
        <w:tabs>
          <w:tab w:val="left" w:pos="180"/>
          <w:tab w:val="center" w:pos="3364"/>
        </w:tabs>
        <w:ind w:left="0"/>
        <w:rPr>
          <w:color w:val="365F91"/>
          <w:sz w:val="32"/>
          <w:szCs w:val="32"/>
        </w:rPr>
      </w:pPr>
      <w:r w:rsidRPr="00EA6A18">
        <w:rPr>
          <w:noProof/>
          <w:sz w:val="32"/>
          <w:szCs w:val="32"/>
        </w:rPr>
        <mc:AlternateContent>
          <mc:Choice Requires="wps">
            <w:drawing>
              <wp:anchor distT="0" distB="0" distL="114300" distR="114300" simplePos="0" relativeHeight="251656192" behindDoc="1" locked="0" layoutInCell="1" allowOverlap="0" wp14:anchorId="04DAFDCF" wp14:editId="6047A50C">
                <wp:simplePos x="0" y="0"/>
                <wp:positionH relativeFrom="page">
                  <wp:posOffset>5143500</wp:posOffset>
                </wp:positionH>
                <wp:positionV relativeFrom="margin">
                  <wp:align>top</wp:align>
                </wp:positionV>
                <wp:extent cx="2221865" cy="8620125"/>
                <wp:effectExtent l="0" t="0" r="6985" b="9525"/>
                <wp:wrapTight wrapText="left">
                  <wp:wrapPolygon edited="0">
                    <wp:start x="0" y="0"/>
                    <wp:lineTo x="0" y="21576"/>
                    <wp:lineTo x="21483" y="21576"/>
                    <wp:lineTo x="21483" y="0"/>
                    <wp:lineTo x="0" y="0"/>
                  </wp:wrapPolygon>
                </wp:wrapTight>
                <wp:docPr id="60"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1865" cy="8620125"/>
                        </a:xfrm>
                        <a:prstGeom prst="rect">
                          <a:avLst/>
                        </a:prstGeom>
                        <a:noFill/>
                        <a:ln w="6350">
                          <a:noFill/>
                        </a:ln>
                        <a:effectLst/>
                      </wps:spPr>
                      <wps:txbx>
                        <w:txbxContent>
                          <w:p w:rsidR="000F59C0" w:rsidRDefault="00EA6A18" w:rsidP="000F59C0">
                            <w:pPr>
                              <w:pStyle w:val="Photo"/>
                            </w:pPr>
                            <w:r>
                              <w:rPr>
                                <w:noProof/>
                              </w:rPr>
                              <w:drawing>
                                <wp:inline distT="0" distB="0" distL="0" distR="0" wp14:anchorId="0B6DC116" wp14:editId="0C951C19">
                                  <wp:extent cx="2085975" cy="1190625"/>
                                  <wp:effectExtent l="19050" t="1905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190625"/>
                                          </a:xfrm>
                                          <a:prstGeom prst="rect">
                                            <a:avLst/>
                                          </a:prstGeom>
                                          <a:noFill/>
                                          <a:ln w="12700" cmpd="sng">
                                            <a:solidFill>
                                              <a:srgbClr val="006600"/>
                                            </a:solidFill>
                                            <a:miter lim="800000"/>
                                            <a:headEnd/>
                                            <a:tailEnd/>
                                          </a:ln>
                                          <a:effectLst/>
                                        </pic:spPr>
                                      </pic:pic>
                                    </a:graphicData>
                                  </a:graphic>
                                </wp:inline>
                              </w:drawing>
                            </w:r>
                            <w:r w:rsidR="000F59C0">
                              <w:t xml:space="preserve"> </w:t>
                            </w:r>
                          </w:p>
                          <w:p w:rsidR="000F59C0" w:rsidRPr="008E1B06" w:rsidRDefault="000F59C0" w:rsidP="008E1B06">
                            <w:pPr>
                              <w:pStyle w:val="Heading1"/>
                              <w:rPr>
                                <w:color w:val="006600"/>
                              </w:rPr>
                            </w:pPr>
                            <w:r>
                              <w:rPr>
                                <w:color w:val="006600"/>
                              </w:rPr>
                              <w:t>Notes</w:t>
                            </w:r>
                          </w:p>
                          <w:p w:rsidR="000F41CA" w:rsidRPr="00045115" w:rsidRDefault="000F59C0" w:rsidP="000F59C0">
                            <w:pPr>
                              <w:pStyle w:val="NoSpacing"/>
                              <w:ind w:left="0"/>
                              <w:jc w:val="center"/>
                            </w:pPr>
                            <w:r>
                              <w:rPr>
                                <w:b/>
                              </w:rPr>
                              <w:t xml:space="preserve">Happy </w:t>
                            </w:r>
                            <w:r w:rsidRPr="0084101C">
                              <w:rPr>
                                <w:b/>
                              </w:rPr>
                              <w:t>Happy</w:t>
                            </w:r>
                            <w:r w:rsidR="0084101C" w:rsidRPr="0084101C">
                              <w:rPr>
                                <w:b/>
                              </w:rPr>
                              <w:t xml:space="preserve"> </w:t>
                            </w:r>
                            <w:r w:rsidR="00092E7E">
                              <w:rPr>
                                <w:b/>
                              </w:rPr>
                              <w:t>S</w:t>
                            </w:r>
                            <w:r w:rsidR="00045115">
                              <w:rPr>
                                <w:b/>
                              </w:rPr>
                              <w:t>eptembe</w:t>
                            </w:r>
                            <w:r w:rsidR="00092E7E">
                              <w:rPr>
                                <w:b/>
                              </w:rPr>
                              <w:t>r</w:t>
                            </w:r>
                          </w:p>
                          <w:p w:rsidR="000F59C0" w:rsidRDefault="000F59C0" w:rsidP="000F59C0">
                            <w:pPr>
                              <w:pStyle w:val="NoSpacing"/>
                              <w:ind w:left="0"/>
                              <w:jc w:val="center"/>
                              <w:rPr>
                                <w:b/>
                              </w:rPr>
                            </w:pPr>
                            <w:r w:rsidRPr="00045115">
                              <w:rPr>
                                <w:b/>
                              </w:rPr>
                              <w:t>Birthdays!</w:t>
                            </w:r>
                          </w:p>
                          <w:p w:rsidR="00CE41F0" w:rsidRDefault="00CE41F0" w:rsidP="000F59C0">
                            <w:pPr>
                              <w:pStyle w:val="NoSpacing"/>
                              <w:ind w:left="0"/>
                              <w:jc w:val="center"/>
                              <w:rPr>
                                <w:b/>
                              </w:rPr>
                            </w:pPr>
                          </w:p>
                          <w:p w:rsidR="00CE41F0" w:rsidRDefault="00CE41F0" w:rsidP="000F59C0">
                            <w:pPr>
                              <w:pStyle w:val="NoSpacing"/>
                              <w:ind w:left="0"/>
                              <w:jc w:val="center"/>
                              <w:rPr>
                                <w:b/>
                              </w:rPr>
                            </w:pPr>
                            <w:r>
                              <w:rPr>
                                <w:b/>
                              </w:rPr>
                              <w:t>Donna Artes</w:t>
                            </w:r>
                          </w:p>
                          <w:p w:rsidR="00CE41F0" w:rsidRDefault="00CE41F0" w:rsidP="000F59C0">
                            <w:pPr>
                              <w:pStyle w:val="NoSpacing"/>
                              <w:ind w:left="0"/>
                              <w:jc w:val="center"/>
                              <w:rPr>
                                <w:b/>
                              </w:rPr>
                            </w:pPr>
                            <w:r>
                              <w:rPr>
                                <w:b/>
                              </w:rPr>
                              <w:t>Joyce Waters</w:t>
                            </w:r>
                          </w:p>
                          <w:p w:rsidR="00CE41F0" w:rsidRPr="00045115" w:rsidRDefault="00CE41F0" w:rsidP="000F59C0">
                            <w:pPr>
                              <w:pStyle w:val="NoSpacing"/>
                              <w:ind w:left="0"/>
                              <w:jc w:val="center"/>
                              <w:rPr>
                                <w:b/>
                              </w:rPr>
                            </w:pPr>
                          </w:p>
                          <w:p w:rsidR="008F73C2" w:rsidRDefault="008F73C2" w:rsidP="000F59C0">
                            <w:pPr>
                              <w:pStyle w:val="NoSpacing"/>
                              <w:ind w:left="0"/>
                              <w:jc w:val="center"/>
                              <w:rPr>
                                <w:b/>
                              </w:rPr>
                            </w:pPr>
                          </w:p>
                          <w:p w:rsidR="00485CF0" w:rsidRDefault="00485CF0" w:rsidP="000F59C0">
                            <w:pPr>
                              <w:pStyle w:val="NoSpacing"/>
                              <w:ind w:left="0"/>
                              <w:jc w:val="center"/>
                              <w:rPr>
                                <w:b/>
                              </w:rPr>
                            </w:pPr>
                            <w:r>
                              <w:rPr>
                                <w:b/>
                                <w:noProof/>
                              </w:rPr>
                              <w:drawing>
                                <wp:inline distT="0" distB="0" distL="0" distR="0" wp14:anchorId="46D5F5CA" wp14:editId="1943276B">
                                  <wp:extent cx="1181100" cy="942975"/>
                                  <wp:effectExtent l="0" t="0" r="0" b="9525"/>
                                  <wp:docPr id="38" name="Picture 38" descr="C:\Users\Virginia\AppData\Local\Microsoft\Windows\INetCache\IE\L6O6PNIY\Snoopy_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ginia\AppData\Local\Microsoft\Windows\INetCache\IE\L6O6PNIY\Snoopy_Birthday[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18182"/>
                                          <a:stretch/>
                                        </pic:blipFill>
                                        <pic:spPr bwMode="auto">
                                          <a:xfrm>
                                            <a:off x="0" y="0"/>
                                            <a:ext cx="1181100" cy="942975"/>
                                          </a:xfrm>
                                          <a:prstGeom prst="rect">
                                            <a:avLst/>
                                          </a:prstGeom>
                                          <a:noFill/>
                                          <a:ln>
                                            <a:noFill/>
                                          </a:ln>
                                          <a:extLst>
                                            <a:ext uri="{53640926-AAD7-44D8-BBD7-CCE9431645EC}">
                                              <a14:shadowObscured xmlns:a14="http://schemas.microsoft.com/office/drawing/2010/main"/>
                                            </a:ext>
                                          </a:extLst>
                                        </pic:spPr>
                                      </pic:pic>
                                    </a:graphicData>
                                  </a:graphic>
                                </wp:inline>
                              </w:drawing>
                            </w:r>
                          </w:p>
                          <w:p w:rsidR="00DF6A5B" w:rsidRDefault="00DF6A5B" w:rsidP="000F59C0">
                            <w:pPr>
                              <w:pStyle w:val="NoSpacing"/>
                              <w:ind w:left="0"/>
                              <w:jc w:val="center"/>
                              <w:rPr>
                                <w:b/>
                              </w:rPr>
                            </w:pPr>
                          </w:p>
                          <w:p w:rsidR="00DF6A5B" w:rsidRDefault="00DF6A5B" w:rsidP="000F59C0">
                            <w:pPr>
                              <w:pStyle w:val="NoSpacing"/>
                              <w:ind w:left="0"/>
                              <w:jc w:val="center"/>
                              <w:rPr>
                                <w:b/>
                              </w:rPr>
                            </w:pPr>
                          </w:p>
                          <w:p w:rsidR="00DF6A5B" w:rsidRDefault="00DF6A5B" w:rsidP="000F59C0">
                            <w:pPr>
                              <w:pStyle w:val="NoSpacing"/>
                              <w:ind w:left="0"/>
                              <w:jc w:val="center"/>
                              <w:rPr>
                                <w:b/>
                              </w:rPr>
                            </w:pPr>
                          </w:p>
                          <w:p w:rsidR="00554ACC" w:rsidRDefault="00485CF0" w:rsidP="00C42D00">
                            <w:pPr>
                              <w:pStyle w:val="NoSpacing"/>
                              <w:ind w:left="0"/>
                              <w:jc w:val="center"/>
                              <w:rPr>
                                <w:b/>
                                <w:color w:val="FF0000"/>
                                <w:sz w:val="28"/>
                                <w:szCs w:val="28"/>
                              </w:rPr>
                            </w:pPr>
                            <w:r>
                              <w:rPr>
                                <w:b/>
                                <w:color w:val="FF0000"/>
                                <w:sz w:val="28"/>
                                <w:szCs w:val="28"/>
                              </w:rPr>
                              <w:t>Join Us for Our Monthly Meeting Saturday,</w:t>
                            </w:r>
                            <w:r w:rsidR="00C42D00">
                              <w:rPr>
                                <w:b/>
                                <w:color w:val="FF0000"/>
                                <w:sz w:val="28"/>
                                <w:szCs w:val="28"/>
                              </w:rPr>
                              <w:t xml:space="preserve"> September 23</w:t>
                            </w:r>
                            <w:r w:rsidR="00554ACC">
                              <w:rPr>
                                <w:b/>
                                <w:color w:val="FF0000"/>
                                <w:sz w:val="28"/>
                                <w:szCs w:val="28"/>
                              </w:rPr>
                              <w:t>, 2017</w:t>
                            </w:r>
                          </w:p>
                          <w:p w:rsidR="006C76D0" w:rsidRDefault="006C76D0" w:rsidP="00C42D00">
                            <w:pPr>
                              <w:pStyle w:val="NoSpacing"/>
                              <w:ind w:left="0"/>
                              <w:jc w:val="center"/>
                              <w:rPr>
                                <w:b/>
                                <w:color w:val="FF0000"/>
                                <w:sz w:val="28"/>
                                <w:szCs w:val="28"/>
                              </w:rPr>
                            </w:pPr>
                          </w:p>
                          <w:p w:rsidR="00A947A0" w:rsidRDefault="00FA6E82" w:rsidP="00EF44CB">
                            <w:pPr>
                              <w:pStyle w:val="NoSpacing"/>
                              <w:tabs>
                                <w:tab w:val="left" w:pos="360"/>
                              </w:tabs>
                              <w:ind w:left="0"/>
                              <w:rPr>
                                <w:b/>
                                <w:color w:val="auto"/>
                                <w:sz w:val="24"/>
                                <w:szCs w:val="24"/>
                              </w:rPr>
                            </w:pPr>
                            <w:r>
                              <w:rPr>
                                <w:b/>
                                <w:sz w:val="24"/>
                                <w:szCs w:val="24"/>
                              </w:rPr>
                              <w:t xml:space="preserve">    </w:t>
                            </w:r>
                            <w:r w:rsidR="000F59C0" w:rsidRPr="004714E3">
                              <w:rPr>
                                <w:b/>
                                <w:color w:val="FF0000"/>
                              </w:rPr>
                              <w:t>Where</w:t>
                            </w:r>
                            <w:r w:rsidR="00A44555">
                              <w:rPr>
                                <w:b/>
                                <w:color w:val="FF0000"/>
                                <w:sz w:val="24"/>
                                <w:szCs w:val="24"/>
                              </w:rPr>
                              <w:t xml:space="preserve">: </w:t>
                            </w:r>
                            <w:r w:rsidR="00C42D00">
                              <w:rPr>
                                <w:b/>
                                <w:color w:val="auto"/>
                                <w:sz w:val="24"/>
                                <w:szCs w:val="24"/>
                              </w:rPr>
                              <w:t>The Beach Club</w:t>
                            </w:r>
                          </w:p>
                          <w:p w:rsidR="009D6848" w:rsidRDefault="00307690" w:rsidP="00EF44CB">
                            <w:pPr>
                              <w:pStyle w:val="NoSpacing"/>
                              <w:tabs>
                                <w:tab w:val="left" w:pos="360"/>
                              </w:tabs>
                              <w:ind w:left="0"/>
                              <w:rPr>
                                <w:b/>
                                <w:color w:val="auto"/>
                                <w:sz w:val="24"/>
                                <w:szCs w:val="24"/>
                              </w:rPr>
                            </w:pPr>
                            <w:r>
                              <w:rPr>
                                <w:b/>
                                <w:color w:val="auto"/>
                                <w:sz w:val="24"/>
                                <w:szCs w:val="24"/>
                              </w:rPr>
                              <w:t xml:space="preserve">    One 7</w:t>
                            </w:r>
                            <w:r w:rsidRPr="00307690">
                              <w:rPr>
                                <w:b/>
                                <w:color w:val="auto"/>
                                <w:sz w:val="24"/>
                                <w:szCs w:val="24"/>
                                <w:vertAlign w:val="superscript"/>
                              </w:rPr>
                              <w:t>th</w:t>
                            </w:r>
                            <w:r>
                              <w:rPr>
                                <w:b/>
                                <w:color w:val="auto"/>
                                <w:sz w:val="24"/>
                                <w:szCs w:val="24"/>
                              </w:rPr>
                              <w:t xml:space="preserve"> Ave N, Lake </w:t>
                            </w:r>
                            <w:r w:rsidR="009D6848">
                              <w:rPr>
                                <w:b/>
                                <w:color w:val="auto"/>
                                <w:sz w:val="24"/>
                                <w:szCs w:val="24"/>
                              </w:rPr>
                              <w:t xml:space="preserve">  </w:t>
                            </w:r>
                          </w:p>
                          <w:p w:rsidR="00307690" w:rsidRPr="008B56BA" w:rsidRDefault="009D6848" w:rsidP="00EF44CB">
                            <w:pPr>
                              <w:pStyle w:val="NoSpacing"/>
                              <w:tabs>
                                <w:tab w:val="left" w:pos="360"/>
                              </w:tabs>
                              <w:ind w:left="0"/>
                              <w:rPr>
                                <w:b/>
                                <w:color w:val="auto"/>
                                <w:sz w:val="24"/>
                                <w:szCs w:val="24"/>
                              </w:rPr>
                            </w:pPr>
                            <w:r>
                              <w:rPr>
                                <w:b/>
                                <w:color w:val="auto"/>
                                <w:sz w:val="24"/>
                                <w:szCs w:val="24"/>
                              </w:rPr>
                              <w:t xml:space="preserve">     Worth, FL</w:t>
                            </w:r>
                            <w:r w:rsidR="00307690">
                              <w:rPr>
                                <w:b/>
                                <w:color w:val="auto"/>
                                <w:sz w:val="24"/>
                                <w:szCs w:val="24"/>
                              </w:rPr>
                              <w:t xml:space="preserve">      </w:t>
                            </w:r>
                          </w:p>
                          <w:p w:rsidR="00A947A0" w:rsidRDefault="000F59C0" w:rsidP="002C4C9C">
                            <w:pPr>
                              <w:pStyle w:val="NoSpacing"/>
                              <w:tabs>
                                <w:tab w:val="left" w:pos="360"/>
                              </w:tabs>
                              <w:ind w:left="270"/>
                              <w:rPr>
                                <w:b/>
                                <w:color w:val="auto"/>
                              </w:rPr>
                            </w:pPr>
                            <w:r w:rsidRPr="004714E3">
                              <w:rPr>
                                <w:b/>
                                <w:color w:val="FF0000"/>
                              </w:rPr>
                              <w:t>When</w:t>
                            </w:r>
                            <w:r w:rsidR="00A947A0">
                              <w:rPr>
                                <w:b/>
                                <w:color w:val="FF0000"/>
                              </w:rPr>
                              <w:t xml:space="preserve">: </w:t>
                            </w:r>
                            <w:r w:rsidR="0077186A">
                              <w:rPr>
                                <w:b/>
                                <w:color w:val="auto"/>
                              </w:rPr>
                              <w:t>2:00 p.m.</w:t>
                            </w:r>
                          </w:p>
                          <w:p w:rsidR="0077186A" w:rsidRPr="00431D4E" w:rsidRDefault="0077186A" w:rsidP="00C4407E">
                            <w:pPr>
                              <w:pStyle w:val="NoSpacing"/>
                              <w:tabs>
                                <w:tab w:val="left" w:pos="360"/>
                              </w:tabs>
                              <w:ind w:left="0"/>
                              <w:rPr>
                                <w:b/>
                                <w:color w:val="auto"/>
                              </w:rPr>
                            </w:pPr>
                            <w:r>
                              <w:rPr>
                                <w:b/>
                                <w:color w:val="auto"/>
                              </w:rPr>
                              <w:t xml:space="preserve">     </w:t>
                            </w:r>
                            <w:r w:rsidR="00163FDF">
                              <w:rPr>
                                <w:b/>
                                <w:color w:val="FF0000"/>
                              </w:rPr>
                              <w:t>Directions:</w:t>
                            </w:r>
                            <w:r w:rsidR="00C42D00">
                              <w:rPr>
                                <w:b/>
                                <w:color w:val="auto"/>
                              </w:rPr>
                              <w:t xml:space="preserve"> </w:t>
                            </w:r>
                            <w:r w:rsidR="00C4407E">
                              <w:rPr>
                                <w:b/>
                                <w:color w:val="auto"/>
                              </w:rPr>
                              <w:t xml:space="preserve">Federal Highway   </w:t>
                            </w:r>
                            <w:r w:rsidR="006C76D0">
                              <w:rPr>
                                <w:b/>
                                <w:color w:val="auto"/>
                              </w:rPr>
                              <w:t xml:space="preserve">           </w:t>
                            </w:r>
                            <w:r w:rsidR="00C4407E">
                              <w:rPr>
                                <w:b/>
                                <w:color w:val="auto"/>
                              </w:rPr>
                              <w:t>East (toward the water) onto 7</w:t>
                            </w:r>
                            <w:r w:rsidR="00C4407E" w:rsidRPr="00C4407E">
                              <w:rPr>
                                <w:b/>
                                <w:color w:val="auto"/>
                                <w:vertAlign w:val="superscript"/>
                              </w:rPr>
                              <w:t>th</w:t>
                            </w:r>
                            <w:r w:rsidR="00C4407E">
                              <w:rPr>
                                <w:b/>
                                <w:color w:val="auto"/>
                              </w:rPr>
                              <w:t xml:space="preserve"> Ave N. The Club is at the end of 7</w:t>
                            </w:r>
                            <w:r w:rsidR="00C4407E" w:rsidRPr="00C4407E">
                              <w:rPr>
                                <w:b/>
                                <w:color w:val="auto"/>
                                <w:vertAlign w:val="superscript"/>
                              </w:rPr>
                              <w:t>th</w:t>
                            </w:r>
                            <w:r w:rsidR="00C4407E">
                              <w:rPr>
                                <w:b/>
                                <w:color w:val="auto"/>
                              </w:rPr>
                              <w:t xml:space="preserve"> Ave on the water. The Restaurant entry is in the center of the building.</w:t>
                            </w:r>
                          </w:p>
                          <w:p w:rsidR="00A947A0" w:rsidRPr="00BB4629" w:rsidRDefault="00163FDF" w:rsidP="00BB4629">
                            <w:pPr>
                              <w:pStyle w:val="NoSpacing"/>
                              <w:tabs>
                                <w:tab w:val="left" w:pos="360"/>
                              </w:tabs>
                              <w:ind w:left="270"/>
                              <w:rPr>
                                <w:b/>
                                <w:color w:val="FF0000"/>
                              </w:rPr>
                            </w:pPr>
                            <w:r>
                              <w:rPr>
                                <w:b/>
                                <w:color w:val="FF0000"/>
                              </w:rPr>
                              <w:t>Please RSVP to:</w:t>
                            </w:r>
                          </w:p>
                          <w:p w:rsidR="00C42D00" w:rsidRDefault="00F770F3" w:rsidP="002C4C9C">
                            <w:pPr>
                              <w:pStyle w:val="NoSpacing"/>
                              <w:tabs>
                                <w:tab w:val="left" w:pos="360"/>
                              </w:tabs>
                              <w:ind w:left="270"/>
                            </w:pPr>
                            <w:r>
                              <w:t xml:space="preserve">Virginia </w:t>
                            </w:r>
                            <w:hyperlink r:id="rId11" w:history="1">
                              <w:r w:rsidRPr="00141311">
                                <w:rPr>
                                  <w:rStyle w:val="Hyperlink"/>
                                </w:rPr>
                                <w:t>vmackk69@gmail.com</w:t>
                              </w:r>
                            </w:hyperlink>
                            <w:r>
                              <w:t xml:space="preserve"> or </w:t>
                            </w:r>
                          </w:p>
                          <w:p w:rsidR="00FB2026" w:rsidRDefault="00C42D00" w:rsidP="002C4C9C">
                            <w:pPr>
                              <w:pStyle w:val="NoSpacing"/>
                              <w:tabs>
                                <w:tab w:val="left" w:pos="360"/>
                              </w:tabs>
                              <w:ind w:left="270"/>
                            </w:pPr>
                            <w:r>
                              <w:t>5</w:t>
                            </w:r>
                            <w:r w:rsidR="00F770F3">
                              <w:t>61-271-5277- as always we need your RSVP</w:t>
                            </w:r>
                          </w:p>
                          <w:p w:rsidR="00C42D00" w:rsidRDefault="00C42D00" w:rsidP="002C4C9C">
                            <w:pPr>
                              <w:pStyle w:val="NoSpacing"/>
                              <w:tabs>
                                <w:tab w:val="left" w:pos="360"/>
                              </w:tabs>
                              <w:ind w:left="270"/>
                            </w:pPr>
                          </w:p>
                          <w:p w:rsidR="00D1235B" w:rsidRPr="00C4407E" w:rsidRDefault="006C76D0" w:rsidP="00C4407E">
                            <w:pPr>
                              <w:ind w:left="0"/>
                              <w:rPr>
                                <w:b/>
                                <w:color w:val="00B050"/>
                              </w:rPr>
                            </w:pPr>
                            <w:r>
                              <w:rPr>
                                <w:b/>
                                <w:color w:val="00B050"/>
                              </w:rPr>
                              <w:t xml:space="preserve">     </w:t>
                            </w:r>
                            <w:r w:rsidR="00C4407E">
                              <w:rPr>
                                <w:b/>
                                <w:color w:val="00B050"/>
                              </w:rPr>
                              <w:t>Note the time – 2:00 p.m.</w:t>
                            </w:r>
                          </w:p>
                          <w:p w:rsidR="002C4C9C" w:rsidRDefault="006C76D0" w:rsidP="00C4407E">
                            <w:pPr>
                              <w:ind w:left="0"/>
                            </w:pPr>
                            <w:r>
                              <w:t xml:space="preserve"> </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DAFDCF" id="_x0000_t202" coordsize="21600,21600" o:spt="202" path="m,l,21600r21600,l21600,xe">
                <v:stroke joinstyle="miter"/>
                <v:path gradientshapeok="t" o:connecttype="rect"/>
              </v:shapetype>
              <v:shape id="Text Box 5" o:spid="_x0000_s1026" type="#_x0000_t202" alt="Newsletter sidebar 1" style="position:absolute;margin-left:405pt;margin-top:0;width:174.95pt;height:678.75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" o:allowoverlap="f" filled="f" stroked="f" strokeweight=".5pt">
                <v:textbox inset="1.44pt,0,1.44pt,0">
                  <w:txbxContent>
                    <w:p w:rsidR="000F59C0" w:rsidRDefault="00EA6A18" w:rsidP="000F59C0">
                      <w:pPr>
                        <w:pStyle w:val="Photo"/>
                      </w:pPr>
                      <w:r>
                        <w:rPr>
                          <w:noProof/>
                        </w:rPr>
                        <w:drawing>
                          <wp:inline distT="0" distB="0" distL="0" distR="0" wp14:anchorId="0B6DC116" wp14:editId="0C951C19">
                            <wp:extent cx="2085975" cy="1190625"/>
                            <wp:effectExtent l="19050" t="1905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1190625"/>
                                    </a:xfrm>
                                    <a:prstGeom prst="rect">
                                      <a:avLst/>
                                    </a:prstGeom>
                                    <a:noFill/>
                                    <a:ln w="12700" cmpd="sng">
                                      <a:solidFill>
                                        <a:srgbClr val="006600"/>
                                      </a:solidFill>
                                      <a:miter lim="800000"/>
                                      <a:headEnd/>
                                      <a:tailEnd/>
                                    </a:ln>
                                    <a:effectLst/>
                                  </pic:spPr>
                                </pic:pic>
                              </a:graphicData>
                            </a:graphic>
                          </wp:inline>
                        </w:drawing>
                      </w:r>
                      <w:r w:rsidR="000F59C0">
                        <w:t xml:space="preserve"> </w:t>
                      </w:r>
                    </w:p>
                    <w:p w:rsidR="000F59C0" w:rsidRPr="008E1B06" w:rsidRDefault="000F59C0" w:rsidP="008E1B06">
                      <w:pPr>
                        <w:pStyle w:val="Heading1"/>
                        <w:rPr>
                          <w:color w:val="006600"/>
                        </w:rPr>
                      </w:pPr>
                      <w:r>
                        <w:rPr>
                          <w:color w:val="006600"/>
                        </w:rPr>
                        <w:t>Notes</w:t>
                      </w:r>
                    </w:p>
                    <w:p w:rsidR="000F41CA" w:rsidRPr="00045115" w:rsidRDefault="000F59C0" w:rsidP="000F59C0">
                      <w:pPr>
                        <w:pStyle w:val="NoSpacing"/>
                        <w:ind w:left="0"/>
                        <w:jc w:val="center"/>
                      </w:pPr>
                      <w:r>
                        <w:rPr>
                          <w:b/>
                        </w:rPr>
                        <w:t xml:space="preserve">Happy </w:t>
                      </w:r>
                      <w:r w:rsidRPr="0084101C">
                        <w:rPr>
                          <w:b/>
                        </w:rPr>
                        <w:t>Happy</w:t>
                      </w:r>
                      <w:r w:rsidR="0084101C" w:rsidRPr="0084101C">
                        <w:rPr>
                          <w:b/>
                        </w:rPr>
                        <w:t xml:space="preserve"> </w:t>
                      </w:r>
                      <w:r w:rsidR="00092E7E">
                        <w:rPr>
                          <w:b/>
                        </w:rPr>
                        <w:t>S</w:t>
                      </w:r>
                      <w:r w:rsidR="00045115">
                        <w:rPr>
                          <w:b/>
                        </w:rPr>
                        <w:t>eptembe</w:t>
                      </w:r>
                      <w:r w:rsidR="00092E7E">
                        <w:rPr>
                          <w:b/>
                        </w:rPr>
                        <w:t>r</w:t>
                      </w:r>
                    </w:p>
                    <w:p w:rsidR="000F59C0" w:rsidRDefault="000F59C0" w:rsidP="000F59C0">
                      <w:pPr>
                        <w:pStyle w:val="NoSpacing"/>
                        <w:ind w:left="0"/>
                        <w:jc w:val="center"/>
                        <w:rPr>
                          <w:b/>
                        </w:rPr>
                      </w:pPr>
                      <w:r w:rsidRPr="00045115">
                        <w:rPr>
                          <w:b/>
                        </w:rPr>
                        <w:t>Birthdays!</w:t>
                      </w:r>
                    </w:p>
                    <w:p w:rsidR="00CE41F0" w:rsidRDefault="00CE41F0" w:rsidP="000F59C0">
                      <w:pPr>
                        <w:pStyle w:val="NoSpacing"/>
                        <w:ind w:left="0"/>
                        <w:jc w:val="center"/>
                        <w:rPr>
                          <w:b/>
                        </w:rPr>
                      </w:pPr>
                    </w:p>
                    <w:p w:rsidR="00CE41F0" w:rsidRDefault="00CE41F0" w:rsidP="000F59C0">
                      <w:pPr>
                        <w:pStyle w:val="NoSpacing"/>
                        <w:ind w:left="0"/>
                        <w:jc w:val="center"/>
                        <w:rPr>
                          <w:b/>
                        </w:rPr>
                      </w:pPr>
                      <w:r>
                        <w:rPr>
                          <w:b/>
                        </w:rPr>
                        <w:t>Donna Artes</w:t>
                      </w:r>
                    </w:p>
                    <w:p w:rsidR="00CE41F0" w:rsidRDefault="00CE41F0" w:rsidP="000F59C0">
                      <w:pPr>
                        <w:pStyle w:val="NoSpacing"/>
                        <w:ind w:left="0"/>
                        <w:jc w:val="center"/>
                        <w:rPr>
                          <w:b/>
                        </w:rPr>
                      </w:pPr>
                      <w:r>
                        <w:rPr>
                          <w:b/>
                        </w:rPr>
                        <w:t>Joyce Waters</w:t>
                      </w:r>
                    </w:p>
                    <w:p w:rsidR="00CE41F0" w:rsidRPr="00045115" w:rsidRDefault="00CE41F0" w:rsidP="000F59C0">
                      <w:pPr>
                        <w:pStyle w:val="NoSpacing"/>
                        <w:ind w:left="0"/>
                        <w:jc w:val="center"/>
                        <w:rPr>
                          <w:b/>
                        </w:rPr>
                      </w:pPr>
                    </w:p>
                    <w:p w:rsidR="008F73C2" w:rsidRDefault="008F73C2" w:rsidP="000F59C0">
                      <w:pPr>
                        <w:pStyle w:val="NoSpacing"/>
                        <w:ind w:left="0"/>
                        <w:jc w:val="center"/>
                        <w:rPr>
                          <w:b/>
                        </w:rPr>
                      </w:pPr>
                    </w:p>
                    <w:p w:rsidR="00485CF0" w:rsidRDefault="00485CF0" w:rsidP="000F59C0">
                      <w:pPr>
                        <w:pStyle w:val="NoSpacing"/>
                        <w:ind w:left="0"/>
                        <w:jc w:val="center"/>
                        <w:rPr>
                          <w:b/>
                        </w:rPr>
                      </w:pPr>
                      <w:r>
                        <w:rPr>
                          <w:b/>
                          <w:noProof/>
                        </w:rPr>
                        <w:drawing>
                          <wp:inline distT="0" distB="0" distL="0" distR="0" wp14:anchorId="46D5F5CA" wp14:editId="1943276B">
                            <wp:extent cx="1181100" cy="942975"/>
                            <wp:effectExtent l="0" t="0" r="0" b="9525"/>
                            <wp:docPr id="38" name="Picture 38" descr="C:\Users\Virginia\AppData\Local\Microsoft\Windows\INetCache\IE\L6O6PNIY\Snoopy_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ginia\AppData\Local\Microsoft\Windows\INetCache\IE\L6O6PNIY\Snoopy_Birthday[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18182"/>
                                    <a:stretch/>
                                  </pic:blipFill>
                                  <pic:spPr bwMode="auto">
                                    <a:xfrm>
                                      <a:off x="0" y="0"/>
                                      <a:ext cx="1181100" cy="942975"/>
                                    </a:xfrm>
                                    <a:prstGeom prst="rect">
                                      <a:avLst/>
                                    </a:prstGeom>
                                    <a:noFill/>
                                    <a:ln>
                                      <a:noFill/>
                                    </a:ln>
                                    <a:extLst>
                                      <a:ext uri="{53640926-AAD7-44D8-BBD7-CCE9431645EC}">
                                        <a14:shadowObscured xmlns:a14="http://schemas.microsoft.com/office/drawing/2010/main"/>
                                      </a:ext>
                                    </a:extLst>
                                  </pic:spPr>
                                </pic:pic>
                              </a:graphicData>
                            </a:graphic>
                          </wp:inline>
                        </w:drawing>
                      </w:r>
                    </w:p>
                    <w:p w:rsidR="00DF6A5B" w:rsidRDefault="00DF6A5B" w:rsidP="000F59C0">
                      <w:pPr>
                        <w:pStyle w:val="NoSpacing"/>
                        <w:ind w:left="0"/>
                        <w:jc w:val="center"/>
                        <w:rPr>
                          <w:b/>
                        </w:rPr>
                      </w:pPr>
                    </w:p>
                    <w:p w:rsidR="00DF6A5B" w:rsidRDefault="00DF6A5B" w:rsidP="000F59C0">
                      <w:pPr>
                        <w:pStyle w:val="NoSpacing"/>
                        <w:ind w:left="0"/>
                        <w:jc w:val="center"/>
                        <w:rPr>
                          <w:b/>
                        </w:rPr>
                      </w:pPr>
                    </w:p>
                    <w:p w:rsidR="00DF6A5B" w:rsidRDefault="00DF6A5B" w:rsidP="000F59C0">
                      <w:pPr>
                        <w:pStyle w:val="NoSpacing"/>
                        <w:ind w:left="0"/>
                        <w:jc w:val="center"/>
                        <w:rPr>
                          <w:b/>
                        </w:rPr>
                      </w:pPr>
                    </w:p>
                    <w:p w:rsidR="00554ACC" w:rsidRDefault="00485CF0" w:rsidP="00C42D00">
                      <w:pPr>
                        <w:pStyle w:val="NoSpacing"/>
                        <w:ind w:left="0"/>
                        <w:jc w:val="center"/>
                        <w:rPr>
                          <w:b/>
                          <w:color w:val="FF0000"/>
                          <w:sz w:val="28"/>
                          <w:szCs w:val="28"/>
                        </w:rPr>
                      </w:pPr>
                      <w:r>
                        <w:rPr>
                          <w:b/>
                          <w:color w:val="FF0000"/>
                          <w:sz w:val="28"/>
                          <w:szCs w:val="28"/>
                        </w:rPr>
                        <w:t>Join Us for Our Monthly Meeting Saturday,</w:t>
                      </w:r>
                      <w:r w:rsidR="00C42D00">
                        <w:rPr>
                          <w:b/>
                          <w:color w:val="FF0000"/>
                          <w:sz w:val="28"/>
                          <w:szCs w:val="28"/>
                        </w:rPr>
                        <w:t xml:space="preserve"> September 23</w:t>
                      </w:r>
                      <w:r w:rsidR="00554ACC">
                        <w:rPr>
                          <w:b/>
                          <w:color w:val="FF0000"/>
                          <w:sz w:val="28"/>
                          <w:szCs w:val="28"/>
                        </w:rPr>
                        <w:t>, 2017</w:t>
                      </w:r>
                    </w:p>
                    <w:p w:rsidR="006C76D0" w:rsidRDefault="006C76D0" w:rsidP="00C42D00">
                      <w:pPr>
                        <w:pStyle w:val="NoSpacing"/>
                        <w:ind w:left="0"/>
                        <w:jc w:val="center"/>
                        <w:rPr>
                          <w:b/>
                          <w:color w:val="FF0000"/>
                          <w:sz w:val="28"/>
                          <w:szCs w:val="28"/>
                        </w:rPr>
                      </w:pPr>
                    </w:p>
                    <w:p w:rsidR="00A947A0" w:rsidRDefault="00FA6E82" w:rsidP="00EF44CB">
                      <w:pPr>
                        <w:pStyle w:val="NoSpacing"/>
                        <w:tabs>
                          <w:tab w:val="left" w:pos="360"/>
                        </w:tabs>
                        <w:ind w:left="0"/>
                        <w:rPr>
                          <w:b/>
                          <w:color w:val="auto"/>
                          <w:sz w:val="24"/>
                          <w:szCs w:val="24"/>
                        </w:rPr>
                      </w:pPr>
                      <w:r>
                        <w:rPr>
                          <w:b/>
                          <w:sz w:val="24"/>
                          <w:szCs w:val="24"/>
                        </w:rPr>
                        <w:t xml:space="preserve">    </w:t>
                      </w:r>
                      <w:r w:rsidR="000F59C0" w:rsidRPr="004714E3">
                        <w:rPr>
                          <w:b/>
                          <w:color w:val="FF0000"/>
                        </w:rPr>
                        <w:t>Where</w:t>
                      </w:r>
                      <w:r w:rsidR="00A44555">
                        <w:rPr>
                          <w:b/>
                          <w:color w:val="FF0000"/>
                          <w:sz w:val="24"/>
                          <w:szCs w:val="24"/>
                        </w:rPr>
                        <w:t xml:space="preserve">: </w:t>
                      </w:r>
                      <w:r w:rsidR="00C42D00">
                        <w:rPr>
                          <w:b/>
                          <w:color w:val="auto"/>
                          <w:sz w:val="24"/>
                          <w:szCs w:val="24"/>
                        </w:rPr>
                        <w:t>The Beach Club</w:t>
                      </w:r>
                    </w:p>
                    <w:p w:rsidR="009D6848" w:rsidRDefault="00307690" w:rsidP="00EF44CB">
                      <w:pPr>
                        <w:pStyle w:val="NoSpacing"/>
                        <w:tabs>
                          <w:tab w:val="left" w:pos="360"/>
                        </w:tabs>
                        <w:ind w:left="0"/>
                        <w:rPr>
                          <w:b/>
                          <w:color w:val="auto"/>
                          <w:sz w:val="24"/>
                          <w:szCs w:val="24"/>
                        </w:rPr>
                      </w:pPr>
                      <w:r>
                        <w:rPr>
                          <w:b/>
                          <w:color w:val="auto"/>
                          <w:sz w:val="24"/>
                          <w:szCs w:val="24"/>
                        </w:rPr>
                        <w:t xml:space="preserve">    One 7</w:t>
                      </w:r>
                      <w:r w:rsidRPr="00307690">
                        <w:rPr>
                          <w:b/>
                          <w:color w:val="auto"/>
                          <w:sz w:val="24"/>
                          <w:szCs w:val="24"/>
                          <w:vertAlign w:val="superscript"/>
                        </w:rPr>
                        <w:t>th</w:t>
                      </w:r>
                      <w:r>
                        <w:rPr>
                          <w:b/>
                          <w:color w:val="auto"/>
                          <w:sz w:val="24"/>
                          <w:szCs w:val="24"/>
                        </w:rPr>
                        <w:t xml:space="preserve"> Ave N, Lake </w:t>
                      </w:r>
                      <w:r w:rsidR="009D6848">
                        <w:rPr>
                          <w:b/>
                          <w:color w:val="auto"/>
                          <w:sz w:val="24"/>
                          <w:szCs w:val="24"/>
                        </w:rPr>
                        <w:t xml:space="preserve">  </w:t>
                      </w:r>
                    </w:p>
                    <w:p w:rsidR="00307690" w:rsidRPr="008B56BA" w:rsidRDefault="009D6848" w:rsidP="00EF44CB">
                      <w:pPr>
                        <w:pStyle w:val="NoSpacing"/>
                        <w:tabs>
                          <w:tab w:val="left" w:pos="360"/>
                        </w:tabs>
                        <w:ind w:left="0"/>
                        <w:rPr>
                          <w:b/>
                          <w:color w:val="auto"/>
                          <w:sz w:val="24"/>
                          <w:szCs w:val="24"/>
                        </w:rPr>
                      </w:pPr>
                      <w:r>
                        <w:rPr>
                          <w:b/>
                          <w:color w:val="auto"/>
                          <w:sz w:val="24"/>
                          <w:szCs w:val="24"/>
                        </w:rPr>
                        <w:t xml:space="preserve">     Worth, FL</w:t>
                      </w:r>
                      <w:r w:rsidR="00307690">
                        <w:rPr>
                          <w:b/>
                          <w:color w:val="auto"/>
                          <w:sz w:val="24"/>
                          <w:szCs w:val="24"/>
                        </w:rPr>
                        <w:t xml:space="preserve">      </w:t>
                      </w:r>
                    </w:p>
                    <w:p w:rsidR="00A947A0" w:rsidRDefault="000F59C0" w:rsidP="002C4C9C">
                      <w:pPr>
                        <w:pStyle w:val="NoSpacing"/>
                        <w:tabs>
                          <w:tab w:val="left" w:pos="360"/>
                        </w:tabs>
                        <w:ind w:left="270"/>
                        <w:rPr>
                          <w:b/>
                          <w:color w:val="auto"/>
                        </w:rPr>
                      </w:pPr>
                      <w:r w:rsidRPr="004714E3">
                        <w:rPr>
                          <w:b/>
                          <w:color w:val="FF0000"/>
                        </w:rPr>
                        <w:t>When</w:t>
                      </w:r>
                      <w:r w:rsidR="00A947A0">
                        <w:rPr>
                          <w:b/>
                          <w:color w:val="FF0000"/>
                        </w:rPr>
                        <w:t xml:space="preserve">: </w:t>
                      </w:r>
                      <w:r w:rsidR="0077186A">
                        <w:rPr>
                          <w:b/>
                          <w:color w:val="auto"/>
                        </w:rPr>
                        <w:t>2:00 p.m.</w:t>
                      </w:r>
                    </w:p>
                    <w:p w:rsidR="0077186A" w:rsidRPr="00431D4E" w:rsidRDefault="0077186A" w:rsidP="00C4407E">
                      <w:pPr>
                        <w:pStyle w:val="NoSpacing"/>
                        <w:tabs>
                          <w:tab w:val="left" w:pos="360"/>
                        </w:tabs>
                        <w:ind w:left="0"/>
                        <w:rPr>
                          <w:b/>
                          <w:color w:val="auto"/>
                        </w:rPr>
                      </w:pPr>
                      <w:r>
                        <w:rPr>
                          <w:b/>
                          <w:color w:val="auto"/>
                        </w:rPr>
                        <w:t xml:space="preserve">     </w:t>
                      </w:r>
                      <w:r w:rsidR="00163FDF">
                        <w:rPr>
                          <w:b/>
                          <w:color w:val="FF0000"/>
                        </w:rPr>
                        <w:t>Directions:</w:t>
                      </w:r>
                      <w:r w:rsidR="00C42D00">
                        <w:rPr>
                          <w:b/>
                          <w:color w:val="auto"/>
                        </w:rPr>
                        <w:t xml:space="preserve"> </w:t>
                      </w:r>
                      <w:r w:rsidR="00C4407E">
                        <w:rPr>
                          <w:b/>
                          <w:color w:val="auto"/>
                        </w:rPr>
                        <w:t xml:space="preserve">Federal Highway   </w:t>
                      </w:r>
                      <w:r w:rsidR="006C76D0">
                        <w:rPr>
                          <w:b/>
                          <w:color w:val="auto"/>
                        </w:rPr>
                        <w:t xml:space="preserve">           </w:t>
                      </w:r>
                      <w:r w:rsidR="00C4407E">
                        <w:rPr>
                          <w:b/>
                          <w:color w:val="auto"/>
                        </w:rPr>
                        <w:t>East (toward the water) onto 7</w:t>
                      </w:r>
                      <w:r w:rsidR="00C4407E" w:rsidRPr="00C4407E">
                        <w:rPr>
                          <w:b/>
                          <w:color w:val="auto"/>
                          <w:vertAlign w:val="superscript"/>
                        </w:rPr>
                        <w:t>th</w:t>
                      </w:r>
                      <w:r w:rsidR="00C4407E">
                        <w:rPr>
                          <w:b/>
                          <w:color w:val="auto"/>
                        </w:rPr>
                        <w:t xml:space="preserve"> Ave N. The Club is at the end of 7</w:t>
                      </w:r>
                      <w:r w:rsidR="00C4407E" w:rsidRPr="00C4407E">
                        <w:rPr>
                          <w:b/>
                          <w:color w:val="auto"/>
                          <w:vertAlign w:val="superscript"/>
                        </w:rPr>
                        <w:t>th</w:t>
                      </w:r>
                      <w:r w:rsidR="00C4407E">
                        <w:rPr>
                          <w:b/>
                          <w:color w:val="auto"/>
                        </w:rPr>
                        <w:t xml:space="preserve"> Ave on the water. The Restaurant entry is in the center of the building.</w:t>
                      </w:r>
                    </w:p>
                    <w:p w:rsidR="00A947A0" w:rsidRPr="00BB4629" w:rsidRDefault="00163FDF" w:rsidP="00BB4629">
                      <w:pPr>
                        <w:pStyle w:val="NoSpacing"/>
                        <w:tabs>
                          <w:tab w:val="left" w:pos="360"/>
                        </w:tabs>
                        <w:ind w:left="270"/>
                        <w:rPr>
                          <w:b/>
                          <w:color w:val="FF0000"/>
                        </w:rPr>
                      </w:pPr>
                      <w:r>
                        <w:rPr>
                          <w:b/>
                          <w:color w:val="FF0000"/>
                        </w:rPr>
                        <w:t>Please RSVP to:</w:t>
                      </w:r>
                    </w:p>
                    <w:p w:rsidR="00C42D00" w:rsidRDefault="00F770F3" w:rsidP="002C4C9C">
                      <w:pPr>
                        <w:pStyle w:val="NoSpacing"/>
                        <w:tabs>
                          <w:tab w:val="left" w:pos="360"/>
                        </w:tabs>
                        <w:ind w:left="270"/>
                      </w:pPr>
                      <w:r>
                        <w:t xml:space="preserve">Virginia </w:t>
                      </w:r>
                      <w:hyperlink r:id="rId14" w:history="1">
                        <w:r w:rsidRPr="00141311">
                          <w:rPr>
                            <w:rStyle w:val="Hyperlink"/>
                          </w:rPr>
                          <w:t>vmackk69@gmail.com</w:t>
                        </w:r>
                      </w:hyperlink>
                      <w:r>
                        <w:t xml:space="preserve"> or </w:t>
                      </w:r>
                    </w:p>
                    <w:p w:rsidR="00FB2026" w:rsidRDefault="00C42D00" w:rsidP="002C4C9C">
                      <w:pPr>
                        <w:pStyle w:val="NoSpacing"/>
                        <w:tabs>
                          <w:tab w:val="left" w:pos="360"/>
                        </w:tabs>
                        <w:ind w:left="270"/>
                      </w:pPr>
                      <w:r>
                        <w:t>5</w:t>
                      </w:r>
                      <w:r w:rsidR="00F770F3">
                        <w:t>61-271-5277- as always we need your RSVP</w:t>
                      </w:r>
                    </w:p>
                    <w:p w:rsidR="00C42D00" w:rsidRDefault="00C42D00" w:rsidP="002C4C9C">
                      <w:pPr>
                        <w:pStyle w:val="NoSpacing"/>
                        <w:tabs>
                          <w:tab w:val="left" w:pos="360"/>
                        </w:tabs>
                        <w:ind w:left="270"/>
                      </w:pPr>
                    </w:p>
                    <w:p w:rsidR="00D1235B" w:rsidRPr="00C4407E" w:rsidRDefault="006C76D0" w:rsidP="00C4407E">
                      <w:pPr>
                        <w:ind w:left="0"/>
                        <w:rPr>
                          <w:b/>
                          <w:color w:val="00B050"/>
                        </w:rPr>
                      </w:pPr>
                      <w:r>
                        <w:rPr>
                          <w:b/>
                          <w:color w:val="00B050"/>
                        </w:rPr>
                        <w:t xml:space="preserve">     </w:t>
                      </w:r>
                      <w:r w:rsidR="00C4407E">
                        <w:rPr>
                          <w:b/>
                          <w:color w:val="00B050"/>
                        </w:rPr>
                        <w:t>Note the time – 2:00 p.m.</w:t>
                      </w:r>
                    </w:p>
                    <w:p w:rsidR="002C4C9C" w:rsidRDefault="006C76D0" w:rsidP="00C4407E">
                      <w:pPr>
                        <w:ind w:left="0"/>
                      </w:pPr>
                      <w:r>
                        <w:t xml:space="preserve"> </w:t>
                      </w:r>
                    </w:p>
                  </w:txbxContent>
                </v:textbox>
                <w10:wrap type="tight" side="left" anchorx="page" anchory="margin"/>
              </v:shape>
            </w:pict>
          </mc:Fallback>
        </mc:AlternateContent>
      </w:r>
      <w:r w:rsidR="007B07CD">
        <w:rPr>
          <w:color w:val="365F91"/>
          <w:sz w:val="32"/>
          <w:szCs w:val="32"/>
        </w:rPr>
        <w:tab/>
      </w:r>
      <w:r w:rsidR="007B07CD">
        <w:rPr>
          <w:color w:val="365F91"/>
          <w:sz w:val="32"/>
          <w:szCs w:val="32"/>
        </w:rPr>
        <w:tab/>
      </w:r>
      <w:r w:rsidR="001E2A38" w:rsidRPr="00EA6A18">
        <w:rPr>
          <w:noProof/>
          <w:sz w:val="32"/>
          <w:szCs w:val="32"/>
        </w:rPr>
        <mc:AlternateContent>
          <mc:Choice Requires="wps">
            <w:drawing>
              <wp:anchor distT="0" distB="0" distL="114300" distR="114300" simplePos="0" relativeHeight="251657216" behindDoc="0" locked="0" layoutInCell="1" allowOverlap="1" wp14:anchorId="32194CDD" wp14:editId="0FA69627">
                <wp:simplePos x="0" y="0"/>
                <wp:positionH relativeFrom="column">
                  <wp:posOffset>7820025</wp:posOffset>
                </wp:positionH>
                <wp:positionV relativeFrom="paragraph">
                  <wp:posOffset>219710</wp:posOffset>
                </wp:positionV>
                <wp:extent cx="2286000" cy="2228850"/>
                <wp:effectExtent l="9525" t="10160" r="9525" b="889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28850"/>
                        </a:xfrm>
                        <a:prstGeom prst="rect">
                          <a:avLst/>
                        </a:prstGeom>
                        <a:solidFill>
                          <a:srgbClr val="FFFFFF"/>
                        </a:solidFill>
                        <a:ln w="9525">
                          <a:solidFill>
                            <a:srgbClr val="000000"/>
                          </a:solidFill>
                          <a:miter lim="800000"/>
                          <a:headEnd/>
                          <a:tailEnd/>
                        </a:ln>
                      </wps:spPr>
                      <wps:txbx>
                        <w:txbxContent>
                          <w:p w:rsidR="000F59C0" w:rsidRDefault="000F59C0" w:rsidP="000F59C0">
                            <w:pPr>
                              <w:ind w:left="0"/>
                              <w:jc w:val="center"/>
                              <w:rPr>
                                <w:b/>
                              </w:rPr>
                            </w:pPr>
                            <w:r>
                              <w:rPr>
                                <w:b/>
                              </w:rPr>
                              <w:t>Save the Dates!!</w:t>
                            </w:r>
                          </w:p>
                          <w:p w:rsidR="000F59C0" w:rsidRDefault="000F59C0" w:rsidP="000F59C0">
                            <w:pPr>
                              <w:ind w:left="0"/>
                              <w:jc w:val="center"/>
                            </w:pPr>
                            <w:r>
                              <w:t>September 19</w:t>
                            </w:r>
                          </w:p>
                          <w:p w:rsidR="000F59C0" w:rsidRDefault="000F59C0" w:rsidP="000F59C0">
                            <w:pPr>
                              <w:ind w:left="0"/>
                              <w:jc w:val="center"/>
                            </w:pPr>
                            <w:r>
                              <w:t>October 17</w:t>
                            </w:r>
                          </w:p>
                          <w:p w:rsidR="000F59C0" w:rsidRDefault="000F59C0" w:rsidP="000F59C0">
                            <w:pPr>
                              <w:ind w:left="0"/>
                              <w:jc w:val="center"/>
                            </w:pPr>
                            <w:r>
                              <w:t>November 21</w:t>
                            </w:r>
                          </w:p>
                          <w:p w:rsidR="000F59C0" w:rsidRPr="00D1226D" w:rsidRDefault="000F59C0" w:rsidP="000F59C0">
                            <w:pPr>
                              <w:ind w:left="0"/>
                              <w:jc w:val="center"/>
                            </w:pPr>
                            <w:r>
                              <w:t>Information will be coming as to why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194CDD" id="Text Box 87" o:spid="_x0000_s1027" type="#_x0000_t202" style="position:absolute;margin-left:615.75pt;margin-top:17.3pt;width:180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">
                <v:textbox>
                  <w:txbxContent>
                    <w:p w:rsidR="000F59C0" w:rsidRDefault="000F59C0" w:rsidP="000F59C0">
                      <w:pPr>
                        <w:ind w:left="0"/>
                        <w:jc w:val="center"/>
                        <w:rPr>
                          <w:b/>
                        </w:rPr>
                      </w:pPr>
                      <w:r>
                        <w:rPr>
                          <w:b/>
                        </w:rPr>
                        <w:t>Save the Dates!!</w:t>
                      </w:r>
                    </w:p>
                    <w:p w:rsidR="000F59C0" w:rsidRDefault="000F59C0" w:rsidP="000F59C0">
                      <w:pPr>
                        <w:ind w:left="0"/>
                        <w:jc w:val="center"/>
                      </w:pPr>
                      <w:r>
                        <w:t>September 19</w:t>
                      </w:r>
                    </w:p>
                    <w:p w:rsidR="000F59C0" w:rsidRDefault="000F59C0" w:rsidP="000F59C0">
                      <w:pPr>
                        <w:ind w:left="0"/>
                        <w:jc w:val="center"/>
                      </w:pPr>
                      <w:r>
                        <w:t>October 17</w:t>
                      </w:r>
                    </w:p>
                    <w:p w:rsidR="000F59C0" w:rsidRDefault="000F59C0" w:rsidP="000F59C0">
                      <w:pPr>
                        <w:ind w:left="0"/>
                        <w:jc w:val="center"/>
                      </w:pPr>
                      <w:r>
                        <w:t>November 21</w:t>
                      </w:r>
                    </w:p>
                    <w:p w:rsidR="000F59C0" w:rsidRPr="00D1226D" w:rsidRDefault="000F59C0" w:rsidP="000F59C0">
                      <w:pPr>
                        <w:ind w:left="0"/>
                        <w:jc w:val="center"/>
                      </w:pPr>
                      <w:r>
                        <w:t>Information will be coming as to why …………..</w:t>
                      </w:r>
                    </w:p>
                  </w:txbxContent>
                </v:textbox>
              </v:shape>
            </w:pict>
          </mc:Fallback>
        </mc:AlternateContent>
      </w:r>
      <w:r w:rsidR="000F59C0" w:rsidRPr="00EA6A18">
        <w:rPr>
          <w:color w:val="365F91"/>
          <w:sz w:val="32"/>
          <w:szCs w:val="32"/>
        </w:rPr>
        <w:t>AAUW PALM BEACH COUNTY BRANCH</w:t>
      </w:r>
    </w:p>
    <w:p w:rsidR="000F59C0" w:rsidRDefault="000F59C0" w:rsidP="000F59C0">
      <w:pPr>
        <w:pStyle w:val="ContactInfo"/>
        <w:jc w:val="center"/>
      </w:pPr>
      <w:r>
        <w:t>1734 S. Congress Ave., Palm Springs, FL  33461</w:t>
      </w:r>
    </w:p>
    <w:p w:rsidR="000F59C0" w:rsidRDefault="00790EA8" w:rsidP="000F59C0">
      <w:pPr>
        <w:pStyle w:val="ContactInfo"/>
        <w:jc w:val="center"/>
      </w:pPr>
      <w:r w:rsidRPr="00B079D2">
        <w:rPr>
          <w:noProof/>
          <w:sz w:val="56"/>
          <w:szCs w:val="56"/>
        </w:rPr>
        <mc:AlternateContent>
          <mc:Choice Requires="wps">
            <w:drawing>
              <wp:anchor distT="0" distB="0" distL="114300" distR="114300" simplePos="0" relativeHeight="251660288" behindDoc="0" locked="0" layoutInCell="1" allowOverlap="1" wp14:anchorId="2319C9BD" wp14:editId="2F5D0E49">
                <wp:simplePos x="0" y="0"/>
                <wp:positionH relativeFrom="column">
                  <wp:posOffset>-311785</wp:posOffset>
                </wp:positionH>
                <wp:positionV relativeFrom="paragraph">
                  <wp:posOffset>334645</wp:posOffset>
                </wp:positionV>
                <wp:extent cx="4688205" cy="3362325"/>
                <wp:effectExtent l="0" t="0" r="17145" b="28575"/>
                <wp:wrapNone/>
                <wp:docPr id="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3362325"/>
                        </a:xfrm>
                        <a:prstGeom prst="rect">
                          <a:avLst/>
                        </a:prstGeom>
                        <a:solidFill>
                          <a:srgbClr val="FFFFFF"/>
                        </a:solidFill>
                        <a:ln w="9525">
                          <a:solidFill>
                            <a:srgbClr val="000000"/>
                          </a:solidFill>
                          <a:miter lim="800000"/>
                          <a:headEnd/>
                          <a:tailEnd/>
                        </a:ln>
                      </wps:spPr>
                      <wps:txbx>
                        <w:txbxContent>
                          <w:p w:rsidR="00E23640" w:rsidRDefault="00307690" w:rsidP="00307690">
                            <w:pPr>
                              <w:ind w:left="0"/>
                              <w:jc w:val="center"/>
                              <w:rPr>
                                <w:sz w:val="24"/>
                                <w:szCs w:val="24"/>
                              </w:rPr>
                            </w:pPr>
                            <w:r>
                              <w:rPr>
                                <w:sz w:val="24"/>
                                <w:szCs w:val="24"/>
                              </w:rPr>
                              <w:t>Notes and Whatnots</w:t>
                            </w:r>
                          </w:p>
                          <w:p w:rsidR="00307690" w:rsidRDefault="00307690" w:rsidP="00307690">
                            <w:pPr>
                              <w:ind w:left="0"/>
                              <w:jc w:val="both"/>
                              <w:rPr>
                                <w:sz w:val="24"/>
                                <w:szCs w:val="24"/>
                              </w:rPr>
                            </w:pPr>
                            <w:r>
                              <w:rPr>
                                <w:sz w:val="24"/>
                                <w:szCs w:val="24"/>
                              </w:rPr>
                              <w:t>Welcome back – a rather explosive welcome back with the hurricane and its attendant damage but at least it is not 52 inches of snow.</w:t>
                            </w:r>
                          </w:p>
                          <w:p w:rsidR="00307690" w:rsidRPr="00307690" w:rsidRDefault="00307690" w:rsidP="00307690">
                            <w:pPr>
                              <w:ind w:left="0"/>
                              <w:jc w:val="both"/>
                              <w:rPr>
                                <w:sz w:val="24"/>
                                <w:szCs w:val="24"/>
                              </w:rPr>
                            </w:pPr>
                            <w:r>
                              <w:rPr>
                                <w:sz w:val="24"/>
                                <w:szCs w:val="24"/>
                              </w:rPr>
                              <w:t>Our first meeting is going to be Saturday,</w:t>
                            </w:r>
                            <w:r w:rsidR="00263DFE">
                              <w:rPr>
                                <w:sz w:val="24"/>
                                <w:szCs w:val="24"/>
                              </w:rPr>
                              <w:t xml:space="preserve"> </w:t>
                            </w:r>
                            <w:r w:rsidR="00263DFE" w:rsidRPr="00263DFE">
                              <w:rPr>
                                <w:b/>
                                <w:sz w:val="24"/>
                                <w:szCs w:val="24"/>
                              </w:rPr>
                              <w:t>2:00p.m.</w:t>
                            </w:r>
                            <w:r>
                              <w:rPr>
                                <w:sz w:val="24"/>
                                <w:szCs w:val="24"/>
                              </w:rPr>
                              <w:t xml:space="preserve"> </w:t>
                            </w:r>
                            <w:r w:rsidRPr="006C76D0">
                              <w:rPr>
                                <w:b/>
                                <w:sz w:val="24"/>
                                <w:szCs w:val="24"/>
                              </w:rPr>
                              <w:t>Septmember 23</w:t>
                            </w:r>
                            <w:r>
                              <w:rPr>
                                <w:sz w:val="24"/>
                                <w:szCs w:val="24"/>
                              </w:rPr>
                              <w:t xml:space="preserve"> at the Beach Club, a restaurant located amid the Lake Worth Golf Course with its scenic water view. This will be a meet and greet so be sure to locate members and visitors you have not met before and introduce yourselves. </w:t>
                            </w:r>
                            <w:r w:rsidR="00263DFE">
                              <w:rPr>
                                <w:sz w:val="24"/>
                                <w:szCs w:val="24"/>
                              </w:rPr>
                              <w:t>The topic to be considered is “Stereotypes”, something we have all encountered.</w:t>
                            </w:r>
                            <w:r>
                              <w:rPr>
                                <w:sz w:val="24"/>
                                <w:szCs w:val="24"/>
                              </w:rPr>
                              <w:t xml:space="preserve"> You are in the company of accomplished, phenomenal, women who will be interestin</w:t>
                            </w:r>
                            <w:r w:rsidR="0053225C">
                              <w:rPr>
                                <w:sz w:val="24"/>
                                <w:szCs w:val="24"/>
                              </w:rPr>
                              <w:t>g and fun.</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19C9BD" id="Text Box 110" o:spid="_x0000_s1028" type="#_x0000_t202" style="position:absolute;left:0;text-align:left;margin-left:-24.55pt;margin-top:26.35pt;width:369.15pt;height:26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">
                <v:textbox>
                  <w:txbxContent>
                    <w:p w:rsidR="00E23640" w:rsidRDefault="00307690" w:rsidP="00307690">
                      <w:pPr>
                        <w:ind w:left="0"/>
                        <w:jc w:val="center"/>
                        <w:rPr>
                          <w:sz w:val="24"/>
                          <w:szCs w:val="24"/>
                        </w:rPr>
                      </w:pPr>
                      <w:r>
                        <w:rPr>
                          <w:sz w:val="24"/>
                          <w:szCs w:val="24"/>
                        </w:rPr>
                        <w:t>Notes and Whatnots</w:t>
                      </w:r>
                    </w:p>
                    <w:p w:rsidR="00307690" w:rsidRDefault="00307690" w:rsidP="00307690">
                      <w:pPr>
                        <w:ind w:left="0"/>
                        <w:jc w:val="both"/>
                        <w:rPr>
                          <w:sz w:val="24"/>
                          <w:szCs w:val="24"/>
                        </w:rPr>
                      </w:pPr>
                      <w:r>
                        <w:rPr>
                          <w:sz w:val="24"/>
                          <w:szCs w:val="24"/>
                        </w:rPr>
                        <w:t>Welcome back – a rather explosive welcome back with the hurricane and its attendant damage but at least it is not 52 inches of snow.</w:t>
                      </w:r>
                    </w:p>
                    <w:p w:rsidR="00307690" w:rsidRPr="00307690" w:rsidRDefault="00307690" w:rsidP="00307690">
                      <w:pPr>
                        <w:ind w:left="0"/>
                        <w:jc w:val="both"/>
                        <w:rPr>
                          <w:sz w:val="24"/>
                          <w:szCs w:val="24"/>
                        </w:rPr>
                      </w:pPr>
                      <w:r>
                        <w:rPr>
                          <w:sz w:val="24"/>
                          <w:szCs w:val="24"/>
                        </w:rPr>
                        <w:t>Our first meeting is going to be Saturday,</w:t>
                      </w:r>
                      <w:r w:rsidR="00263DFE">
                        <w:rPr>
                          <w:sz w:val="24"/>
                          <w:szCs w:val="24"/>
                        </w:rPr>
                        <w:t xml:space="preserve"> </w:t>
                      </w:r>
                      <w:r w:rsidR="00263DFE" w:rsidRPr="00263DFE">
                        <w:rPr>
                          <w:b/>
                          <w:sz w:val="24"/>
                          <w:szCs w:val="24"/>
                        </w:rPr>
                        <w:t>2:00p.m.</w:t>
                      </w:r>
                      <w:r>
                        <w:rPr>
                          <w:sz w:val="24"/>
                          <w:szCs w:val="24"/>
                        </w:rPr>
                        <w:t xml:space="preserve"> </w:t>
                      </w:r>
                      <w:r w:rsidRPr="006C76D0">
                        <w:rPr>
                          <w:b/>
                          <w:sz w:val="24"/>
                          <w:szCs w:val="24"/>
                        </w:rPr>
                        <w:t>Septmember 23</w:t>
                      </w:r>
                      <w:r>
                        <w:rPr>
                          <w:sz w:val="24"/>
                          <w:szCs w:val="24"/>
                        </w:rPr>
                        <w:t xml:space="preserve"> at the Beach Club, a restaurant located amid the Lake Worth Golf Course with its scenic water view. This will be a meet and greet so be sure to locate members and visitors you have not met before and introduce yourselves. </w:t>
                      </w:r>
                      <w:r w:rsidR="00263DFE">
                        <w:rPr>
                          <w:sz w:val="24"/>
                          <w:szCs w:val="24"/>
                        </w:rPr>
                        <w:t>The topic to be considered is “Stereotypes”, something we have all encountered.</w:t>
                      </w:r>
                      <w:r>
                        <w:rPr>
                          <w:sz w:val="24"/>
                          <w:szCs w:val="24"/>
                        </w:rPr>
                        <w:t xml:space="preserve"> You are in the company of accomplished, phenomenal, women who will be interestin</w:t>
                      </w:r>
                      <w:r w:rsidR="0053225C">
                        <w:rPr>
                          <w:sz w:val="24"/>
                          <w:szCs w:val="24"/>
                        </w:rPr>
                        <w:t>g and fun.</w:t>
                      </w:r>
                      <w:r>
                        <w:rPr>
                          <w:sz w:val="24"/>
                          <w:szCs w:val="24"/>
                        </w:rPr>
                        <w:t xml:space="preserve"> </w:t>
                      </w:r>
                    </w:p>
                  </w:txbxContent>
                </v:textbox>
              </v:shape>
            </w:pict>
          </mc:Fallback>
        </mc:AlternateContent>
      </w:r>
      <w:r w:rsidR="000F59C0">
        <w:t>http://palmbeach-fl.aauw.net/   T: (561) 642-4720</w:t>
      </w:r>
    </w:p>
    <w:p w:rsidR="00B51327" w:rsidRDefault="00B51327" w:rsidP="00DC0D2D">
      <w:pPr>
        <w:ind w:left="0"/>
      </w:pPr>
    </w:p>
    <w:p w:rsidR="00B51327" w:rsidRDefault="00B51327" w:rsidP="006A390D">
      <w:pPr>
        <w:ind w:left="0"/>
        <w:jc w:val="center"/>
      </w:pPr>
    </w:p>
    <w:p w:rsidR="00B51327" w:rsidRDefault="00195C94" w:rsidP="00DC0D2D">
      <w:pPr>
        <w:ind w:left="0"/>
      </w:pPr>
      <w:r>
        <w:rPr>
          <w:noProof/>
        </w:rPr>
        <mc:AlternateContent>
          <mc:Choice Requires="wps">
            <w:drawing>
              <wp:anchor distT="0" distB="0" distL="114300" distR="114300" simplePos="0" relativeHeight="251664384" behindDoc="0" locked="0" layoutInCell="1" allowOverlap="1" wp14:anchorId="1AA45788" wp14:editId="2DBECC35">
                <wp:simplePos x="0" y="0"/>
                <wp:positionH relativeFrom="column">
                  <wp:posOffset>7181850</wp:posOffset>
                </wp:positionH>
                <wp:positionV relativeFrom="paragraph">
                  <wp:posOffset>-247650</wp:posOffset>
                </wp:positionV>
                <wp:extent cx="2066925" cy="45053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66925" cy="450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2EA8" w:rsidRDefault="00812EA8" w:rsidP="00812EA8">
                            <w:pPr>
                              <w:ind w:left="0"/>
                              <w:jc w:val="center"/>
                              <w:rPr>
                                <w:b/>
                                <w:color w:val="FF0000"/>
                              </w:rPr>
                            </w:pPr>
                            <w:r>
                              <w:rPr>
                                <w:b/>
                                <w:color w:val="FF0000"/>
                              </w:rPr>
                              <w:t>Did you know…..</w:t>
                            </w:r>
                          </w:p>
                          <w:p w:rsidR="00812EA8" w:rsidRDefault="00812EA8" w:rsidP="001B7E43">
                            <w:pPr>
                              <w:ind w:left="0"/>
                              <w:jc w:val="center"/>
                              <w:rPr>
                                <w:color w:val="auto"/>
                              </w:rPr>
                            </w:pPr>
                            <w:r w:rsidRPr="001B7E43">
                              <w:rPr>
                                <w:b/>
                              </w:rPr>
                              <w:t>AAUW</w:t>
                            </w:r>
                            <w:r>
                              <w:rPr>
                                <w:b/>
                                <w:color w:val="auto"/>
                              </w:rPr>
                              <w:t xml:space="preserve"> </w:t>
                            </w:r>
                            <w:r>
                              <w:rPr>
                                <w:color w:val="auto"/>
                              </w:rPr>
                              <w:t>was started with only 17 women….</w:t>
                            </w:r>
                          </w:p>
                          <w:p w:rsidR="000B3713" w:rsidRDefault="000B3713" w:rsidP="002B21DE">
                            <w:pPr>
                              <w:ind w:left="0"/>
                              <w:jc w:val="both"/>
                              <w:rPr>
                                <w:color w:val="auto"/>
                              </w:rPr>
                            </w:pPr>
                          </w:p>
                          <w:p w:rsidR="000B3713" w:rsidRDefault="000B3713" w:rsidP="002B21DE">
                            <w:pPr>
                              <w:ind w:left="0"/>
                              <w:jc w:val="both"/>
                              <w:rPr>
                                <w:color w:val="auto"/>
                              </w:rPr>
                            </w:pPr>
                            <w:r>
                              <w:rPr>
                                <w:color w:val="auto"/>
                              </w:rPr>
                              <w:t>AAUW has Fellowships for women pursuing full-time study to complete dissertations, conducting postdoctoral research full time, or preparing research for publication for eight consecutive week</w:t>
                            </w:r>
                            <w:r w:rsidR="00791D98">
                              <w:rPr>
                                <w:color w:val="auto"/>
                              </w:rPr>
                              <w:t>s.</w:t>
                            </w:r>
                          </w:p>
                          <w:p w:rsidR="00791D98" w:rsidRDefault="00791D98" w:rsidP="002B21DE">
                            <w:pPr>
                              <w:ind w:left="0"/>
                              <w:jc w:val="both"/>
                              <w:rPr>
                                <w:color w:val="auto"/>
                              </w:rPr>
                            </w:pPr>
                          </w:p>
                          <w:p w:rsidR="00791D98" w:rsidRDefault="00791D98" w:rsidP="002B21DE">
                            <w:pPr>
                              <w:ind w:left="0"/>
                              <w:jc w:val="both"/>
                              <w:rPr>
                                <w:color w:val="auto"/>
                              </w:rPr>
                            </w:pPr>
                          </w:p>
                          <w:p w:rsidR="00E32426" w:rsidRDefault="002B21DE" w:rsidP="002B21DE">
                            <w:pPr>
                              <w:ind w:left="0"/>
                              <w:jc w:val="both"/>
                              <w:rPr>
                                <w:color w:val="auto"/>
                              </w:rPr>
                            </w:pPr>
                            <w:r>
                              <w:rPr>
                                <w:color w:val="auto"/>
                              </w:rPr>
                              <w:t>It is a</w:t>
                            </w:r>
                            <w:r w:rsidR="00E32426">
                              <w:rPr>
                                <w:color w:val="auto"/>
                              </w:rPr>
                              <w:t>mazing what 17 women can accomplish.</w:t>
                            </w:r>
                          </w:p>
                          <w:p w:rsidR="00E32426" w:rsidRPr="00E32426" w:rsidRDefault="00E32426" w:rsidP="00E32426">
                            <w:pPr>
                              <w:ind w:left="0"/>
                              <w:jc w:val="cente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45788" id="Text Box 12" o:spid="_x0000_s1029" type="#_x0000_t202" style="position:absolute;margin-left:565.5pt;margin-top:-19.5pt;width:162.75pt;height:3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" fillcolor="white [3201]" strokeweight=".5pt">
                <v:textbox>
                  <w:txbxContent>
                    <w:p w:rsidR="00812EA8" w:rsidRDefault="00812EA8" w:rsidP="00812EA8">
                      <w:pPr>
                        <w:ind w:left="0"/>
                        <w:jc w:val="center"/>
                        <w:rPr>
                          <w:b/>
                          <w:color w:val="FF0000"/>
                        </w:rPr>
                      </w:pPr>
                      <w:r>
                        <w:rPr>
                          <w:b/>
                          <w:color w:val="FF0000"/>
                        </w:rPr>
                        <w:t>Did you know…..</w:t>
                      </w:r>
                    </w:p>
                    <w:p w:rsidR="00812EA8" w:rsidRDefault="00812EA8" w:rsidP="001B7E43">
                      <w:pPr>
                        <w:ind w:left="0"/>
                        <w:jc w:val="center"/>
                        <w:rPr>
                          <w:color w:val="auto"/>
                        </w:rPr>
                      </w:pPr>
                      <w:r w:rsidRPr="001B7E43">
                        <w:rPr>
                          <w:b/>
                        </w:rPr>
                        <w:t>AAUW</w:t>
                      </w:r>
                      <w:r>
                        <w:rPr>
                          <w:b/>
                          <w:color w:val="auto"/>
                        </w:rPr>
                        <w:t xml:space="preserve"> </w:t>
                      </w:r>
                      <w:r>
                        <w:rPr>
                          <w:color w:val="auto"/>
                        </w:rPr>
                        <w:t>was started with only 17 women….</w:t>
                      </w:r>
                    </w:p>
                    <w:p w:rsidR="000B3713" w:rsidRDefault="000B3713" w:rsidP="002B21DE">
                      <w:pPr>
                        <w:ind w:left="0"/>
                        <w:jc w:val="both"/>
                        <w:rPr>
                          <w:color w:val="auto"/>
                        </w:rPr>
                      </w:pPr>
                    </w:p>
                    <w:p w:rsidR="000B3713" w:rsidRDefault="000B3713" w:rsidP="002B21DE">
                      <w:pPr>
                        <w:ind w:left="0"/>
                        <w:jc w:val="both"/>
                        <w:rPr>
                          <w:color w:val="auto"/>
                        </w:rPr>
                      </w:pPr>
                      <w:r>
                        <w:rPr>
                          <w:color w:val="auto"/>
                        </w:rPr>
                        <w:t>AAUW has Fellowships for women pursuing full-time study to complete dissertations, conducting postdoctoral research full time, or preparing research for publication for eight consecutive week</w:t>
                      </w:r>
                      <w:r w:rsidR="00791D98">
                        <w:rPr>
                          <w:color w:val="auto"/>
                        </w:rPr>
                        <w:t>s.</w:t>
                      </w:r>
                    </w:p>
                    <w:p w:rsidR="00791D98" w:rsidRDefault="00791D98" w:rsidP="002B21DE">
                      <w:pPr>
                        <w:ind w:left="0"/>
                        <w:jc w:val="both"/>
                        <w:rPr>
                          <w:color w:val="auto"/>
                        </w:rPr>
                      </w:pPr>
                    </w:p>
                    <w:p w:rsidR="00791D98" w:rsidRDefault="00791D98" w:rsidP="002B21DE">
                      <w:pPr>
                        <w:ind w:left="0"/>
                        <w:jc w:val="both"/>
                        <w:rPr>
                          <w:color w:val="auto"/>
                        </w:rPr>
                      </w:pPr>
                    </w:p>
                    <w:p w:rsidR="00E32426" w:rsidRDefault="002B21DE" w:rsidP="002B21DE">
                      <w:pPr>
                        <w:ind w:left="0"/>
                        <w:jc w:val="both"/>
                        <w:rPr>
                          <w:color w:val="auto"/>
                        </w:rPr>
                      </w:pPr>
                      <w:r>
                        <w:rPr>
                          <w:color w:val="auto"/>
                        </w:rPr>
                        <w:t>It is a</w:t>
                      </w:r>
                      <w:r w:rsidR="00E32426">
                        <w:rPr>
                          <w:color w:val="auto"/>
                        </w:rPr>
                        <w:t>mazing what 17 women can accomplish.</w:t>
                      </w:r>
                    </w:p>
                    <w:p w:rsidR="00E32426" w:rsidRPr="00E32426" w:rsidRDefault="00E32426" w:rsidP="00E32426">
                      <w:pPr>
                        <w:ind w:left="0"/>
                        <w:jc w:val="center"/>
                        <w:rPr>
                          <w:color w:val="auto"/>
                        </w:rPr>
                      </w:pPr>
                    </w:p>
                  </w:txbxContent>
                </v:textbox>
              </v:shape>
            </w:pict>
          </mc:Fallback>
        </mc:AlternateContent>
      </w:r>
      <w:r w:rsidR="009824DB">
        <w:t xml:space="preserve"> </w:t>
      </w:r>
    </w:p>
    <w:p w:rsidR="00C7580E" w:rsidRDefault="00C7580E" w:rsidP="00C7580E">
      <w:pPr>
        <w:ind w:left="0"/>
      </w:pPr>
    </w:p>
    <w:p w:rsidR="00B51327" w:rsidRDefault="00B51327" w:rsidP="00DC0D2D">
      <w:pPr>
        <w:ind w:left="0"/>
      </w:pPr>
    </w:p>
    <w:p w:rsidR="00B51327" w:rsidRDefault="00B51327" w:rsidP="00DC0D2D">
      <w:pPr>
        <w:ind w:left="0"/>
      </w:pPr>
    </w:p>
    <w:p w:rsidR="00B51327" w:rsidRDefault="00B51327" w:rsidP="00DC0D2D">
      <w:pPr>
        <w:ind w:left="0"/>
      </w:pPr>
    </w:p>
    <w:p w:rsidR="00B51327" w:rsidRDefault="00B51327" w:rsidP="00DC0D2D">
      <w:pPr>
        <w:ind w:left="0"/>
      </w:pPr>
    </w:p>
    <w:p w:rsidR="00B51327" w:rsidRDefault="00B51327" w:rsidP="00DC0D2D">
      <w:pPr>
        <w:ind w:left="0"/>
      </w:pPr>
    </w:p>
    <w:p w:rsidR="00B51327" w:rsidRDefault="00B51327" w:rsidP="00DC0D2D">
      <w:pPr>
        <w:ind w:left="0"/>
      </w:pPr>
    </w:p>
    <w:p w:rsidR="00B51327" w:rsidRDefault="0053225C" w:rsidP="00DC0D2D">
      <w:pPr>
        <w:ind w:left="0"/>
      </w:pPr>
      <w:r>
        <w:rPr>
          <w:noProof/>
        </w:rPr>
        <mc:AlternateContent>
          <mc:Choice Requires="wps">
            <w:drawing>
              <wp:anchor distT="0" distB="0" distL="114300" distR="114300" simplePos="0" relativeHeight="251791360" behindDoc="0" locked="0" layoutInCell="1" allowOverlap="1">
                <wp:simplePos x="0" y="0"/>
                <wp:positionH relativeFrom="column">
                  <wp:posOffset>-235585</wp:posOffset>
                </wp:positionH>
                <wp:positionV relativeFrom="paragraph">
                  <wp:posOffset>274955</wp:posOffset>
                </wp:positionV>
                <wp:extent cx="4581525" cy="3390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581525" cy="3390900"/>
                        </a:xfrm>
                        <a:prstGeom prst="rect">
                          <a:avLst/>
                        </a:prstGeom>
                        <a:solidFill>
                          <a:schemeClr val="lt1"/>
                        </a:solidFill>
                        <a:ln w="6350">
                          <a:solidFill>
                            <a:prstClr val="black"/>
                          </a:solidFill>
                        </a:ln>
                      </wps:spPr>
                      <wps:txbx>
                        <w:txbxContent>
                          <w:p w:rsidR="00201B4C" w:rsidRDefault="0056678F" w:rsidP="0056678F">
                            <w:pPr>
                              <w:ind w:left="0"/>
                              <w:jc w:val="center"/>
                            </w:pPr>
                            <w:r>
                              <w:t>Your Branch Needs Your Help!!</w:t>
                            </w:r>
                          </w:p>
                          <w:p w:rsidR="00201B4C" w:rsidRDefault="00201B4C" w:rsidP="0056678F">
                            <w:pPr>
                              <w:ind w:left="0"/>
                              <w:jc w:val="both"/>
                            </w:pPr>
                            <w:r>
                              <w:t xml:space="preserve">Facebook and Web Site – Susan B has been maintaining these sites, but she no longer has the time to devote to updating these sites.  So, if you have any experience maintaining a Facebook page and/or updating an existing web site, please contact Susan Berlin at 561-642-4720 or </w:t>
                            </w:r>
                            <w:hyperlink r:id="rId15" w:history="1">
                              <w:r>
                                <w:rPr>
                                  <w:rStyle w:val="Hyperlink"/>
                                </w:rPr>
                                <w:t>svberlin@bellsouth.net</w:t>
                              </w:r>
                            </w:hyperlink>
                            <w:r>
                              <w:t>. Susan will be more than happy to show you how to manage the sites.  You need not be responsible for both sites – if you can take the responsibility for one site, this would be a tremendous</w:t>
                            </w:r>
                            <w:r w:rsidR="0056678F">
                              <w:t xml:space="preserve"> help!</w:t>
                            </w:r>
                          </w:p>
                          <w:p w:rsidR="00B944B3" w:rsidRDefault="00B944B3" w:rsidP="0056678F">
                            <w:pPr>
                              <w:ind w:left="0"/>
                              <w:jc w:val="both"/>
                            </w:pPr>
                            <w:r>
                              <w:t xml:space="preserve">Melissa Sackl needs some leads for speakers especially for October!! Please contact her – 561-578-1725, </w:t>
                            </w:r>
                            <w:hyperlink r:id="rId16" w:history="1">
                              <w:r w:rsidRPr="006024A0">
                                <w:rPr>
                                  <w:rStyle w:val="Hyperlink"/>
                                </w:rPr>
                                <w:t>sacklmd@gmail.com</w:t>
                              </w:r>
                            </w:hyperlink>
                            <w:r>
                              <w:t>.</w:t>
                            </w:r>
                          </w:p>
                          <w:p w:rsidR="00B944B3" w:rsidRDefault="00B944B3" w:rsidP="0056678F">
                            <w:pPr>
                              <w:ind w:left="0"/>
                              <w:jc w:val="both"/>
                            </w:pPr>
                            <w:r>
                              <w:t>Sept. 15</w:t>
                            </w:r>
                            <w:r w:rsidRPr="00B944B3">
                              <w:rPr>
                                <w:vertAlign w:val="superscript"/>
                              </w:rPr>
                              <w:t>th</w:t>
                            </w:r>
                            <w:r>
                              <w:t xml:space="preserve"> – Cocktails 4:40-6:00p.m. at Grato – see “Save the Date” 1901 S. Dixie Hwy, WPB</w:t>
                            </w:r>
                            <w:r w:rsidR="0030163C">
                              <w:t>.</w:t>
                            </w:r>
                            <w:r>
                              <w:t xml:space="preserve"> </w:t>
                            </w:r>
                            <w:r w:rsidR="0030163C">
                              <w:t>Come Schmooze and laugh!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30" type="#_x0000_t202" style="position:absolute;margin-left:-18.55pt;margin-top:21.65pt;width:360.75pt;height:26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" fillcolor="white [3201]" strokeweight=".5pt">
                <v:textbox>
                  <w:txbxContent>
                    <w:p w:rsidR="00201B4C" w:rsidRDefault="0056678F" w:rsidP="0056678F">
                      <w:pPr>
                        <w:ind w:left="0"/>
                        <w:jc w:val="center"/>
                      </w:pPr>
                      <w:r>
                        <w:t>Your Branch Needs Your Help!!</w:t>
                      </w:r>
                    </w:p>
                    <w:p w:rsidR="00201B4C" w:rsidRDefault="00201B4C" w:rsidP="0056678F">
                      <w:pPr>
                        <w:ind w:left="0"/>
                        <w:jc w:val="both"/>
                      </w:pPr>
                      <w:r>
                        <w:t xml:space="preserve">Facebook and Web Site – Susan B has been maintaining these sites, but she no longer has the time to devote to updating these sites.  So, if you have any experience maintaining a Facebook page and/or updating an existing web site, please contact Susan Berlin at 561-642-4720 or </w:t>
                      </w:r>
                      <w:hyperlink r:id="rId17" w:history="1">
                        <w:r>
                          <w:rPr>
                            <w:rStyle w:val="Hyperlink"/>
                          </w:rPr>
                          <w:t>svberlin@bellsouth.net</w:t>
                        </w:r>
                      </w:hyperlink>
                      <w:r>
                        <w:t>. Susan will be more than happy to show you how to manage the sites.  You need not be responsible for both sites – if you can take the responsibility for one site, this would be a tremendous</w:t>
                      </w:r>
                      <w:r w:rsidR="0056678F">
                        <w:t xml:space="preserve"> help!</w:t>
                      </w:r>
                    </w:p>
                    <w:p w:rsidR="00B944B3" w:rsidRDefault="00B944B3" w:rsidP="0056678F">
                      <w:pPr>
                        <w:ind w:left="0"/>
                        <w:jc w:val="both"/>
                      </w:pPr>
                      <w:r>
                        <w:t xml:space="preserve">Melissa Sackl needs some leads for speakers especially for October!! Please contact her – 561-578-1725, </w:t>
                      </w:r>
                      <w:hyperlink r:id="rId18" w:history="1">
                        <w:r w:rsidRPr="006024A0">
                          <w:rPr>
                            <w:rStyle w:val="Hyperlink"/>
                          </w:rPr>
                          <w:t>sacklmd@gmail.com</w:t>
                        </w:r>
                      </w:hyperlink>
                      <w:r>
                        <w:t>.</w:t>
                      </w:r>
                    </w:p>
                    <w:p w:rsidR="00B944B3" w:rsidRDefault="00B944B3" w:rsidP="0056678F">
                      <w:pPr>
                        <w:ind w:left="0"/>
                        <w:jc w:val="both"/>
                      </w:pPr>
                      <w:r>
                        <w:t>Sept. 15</w:t>
                      </w:r>
                      <w:r w:rsidRPr="00B944B3">
                        <w:rPr>
                          <w:vertAlign w:val="superscript"/>
                        </w:rPr>
                        <w:t>th</w:t>
                      </w:r>
                      <w:r>
                        <w:t xml:space="preserve"> – Cocktails 4:40-6:00p.m. at Grato – see “Save the Date” 1901 S. Dixie Hwy, WPB</w:t>
                      </w:r>
                      <w:r w:rsidR="0030163C">
                        <w:t>.</w:t>
                      </w:r>
                      <w:r>
                        <w:t xml:space="preserve"> </w:t>
                      </w:r>
                      <w:r w:rsidR="0030163C">
                        <w:t>Come Schmooze and laugh!</w:t>
                      </w:r>
                    </w:p>
                  </w:txbxContent>
                </v:textbox>
              </v:shape>
            </w:pict>
          </mc:Fallback>
        </mc:AlternateContent>
      </w:r>
    </w:p>
    <w:p w:rsidR="00B51327" w:rsidRDefault="00B51327" w:rsidP="00B41D93">
      <w:pPr>
        <w:ind w:left="0"/>
        <w:jc w:val="center"/>
      </w:pPr>
    </w:p>
    <w:p w:rsidR="001944B1" w:rsidRDefault="001944B1" w:rsidP="0056678F">
      <w:pPr>
        <w:ind w:left="0"/>
        <w:jc w:val="center"/>
      </w:pPr>
    </w:p>
    <w:p w:rsidR="00B51327" w:rsidRDefault="00B51327" w:rsidP="0056678F">
      <w:pPr>
        <w:ind w:left="0"/>
        <w:jc w:val="center"/>
      </w:pPr>
    </w:p>
    <w:p w:rsidR="00B51DD2" w:rsidRDefault="00B51DD2" w:rsidP="003F4550">
      <w:pPr>
        <w:pStyle w:val="NoSpacing"/>
        <w:ind w:left="0"/>
      </w:pPr>
    </w:p>
    <w:p w:rsidR="00B51DD2" w:rsidRDefault="00B51DD2" w:rsidP="004756AC">
      <w:pPr>
        <w:pStyle w:val="NoSpacing"/>
      </w:pPr>
    </w:p>
    <w:p w:rsidR="00B51DD2" w:rsidRDefault="00B51DD2" w:rsidP="004756AC">
      <w:pPr>
        <w:pStyle w:val="NoSpacing"/>
      </w:pPr>
    </w:p>
    <w:p w:rsidR="00B51DD2" w:rsidRDefault="00E14933" w:rsidP="004756AC">
      <w:pPr>
        <w:pStyle w:val="NoSpacing"/>
      </w:pPr>
      <w:r>
        <w:rPr>
          <w:noProof/>
        </w:rPr>
        <mc:AlternateContent>
          <mc:Choice Requires="wps">
            <w:drawing>
              <wp:anchor distT="0" distB="0" distL="114300" distR="114300" simplePos="0" relativeHeight="251665408" behindDoc="0" locked="0" layoutInCell="1" allowOverlap="1" wp14:anchorId="0BACD1E4" wp14:editId="7FFCD9FC">
                <wp:simplePos x="0" y="0"/>
                <wp:positionH relativeFrom="column">
                  <wp:posOffset>7181850</wp:posOffset>
                </wp:positionH>
                <wp:positionV relativeFrom="paragraph">
                  <wp:posOffset>17780</wp:posOffset>
                </wp:positionV>
                <wp:extent cx="2066925" cy="29813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66925" cy="298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2171" w:rsidRDefault="00195C94" w:rsidP="00195C94">
                            <w:pPr>
                              <w:ind w:left="0"/>
                              <w:jc w:val="center"/>
                              <w:rPr>
                                <w:b/>
                                <w:color w:val="FF0000"/>
                              </w:rPr>
                            </w:pPr>
                            <w:r>
                              <w:rPr>
                                <w:b/>
                                <w:color w:val="FF0000"/>
                              </w:rPr>
                              <w:t>Your Branch Needs</w:t>
                            </w:r>
                          </w:p>
                          <w:p w:rsidR="00195C94" w:rsidRDefault="00195C94" w:rsidP="00195C94">
                            <w:pPr>
                              <w:ind w:left="0"/>
                              <w:jc w:val="center"/>
                              <w:rPr>
                                <w:b/>
                                <w:color w:val="FF0000"/>
                              </w:rPr>
                            </w:pPr>
                            <w:r>
                              <w:rPr>
                                <w:b/>
                                <w:color w:val="FF0000"/>
                              </w:rPr>
                              <w:t xml:space="preserve">People who have experience writing grants. We are applying for some grants for Tech Trek Camp and need help with the buzz words used in grant writing. Contact Susan Berlin if you know someone- </w:t>
                            </w:r>
                          </w:p>
                          <w:p w:rsidR="00195C94" w:rsidRDefault="00195C94" w:rsidP="00195C94">
                            <w:pPr>
                              <w:ind w:left="0"/>
                              <w:jc w:val="center"/>
                              <w:rPr>
                                <w:b/>
                                <w:color w:val="FF0000"/>
                              </w:rPr>
                            </w:pPr>
                            <w:r>
                              <w:rPr>
                                <w:b/>
                                <w:color w:val="FF0000"/>
                              </w:rPr>
                              <w:t>561-642-4720</w:t>
                            </w:r>
                          </w:p>
                          <w:p w:rsidR="00195C94" w:rsidRDefault="00195C94" w:rsidP="00195C94">
                            <w:pPr>
                              <w:ind w:left="0"/>
                              <w:jc w:val="center"/>
                              <w:rPr>
                                <w:b/>
                                <w:color w:val="FF0000"/>
                              </w:rPr>
                            </w:pPr>
                            <w:r>
                              <w:rPr>
                                <w:b/>
                                <w:color w:val="FF0000"/>
                              </w:rPr>
                              <w:t>AAUWFLberlin@gmail.com</w:t>
                            </w:r>
                          </w:p>
                          <w:p w:rsidR="00195C94" w:rsidRPr="00195C94" w:rsidRDefault="00195C94" w:rsidP="00195C94">
                            <w:pPr>
                              <w:ind w:left="0"/>
                              <w:jc w:val="cente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ACD1E4" id="Text Box 14" o:spid="_x0000_s1031" type="#_x0000_t202" style="position:absolute;left:0;text-align:left;margin-left:565.5pt;margin-top:1.4pt;width:162.75pt;height:23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" fillcolor="white [3201]" strokeweight=".5pt">
                <v:textbox>
                  <w:txbxContent>
                    <w:p w:rsidR="000E2171" w:rsidRDefault="00195C94" w:rsidP="00195C94">
                      <w:pPr>
                        <w:ind w:left="0"/>
                        <w:jc w:val="center"/>
                        <w:rPr>
                          <w:b/>
                          <w:color w:val="FF0000"/>
                        </w:rPr>
                      </w:pPr>
                      <w:r>
                        <w:rPr>
                          <w:b/>
                          <w:color w:val="FF0000"/>
                        </w:rPr>
                        <w:t>Your Branch Needs</w:t>
                      </w:r>
                    </w:p>
                    <w:p w:rsidR="00195C94" w:rsidRDefault="00195C94" w:rsidP="00195C94">
                      <w:pPr>
                        <w:ind w:left="0"/>
                        <w:jc w:val="center"/>
                        <w:rPr>
                          <w:b/>
                          <w:color w:val="FF0000"/>
                        </w:rPr>
                      </w:pPr>
                      <w:r>
                        <w:rPr>
                          <w:b/>
                          <w:color w:val="FF0000"/>
                        </w:rPr>
                        <w:t xml:space="preserve">People who have experience writing grants. We are applying for some grants for Tech Trek Camp and need help with the buzz words used in grant writing. Contact Susan Berlin if you know someone- </w:t>
                      </w:r>
                    </w:p>
                    <w:p w:rsidR="00195C94" w:rsidRDefault="00195C94" w:rsidP="00195C94">
                      <w:pPr>
                        <w:ind w:left="0"/>
                        <w:jc w:val="center"/>
                        <w:rPr>
                          <w:b/>
                          <w:color w:val="FF0000"/>
                        </w:rPr>
                      </w:pPr>
                      <w:r>
                        <w:rPr>
                          <w:b/>
                          <w:color w:val="FF0000"/>
                        </w:rPr>
                        <w:t>561-642-4720</w:t>
                      </w:r>
                    </w:p>
                    <w:p w:rsidR="00195C94" w:rsidRDefault="00195C94" w:rsidP="00195C94">
                      <w:pPr>
                        <w:ind w:left="0"/>
                        <w:jc w:val="center"/>
                        <w:rPr>
                          <w:b/>
                          <w:color w:val="FF0000"/>
                        </w:rPr>
                      </w:pPr>
                      <w:r>
                        <w:rPr>
                          <w:b/>
                          <w:color w:val="FF0000"/>
                        </w:rPr>
                        <w:t>AAUWFLberlin@gmail.com</w:t>
                      </w:r>
                    </w:p>
                    <w:p w:rsidR="00195C94" w:rsidRPr="00195C94" w:rsidRDefault="00195C94" w:rsidP="00195C94">
                      <w:pPr>
                        <w:ind w:left="0"/>
                        <w:jc w:val="center"/>
                        <w:rPr>
                          <w:b/>
                          <w:color w:val="FF0000"/>
                        </w:rPr>
                      </w:pPr>
                    </w:p>
                  </w:txbxContent>
                </v:textbox>
              </v:shape>
            </w:pict>
          </mc:Fallback>
        </mc:AlternateContent>
      </w:r>
    </w:p>
    <w:p w:rsidR="00397324" w:rsidRDefault="00397324" w:rsidP="004756AC">
      <w:pPr>
        <w:pStyle w:val="NoSpacing"/>
      </w:pPr>
    </w:p>
    <w:p w:rsidR="000C40F9" w:rsidRPr="009A6E25" w:rsidRDefault="000C40F9" w:rsidP="000C40F9">
      <w:pPr>
        <w:rPr>
          <w:sz w:val="18"/>
          <w:szCs w:val="18"/>
        </w:rPr>
      </w:pPr>
    </w:p>
    <w:p w:rsidR="000C40F9" w:rsidRPr="009A6E25" w:rsidRDefault="000C40F9" w:rsidP="000C40F9">
      <w:pPr>
        <w:rPr>
          <w:sz w:val="18"/>
          <w:szCs w:val="18"/>
        </w:rPr>
      </w:pPr>
    </w:p>
    <w:p w:rsidR="00042431" w:rsidRPr="009A6E25" w:rsidRDefault="00042431" w:rsidP="00042431">
      <w:pPr>
        <w:ind w:left="0"/>
        <w:rPr>
          <w:sz w:val="18"/>
          <w:szCs w:val="18"/>
        </w:rPr>
      </w:pPr>
    </w:p>
    <w:p w:rsidR="00193BEC" w:rsidRDefault="00193BEC" w:rsidP="00B20793">
      <w:pPr>
        <w:jc w:val="both"/>
        <w:rPr>
          <w:noProof/>
        </w:rPr>
      </w:pPr>
    </w:p>
    <w:p w:rsidR="005A7ABB" w:rsidRDefault="00307690" w:rsidP="00B20793">
      <w:pPr>
        <w:jc w:val="both"/>
        <w:rPr>
          <w:noProof/>
        </w:rPr>
      </w:pPr>
      <w:r>
        <w:rPr>
          <w:noProof/>
        </w:rPr>
        <mc:AlternateContent>
          <mc:Choice Requires="wps">
            <w:drawing>
              <wp:anchor distT="0" distB="0" distL="114300" distR="114300" simplePos="0" relativeHeight="251722752" behindDoc="0" locked="0" layoutInCell="1" allowOverlap="1" wp14:anchorId="2EFABC23" wp14:editId="6410465B">
                <wp:simplePos x="0" y="0"/>
                <wp:positionH relativeFrom="column">
                  <wp:posOffset>-321310</wp:posOffset>
                </wp:positionH>
                <wp:positionV relativeFrom="paragraph">
                  <wp:posOffset>3093720</wp:posOffset>
                </wp:positionV>
                <wp:extent cx="4743450" cy="3571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743450" cy="357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953" w:rsidRPr="0066178E" w:rsidRDefault="00621953" w:rsidP="00C2076E">
                            <w:pPr>
                              <w:ind w:left="0"/>
                              <w:jc w:val="both"/>
                              <w:rPr>
                                <w:rFonts w:eastAsiaTheme="minorHAnsi" w:cstheme="minorBidi"/>
                                <w:color w:val="aut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FABC23" id="_x0000_s1032" type="#_x0000_t202" style="position:absolute;left:0;text-align:left;margin-left:-25.3pt;margin-top:243.6pt;width:373.5pt;height:28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" fillcolor="white [3201]" strokeweight=".5pt">
                <v:textbox>
                  <w:txbxContent>
                    <w:p w:rsidR="00621953" w:rsidRPr="0066178E" w:rsidRDefault="00621953" w:rsidP="00C2076E">
                      <w:pPr>
                        <w:ind w:left="0"/>
                        <w:jc w:val="both"/>
                        <w:rPr>
                          <w:rFonts w:eastAsiaTheme="minorHAnsi" w:cstheme="minorBidi"/>
                          <w:color w:val="auto"/>
                          <w:sz w:val="24"/>
                          <w:szCs w:val="24"/>
                        </w:rPr>
                      </w:pPr>
                    </w:p>
                  </w:txbxContent>
                </v:textbox>
              </v:shape>
            </w:pict>
          </mc:Fallback>
        </mc:AlternateContent>
      </w:r>
    </w:p>
    <w:p w:rsidR="005A7ABB" w:rsidRDefault="006C76D0" w:rsidP="005A7ABB">
      <w:pPr>
        <w:jc w:val="both"/>
        <w:rPr>
          <w:noProof/>
        </w:rPr>
      </w:pPr>
      <w:r>
        <w:rPr>
          <w:noProof/>
        </w:rPr>
        <w:lastRenderedPageBreak/>
        <mc:AlternateContent>
          <mc:Choice Requires="wps">
            <w:drawing>
              <wp:anchor distT="0" distB="0" distL="114300" distR="114300" simplePos="0" relativeHeight="251788288" behindDoc="0" locked="0" layoutInCell="1" allowOverlap="1">
                <wp:simplePos x="0" y="0"/>
                <wp:positionH relativeFrom="margin">
                  <wp:posOffset>-168911</wp:posOffset>
                </wp:positionH>
                <wp:positionV relativeFrom="paragraph">
                  <wp:posOffset>152400</wp:posOffset>
                </wp:positionV>
                <wp:extent cx="6657975" cy="8601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657975" cy="8601075"/>
                        </a:xfrm>
                        <a:prstGeom prst="rect">
                          <a:avLst/>
                        </a:prstGeom>
                        <a:solidFill>
                          <a:schemeClr val="lt1"/>
                        </a:solidFill>
                        <a:ln w="6350">
                          <a:solidFill>
                            <a:prstClr val="black"/>
                          </a:solidFill>
                        </a:ln>
                      </wps:spPr>
                      <wps:txbx>
                        <w:txbxContent>
                          <w:p w:rsidR="006C76D0" w:rsidRDefault="006C76D0" w:rsidP="006C76D0">
                            <w:pPr>
                              <w:rPr>
                                <w:color w:val="auto"/>
                              </w:rPr>
                            </w:pPr>
                            <w:r>
                              <w:t>Prez Mess September 2017</w:t>
                            </w:r>
                          </w:p>
                          <w:p w:rsidR="006C76D0" w:rsidRDefault="006C76D0" w:rsidP="006C76D0"/>
                          <w:p w:rsidR="006C76D0" w:rsidRDefault="006C76D0" w:rsidP="006C76D0">
                            <w:r>
                              <w:t>Dear Members,</w:t>
                            </w:r>
                          </w:p>
                          <w:p w:rsidR="006C76D0" w:rsidRDefault="006C76D0" w:rsidP="006C76D0"/>
                          <w:p w:rsidR="006C76D0" w:rsidRDefault="006C76D0" w:rsidP="006C76D0">
                            <w:r>
                              <w:t>“It took me quite a long time to develop a voice, and now that I have it, I am not going to be silent.” Madeleine Albright</w:t>
                            </w:r>
                          </w:p>
                          <w:p w:rsidR="006C76D0" w:rsidRDefault="006C76D0" w:rsidP="006C76D0"/>
                          <w:p w:rsidR="006C76D0" w:rsidRDefault="006C76D0" w:rsidP="006C76D0">
                            <w:r>
                              <w:t>Welcome to another exciting season of AAUW events!  Our membership is growing, and I am looking forward to meeting our newer members.  This year, our programming and events will be explore AAUW’s core values and reflect our mission statement. If you have a topic or program that links AAUW’s message to our community, please contact Melissa Sackl, Director for Program.</w:t>
                            </w:r>
                          </w:p>
                          <w:p w:rsidR="006C76D0" w:rsidRDefault="006C76D0" w:rsidP="006C76D0">
                            <w:r>
                              <w:t xml:space="preserve"> AAUW supports equal opportunity for all women and girls by providing opportunities for growth and learning.  Once again, our branch will be involved with the StartSmart program, a campus-based program that educates students about the gender pay gap and how to negotiate salary and benefits.  Betty Rigdon present Start Smart at FAU in November. Palm Beach County sponsored and presented a StartSmart event at Lynn University in April to commemorate Equal Pay Day 2017.  </w:t>
                            </w:r>
                          </w:p>
                          <w:p w:rsidR="006C76D0" w:rsidRDefault="006C76D0" w:rsidP="006C76D0">
                            <w:r>
                              <w:t>At our May meeting, we had a discussion about what type of programs and events members would like to see this season.  As a result, we have scheduled a variety of luncheons, events, dining opportunities and “Cocktails and Convos” (Happy Hours!) at different times and dates.  We are looking for volunteers to help with the different events.  If you love theater and would like to arrange for a group to attend a performance, if you enjoy trying different restaurant venues, or if you like relaxing in the evening with a glass of wine with friends, the board could use your help in planning these programs.</w:t>
                            </w:r>
                          </w:p>
                          <w:p w:rsidR="006C76D0" w:rsidRDefault="006C76D0" w:rsidP="006C76D0"/>
                          <w:p w:rsidR="006C76D0" w:rsidRDefault="006C76D0" w:rsidP="006C76D0">
                            <w:r>
                              <w:t>Join us, and bring a friend or two!</w:t>
                            </w:r>
                          </w:p>
                          <w:p w:rsidR="006C76D0" w:rsidRDefault="006C76D0" w:rsidP="006C76D0"/>
                          <w:p w:rsidR="006C76D0" w:rsidRDefault="006C76D0" w:rsidP="006C76D0">
                            <w:r>
                              <w:t>Susan</w:t>
                            </w:r>
                          </w:p>
                          <w:p w:rsidR="006C76D0" w:rsidRDefault="006C76D0" w:rsidP="006C76D0"/>
                          <w:p w:rsidR="006C76D0" w:rsidRDefault="006C76D0" w:rsidP="006C76D0">
                            <w:r>
                              <w:t>“I’d rather regret the things I’ve done than regret the things I haven’t done.” - Lucille Ball</w:t>
                            </w:r>
                          </w:p>
                          <w:p w:rsidR="006C76D0" w:rsidRDefault="006C76D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3" type="#_x0000_t202" style="position:absolute;left:0;text-align:left;margin-left:-13.3pt;margin-top:12pt;width:524.25pt;height:677.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" fillcolor="white [3201]" strokeweight=".5pt">
                <v:textbox>
                  <w:txbxContent>
                    <w:p w:rsidR="006C76D0" w:rsidRDefault="006C76D0" w:rsidP="006C76D0">
                      <w:pPr>
                        <w:rPr>
                          <w:color w:val="auto"/>
                        </w:rPr>
                      </w:pPr>
                      <w:r>
                        <w:t>Prez Mess September 2017</w:t>
                      </w:r>
                    </w:p>
                    <w:p w:rsidR="006C76D0" w:rsidRDefault="006C76D0" w:rsidP="006C76D0"/>
                    <w:p w:rsidR="006C76D0" w:rsidRDefault="006C76D0" w:rsidP="006C76D0">
                      <w:r>
                        <w:t>Dear Members,</w:t>
                      </w:r>
                    </w:p>
                    <w:p w:rsidR="006C76D0" w:rsidRDefault="006C76D0" w:rsidP="006C76D0"/>
                    <w:p w:rsidR="006C76D0" w:rsidRDefault="006C76D0" w:rsidP="006C76D0">
                      <w:r>
                        <w:t>“It took me quite a long time to develop a voice, and now that I have it, I am not going to be silent.” Madeleine Albright</w:t>
                      </w:r>
                    </w:p>
                    <w:p w:rsidR="006C76D0" w:rsidRDefault="006C76D0" w:rsidP="006C76D0"/>
                    <w:p w:rsidR="006C76D0" w:rsidRDefault="006C76D0" w:rsidP="006C76D0">
                      <w:r>
                        <w:t>Welcome to another exciting season of AAUW events!  Our membership is growing, and I am looking forward to meeting our newer members.  This year, our programming and events will be explore AAUW’s core values and reflect our mission statement. If you have a topic or program that links AAUW’s message to our community, please contact Melissa Sackl, Director for Program.</w:t>
                      </w:r>
                    </w:p>
                    <w:p w:rsidR="006C76D0" w:rsidRDefault="006C76D0" w:rsidP="006C76D0">
                      <w:r>
                        <w:t xml:space="preserve"> AAUW supports equal opportunity for all women and girls by providing opportunities for growth and learning.  Once again, our branch will be involved with the StartSmart program, a campus-based program that educates students about the gender pay gap and how to negotiate salary and benefits.  Betty Rigdon present Start Smart at FAU in November. Palm Beach County sponsored and presented a StartSmart event at Lynn University in April to commemorate Equal Pay Day 2017.  </w:t>
                      </w:r>
                    </w:p>
                    <w:p w:rsidR="006C76D0" w:rsidRDefault="006C76D0" w:rsidP="006C76D0">
                      <w:r>
                        <w:t>At our May meeting, we had a discussion about what type of programs and events members would like to see this season.  As a result, we have scheduled a variety of luncheons, events, dining opportunities and “Cocktails and Convos” (Happy Hours!) at different times and dates.  We are looking for volunteers to help with the different events.  If you love theater and would like to arrange for a group to attend a performance, if you enjoy trying different restaurant venues, or if you like relaxing in the evening with a glass of wine with friends, the board could use your help in planning these programs.</w:t>
                      </w:r>
                    </w:p>
                    <w:p w:rsidR="006C76D0" w:rsidRDefault="006C76D0" w:rsidP="006C76D0"/>
                    <w:p w:rsidR="006C76D0" w:rsidRDefault="006C76D0" w:rsidP="006C76D0">
                      <w:r>
                        <w:t>Join us, and bring a friend or two!</w:t>
                      </w:r>
                    </w:p>
                    <w:p w:rsidR="006C76D0" w:rsidRDefault="006C76D0" w:rsidP="006C76D0"/>
                    <w:p w:rsidR="006C76D0" w:rsidRDefault="006C76D0" w:rsidP="006C76D0">
                      <w:r>
                        <w:t>Susan</w:t>
                      </w:r>
                    </w:p>
                    <w:p w:rsidR="006C76D0" w:rsidRDefault="006C76D0" w:rsidP="006C76D0"/>
                    <w:p w:rsidR="006C76D0" w:rsidRDefault="006C76D0" w:rsidP="006C76D0">
                      <w:r>
                        <w:t>“I’d rather regret the things I’ve done than regret the things I haven’t done.” - Lucille Ball</w:t>
                      </w:r>
                    </w:p>
                    <w:p w:rsidR="006C76D0" w:rsidRDefault="006C76D0">
                      <w:pPr>
                        <w:ind w:left="0"/>
                      </w:pPr>
                    </w:p>
                  </w:txbxContent>
                </v:textbox>
                <w10:wrap anchorx="margin"/>
              </v:shape>
            </w:pict>
          </mc:Fallback>
        </mc:AlternateContent>
      </w:r>
    </w:p>
    <w:p w:rsidR="0023086E" w:rsidRDefault="0023086E" w:rsidP="00885F1B">
      <w:pPr>
        <w:spacing w:after="0" w:line="240" w:lineRule="auto"/>
        <w:jc w:val="center"/>
        <w:rPr>
          <w:b/>
          <w:sz w:val="28"/>
          <w:szCs w:val="28"/>
        </w:rPr>
      </w:pPr>
    </w:p>
    <w:p w:rsidR="00885F1B" w:rsidRDefault="00885F1B" w:rsidP="0023086E">
      <w:pPr>
        <w:spacing w:after="0" w:line="240" w:lineRule="auto"/>
        <w:jc w:val="both"/>
      </w:pPr>
    </w:p>
    <w:p w:rsidR="00885F1B" w:rsidRDefault="00885F1B" w:rsidP="0023086E">
      <w:pPr>
        <w:spacing w:after="0" w:line="240" w:lineRule="auto"/>
        <w:jc w:val="both"/>
      </w:pPr>
    </w:p>
    <w:p w:rsidR="0023086E" w:rsidRDefault="0023086E" w:rsidP="0023086E">
      <w:pPr>
        <w:spacing w:after="0" w:line="240" w:lineRule="auto"/>
        <w:jc w:val="both"/>
      </w:pPr>
    </w:p>
    <w:p w:rsidR="0023086E" w:rsidRDefault="0023086E" w:rsidP="0023086E">
      <w:pPr>
        <w:spacing w:after="0" w:line="240" w:lineRule="auto"/>
        <w:jc w:val="both"/>
      </w:pPr>
    </w:p>
    <w:p w:rsidR="0067519C" w:rsidRDefault="0067519C" w:rsidP="0023086E">
      <w:pPr>
        <w:spacing w:after="0" w:line="240" w:lineRule="auto"/>
        <w:jc w:val="both"/>
      </w:pPr>
    </w:p>
    <w:p w:rsidR="0023086E" w:rsidRDefault="0023086E" w:rsidP="0023086E">
      <w:pPr>
        <w:spacing w:after="0" w:line="240" w:lineRule="auto"/>
        <w:jc w:val="both"/>
      </w:pPr>
    </w:p>
    <w:p w:rsidR="00E03574" w:rsidRDefault="00E03574" w:rsidP="00211728">
      <w:pPr>
        <w:shd w:val="clear" w:color="auto" w:fill="FFFFFF"/>
        <w:spacing w:after="0" w:line="270" w:lineRule="atLeast"/>
        <w:jc w:val="center"/>
        <w:rPr>
          <w:rFonts w:ascii="Verdana" w:eastAsia="Times New Roman" w:hAnsi="Verdana"/>
          <w:b/>
          <w:color w:val="444444"/>
          <w:sz w:val="18"/>
          <w:szCs w:val="18"/>
        </w:rPr>
      </w:pPr>
    </w:p>
    <w:p w:rsidR="00E03574" w:rsidRDefault="00E03574" w:rsidP="00211728">
      <w:pPr>
        <w:shd w:val="clear" w:color="auto" w:fill="FFFFFF"/>
        <w:spacing w:after="0" w:line="270" w:lineRule="atLeast"/>
        <w:jc w:val="center"/>
        <w:rPr>
          <w:rFonts w:ascii="Verdana" w:eastAsia="Times New Roman" w:hAnsi="Verdana"/>
          <w:b/>
          <w:color w:val="444444"/>
          <w:sz w:val="18"/>
          <w:szCs w:val="18"/>
        </w:rPr>
      </w:pPr>
    </w:p>
    <w:p w:rsidR="00C70984" w:rsidRDefault="00C70984" w:rsidP="00C70984">
      <w:pPr>
        <w:shd w:val="clear" w:color="auto" w:fill="FFFFFF"/>
        <w:spacing w:after="0" w:line="270" w:lineRule="atLeast"/>
        <w:ind w:left="0"/>
        <w:rPr>
          <w:rFonts w:ascii="Verdana" w:eastAsia="Times New Roman" w:hAnsi="Verdana"/>
          <w:b/>
          <w:color w:val="444444"/>
          <w:sz w:val="18"/>
          <w:szCs w:val="18"/>
        </w:rPr>
      </w:pPr>
    </w:p>
    <w:p w:rsidR="00C70984" w:rsidRDefault="00C70984" w:rsidP="00C70984">
      <w:pPr>
        <w:shd w:val="clear" w:color="auto" w:fill="FFFFFF"/>
        <w:spacing w:after="0" w:line="270" w:lineRule="atLeast"/>
        <w:ind w:left="0"/>
        <w:rPr>
          <w:rFonts w:ascii="Verdana" w:eastAsia="Times New Roman" w:hAnsi="Verdana"/>
          <w:b/>
          <w:color w:val="444444"/>
          <w:sz w:val="18"/>
          <w:szCs w:val="18"/>
        </w:rPr>
      </w:pPr>
    </w:p>
    <w:p w:rsidR="00C70984" w:rsidRDefault="00C70984" w:rsidP="00C70984">
      <w:pPr>
        <w:shd w:val="clear" w:color="auto" w:fill="FFFFFF"/>
        <w:spacing w:after="0" w:line="270" w:lineRule="atLeast"/>
        <w:ind w:left="0"/>
        <w:rPr>
          <w:rFonts w:ascii="Verdana" w:eastAsia="Times New Roman" w:hAnsi="Verdana"/>
          <w:b/>
          <w:color w:val="444444"/>
          <w:sz w:val="18"/>
          <w:szCs w:val="18"/>
        </w:rPr>
      </w:pPr>
    </w:p>
    <w:p w:rsidR="00C70984" w:rsidRDefault="00C70984" w:rsidP="00C70984">
      <w:pPr>
        <w:shd w:val="clear" w:color="auto" w:fill="FFFFFF"/>
        <w:spacing w:after="0" w:line="270" w:lineRule="atLeast"/>
        <w:ind w:left="0"/>
        <w:rPr>
          <w:rFonts w:ascii="Verdana" w:eastAsia="Times New Roman" w:hAnsi="Verdana"/>
          <w:b/>
          <w:color w:val="444444"/>
          <w:sz w:val="18"/>
          <w:szCs w:val="18"/>
        </w:rPr>
      </w:pPr>
    </w:p>
    <w:p w:rsidR="0067519C" w:rsidRDefault="0067519C" w:rsidP="0023086E">
      <w:pPr>
        <w:spacing w:after="0" w:line="240" w:lineRule="auto"/>
        <w:jc w:val="both"/>
      </w:pPr>
    </w:p>
    <w:p w:rsidR="0023086E" w:rsidRPr="001A0F2A" w:rsidRDefault="003176E0" w:rsidP="001A0F2A">
      <w:pPr>
        <w:spacing w:after="0" w:line="240" w:lineRule="auto"/>
        <w:rPr>
          <w:b/>
          <w:sz w:val="28"/>
          <w:szCs w:val="28"/>
        </w:rPr>
      </w:pPr>
      <w:r>
        <w:rPr>
          <w:rFonts w:eastAsia="Times New Roman"/>
          <w:bCs/>
          <w:noProof/>
          <w:kern w:val="36"/>
        </w:rPr>
        <mc:AlternateContent>
          <mc:Choice Requires="wps">
            <w:drawing>
              <wp:anchor distT="0" distB="0" distL="114300" distR="114300" simplePos="0" relativeHeight="251726848" behindDoc="0" locked="0" layoutInCell="1" allowOverlap="1" wp14:anchorId="160B92D1" wp14:editId="550C2488">
                <wp:simplePos x="0" y="0"/>
                <wp:positionH relativeFrom="column">
                  <wp:posOffset>7374890</wp:posOffset>
                </wp:positionH>
                <wp:positionV relativeFrom="paragraph">
                  <wp:posOffset>207645</wp:posOffset>
                </wp:positionV>
                <wp:extent cx="421005" cy="325755"/>
                <wp:effectExtent l="0" t="0" r="17145" b="17145"/>
                <wp:wrapNone/>
                <wp:docPr id="11" name="Text Box 11"/>
                <wp:cNvGraphicFramePr/>
                <a:graphic xmlns:a="http://schemas.openxmlformats.org/drawingml/2006/main">
                  <a:graphicData uri="http://schemas.microsoft.com/office/word/2010/wordprocessingShape">
                    <wps:wsp>
                      <wps:cNvSpPr txBox="1"/>
                      <wps:spPr>
                        <a:xfrm flipH="1" flipV="1">
                          <a:off x="0" y="0"/>
                          <a:ext cx="421005" cy="32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6E0" w:rsidRDefault="003176E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0B92D1" id="Text Box 11" o:spid="_x0000_s1034" type="#_x0000_t202" style="position:absolute;left:0;text-align:left;margin-left:580.7pt;margin-top:16.35pt;width:33.15pt;height:25.6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" fillcolor="white [3201]" strokeweight=".5pt">
                <v:textbox>
                  <w:txbxContent>
                    <w:p w:rsidR="003176E0" w:rsidRDefault="003176E0">
                      <w:pPr>
                        <w:ind w:left="0"/>
                      </w:pPr>
                    </w:p>
                  </w:txbxContent>
                </v:textbox>
              </v:shape>
            </w:pict>
          </mc:Fallback>
        </mc:AlternateContent>
      </w:r>
    </w:p>
    <w:p w:rsidR="00AB4615" w:rsidRDefault="00AB4615" w:rsidP="0023086E">
      <w:pPr>
        <w:spacing w:after="0" w:line="240" w:lineRule="auto"/>
      </w:pPr>
    </w:p>
    <w:p w:rsidR="00AB4615" w:rsidRDefault="00607A0B" w:rsidP="0023086E">
      <w:pPr>
        <w:spacing w:after="0" w:line="240" w:lineRule="auto"/>
      </w:pPr>
      <w:r>
        <w:t xml:space="preserve">           </w:t>
      </w:r>
    </w:p>
    <w:p w:rsidR="00AB4615" w:rsidRDefault="00AB4615" w:rsidP="0023086E">
      <w:pPr>
        <w:spacing w:after="0" w:line="240" w:lineRule="auto"/>
      </w:pPr>
    </w:p>
    <w:p w:rsidR="00AB4615" w:rsidRDefault="00AB4615" w:rsidP="0023086E">
      <w:pPr>
        <w:spacing w:after="0" w:line="240" w:lineRule="auto"/>
      </w:pPr>
    </w:p>
    <w:p w:rsidR="0068076F" w:rsidRDefault="0068076F" w:rsidP="0068076F">
      <w:pPr>
        <w:ind w:left="0"/>
        <w:jc w:val="both"/>
        <w:rPr>
          <w:rFonts w:cs="Arial"/>
          <w:color w:val="444444"/>
          <w:shd w:val="clear" w:color="auto" w:fill="FFFFFF"/>
        </w:rPr>
      </w:pPr>
    </w:p>
    <w:p w:rsidR="0068076F" w:rsidRDefault="0068076F" w:rsidP="0068076F">
      <w:pPr>
        <w:ind w:left="0"/>
        <w:jc w:val="both"/>
        <w:rPr>
          <w:rFonts w:cs="Arial"/>
          <w:color w:val="444444"/>
          <w:shd w:val="clear" w:color="auto" w:fill="FFFFFF"/>
        </w:rPr>
      </w:pPr>
    </w:p>
    <w:p w:rsidR="0068076F" w:rsidRPr="0068076F" w:rsidRDefault="0068076F" w:rsidP="00E53E02">
      <w:pPr>
        <w:shd w:val="clear" w:color="auto" w:fill="FFFFFF"/>
        <w:spacing w:after="0" w:line="270" w:lineRule="atLeast"/>
        <w:jc w:val="center"/>
        <w:rPr>
          <w:rFonts w:ascii="Verdana" w:eastAsia="Times New Roman" w:hAnsi="Verdana"/>
          <w:b/>
          <w:color w:val="444444"/>
        </w:rPr>
      </w:pPr>
    </w:p>
    <w:p w:rsidR="006B7709" w:rsidRDefault="006B7709" w:rsidP="0023086E">
      <w:pPr>
        <w:spacing w:after="0" w:line="240" w:lineRule="auto"/>
        <w:rPr>
          <w:rFonts w:cs="Arial"/>
          <w:color w:val="444444"/>
          <w:shd w:val="clear" w:color="auto" w:fill="FFFFFF"/>
        </w:rPr>
      </w:pPr>
    </w:p>
    <w:p w:rsidR="006B7709" w:rsidRDefault="006B7709" w:rsidP="0078266E">
      <w:pPr>
        <w:spacing w:after="0" w:line="240" w:lineRule="auto"/>
        <w:jc w:val="center"/>
        <w:rPr>
          <w:rFonts w:cs="Arial"/>
          <w:color w:val="444444"/>
          <w:shd w:val="clear" w:color="auto" w:fill="FFFFFF"/>
        </w:rPr>
      </w:pPr>
    </w:p>
    <w:p w:rsidR="006B7709" w:rsidRDefault="006B7709" w:rsidP="0023086E">
      <w:pPr>
        <w:spacing w:after="0" w:line="240" w:lineRule="auto"/>
        <w:rPr>
          <w:rFonts w:cs="Arial"/>
          <w:color w:val="444444"/>
          <w:shd w:val="clear" w:color="auto" w:fill="FFFFFF"/>
        </w:rPr>
      </w:pPr>
    </w:p>
    <w:p w:rsidR="006B7709" w:rsidRDefault="006B7709" w:rsidP="0023086E">
      <w:pPr>
        <w:spacing w:after="0" w:line="240" w:lineRule="auto"/>
        <w:rPr>
          <w:rFonts w:cs="Arial"/>
          <w:color w:val="444444"/>
          <w:shd w:val="clear" w:color="auto" w:fill="FFFFFF"/>
        </w:rPr>
      </w:pPr>
    </w:p>
    <w:p w:rsidR="006B7709" w:rsidRDefault="006B7709" w:rsidP="0023086E">
      <w:pPr>
        <w:spacing w:after="0" w:line="240" w:lineRule="auto"/>
        <w:rPr>
          <w:rFonts w:cs="Arial"/>
          <w:color w:val="444444"/>
          <w:shd w:val="clear" w:color="auto" w:fill="FFFFFF"/>
        </w:rPr>
      </w:pPr>
    </w:p>
    <w:p w:rsidR="006B7709" w:rsidRDefault="00FF0A26" w:rsidP="0023086E">
      <w:pPr>
        <w:spacing w:after="0" w:line="240" w:lineRule="auto"/>
        <w:rPr>
          <w:rFonts w:cs="Arial"/>
          <w:color w:val="444444"/>
          <w:shd w:val="clear" w:color="auto" w:fill="FFFFFF"/>
        </w:rPr>
      </w:pPr>
      <w:r>
        <w:rPr>
          <w:rFonts w:cs="Arial"/>
          <w:noProof/>
          <w:color w:val="444444"/>
        </w:rPr>
        <w:lastRenderedPageBreak/>
        <mc:AlternateContent>
          <mc:Choice Requires="wps">
            <w:drawing>
              <wp:anchor distT="0" distB="0" distL="114300" distR="114300" simplePos="0" relativeHeight="251789312" behindDoc="0" locked="0" layoutInCell="1" allowOverlap="1">
                <wp:simplePos x="0" y="0"/>
                <wp:positionH relativeFrom="column">
                  <wp:posOffset>-130810</wp:posOffset>
                </wp:positionH>
                <wp:positionV relativeFrom="paragraph">
                  <wp:posOffset>123824</wp:posOffset>
                </wp:positionV>
                <wp:extent cx="6600825" cy="8505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600825" cy="8505825"/>
                        </a:xfrm>
                        <a:prstGeom prst="rect">
                          <a:avLst/>
                        </a:prstGeom>
                        <a:solidFill>
                          <a:schemeClr val="lt1"/>
                        </a:solidFill>
                        <a:ln w="6350">
                          <a:solidFill>
                            <a:prstClr val="black"/>
                          </a:solidFill>
                        </a:ln>
                      </wps:spPr>
                      <wps:txbx>
                        <w:txbxContent>
                          <w:p w:rsidR="00FF0A26" w:rsidRDefault="00FF0A26" w:rsidP="00FF0A26">
                            <w:pPr>
                              <w:pStyle w:val="NoSpacing"/>
                              <w:jc w:val="center"/>
                              <w:rPr>
                                <w:color w:val="auto"/>
                              </w:rPr>
                            </w:pPr>
                            <w:r>
                              <w:t>Legal News from AAUW National</w:t>
                            </w:r>
                          </w:p>
                          <w:p w:rsidR="00FF0A26" w:rsidRDefault="00FF0A26" w:rsidP="00FF0A26">
                            <w:pPr>
                              <w:pStyle w:val="NoSpacing"/>
                              <w:jc w:val="center"/>
                            </w:pPr>
                            <w:r>
                              <w:t>Compiled by Betty Rigdon</w:t>
                            </w:r>
                          </w:p>
                          <w:p w:rsidR="00FF0A26" w:rsidRDefault="00FF0A26" w:rsidP="000F55AD">
                            <w:pPr>
                              <w:pStyle w:val="NoSpacing"/>
                              <w:ind w:left="0"/>
                            </w:pPr>
                            <w:r>
                              <w:t>Title IX celebrates 45 years</w:t>
                            </w:r>
                          </w:p>
                          <w:p w:rsidR="00FF0A26" w:rsidRDefault="00FF0A26" w:rsidP="000F55AD">
                            <w:pPr>
                              <w:pStyle w:val="NoSpacing"/>
                            </w:pPr>
                            <w:r>
                              <w:tab/>
                              <w:t>Guarantees equal access to federally funded higher educational programs and a safe environment free of gender discrimination</w:t>
                            </w:r>
                          </w:p>
                          <w:p w:rsidR="00FF0A26" w:rsidRDefault="00FF0A26" w:rsidP="000F55AD">
                            <w:pPr>
                              <w:pStyle w:val="NoSpacing"/>
                            </w:pPr>
                            <w:r>
                              <w:tab/>
                              <w:t>Now women outnumber men at most institutions and receive the majority of all degrees at all</w:t>
                            </w:r>
                            <w:r w:rsidR="000F55AD">
                              <w:t xml:space="preserve"> </w:t>
                            </w:r>
                            <w:r>
                              <w:t>levels – associate degrees since 1978, bachelor degrees since 1982, master’s degrees since 1987and doctoral degrees since 2006</w:t>
                            </w:r>
                          </w:p>
                          <w:p w:rsidR="00FF0A26" w:rsidRDefault="00FF0A26" w:rsidP="000F55AD">
                            <w:pPr>
                              <w:pStyle w:val="NoSpacing"/>
                              <w:ind w:firstLine="720"/>
                            </w:pPr>
                            <w:r>
                              <w:rPr>
                                <w:b/>
                              </w:rPr>
                              <w:t xml:space="preserve">Current </w:t>
                            </w:r>
                            <w:r>
                              <w:t xml:space="preserve"> </w:t>
                            </w:r>
                            <w:r>
                              <w:rPr>
                                <w:b/>
                              </w:rPr>
                              <w:t>challenges</w:t>
                            </w:r>
                            <w:r>
                              <w:t xml:space="preserve"> - sexual harassment, large gender gap in engineering and computing fields,disproportionate student loan debt, over-representation of women in lower paying jobs, under-representation of women in tech and academia, women’s athletic teams still receive smaller</w:t>
                            </w:r>
                            <w:r w:rsidR="000F55AD">
                              <w:t xml:space="preserve"> </w:t>
                            </w:r>
                            <w:r>
                              <w:t>percentage of operating and recruiting dollars, and pregnant and parenting students are steered</w:t>
                            </w:r>
                            <w:r w:rsidR="000F55AD">
                              <w:t xml:space="preserve"> </w:t>
                            </w:r>
                            <w:r>
                              <w:t>toward less rigorous schools</w:t>
                            </w:r>
                            <w:r>
                              <w:tab/>
                            </w:r>
                          </w:p>
                          <w:p w:rsidR="00FF0A26" w:rsidRDefault="00FF0A26" w:rsidP="000F55AD">
                            <w:pPr>
                              <w:pStyle w:val="NoSpacing"/>
                              <w:ind w:firstLine="720"/>
                            </w:pPr>
                            <w:r>
                              <w:t>Due to gender pay gap it takes women 2 years longer to repay student loans</w:t>
                            </w:r>
                          </w:p>
                          <w:p w:rsidR="00FF0A26" w:rsidRDefault="00FF0A26" w:rsidP="000F55AD">
                            <w:pPr>
                              <w:pStyle w:val="NoSpacing"/>
                              <w:ind w:firstLine="720"/>
                            </w:pPr>
                            <w:r>
                              <w:t>AAUW’s latest research report is “Deeper in Debt: Women and Student Loans”</w:t>
                            </w:r>
                          </w:p>
                          <w:p w:rsidR="00FF0A26" w:rsidRDefault="00FF0A26" w:rsidP="000F55AD">
                            <w:pPr>
                              <w:pStyle w:val="NoSpacing"/>
                              <w:ind w:firstLine="720"/>
                            </w:pPr>
                            <w:r>
                              <w:t>AAUW advocates for ways to avoid debt such as affordable higher education, improved support for low-income students and resources to help students at risk for dropping out</w:t>
                            </w:r>
                          </w:p>
                          <w:p w:rsidR="00FF0A26" w:rsidRDefault="00FF0A26" w:rsidP="000F55AD">
                            <w:pPr>
                              <w:pStyle w:val="NoSpacing"/>
                            </w:pPr>
                            <w:r>
                              <w:t>2017 Eleanor Roosevelt Fund Awardee is  ServJustice, Inc. founded by Laura L. Dern</w:t>
                            </w:r>
                          </w:p>
                          <w:p w:rsidR="00FF0A26" w:rsidRDefault="00FF0A26" w:rsidP="000F55AD">
                            <w:pPr>
                              <w:pStyle w:val="NoSpacing"/>
                            </w:pPr>
                            <w:r>
                              <w:tab/>
                              <w:t>ServJustice enforces victim rights and holds perpetrators and enablers of sexual violence accountable in campus, criminal and civil systems, provides legal assistance in campus hearings</w:t>
                            </w:r>
                            <w:r w:rsidR="00F57B47">
                              <w:t xml:space="preserve"> </w:t>
                            </w:r>
                            <w:r>
                              <w:t>to  victims, and provides policy advocacy and insti</w:t>
                            </w:r>
                            <w:r w:rsidR="000F55AD">
                              <w:t>tutional training to communities.</w:t>
                            </w:r>
                            <w:r>
                              <w:t>Reporting of Sexual Crimes on College and University Campuses needs improvement</w:t>
                            </w:r>
                          </w:p>
                          <w:p w:rsidR="00FF0A26" w:rsidRDefault="00FF0A26" w:rsidP="000F55AD">
                            <w:pPr>
                              <w:pStyle w:val="NoSpacing"/>
                            </w:pPr>
                            <w:r>
                              <w:tab/>
                              <w:t>Clery Act passed in 1990 requires colleges and universities that receive federal funds to disclose campus crime statistics</w:t>
                            </w:r>
                            <w:r w:rsidR="000F55AD">
                              <w:t xml:space="preserve">. </w:t>
                            </w:r>
                            <w:r>
                              <w:t xml:space="preserve">In 2013 the Violence Against Women Act (VAWA) </w:t>
                            </w:r>
                            <w:r w:rsidR="000F55AD">
                              <w:t xml:space="preserve">was amended to include that the </w:t>
                            </w:r>
                            <w:r>
                              <w:t>Clery Act must also report on domestic violence, dating violence and stalking</w:t>
                            </w:r>
                          </w:p>
                          <w:p w:rsidR="00FF0A26" w:rsidRDefault="00FF0A26" w:rsidP="000F55AD">
                            <w:pPr>
                              <w:pStyle w:val="NoSpacing"/>
                            </w:pPr>
                            <w:r>
                              <w:tab/>
                              <w:t>Statistics from 2015 showed that 89% of campuses reported zero incidents of rape, 9%</w:t>
                            </w:r>
                          </w:p>
                          <w:p w:rsidR="00FF0A26" w:rsidRDefault="00FF0A26" w:rsidP="000F55AD">
                            <w:pPr>
                              <w:pStyle w:val="NoSpacing"/>
                            </w:pPr>
                            <w:r>
                              <w:tab/>
                              <w:t>reported incidents of domestic violence, 10% reported dating violence and 13 %</w:t>
                            </w:r>
                          </w:p>
                          <w:p w:rsidR="00FF0A26" w:rsidRDefault="00FF0A26" w:rsidP="000F55AD">
                            <w:pPr>
                              <w:pStyle w:val="NoSpacing"/>
                            </w:pPr>
                            <w:r>
                              <w:tab/>
                              <w:t>reported stalking incidents</w:t>
                            </w:r>
                            <w:r w:rsidR="000F55AD">
                              <w:t xml:space="preserve">. </w:t>
                            </w:r>
                            <w:r>
                              <w:t>More work needs to be done to achieve accurate statistics</w:t>
                            </w:r>
                          </w:p>
                          <w:p w:rsidR="00FF0A26" w:rsidRDefault="00FF0A26" w:rsidP="000F55AD">
                            <w:pPr>
                              <w:pStyle w:val="NoSpacing"/>
                            </w:pPr>
                            <w:r>
                              <w:tab/>
                              <w:t>Institutions must develop proper handling procedures for reports of sexual violence and should consider conducting climate and victimization surveys as well as develop prevention programs</w:t>
                            </w:r>
                          </w:p>
                          <w:p w:rsidR="00FF0A26" w:rsidRDefault="00FF0A26" w:rsidP="000F55AD">
                            <w:pPr>
                              <w:pStyle w:val="NoSpacing"/>
                            </w:pPr>
                            <w:r>
                              <w:t>Update on LAF defendant Aileen Rizo</w:t>
                            </w:r>
                          </w:p>
                          <w:p w:rsidR="00FF0A26" w:rsidRDefault="00FF0A26" w:rsidP="000F55AD">
                            <w:pPr>
                              <w:pStyle w:val="NoSpacing"/>
                            </w:pPr>
                            <w:r>
                              <w:tab/>
                              <w:t>U. S. Court of Appeals for the Ninth Circuit ruled against Rizo in Rizo v. Fresno County Office of Education</w:t>
                            </w:r>
                          </w:p>
                          <w:p w:rsidR="00FF0A26" w:rsidRDefault="00FF0A26" w:rsidP="000F55AD">
                            <w:pPr>
                              <w:pStyle w:val="NoSpacing"/>
                            </w:pPr>
                            <w:r>
                              <w:tab/>
                              <w:t xml:space="preserve">Court ruled that using prior salary alone to calculate current wages can be permissible </w:t>
                            </w:r>
                          </w:p>
                          <w:p w:rsidR="00FF0A26" w:rsidRDefault="00FF0A26" w:rsidP="000F55AD">
                            <w:pPr>
                              <w:pStyle w:val="NoSpacing"/>
                            </w:pPr>
                            <w:r>
                              <w:tab/>
                              <w:t>Rizo argued that this practice perpetuates existing pay disparities and undermines intent of</w:t>
                            </w:r>
                            <w:r w:rsidR="000F55AD">
                              <w:t xml:space="preserve"> </w:t>
                            </w:r>
                            <w:r>
                              <w:t>Equal Pay Act</w:t>
                            </w:r>
                          </w:p>
                          <w:p w:rsidR="00FF0A26" w:rsidRDefault="00FF0A26" w:rsidP="000F55AD">
                            <w:pPr>
                              <w:pStyle w:val="NoSpacing"/>
                            </w:pPr>
                            <w:r>
                              <w:tab/>
                              <w:t>AAUW continues to support Rizo and has signed an amicus brief in support for her petition</w:t>
                            </w:r>
                            <w:r w:rsidR="000F55AD">
                              <w:t xml:space="preserve"> </w:t>
                            </w:r>
                            <w:r>
                              <w:t>for a rehearing en banc- that is in front of all the judges of the court rather than a selected</w:t>
                            </w:r>
                            <w:r w:rsidR="000F55AD">
                              <w:t xml:space="preserve"> </w:t>
                            </w:r>
                            <w:r>
                              <w:t xml:space="preserve">panel- and urges Ninth Court to reconsider </w:t>
                            </w:r>
                          </w:p>
                          <w:p w:rsidR="00FF0A26" w:rsidRDefault="00FF0A26" w:rsidP="000F55AD">
                            <w:pPr>
                              <w:pStyle w:val="NoSpacing"/>
                            </w:pPr>
                            <w:r>
                              <w:t>Two-Minute Activist messages now available via text messages</w:t>
                            </w:r>
                          </w:p>
                          <w:p w:rsidR="00FF0A26" w:rsidRDefault="00FF0A26" w:rsidP="000F55AD">
                            <w:pPr>
                              <w:pStyle w:val="NoSpacing"/>
                            </w:pPr>
                            <w:r>
                              <w:tab/>
                              <w:t>Sends targeted communications to your phone about advocacy issues</w:t>
                            </w:r>
                          </w:p>
                          <w:p w:rsidR="00FF0A26" w:rsidRDefault="00FF0A26" w:rsidP="000F55AD">
                            <w:pPr>
                              <w:pStyle w:val="NoSpacing"/>
                            </w:pPr>
                            <w:r>
                              <w:tab/>
                              <w:t>Features include how to phone your legislators</w:t>
                            </w:r>
                          </w:p>
                          <w:p w:rsidR="00FF0A26" w:rsidRDefault="00FF0A26" w:rsidP="000F55AD">
                            <w:pPr>
                              <w:pStyle w:val="NoSpacing"/>
                            </w:pPr>
                            <w:r>
                              <w:tab/>
                              <w:t>Text “AAUW” to phone number 21333 to sign up</w:t>
                            </w:r>
                          </w:p>
                          <w:p w:rsidR="00FF0A26" w:rsidRDefault="00FF0A26" w:rsidP="000F55AD">
                            <w:pPr>
                              <w:pStyle w:val="NoSpacing"/>
                            </w:pPr>
                            <w:r>
                              <w:tab/>
                              <w:t>Message and data rates may apply, read AAUW’s privacy policy for more information</w:t>
                            </w:r>
                          </w:p>
                          <w:p w:rsidR="00FF0A26" w:rsidRDefault="00FF0A26" w:rsidP="000F55AD">
                            <w:pPr>
                              <w:pStyle w:val="NoSpacing"/>
                            </w:pPr>
                            <w:r>
                              <w:tab/>
                              <w:t>Text “STOP” to 21333 to quit receiving messages</w:t>
                            </w:r>
                          </w:p>
                          <w:p w:rsidR="00FF0A26" w:rsidRDefault="00FF0A26" w:rsidP="000F55AD">
                            <w:pPr>
                              <w:pStyle w:val="NoSpacing"/>
                            </w:pPr>
                          </w:p>
                          <w:p w:rsidR="00FF0A26" w:rsidRDefault="00FF0A26" w:rsidP="000F55AD">
                            <w:pPr>
                              <w:pStyle w:val="NoSpacing"/>
                            </w:pPr>
                          </w:p>
                          <w:p w:rsidR="00FF0A26" w:rsidRDefault="00FF0A26" w:rsidP="000F55A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35" type="#_x0000_t202" style="position:absolute;left:0;text-align:left;margin-left:-10.3pt;margin-top:9.75pt;width:519.75pt;height:669.7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" fillcolor="white [3201]" strokeweight=".5pt">
                <v:textbox>
                  <w:txbxContent>
                    <w:p w:rsidR="00FF0A26" w:rsidRDefault="00FF0A26" w:rsidP="00FF0A26">
                      <w:pPr>
                        <w:pStyle w:val="NoSpacing"/>
                        <w:jc w:val="center"/>
                        <w:rPr>
                          <w:color w:val="auto"/>
                        </w:rPr>
                      </w:pPr>
                      <w:r>
                        <w:t>Legal News from AAUW National</w:t>
                      </w:r>
                    </w:p>
                    <w:p w:rsidR="00FF0A26" w:rsidRDefault="00FF0A26" w:rsidP="00FF0A26">
                      <w:pPr>
                        <w:pStyle w:val="NoSpacing"/>
                        <w:jc w:val="center"/>
                      </w:pPr>
                      <w:r>
                        <w:t>Compiled by Betty Rigdon</w:t>
                      </w:r>
                    </w:p>
                    <w:p w:rsidR="00FF0A26" w:rsidRDefault="00FF0A26" w:rsidP="000F55AD">
                      <w:pPr>
                        <w:pStyle w:val="NoSpacing"/>
                        <w:ind w:left="0"/>
                      </w:pPr>
                      <w:r>
                        <w:t>Title IX celebrates 45 years</w:t>
                      </w:r>
                    </w:p>
                    <w:p w:rsidR="00FF0A26" w:rsidRDefault="00FF0A26" w:rsidP="000F55AD">
                      <w:pPr>
                        <w:pStyle w:val="NoSpacing"/>
                      </w:pPr>
                      <w:r>
                        <w:tab/>
                        <w:t>Guarantees equal access to federally funded higher educational programs and a safe environment free of gender discrimination</w:t>
                      </w:r>
                    </w:p>
                    <w:p w:rsidR="00FF0A26" w:rsidRDefault="00FF0A26" w:rsidP="000F55AD">
                      <w:pPr>
                        <w:pStyle w:val="NoSpacing"/>
                      </w:pPr>
                      <w:r>
                        <w:tab/>
                        <w:t>Now women outnumber men at most institutions and receive the majority of all degrees at all</w:t>
                      </w:r>
                      <w:r w:rsidR="000F55AD">
                        <w:t xml:space="preserve"> </w:t>
                      </w:r>
                      <w:r>
                        <w:t>levels – associate degrees since 1978, bachelor degrees since 1982, master’s degrees since 1987and doctoral degrees since 2006</w:t>
                      </w:r>
                    </w:p>
                    <w:p w:rsidR="00FF0A26" w:rsidRDefault="00FF0A26" w:rsidP="000F55AD">
                      <w:pPr>
                        <w:pStyle w:val="NoSpacing"/>
                        <w:ind w:firstLine="720"/>
                      </w:pPr>
                      <w:r>
                        <w:rPr>
                          <w:b/>
                        </w:rPr>
                        <w:t xml:space="preserve">Current </w:t>
                      </w:r>
                      <w:r>
                        <w:t xml:space="preserve"> </w:t>
                      </w:r>
                      <w:r>
                        <w:rPr>
                          <w:b/>
                        </w:rPr>
                        <w:t>challenges</w:t>
                      </w:r>
                      <w:r>
                        <w:t xml:space="preserve"> - sexual harassment, large gender gap in engineering and computing fields,disproportionate student loan debt, over-representation of women in lower paying jobs, under-representation of women in tech and academia, women’s athletic teams still receive smaller</w:t>
                      </w:r>
                      <w:r w:rsidR="000F55AD">
                        <w:t xml:space="preserve"> </w:t>
                      </w:r>
                      <w:r>
                        <w:t>percentage of operating and recruiting dollars, and pregnant and parenting students are steered</w:t>
                      </w:r>
                      <w:r w:rsidR="000F55AD">
                        <w:t xml:space="preserve"> </w:t>
                      </w:r>
                      <w:r>
                        <w:t>toward less rigorous schools</w:t>
                      </w:r>
                      <w:r>
                        <w:tab/>
                      </w:r>
                    </w:p>
                    <w:p w:rsidR="00FF0A26" w:rsidRDefault="00FF0A26" w:rsidP="000F55AD">
                      <w:pPr>
                        <w:pStyle w:val="NoSpacing"/>
                        <w:ind w:firstLine="720"/>
                      </w:pPr>
                      <w:r>
                        <w:t>Due to gender pay gap it takes women 2 years longer to repay student loans</w:t>
                      </w:r>
                    </w:p>
                    <w:p w:rsidR="00FF0A26" w:rsidRDefault="00FF0A26" w:rsidP="000F55AD">
                      <w:pPr>
                        <w:pStyle w:val="NoSpacing"/>
                        <w:ind w:firstLine="720"/>
                      </w:pPr>
                      <w:r>
                        <w:t>AAUW’s latest research report is “Deeper in Debt: Women and Student Loans”</w:t>
                      </w:r>
                    </w:p>
                    <w:p w:rsidR="00FF0A26" w:rsidRDefault="00FF0A26" w:rsidP="000F55AD">
                      <w:pPr>
                        <w:pStyle w:val="NoSpacing"/>
                        <w:ind w:firstLine="720"/>
                      </w:pPr>
                      <w:r>
                        <w:t>AAUW advocates for ways to avoid debt such as affordable higher education, improved support for low-income students and resources to help students at risk for dropping out</w:t>
                      </w:r>
                    </w:p>
                    <w:p w:rsidR="00FF0A26" w:rsidRDefault="00FF0A26" w:rsidP="000F55AD">
                      <w:pPr>
                        <w:pStyle w:val="NoSpacing"/>
                      </w:pPr>
                      <w:r>
                        <w:t>2017 Eleanor Roosevelt Fund Awardee is  ServJustice, Inc. founded by Laura L. Dern</w:t>
                      </w:r>
                    </w:p>
                    <w:p w:rsidR="00FF0A26" w:rsidRDefault="00FF0A26" w:rsidP="000F55AD">
                      <w:pPr>
                        <w:pStyle w:val="NoSpacing"/>
                      </w:pPr>
                      <w:r>
                        <w:tab/>
                        <w:t>ServJustice enforces victim rights and holds perpetrators and enablers of sexual violence accountable in campus, criminal and civil systems, provides legal assistance in campus hearings</w:t>
                      </w:r>
                      <w:r w:rsidR="00F57B47">
                        <w:t xml:space="preserve"> </w:t>
                      </w:r>
                      <w:r>
                        <w:t>to  victims, and provides policy advocacy and insti</w:t>
                      </w:r>
                      <w:r w:rsidR="000F55AD">
                        <w:t>tutional training to communities.</w:t>
                      </w:r>
                      <w:r>
                        <w:t>Reporting of Sexual Crimes on College and University Campuses needs improvement</w:t>
                      </w:r>
                    </w:p>
                    <w:p w:rsidR="00FF0A26" w:rsidRDefault="00FF0A26" w:rsidP="000F55AD">
                      <w:pPr>
                        <w:pStyle w:val="NoSpacing"/>
                      </w:pPr>
                      <w:r>
                        <w:tab/>
                        <w:t>Clery Act passed in 1990 requires colleges and universities that receive federal funds to disclose campus crime statistics</w:t>
                      </w:r>
                      <w:r w:rsidR="000F55AD">
                        <w:t xml:space="preserve">. </w:t>
                      </w:r>
                      <w:r>
                        <w:t xml:space="preserve">In 2013 the Violence Against Women Act (VAWA) </w:t>
                      </w:r>
                      <w:r w:rsidR="000F55AD">
                        <w:t xml:space="preserve">was amended to include that the </w:t>
                      </w:r>
                      <w:r>
                        <w:t>Clery Act must also report on domestic violence, dating violence and stalking</w:t>
                      </w:r>
                    </w:p>
                    <w:p w:rsidR="00FF0A26" w:rsidRDefault="00FF0A26" w:rsidP="000F55AD">
                      <w:pPr>
                        <w:pStyle w:val="NoSpacing"/>
                      </w:pPr>
                      <w:r>
                        <w:tab/>
                        <w:t>Statistics from 2015 showed that 89% of campuses reported zero incidents of rape, 9%</w:t>
                      </w:r>
                    </w:p>
                    <w:p w:rsidR="00FF0A26" w:rsidRDefault="00FF0A26" w:rsidP="000F55AD">
                      <w:pPr>
                        <w:pStyle w:val="NoSpacing"/>
                      </w:pPr>
                      <w:r>
                        <w:tab/>
                        <w:t>reported incidents of domestic violence, 10% reported dating violence and 13 %</w:t>
                      </w:r>
                    </w:p>
                    <w:p w:rsidR="00FF0A26" w:rsidRDefault="00FF0A26" w:rsidP="000F55AD">
                      <w:pPr>
                        <w:pStyle w:val="NoSpacing"/>
                      </w:pPr>
                      <w:r>
                        <w:tab/>
                        <w:t>reported stalking incidents</w:t>
                      </w:r>
                      <w:r w:rsidR="000F55AD">
                        <w:t xml:space="preserve">. </w:t>
                      </w:r>
                      <w:r>
                        <w:t>More work needs to be done to achieve accurate statistics</w:t>
                      </w:r>
                    </w:p>
                    <w:p w:rsidR="00FF0A26" w:rsidRDefault="00FF0A26" w:rsidP="000F55AD">
                      <w:pPr>
                        <w:pStyle w:val="NoSpacing"/>
                      </w:pPr>
                      <w:r>
                        <w:tab/>
                        <w:t>Institutions must develop proper handling procedures for reports of sexual violence and should consider conducting climate and victimization surveys as well as develop prevention programs</w:t>
                      </w:r>
                    </w:p>
                    <w:p w:rsidR="00FF0A26" w:rsidRDefault="00FF0A26" w:rsidP="000F55AD">
                      <w:pPr>
                        <w:pStyle w:val="NoSpacing"/>
                      </w:pPr>
                      <w:r>
                        <w:t>Update on LAF defendant Aileen Rizo</w:t>
                      </w:r>
                    </w:p>
                    <w:p w:rsidR="00FF0A26" w:rsidRDefault="00FF0A26" w:rsidP="000F55AD">
                      <w:pPr>
                        <w:pStyle w:val="NoSpacing"/>
                      </w:pPr>
                      <w:r>
                        <w:tab/>
                        <w:t>U. S. Court of Appeals for the Ninth Circuit ruled against Rizo in Rizo v. Fresno County Office of Education</w:t>
                      </w:r>
                    </w:p>
                    <w:p w:rsidR="00FF0A26" w:rsidRDefault="00FF0A26" w:rsidP="000F55AD">
                      <w:pPr>
                        <w:pStyle w:val="NoSpacing"/>
                      </w:pPr>
                      <w:r>
                        <w:tab/>
                        <w:t xml:space="preserve">Court ruled that using prior salary alone to calculate current wages can be permissible </w:t>
                      </w:r>
                    </w:p>
                    <w:p w:rsidR="00FF0A26" w:rsidRDefault="00FF0A26" w:rsidP="000F55AD">
                      <w:pPr>
                        <w:pStyle w:val="NoSpacing"/>
                      </w:pPr>
                      <w:r>
                        <w:tab/>
                        <w:t>Rizo argued that this practice perpetuates existing pay disparities and undermines intent of</w:t>
                      </w:r>
                      <w:r w:rsidR="000F55AD">
                        <w:t xml:space="preserve"> </w:t>
                      </w:r>
                      <w:r>
                        <w:t>Equal Pay Act</w:t>
                      </w:r>
                    </w:p>
                    <w:p w:rsidR="00FF0A26" w:rsidRDefault="00FF0A26" w:rsidP="000F55AD">
                      <w:pPr>
                        <w:pStyle w:val="NoSpacing"/>
                      </w:pPr>
                      <w:r>
                        <w:tab/>
                        <w:t>AAUW continues to support Rizo and has signed an amicus brief in support for her petition</w:t>
                      </w:r>
                      <w:r w:rsidR="000F55AD">
                        <w:t xml:space="preserve"> </w:t>
                      </w:r>
                      <w:r>
                        <w:t>for a rehearing en banc- that is in front of all the judges of the court rather than a selected</w:t>
                      </w:r>
                      <w:r w:rsidR="000F55AD">
                        <w:t xml:space="preserve"> </w:t>
                      </w:r>
                      <w:r>
                        <w:t xml:space="preserve">panel- and urges Ninth Court to reconsider </w:t>
                      </w:r>
                    </w:p>
                    <w:p w:rsidR="00FF0A26" w:rsidRDefault="00FF0A26" w:rsidP="000F55AD">
                      <w:pPr>
                        <w:pStyle w:val="NoSpacing"/>
                      </w:pPr>
                      <w:r>
                        <w:t>Two-Minute Activist messages now available via text messages</w:t>
                      </w:r>
                    </w:p>
                    <w:p w:rsidR="00FF0A26" w:rsidRDefault="00FF0A26" w:rsidP="000F55AD">
                      <w:pPr>
                        <w:pStyle w:val="NoSpacing"/>
                      </w:pPr>
                      <w:r>
                        <w:tab/>
                        <w:t>Sends targeted communications to your phone about advocacy issues</w:t>
                      </w:r>
                    </w:p>
                    <w:p w:rsidR="00FF0A26" w:rsidRDefault="00FF0A26" w:rsidP="000F55AD">
                      <w:pPr>
                        <w:pStyle w:val="NoSpacing"/>
                      </w:pPr>
                      <w:r>
                        <w:tab/>
                        <w:t>Features include how to phone your legislators</w:t>
                      </w:r>
                    </w:p>
                    <w:p w:rsidR="00FF0A26" w:rsidRDefault="00FF0A26" w:rsidP="000F55AD">
                      <w:pPr>
                        <w:pStyle w:val="NoSpacing"/>
                      </w:pPr>
                      <w:r>
                        <w:tab/>
                        <w:t>Text “AAUW” to phone number 21333 to sign up</w:t>
                      </w:r>
                    </w:p>
                    <w:p w:rsidR="00FF0A26" w:rsidRDefault="00FF0A26" w:rsidP="000F55AD">
                      <w:pPr>
                        <w:pStyle w:val="NoSpacing"/>
                      </w:pPr>
                      <w:r>
                        <w:tab/>
                        <w:t>Message and data rates may apply, read AAUW’s privacy policy for more information</w:t>
                      </w:r>
                    </w:p>
                    <w:p w:rsidR="00FF0A26" w:rsidRDefault="00FF0A26" w:rsidP="000F55AD">
                      <w:pPr>
                        <w:pStyle w:val="NoSpacing"/>
                      </w:pPr>
                      <w:r>
                        <w:tab/>
                        <w:t>Text “STOP” to 21333 to quit receiving messages</w:t>
                      </w:r>
                    </w:p>
                    <w:p w:rsidR="00FF0A26" w:rsidRDefault="00FF0A26" w:rsidP="000F55AD">
                      <w:pPr>
                        <w:pStyle w:val="NoSpacing"/>
                      </w:pPr>
                    </w:p>
                    <w:p w:rsidR="00FF0A26" w:rsidRDefault="00FF0A26" w:rsidP="000F55AD">
                      <w:pPr>
                        <w:pStyle w:val="NoSpacing"/>
                      </w:pPr>
                    </w:p>
                    <w:p w:rsidR="00FF0A26" w:rsidRDefault="00FF0A26" w:rsidP="000F55AD">
                      <w:pPr>
                        <w:ind w:left="0"/>
                      </w:pPr>
                    </w:p>
                  </w:txbxContent>
                </v:textbox>
              </v:shape>
            </w:pict>
          </mc:Fallback>
        </mc:AlternateContent>
      </w:r>
    </w:p>
    <w:p w:rsidR="006B7709" w:rsidRDefault="006B7709" w:rsidP="0023086E">
      <w:pPr>
        <w:spacing w:after="0" w:line="240" w:lineRule="auto"/>
        <w:rPr>
          <w:rFonts w:cs="Arial"/>
          <w:color w:val="444444"/>
          <w:shd w:val="clear" w:color="auto" w:fill="FFFFFF"/>
        </w:rPr>
      </w:pPr>
    </w:p>
    <w:p w:rsidR="006B7709" w:rsidRDefault="006B7709" w:rsidP="0023086E">
      <w:pPr>
        <w:spacing w:after="0" w:line="240" w:lineRule="auto"/>
        <w:rPr>
          <w:rFonts w:cs="Arial"/>
          <w:color w:val="444444"/>
          <w:shd w:val="clear" w:color="auto" w:fill="FFFFFF"/>
        </w:rPr>
      </w:pPr>
    </w:p>
    <w:p w:rsidR="006B7709" w:rsidRDefault="006B7709" w:rsidP="0023086E">
      <w:pPr>
        <w:spacing w:after="0" w:line="240" w:lineRule="auto"/>
        <w:rPr>
          <w:rFonts w:cs="Arial"/>
          <w:color w:val="444444"/>
          <w:shd w:val="clear" w:color="auto" w:fill="FFFFFF"/>
        </w:rPr>
      </w:pPr>
    </w:p>
    <w:p w:rsidR="006B7709" w:rsidRDefault="006B7709" w:rsidP="0023086E">
      <w:pPr>
        <w:spacing w:after="0" w:line="240" w:lineRule="auto"/>
        <w:rPr>
          <w:rFonts w:cs="Arial"/>
          <w:color w:val="444444"/>
          <w:shd w:val="clear" w:color="auto" w:fill="FFFFFF"/>
        </w:rPr>
      </w:pPr>
    </w:p>
    <w:p w:rsidR="0023086E" w:rsidRDefault="00EC72D7" w:rsidP="0023086E">
      <w:pPr>
        <w:spacing w:after="0" w:line="240" w:lineRule="auto"/>
        <w:rPr>
          <w:rFonts w:cs="Arial"/>
          <w:color w:val="444444"/>
          <w:shd w:val="clear" w:color="auto" w:fill="FFFFFF"/>
        </w:rPr>
      </w:pPr>
      <w:r>
        <w:rPr>
          <w:noProof/>
        </w:rPr>
        <mc:AlternateContent>
          <mc:Choice Requires="wps">
            <w:drawing>
              <wp:anchor distT="0" distB="0" distL="114300" distR="114300" simplePos="0" relativeHeight="251705344" behindDoc="0" locked="0" layoutInCell="1" allowOverlap="1" wp14:anchorId="591E7A4D" wp14:editId="0146C913">
                <wp:simplePos x="0" y="0"/>
                <wp:positionH relativeFrom="column">
                  <wp:posOffset>-1885950</wp:posOffset>
                </wp:positionH>
                <wp:positionV relativeFrom="paragraph">
                  <wp:posOffset>180975</wp:posOffset>
                </wp:positionV>
                <wp:extent cx="533400" cy="981075"/>
                <wp:effectExtent l="95250" t="38100" r="57150" b="1238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981075"/>
                        </a:xfrm>
                        <a:prstGeom prst="rect">
                          <a:avLst/>
                        </a:prstGeom>
                        <a:solidFill>
                          <a:srgbClr val="6666FF">
                            <a:alpha val="65000"/>
                          </a:srgbClr>
                        </a:solidFill>
                        <a:ln w="9525">
                          <a:solidFill>
                            <a:srgbClr val="000000"/>
                          </a:solidFill>
                          <a:miter lim="800000"/>
                          <a:headEnd/>
                          <a:tailEnd/>
                        </a:ln>
                        <a:effectLst>
                          <a:outerShdw blurRad="50800" dist="38100" dir="8100000" algn="tr" rotWithShape="0">
                            <a:prstClr val="black">
                              <a:alpha val="40000"/>
                            </a:prstClr>
                          </a:outerShdw>
                        </a:effectLst>
                      </wps:spPr>
                      <wps:txbx>
                        <w:txbxContent>
                          <w:p w:rsidR="0023086E" w:rsidRDefault="0023086E" w:rsidP="0023086E">
                            <w:pPr>
                              <w:spacing w:after="120" w:line="240" w:lineRule="auto"/>
                              <w:ind w:left="187" w:right="187"/>
                              <w:jc w:val="center"/>
                            </w:pPr>
                            <w:r w:rsidRPr="00EC72D7">
                              <w:t>http://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1E7A4D" id="Text Box 307" o:spid="_x0000_s1036" type="#_x0000_t202" style="position:absolute;left:0;text-align:left;margin-left:-148.5pt;margin-top:14.25pt;width:42pt;height:7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" fillcolor="#66f">
                <v:fill opacity="42662f"/>
                <v:shadow on="t" color="black" opacity="26214f" origin=".5,-.5" offset="-.74836mm,.74836mm"/>
                <v:textbox>
                  <w:txbxContent>
                    <w:p w:rsidR="0023086E" w:rsidRDefault="0023086E" w:rsidP="0023086E">
                      <w:pPr>
                        <w:spacing w:after="120" w:line="240" w:lineRule="auto"/>
                        <w:ind w:left="187" w:right="187"/>
                        <w:jc w:val="center"/>
                      </w:pPr>
                      <w:r w:rsidRPr="00EC72D7">
                        <w:t>http://</w:t>
                      </w:r>
                    </w:p>
                  </w:txbxContent>
                </v:textbox>
              </v:shape>
            </w:pict>
          </mc:Fallback>
        </mc:AlternateContent>
      </w:r>
    </w:p>
    <w:p w:rsidR="00AF0865" w:rsidRDefault="00D32593" w:rsidP="0067519C">
      <w:pPr>
        <w:ind w:left="0"/>
        <w:jc w:val="both"/>
      </w:pPr>
      <w:r>
        <w:rPr>
          <w:noProof/>
        </w:rPr>
        <mc:AlternateContent>
          <mc:Choice Requires="wps">
            <w:drawing>
              <wp:anchor distT="0" distB="0" distL="114300" distR="114300" simplePos="0" relativeHeight="251771904" behindDoc="0" locked="0" layoutInCell="1" allowOverlap="1" wp14:anchorId="139C7D00" wp14:editId="75742B16">
                <wp:simplePos x="0" y="0"/>
                <wp:positionH relativeFrom="column">
                  <wp:posOffset>-6343650</wp:posOffset>
                </wp:positionH>
                <wp:positionV relativeFrom="paragraph">
                  <wp:posOffset>392430</wp:posOffset>
                </wp:positionV>
                <wp:extent cx="4390390" cy="2423795"/>
                <wp:effectExtent l="0" t="0" r="10160" b="14605"/>
                <wp:wrapNone/>
                <wp:docPr id="8" name="Text Box 8"/>
                <wp:cNvGraphicFramePr/>
                <a:graphic xmlns:a="http://schemas.openxmlformats.org/drawingml/2006/main">
                  <a:graphicData uri="http://schemas.microsoft.com/office/word/2010/wordprocessingShape">
                    <wps:wsp>
                      <wps:cNvSpPr txBox="1"/>
                      <wps:spPr>
                        <a:xfrm>
                          <a:off x="0" y="0"/>
                          <a:ext cx="4390390" cy="2423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B4D" w:rsidRDefault="00506B4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C7D00" id="Text Box 8" o:spid="_x0000_s1037" type="#_x0000_t202" style="position:absolute;left:0;text-align:left;margin-left:-499.5pt;margin-top:30.9pt;width:345.7pt;height:190.8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" fillcolor="white [3201]" strokeweight=".5pt">
                <v:textbox>
                  <w:txbxContent>
                    <w:p w:rsidR="00506B4D" w:rsidRDefault="00506B4D">
                      <w:pPr>
                        <w:ind w:left="0"/>
                      </w:pPr>
                    </w:p>
                  </w:txbxContent>
                </v:textbox>
              </v:shape>
            </w:pict>
          </mc:Fallback>
        </mc:AlternateContent>
      </w:r>
      <w:r w:rsidR="00C7580E">
        <w:t xml:space="preserve">        </w:t>
      </w:r>
    </w:p>
    <w:p w:rsidR="0067519C" w:rsidRDefault="0067519C" w:rsidP="0067519C">
      <w:pPr>
        <w:ind w:left="0"/>
        <w:jc w:val="both"/>
      </w:pPr>
    </w:p>
    <w:p w:rsidR="001944B1" w:rsidRDefault="001944B1" w:rsidP="0067519C">
      <w:pPr>
        <w:ind w:left="0"/>
        <w:jc w:val="both"/>
      </w:pPr>
    </w:p>
    <w:p w:rsidR="001944B1" w:rsidRDefault="001944B1" w:rsidP="0067519C">
      <w:pPr>
        <w:ind w:left="0"/>
        <w:jc w:val="both"/>
      </w:pPr>
    </w:p>
    <w:p w:rsidR="001944B1" w:rsidRDefault="001944B1" w:rsidP="0067519C">
      <w:pPr>
        <w:ind w:left="0"/>
        <w:jc w:val="both"/>
      </w:pPr>
    </w:p>
    <w:p w:rsidR="001944B1" w:rsidRDefault="00506B4D" w:rsidP="0067519C">
      <w:pPr>
        <w:ind w:left="0"/>
        <w:jc w:val="both"/>
      </w:pPr>
      <w:r>
        <w:rPr>
          <w:b/>
          <w:noProof/>
          <w:color w:val="76923C" w:themeColor="accent3" w:themeShade="BF"/>
        </w:rPr>
        <mc:AlternateContent>
          <mc:Choice Requires="wps">
            <w:drawing>
              <wp:anchor distT="0" distB="0" distL="114300" distR="114300" simplePos="0" relativeHeight="251761664" behindDoc="0" locked="0" layoutInCell="1" allowOverlap="1" wp14:anchorId="139CC8F4" wp14:editId="00D5FC9B">
                <wp:simplePos x="0" y="0"/>
                <wp:positionH relativeFrom="column">
                  <wp:posOffset>-2292763</wp:posOffset>
                </wp:positionH>
                <wp:positionV relativeFrom="paragraph">
                  <wp:posOffset>-3988</wp:posOffset>
                </wp:positionV>
                <wp:extent cx="786809" cy="172675"/>
                <wp:effectExtent l="0" t="0" r="13335" b="18415"/>
                <wp:wrapNone/>
                <wp:docPr id="9" name="Text Box 9"/>
                <wp:cNvGraphicFramePr/>
                <a:graphic xmlns:a="http://schemas.openxmlformats.org/drawingml/2006/main">
                  <a:graphicData uri="http://schemas.microsoft.com/office/word/2010/wordprocessingShape">
                    <wps:wsp>
                      <wps:cNvSpPr txBox="1"/>
                      <wps:spPr>
                        <a:xfrm flipV="1">
                          <a:off x="0" y="0"/>
                          <a:ext cx="786809" cy="17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55D4" w:rsidRDefault="008C55D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9CC8F4" id="Text Box 9" o:spid="_x0000_s1038" type="#_x0000_t202" style="position:absolute;left:0;text-align:left;margin-left:-180.55pt;margin-top:-.3pt;width:61.95pt;height:13.6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" fillcolor="white [3201]" strokeweight=".5pt">
                <v:textbox>
                  <w:txbxContent>
                    <w:p w:rsidR="008C55D4" w:rsidRDefault="008C55D4">
                      <w:pPr>
                        <w:ind w:left="0"/>
                      </w:pPr>
                    </w:p>
                  </w:txbxContent>
                </v:textbox>
              </v:shape>
            </w:pict>
          </mc:Fallback>
        </mc:AlternateContent>
      </w:r>
    </w:p>
    <w:p w:rsidR="00A93FEE" w:rsidRDefault="00A93FEE" w:rsidP="00B20793">
      <w:pPr>
        <w:jc w:val="center"/>
      </w:pPr>
    </w:p>
    <w:p w:rsidR="00A93FEE" w:rsidRDefault="00A93FEE" w:rsidP="000F59C0"/>
    <w:p w:rsidR="00A93FEE" w:rsidRDefault="00A93FEE" w:rsidP="000F59C0"/>
    <w:p w:rsidR="00A93FEE" w:rsidRDefault="00A93FEE" w:rsidP="000F59C0"/>
    <w:p w:rsidR="000F59C0" w:rsidRDefault="000F59C0" w:rsidP="000F59C0"/>
    <w:p w:rsidR="009631F9" w:rsidRDefault="009631F9" w:rsidP="009631F9">
      <w:pPr>
        <w:spacing w:before="0" w:after="0" w:line="240" w:lineRule="auto"/>
        <w:ind w:left="0"/>
        <w:jc w:val="center"/>
        <w:rPr>
          <w:b/>
          <w:color w:val="76923C" w:themeColor="accent3" w:themeShade="BF"/>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631F9" w:rsidRPr="00454769" w:rsidRDefault="009631F9" w:rsidP="006242A7">
      <w:pPr>
        <w:spacing w:line="240" w:lineRule="auto"/>
        <w:ind w:left="0"/>
        <w:jc w:val="both"/>
        <w:rPr>
          <w:b/>
          <w:color w:val="76923C" w:themeColor="accent3" w:themeShade="BF"/>
        </w:rPr>
      </w:pPr>
    </w:p>
    <w:p w:rsidR="006242A7" w:rsidRDefault="006242A7" w:rsidP="00522B70">
      <w:pPr>
        <w:ind w:left="0"/>
      </w:pPr>
    </w:p>
    <w:p w:rsidR="000C1D88" w:rsidRDefault="000C1D88" w:rsidP="000F59C0"/>
    <w:p w:rsidR="000C1D88" w:rsidRDefault="000C1D88" w:rsidP="000C1D88"/>
    <w:p w:rsidR="00E02FBF" w:rsidRDefault="00781D90" w:rsidP="00E02FBF">
      <w:r>
        <w:rPr>
          <w:noProof/>
        </w:rPr>
        <mc:AlternateContent>
          <mc:Choice Requires="wps">
            <w:drawing>
              <wp:anchor distT="0" distB="0" distL="114300" distR="114300" simplePos="0" relativeHeight="251777024" behindDoc="0" locked="0" layoutInCell="1" allowOverlap="1">
                <wp:simplePos x="0" y="0"/>
                <wp:positionH relativeFrom="column">
                  <wp:posOffset>227153</wp:posOffset>
                </wp:positionH>
                <wp:positionV relativeFrom="paragraph">
                  <wp:posOffset>57357</wp:posOffset>
                </wp:positionV>
                <wp:extent cx="5688418" cy="520995"/>
                <wp:effectExtent l="0" t="0" r="26670" b="12700"/>
                <wp:wrapNone/>
                <wp:docPr id="27" name="Text Box 27"/>
                <wp:cNvGraphicFramePr/>
                <a:graphic xmlns:a="http://schemas.openxmlformats.org/drawingml/2006/main">
                  <a:graphicData uri="http://schemas.microsoft.com/office/word/2010/wordprocessingShape">
                    <wps:wsp>
                      <wps:cNvSpPr txBox="1"/>
                      <wps:spPr>
                        <a:xfrm>
                          <a:off x="0" y="0"/>
                          <a:ext cx="5688418" cy="52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D90" w:rsidRDefault="00781D90" w:rsidP="00781D90">
                            <w:pPr>
                              <w:ind w:left="0"/>
                              <w:jc w:val="center"/>
                            </w:pPr>
                            <w:r>
                              <w:t>Our Own Women’s March in Delray Beach After Luncheon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39" type="#_x0000_t202" style="position:absolute;left:0;text-align:left;margin-left:17.9pt;margin-top:4.5pt;width:447.9pt;height:41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" fillcolor="white [3201]" strokeweight=".5pt">
                <v:textbox>
                  <w:txbxContent>
                    <w:p w:rsidR="00781D90" w:rsidRDefault="00781D90" w:rsidP="00781D90">
                      <w:pPr>
                        <w:ind w:left="0"/>
                        <w:jc w:val="center"/>
                      </w:pPr>
                      <w:r>
                        <w:t>Our Own Women’s March in Delray Beach After Luncheon</w:t>
                      </w:r>
                    </w:p>
                  </w:txbxContent>
                </v:textbox>
              </v:shape>
            </w:pict>
          </mc:Fallback>
        </mc:AlternateContent>
      </w:r>
    </w:p>
    <w:p w:rsidR="00F57B47" w:rsidRDefault="00F57B47" w:rsidP="000C1D88">
      <w:pPr>
        <w:autoSpaceDE w:val="0"/>
        <w:autoSpaceDN w:val="0"/>
        <w:adjustRightInd w:val="0"/>
        <w:spacing w:before="0" w:after="0" w:line="240" w:lineRule="auto"/>
        <w:ind w:left="0" w:right="0"/>
        <w:jc w:val="center"/>
      </w:pPr>
    </w:p>
    <w:p w:rsidR="00F57B47" w:rsidRDefault="00F57B47">
      <w:pPr>
        <w:spacing w:before="0" w:after="0" w:line="240" w:lineRule="auto"/>
        <w:ind w:left="0" w:right="0"/>
      </w:pPr>
      <w:r>
        <w:br w:type="page"/>
      </w:r>
    </w:p>
    <w:p w:rsidR="000C1D88" w:rsidRPr="00D4033D" w:rsidRDefault="00F57B47" w:rsidP="000C1D88">
      <w:pPr>
        <w:autoSpaceDE w:val="0"/>
        <w:autoSpaceDN w:val="0"/>
        <w:adjustRightInd w:val="0"/>
        <w:spacing w:before="0" w:after="0" w:line="240" w:lineRule="auto"/>
        <w:ind w:left="0" w:right="0"/>
        <w:jc w:val="center"/>
        <w:rPr>
          <w:b/>
          <w:bCs/>
        </w:rPr>
      </w:pPr>
      <w:r w:rsidRPr="00D4033D">
        <w:rPr>
          <w:noProof/>
        </w:rPr>
        <mc:AlternateContent>
          <mc:Choice Requires="wps">
            <w:drawing>
              <wp:anchor distT="0" distB="0" distL="114300" distR="114300" simplePos="0" relativeHeight="251790336" behindDoc="0" locked="0" layoutInCell="1" allowOverlap="1">
                <wp:simplePos x="0" y="0"/>
                <wp:positionH relativeFrom="column">
                  <wp:posOffset>-216535</wp:posOffset>
                </wp:positionH>
                <wp:positionV relativeFrom="paragraph">
                  <wp:posOffset>28575</wp:posOffset>
                </wp:positionV>
                <wp:extent cx="6686550" cy="8724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686550" cy="8724900"/>
                        </a:xfrm>
                        <a:prstGeom prst="rect">
                          <a:avLst/>
                        </a:prstGeom>
                        <a:solidFill>
                          <a:schemeClr val="lt1"/>
                        </a:solidFill>
                        <a:ln w="6350">
                          <a:solidFill>
                            <a:prstClr val="black"/>
                          </a:solidFill>
                        </a:ln>
                      </wps:spPr>
                      <wps:txbx>
                        <w:txbxContent>
                          <w:p w:rsidR="00507E93" w:rsidRDefault="00507E93" w:rsidP="00507E93">
                            <w:pPr>
                              <w:pStyle w:val="NoSpacing"/>
                              <w:jc w:val="center"/>
                              <w:rPr>
                                <w:color w:val="auto"/>
                              </w:rPr>
                            </w:pPr>
                            <w:r>
                              <w:t>Educational News from AAUW National</w:t>
                            </w:r>
                          </w:p>
                          <w:p w:rsidR="00507E93" w:rsidRDefault="00507E93" w:rsidP="00507E93">
                            <w:pPr>
                              <w:pStyle w:val="NoSpacing"/>
                              <w:jc w:val="center"/>
                            </w:pPr>
                            <w:r>
                              <w:t>Compiled by Betty Rigdon</w:t>
                            </w:r>
                          </w:p>
                          <w:p w:rsidR="00507E93" w:rsidRDefault="00507E93" w:rsidP="00507E93">
                            <w:pPr>
                              <w:pStyle w:val="NoSpacing"/>
                              <w:jc w:val="center"/>
                            </w:pPr>
                          </w:p>
                          <w:p w:rsidR="00D4033D" w:rsidRDefault="00D4033D" w:rsidP="00507E93">
                            <w:pPr>
                              <w:pStyle w:val="NoSpacing"/>
                              <w:jc w:val="center"/>
                            </w:pPr>
                          </w:p>
                          <w:p w:rsidR="00507E93" w:rsidRDefault="00507E93" w:rsidP="00507E93">
                            <w:pPr>
                              <w:pStyle w:val="NoSpacing"/>
                            </w:pPr>
                            <w:r w:rsidRPr="00507E93">
                              <w:rPr>
                                <w:u w:val="single"/>
                              </w:rPr>
                              <w:t>Women’s Equality Day August 26</w:t>
                            </w:r>
                            <w:r>
                              <w:t>, We have come a long way</w:t>
                            </w:r>
                          </w:p>
                          <w:p w:rsidR="00507E93" w:rsidRDefault="00507E93" w:rsidP="00507E93">
                            <w:pPr>
                              <w:pStyle w:val="NoSpacing"/>
                            </w:pPr>
                            <w:r>
                              <w:tab/>
                              <w:t>Commemorates the passage of the 19</w:t>
                            </w:r>
                            <w:r>
                              <w:rPr>
                                <w:vertAlign w:val="superscript"/>
                              </w:rPr>
                              <w:t>th</w:t>
                            </w:r>
                            <w:r>
                              <w:t xml:space="preserve"> Amendment, granting women the right to vote</w:t>
                            </w:r>
                          </w:p>
                          <w:p w:rsidR="00507E93" w:rsidRDefault="00507E93" w:rsidP="00507E93">
                            <w:pPr>
                              <w:pStyle w:val="NoSpacing"/>
                            </w:pPr>
                            <w:r>
                              <w:tab/>
                              <w:t>AAUW still working on women’s equality in education</w:t>
                            </w:r>
                          </w:p>
                          <w:p w:rsidR="00507E93" w:rsidRDefault="00507E93" w:rsidP="00507E93">
                            <w:pPr>
                              <w:pStyle w:val="NoSpacing"/>
                            </w:pPr>
                            <w:r>
                              <w:tab/>
                              <w:t xml:space="preserve">AAUW founded in 1881 when popular belief held that higher education for women would harm their health and would cause infertility.  In response, AAUW published its first research report in 1885, “Health Statistics of Women College Graduates” that refuted these claims  </w:t>
                            </w:r>
                            <w:r>
                              <w:tab/>
                            </w:r>
                          </w:p>
                          <w:p w:rsidR="00507E93" w:rsidRDefault="00507E93" w:rsidP="00507E93">
                            <w:pPr>
                              <w:pStyle w:val="NoSpacing"/>
                            </w:pPr>
                            <w:r w:rsidRPr="00D4033D">
                              <w:rPr>
                                <w:u w:val="single"/>
                              </w:rPr>
                              <w:t>Nominate a student for 2017-18 AAUW National Student Advisory Council (SAC</w:t>
                            </w:r>
                            <w:r>
                              <w:t>)</w:t>
                            </w:r>
                          </w:p>
                          <w:p w:rsidR="00507E93" w:rsidRDefault="00507E93" w:rsidP="00507E93">
                            <w:pPr>
                              <w:pStyle w:val="NoSpacing"/>
                            </w:pPr>
                            <w:r>
                              <w:tab/>
                              <w:t xml:space="preserve">SAC advises AAUW about gender equity and leads campus activism </w:t>
                            </w:r>
                          </w:p>
                          <w:p w:rsidR="00507E93" w:rsidRDefault="00507E93" w:rsidP="00507E93">
                            <w:pPr>
                              <w:pStyle w:val="NoSpacing"/>
                            </w:pPr>
                            <w:r>
                              <w:tab/>
                              <w:t>Members serve as peer leaders at NCCWSL</w:t>
                            </w:r>
                          </w:p>
                          <w:p w:rsidR="00507E93" w:rsidRDefault="00507E93" w:rsidP="00507E93">
                            <w:pPr>
                              <w:pStyle w:val="NoSpacing"/>
                            </w:pPr>
                            <w:r>
                              <w:tab/>
                              <w:t>Application deadline is Sept. 25 at 11:59 pm PT</w:t>
                            </w:r>
                          </w:p>
                          <w:p w:rsidR="00507E93" w:rsidRDefault="00507E93" w:rsidP="00507E93">
                            <w:pPr>
                              <w:pStyle w:val="NoSpacing"/>
                            </w:pPr>
                            <w:r>
                              <w:tab/>
                              <w:t>Application form online at:  aauw.org/resource/nominate-a-student-to-apply-sac</w:t>
                            </w:r>
                          </w:p>
                          <w:p w:rsidR="00507E93" w:rsidRPr="00D4033D" w:rsidRDefault="00507E93" w:rsidP="00507E93">
                            <w:pPr>
                              <w:pStyle w:val="NoSpacing"/>
                              <w:rPr>
                                <w:u w:val="single"/>
                              </w:rPr>
                            </w:pPr>
                            <w:r w:rsidRPr="00D4033D">
                              <w:rPr>
                                <w:u w:val="single"/>
                              </w:rPr>
                              <w:t>AAUW’s 2017-18 Fellowships and Grant Awardees announced</w:t>
                            </w:r>
                          </w:p>
                          <w:p w:rsidR="00507E93" w:rsidRDefault="00507E93" w:rsidP="00507E93">
                            <w:pPr>
                              <w:pStyle w:val="NoSpacing"/>
                            </w:pPr>
                            <w:r>
                              <w:tab/>
                              <w:t>250 women and community projects will receive $3.7 million from AAUW</w:t>
                            </w:r>
                          </w:p>
                          <w:p w:rsidR="00507E93" w:rsidRPr="00D4033D" w:rsidRDefault="00507E93" w:rsidP="00507E93">
                            <w:pPr>
                              <w:pStyle w:val="NoSpacing"/>
                              <w:rPr>
                                <w:u w:val="single"/>
                              </w:rPr>
                            </w:pPr>
                            <w:r w:rsidRPr="00D4033D">
                              <w:rPr>
                                <w:u w:val="single"/>
                              </w:rPr>
                              <w:t>Applications now open for Educational Funding and Awards</w:t>
                            </w:r>
                          </w:p>
                          <w:p w:rsidR="00507E93" w:rsidRDefault="00507E93" w:rsidP="00507E93">
                            <w:pPr>
                              <w:pStyle w:val="NoSpacing"/>
                            </w:pPr>
                            <w:r>
                              <w:tab/>
                              <w:t>More information at: aauw.org/what-we-do/educational-funding-and-awards</w:t>
                            </w:r>
                          </w:p>
                          <w:p w:rsidR="00507E93" w:rsidRDefault="00507E93" w:rsidP="00507E93">
                            <w:pPr>
                              <w:pStyle w:val="NoSpacing"/>
                            </w:pPr>
                            <w:r>
                              <w:tab/>
                            </w:r>
                            <w:r w:rsidRPr="00D4033D">
                              <w:rPr>
                                <w:i/>
                                <w:u w:val="single"/>
                              </w:rPr>
                              <w:t>Six categories</w:t>
                            </w:r>
                            <w:r>
                              <w:t xml:space="preserve">: </w:t>
                            </w:r>
                          </w:p>
                          <w:p w:rsidR="00507E93" w:rsidRDefault="00D4033D" w:rsidP="00507E93">
                            <w:pPr>
                              <w:pStyle w:val="NoSpacing"/>
                            </w:pPr>
                            <w:r>
                              <w:rPr>
                                <w:i/>
                              </w:rPr>
                              <w:t xml:space="preserve">*  </w:t>
                            </w:r>
                            <w:r w:rsidR="00507E93" w:rsidRPr="00D4033D">
                              <w:rPr>
                                <w:i/>
                              </w:rPr>
                              <w:t>American Fellowships</w:t>
                            </w:r>
                            <w:r w:rsidR="00507E93">
                              <w:t xml:space="preserve"> – deadline Nov. 15</w:t>
                            </w:r>
                          </w:p>
                          <w:p w:rsidR="00507E93" w:rsidRDefault="00507E93" w:rsidP="00D4033D">
                            <w:pPr>
                              <w:pStyle w:val="NoSpacing"/>
                            </w:pPr>
                            <w:r>
                              <w:tab/>
                              <w:t>For women pursuing full-time studies to finish dissertations, conduct post-doctoral research</w:t>
                            </w:r>
                            <w:r w:rsidR="00D4033D">
                              <w:t xml:space="preserve"> </w:t>
                            </w:r>
                            <w:r>
                              <w:t>or to prepare search for publication</w:t>
                            </w:r>
                          </w:p>
                          <w:p w:rsidR="00507E93" w:rsidRDefault="00507E93" w:rsidP="00507E93">
                            <w:pPr>
                              <w:pStyle w:val="NoSpacing"/>
                            </w:pPr>
                            <w:r>
                              <w:tab/>
                              <w:t>Funding - $6,000- $30,000</w:t>
                            </w:r>
                          </w:p>
                          <w:p w:rsidR="00507E93" w:rsidRDefault="00D4033D" w:rsidP="00507E93">
                            <w:pPr>
                              <w:pStyle w:val="NoSpacing"/>
                            </w:pPr>
                            <w:r>
                              <w:rPr>
                                <w:i/>
                              </w:rPr>
                              <w:t xml:space="preserve">*  </w:t>
                            </w:r>
                            <w:r w:rsidR="00507E93" w:rsidRPr="00D4033D">
                              <w:rPr>
                                <w:i/>
                              </w:rPr>
                              <w:t>Career Development Grants</w:t>
                            </w:r>
                            <w:r w:rsidR="00507E93">
                              <w:t>- deadline Dec. 15</w:t>
                            </w:r>
                          </w:p>
                          <w:p w:rsidR="00507E93" w:rsidRDefault="00507E93" w:rsidP="00507E93">
                            <w:pPr>
                              <w:pStyle w:val="NoSpacing"/>
                              <w:ind w:left="720"/>
                            </w:pPr>
                            <w:r>
                              <w:t>For women pursuing certificate or degree to advance career, change career or re-enter workforce</w:t>
                            </w:r>
                          </w:p>
                          <w:p w:rsidR="00507E93" w:rsidRDefault="00507E93" w:rsidP="00507E93">
                            <w:pPr>
                              <w:pStyle w:val="NoSpacing"/>
                              <w:ind w:left="720"/>
                            </w:pPr>
                            <w:r>
                              <w:t>Funding- $2,000-$12,000</w:t>
                            </w:r>
                          </w:p>
                          <w:p w:rsidR="00507E93" w:rsidRDefault="00D4033D" w:rsidP="00507E93">
                            <w:pPr>
                              <w:pStyle w:val="NoSpacing"/>
                            </w:pPr>
                            <w:r>
                              <w:rPr>
                                <w:i/>
                              </w:rPr>
                              <w:t xml:space="preserve">*   </w:t>
                            </w:r>
                            <w:r w:rsidR="00507E93" w:rsidRPr="00D4033D">
                              <w:rPr>
                                <w:i/>
                              </w:rPr>
                              <w:t>Community Action Grants</w:t>
                            </w:r>
                            <w:r w:rsidR="00507E93">
                              <w:t xml:space="preserve"> – deadline Jan. 15</w:t>
                            </w:r>
                          </w:p>
                          <w:p w:rsidR="00507E93" w:rsidRDefault="00507E93" w:rsidP="00507E93">
                            <w:pPr>
                              <w:pStyle w:val="NoSpacing"/>
                            </w:pPr>
                            <w:r>
                              <w:tab/>
                              <w:t>Funding for programs or non-degree research to promote education and equity for women</w:t>
                            </w:r>
                          </w:p>
                          <w:p w:rsidR="00507E93" w:rsidRDefault="00507E93" w:rsidP="00507E93">
                            <w:pPr>
                              <w:pStyle w:val="NoSpacing"/>
                            </w:pPr>
                            <w:r>
                              <w:tab/>
                              <w:t>Available to individuals, non-profit organizations or AAUW branches and states</w:t>
                            </w:r>
                          </w:p>
                          <w:p w:rsidR="00507E93" w:rsidRDefault="00507E93" w:rsidP="00507E93">
                            <w:pPr>
                              <w:pStyle w:val="NoSpacing"/>
                            </w:pPr>
                            <w:r>
                              <w:tab/>
                              <w:t>1 year grant- $2,000-$7,000</w:t>
                            </w:r>
                          </w:p>
                          <w:p w:rsidR="00507E93" w:rsidRDefault="00507E93" w:rsidP="00507E93">
                            <w:pPr>
                              <w:pStyle w:val="NoSpacing"/>
                            </w:pPr>
                            <w:r>
                              <w:tab/>
                              <w:t>2 year grant - $5,000-$10,000</w:t>
                            </w:r>
                          </w:p>
                          <w:p w:rsidR="00507E93" w:rsidRDefault="00D4033D" w:rsidP="00507E93">
                            <w:pPr>
                              <w:pStyle w:val="NoSpacing"/>
                            </w:pPr>
                            <w:r>
                              <w:rPr>
                                <w:i/>
                              </w:rPr>
                              <w:t xml:space="preserve">*   </w:t>
                            </w:r>
                            <w:r w:rsidR="00507E93" w:rsidRPr="00D4033D">
                              <w:rPr>
                                <w:i/>
                              </w:rPr>
                              <w:t>International Fellowships</w:t>
                            </w:r>
                            <w:r w:rsidR="00507E93">
                              <w:t>- deadline Dec. 1</w:t>
                            </w:r>
                          </w:p>
                          <w:p w:rsidR="00507E93" w:rsidRDefault="00507E93" w:rsidP="00D4033D">
                            <w:pPr>
                              <w:pStyle w:val="NoSpacing"/>
                            </w:pPr>
                            <w:r>
                              <w:tab/>
                              <w:t>For non U.S. citizens or permanent residents pursuing graduate or post-doctorate education</w:t>
                            </w:r>
                            <w:r w:rsidR="00D4033D">
                              <w:t xml:space="preserve"> </w:t>
                            </w:r>
                            <w:r>
                              <w:t>in U.S.</w:t>
                            </w:r>
                          </w:p>
                          <w:p w:rsidR="00507E93" w:rsidRDefault="00507E93" w:rsidP="00507E93">
                            <w:pPr>
                              <w:pStyle w:val="NoSpacing"/>
                            </w:pPr>
                            <w:r>
                              <w:tab/>
                              <w:t>Funding - $18,000-$30,000</w:t>
                            </w:r>
                          </w:p>
                          <w:p w:rsidR="00507E93" w:rsidRDefault="00D4033D" w:rsidP="00507E93">
                            <w:pPr>
                              <w:pStyle w:val="NoSpacing"/>
                            </w:pPr>
                            <w:r>
                              <w:rPr>
                                <w:i/>
                              </w:rPr>
                              <w:t xml:space="preserve">*   </w:t>
                            </w:r>
                            <w:r w:rsidR="00507E93" w:rsidRPr="00D4033D">
                              <w:rPr>
                                <w:i/>
                              </w:rPr>
                              <w:t>International Project Grants</w:t>
                            </w:r>
                            <w:r w:rsidR="00507E93">
                              <w:t xml:space="preserve"> – deadline Jan. 15</w:t>
                            </w:r>
                          </w:p>
                          <w:p w:rsidR="00507E93" w:rsidRDefault="00507E93" w:rsidP="00507E93">
                            <w:pPr>
                              <w:pStyle w:val="NoSpacing"/>
                              <w:ind w:left="720"/>
                            </w:pPr>
                            <w:r>
                              <w:t>For alumnae of AAUW’s International Fellowships now in their home country and pursuing community-based projects to improve social advancement and economic empowerment of women</w:t>
                            </w:r>
                          </w:p>
                          <w:p w:rsidR="00507E93" w:rsidRDefault="00507E93" w:rsidP="00507E93">
                            <w:pPr>
                              <w:pStyle w:val="NoSpacing"/>
                              <w:ind w:left="720"/>
                            </w:pPr>
                            <w:r>
                              <w:t>Funding- $5,000- $7,000</w:t>
                            </w:r>
                          </w:p>
                          <w:p w:rsidR="00507E93" w:rsidRDefault="00D4033D" w:rsidP="00507E93">
                            <w:pPr>
                              <w:pStyle w:val="NoSpacing"/>
                            </w:pPr>
                            <w:r>
                              <w:rPr>
                                <w:i/>
                              </w:rPr>
                              <w:t xml:space="preserve">*   </w:t>
                            </w:r>
                            <w:r w:rsidR="00507E93" w:rsidRPr="00D4033D">
                              <w:rPr>
                                <w:i/>
                              </w:rPr>
                              <w:t>Selected Professions Fellowships</w:t>
                            </w:r>
                            <w:r w:rsidR="00507E93">
                              <w:t>-deadline Jan. 10</w:t>
                            </w:r>
                          </w:p>
                          <w:p w:rsidR="00507E93" w:rsidRDefault="00507E93" w:rsidP="00D4033D">
                            <w:pPr>
                              <w:pStyle w:val="NoSpacing"/>
                            </w:pPr>
                            <w:r>
                              <w:tab/>
                              <w:t>For women pursuing full-time study in master’s degree or professional degree program in</w:t>
                            </w:r>
                            <w:r w:rsidR="00D4033D">
                              <w:t xml:space="preserve"> </w:t>
                            </w:r>
                            <w:r>
                              <w:t>areas like STEM, law, business or medicine</w:t>
                            </w:r>
                          </w:p>
                          <w:p w:rsidR="00507E93" w:rsidRDefault="00507E93" w:rsidP="00507E93">
                            <w:pPr>
                              <w:pStyle w:val="NoSpacing"/>
                            </w:pPr>
                            <w:r>
                              <w:tab/>
                              <w:t>Funding- $5,000-$18,000</w:t>
                            </w:r>
                          </w:p>
                          <w:p w:rsidR="00507E93" w:rsidRDefault="00507E93" w:rsidP="00507E93">
                            <w:pPr>
                              <w:pStyle w:val="NoSpacing"/>
                            </w:pPr>
                          </w:p>
                          <w:p w:rsidR="00507E93" w:rsidRDefault="00507E93" w:rsidP="00507E93">
                            <w:pPr>
                              <w:pStyle w:val="NoSpacing"/>
                            </w:pPr>
                          </w:p>
                          <w:p w:rsidR="00F57B47" w:rsidRDefault="00F57B4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40" type="#_x0000_t202" style="position:absolute;left:0;text-align:left;margin-left:-17.05pt;margin-top:2.25pt;width:526.5pt;height:687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" fillcolor="white [3201]" strokeweight=".5pt">
                <v:textbox>
                  <w:txbxContent>
                    <w:p w:rsidR="00507E93" w:rsidRDefault="00507E93" w:rsidP="00507E93">
                      <w:pPr>
                        <w:pStyle w:val="NoSpacing"/>
                        <w:jc w:val="center"/>
                        <w:rPr>
                          <w:color w:val="auto"/>
                        </w:rPr>
                      </w:pPr>
                      <w:r>
                        <w:t>Educational News from AAUW National</w:t>
                      </w:r>
                    </w:p>
                    <w:p w:rsidR="00507E93" w:rsidRDefault="00507E93" w:rsidP="00507E93">
                      <w:pPr>
                        <w:pStyle w:val="NoSpacing"/>
                        <w:jc w:val="center"/>
                      </w:pPr>
                      <w:r>
                        <w:t>Compiled by Betty Rigdon</w:t>
                      </w:r>
                    </w:p>
                    <w:p w:rsidR="00507E93" w:rsidRDefault="00507E93" w:rsidP="00507E93">
                      <w:pPr>
                        <w:pStyle w:val="NoSpacing"/>
                        <w:jc w:val="center"/>
                      </w:pPr>
                    </w:p>
                    <w:p w:rsidR="00D4033D" w:rsidRDefault="00D4033D" w:rsidP="00507E93">
                      <w:pPr>
                        <w:pStyle w:val="NoSpacing"/>
                        <w:jc w:val="center"/>
                      </w:pPr>
                    </w:p>
                    <w:p w:rsidR="00507E93" w:rsidRDefault="00507E93" w:rsidP="00507E93">
                      <w:pPr>
                        <w:pStyle w:val="NoSpacing"/>
                      </w:pPr>
                      <w:r w:rsidRPr="00507E93">
                        <w:rPr>
                          <w:u w:val="single"/>
                        </w:rPr>
                        <w:t>Women’s Equality Day August 26</w:t>
                      </w:r>
                      <w:r>
                        <w:t>, We have come a long way</w:t>
                      </w:r>
                    </w:p>
                    <w:p w:rsidR="00507E93" w:rsidRDefault="00507E93" w:rsidP="00507E93">
                      <w:pPr>
                        <w:pStyle w:val="NoSpacing"/>
                      </w:pPr>
                      <w:r>
                        <w:tab/>
                        <w:t>Commemorates the passage of the 19</w:t>
                      </w:r>
                      <w:r>
                        <w:rPr>
                          <w:vertAlign w:val="superscript"/>
                        </w:rPr>
                        <w:t>th</w:t>
                      </w:r>
                      <w:r>
                        <w:t xml:space="preserve"> Amendment, granting women the right to vote</w:t>
                      </w:r>
                    </w:p>
                    <w:p w:rsidR="00507E93" w:rsidRDefault="00507E93" w:rsidP="00507E93">
                      <w:pPr>
                        <w:pStyle w:val="NoSpacing"/>
                      </w:pPr>
                      <w:r>
                        <w:tab/>
                        <w:t>AAUW still working on women’s equality in education</w:t>
                      </w:r>
                    </w:p>
                    <w:p w:rsidR="00507E93" w:rsidRDefault="00507E93" w:rsidP="00507E93">
                      <w:pPr>
                        <w:pStyle w:val="NoSpacing"/>
                      </w:pPr>
                      <w:r>
                        <w:tab/>
                        <w:t xml:space="preserve">AAUW founded in 1881 when popular belief held that higher education for women would harm their health and would cause infertility.  In response, AAUW published its first research report in 1885, “Health Statistics of Women College Graduates” that refuted these claims  </w:t>
                      </w:r>
                      <w:r>
                        <w:tab/>
                      </w:r>
                    </w:p>
                    <w:p w:rsidR="00507E93" w:rsidRDefault="00507E93" w:rsidP="00507E93">
                      <w:pPr>
                        <w:pStyle w:val="NoSpacing"/>
                      </w:pPr>
                      <w:r w:rsidRPr="00D4033D">
                        <w:rPr>
                          <w:u w:val="single"/>
                        </w:rPr>
                        <w:t>Nominate a student for 2017-18 AAUW National Student Advisory Council (SAC</w:t>
                      </w:r>
                      <w:r>
                        <w:t>)</w:t>
                      </w:r>
                    </w:p>
                    <w:p w:rsidR="00507E93" w:rsidRDefault="00507E93" w:rsidP="00507E93">
                      <w:pPr>
                        <w:pStyle w:val="NoSpacing"/>
                      </w:pPr>
                      <w:r>
                        <w:tab/>
                        <w:t xml:space="preserve">SAC advises AAUW about gender equity and leads campus activism </w:t>
                      </w:r>
                    </w:p>
                    <w:p w:rsidR="00507E93" w:rsidRDefault="00507E93" w:rsidP="00507E93">
                      <w:pPr>
                        <w:pStyle w:val="NoSpacing"/>
                      </w:pPr>
                      <w:r>
                        <w:tab/>
                        <w:t>Members serve as peer leaders at NCCWSL</w:t>
                      </w:r>
                    </w:p>
                    <w:p w:rsidR="00507E93" w:rsidRDefault="00507E93" w:rsidP="00507E93">
                      <w:pPr>
                        <w:pStyle w:val="NoSpacing"/>
                      </w:pPr>
                      <w:r>
                        <w:tab/>
                        <w:t>Application deadline is Sept. 25 at 11:59 pm PT</w:t>
                      </w:r>
                    </w:p>
                    <w:p w:rsidR="00507E93" w:rsidRDefault="00507E93" w:rsidP="00507E93">
                      <w:pPr>
                        <w:pStyle w:val="NoSpacing"/>
                      </w:pPr>
                      <w:r>
                        <w:tab/>
                        <w:t>Application form online at:  aauw.org/resource/nominate-a-student-to-apply-sac</w:t>
                      </w:r>
                    </w:p>
                    <w:p w:rsidR="00507E93" w:rsidRPr="00D4033D" w:rsidRDefault="00507E93" w:rsidP="00507E93">
                      <w:pPr>
                        <w:pStyle w:val="NoSpacing"/>
                        <w:rPr>
                          <w:u w:val="single"/>
                        </w:rPr>
                      </w:pPr>
                      <w:r w:rsidRPr="00D4033D">
                        <w:rPr>
                          <w:u w:val="single"/>
                        </w:rPr>
                        <w:t>AAUW’s 2017-18 Fellowships and Grant Awardees announced</w:t>
                      </w:r>
                    </w:p>
                    <w:p w:rsidR="00507E93" w:rsidRDefault="00507E93" w:rsidP="00507E93">
                      <w:pPr>
                        <w:pStyle w:val="NoSpacing"/>
                      </w:pPr>
                      <w:r>
                        <w:tab/>
                        <w:t>250 women and community projects will receive $3.7 million from AAUW</w:t>
                      </w:r>
                    </w:p>
                    <w:p w:rsidR="00507E93" w:rsidRPr="00D4033D" w:rsidRDefault="00507E93" w:rsidP="00507E93">
                      <w:pPr>
                        <w:pStyle w:val="NoSpacing"/>
                        <w:rPr>
                          <w:u w:val="single"/>
                        </w:rPr>
                      </w:pPr>
                      <w:r w:rsidRPr="00D4033D">
                        <w:rPr>
                          <w:u w:val="single"/>
                        </w:rPr>
                        <w:t>Applications now open for Educational Funding and Awards</w:t>
                      </w:r>
                    </w:p>
                    <w:p w:rsidR="00507E93" w:rsidRDefault="00507E93" w:rsidP="00507E93">
                      <w:pPr>
                        <w:pStyle w:val="NoSpacing"/>
                      </w:pPr>
                      <w:r>
                        <w:tab/>
                        <w:t>More information at: aauw.org/what-we-do/educational-funding-and-awards</w:t>
                      </w:r>
                    </w:p>
                    <w:p w:rsidR="00507E93" w:rsidRDefault="00507E93" w:rsidP="00507E93">
                      <w:pPr>
                        <w:pStyle w:val="NoSpacing"/>
                      </w:pPr>
                      <w:r>
                        <w:tab/>
                      </w:r>
                      <w:r w:rsidRPr="00D4033D">
                        <w:rPr>
                          <w:i/>
                          <w:u w:val="single"/>
                        </w:rPr>
                        <w:t>Six categories</w:t>
                      </w:r>
                      <w:r>
                        <w:t xml:space="preserve">: </w:t>
                      </w:r>
                    </w:p>
                    <w:p w:rsidR="00507E93" w:rsidRDefault="00D4033D" w:rsidP="00507E93">
                      <w:pPr>
                        <w:pStyle w:val="NoSpacing"/>
                      </w:pPr>
                      <w:r>
                        <w:rPr>
                          <w:i/>
                        </w:rPr>
                        <w:t xml:space="preserve">*  </w:t>
                      </w:r>
                      <w:r w:rsidR="00507E93" w:rsidRPr="00D4033D">
                        <w:rPr>
                          <w:i/>
                        </w:rPr>
                        <w:t>American Fellowships</w:t>
                      </w:r>
                      <w:r w:rsidR="00507E93">
                        <w:t xml:space="preserve"> – deadline Nov. 15</w:t>
                      </w:r>
                    </w:p>
                    <w:p w:rsidR="00507E93" w:rsidRDefault="00507E93" w:rsidP="00D4033D">
                      <w:pPr>
                        <w:pStyle w:val="NoSpacing"/>
                      </w:pPr>
                      <w:r>
                        <w:tab/>
                        <w:t>For women pursuing full-time studies to finish dissertations, conduct post-doctoral research</w:t>
                      </w:r>
                      <w:r w:rsidR="00D4033D">
                        <w:t xml:space="preserve"> </w:t>
                      </w:r>
                      <w:r>
                        <w:t>or to prepare search for publication</w:t>
                      </w:r>
                    </w:p>
                    <w:p w:rsidR="00507E93" w:rsidRDefault="00507E93" w:rsidP="00507E93">
                      <w:pPr>
                        <w:pStyle w:val="NoSpacing"/>
                      </w:pPr>
                      <w:r>
                        <w:tab/>
                        <w:t>Funding - $6,000- $30,000</w:t>
                      </w:r>
                    </w:p>
                    <w:p w:rsidR="00507E93" w:rsidRDefault="00D4033D" w:rsidP="00507E93">
                      <w:pPr>
                        <w:pStyle w:val="NoSpacing"/>
                      </w:pPr>
                      <w:r>
                        <w:rPr>
                          <w:i/>
                        </w:rPr>
                        <w:t xml:space="preserve">*  </w:t>
                      </w:r>
                      <w:r w:rsidR="00507E93" w:rsidRPr="00D4033D">
                        <w:rPr>
                          <w:i/>
                        </w:rPr>
                        <w:t>Career Development Grants</w:t>
                      </w:r>
                      <w:r w:rsidR="00507E93">
                        <w:t>- deadline Dec. 15</w:t>
                      </w:r>
                    </w:p>
                    <w:p w:rsidR="00507E93" w:rsidRDefault="00507E93" w:rsidP="00507E93">
                      <w:pPr>
                        <w:pStyle w:val="NoSpacing"/>
                        <w:ind w:left="720"/>
                      </w:pPr>
                      <w:r>
                        <w:t>For women pursuing certificate or degree to advance career, change career or re-enter workforce</w:t>
                      </w:r>
                    </w:p>
                    <w:p w:rsidR="00507E93" w:rsidRDefault="00507E93" w:rsidP="00507E93">
                      <w:pPr>
                        <w:pStyle w:val="NoSpacing"/>
                        <w:ind w:left="720"/>
                      </w:pPr>
                      <w:r>
                        <w:t>Funding- $2,000-$12,000</w:t>
                      </w:r>
                    </w:p>
                    <w:p w:rsidR="00507E93" w:rsidRDefault="00D4033D" w:rsidP="00507E93">
                      <w:pPr>
                        <w:pStyle w:val="NoSpacing"/>
                      </w:pPr>
                      <w:r>
                        <w:rPr>
                          <w:i/>
                        </w:rPr>
                        <w:t xml:space="preserve">*   </w:t>
                      </w:r>
                      <w:r w:rsidR="00507E93" w:rsidRPr="00D4033D">
                        <w:rPr>
                          <w:i/>
                        </w:rPr>
                        <w:t>Community Action Grants</w:t>
                      </w:r>
                      <w:r w:rsidR="00507E93">
                        <w:t xml:space="preserve"> – deadline Jan. 15</w:t>
                      </w:r>
                    </w:p>
                    <w:p w:rsidR="00507E93" w:rsidRDefault="00507E93" w:rsidP="00507E93">
                      <w:pPr>
                        <w:pStyle w:val="NoSpacing"/>
                      </w:pPr>
                      <w:r>
                        <w:tab/>
                        <w:t>Funding for programs or non-degree research to promote education and equity for women</w:t>
                      </w:r>
                    </w:p>
                    <w:p w:rsidR="00507E93" w:rsidRDefault="00507E93" w:rsidP="00507E93">
                      <w:pPr>
                        <w:pStyle w:val="NoSpacing"/>
                      </w:pPr>
                      <w:r>
                        <w:tab/>
                        <w:t>Available to individuals, non-profit organizations or AAUW branches and states</w:t>
                      </w:r>
                    </w:p>
                    <w:p w:rsidR="00507E93" w:rsidRDefault="00507E93" w:rsidP="00507E93">
                      <w:pPr>
                        <w:pStyle w:val="NoSpacing"/>
                      </w:pPr>
                      <w:r>
                        <w:tab/>
                        <w:t>1 year grant- $2,000-$7,000</w:t>
                      </w:r>
                    </w:p>
                    <w:p w:rsidR="00507E93" w:rsidRDefault="00507E93" w:rsidP="00507E93">
                      <w:pPr>
                        <w:pStyle w:val="NoSpacing"/>
                      </w:pPr>
                      <w:r>
                        <w:tab/>
                        <w:t>2 year grant - $5,000-$10,000</w:t>
                      </w:r>
                    </w:p>
                    <w:p w:rsidR="00507E93" w:rsidRDefault="00D4033D" w:rsidP="00507E93">
                      <w:pPr>
                        <w:pStyle w:val="NoSpacing"/>
                      </w:pPr>
                      <w:r>
                        <w:rPr>
                          <w:i/>
                        </w:rPr>
                        <w:t xml:space="preserve">*   </w:t>
                      </w:r>
                      <w:r w:rsidR="00507E93" w:rsidRPr="00D4033D">
                        <w:rPr>
                          <w:i/>
                        </w:rPr>
                        <w:t>International Fellowships</w:t>
                      </w:r>
                      <w:r w:rsidR="00507E93">
                        <w:t>- deadline Dec. 1</w:t>
                      </w:r>
                    </w:p>
                    <w:p w:rsidR="00507E93" w:rsidRDefault="00507E93" w:rsidP="00D4033D">
                      <w:pPr>
                        <w:pStyle w:val="NoSpacing"/>
                      </w:pPr>
                      <w:r>
                        <w:tab/>
                        <w:t>For non U.S. citizens or permanent residents pursuing graduate or post-doctorate education</w:t>
                      </w:r>
                      <w:r w:rsidR="00D4033D">
                        <w:t xml:space="preserve"> </w:t>
                      </w:r>
                      <w:r>
                        <w:t>in U.S.</w:t>
                      </w:r>
                    </w:p>
                    <w:p w:rsidR="00507E93" w:rsidRDefault="00507E93" w:rsidP="00507E93">
                      <w:pPr>
                        <w:pStyle w:val="NoSpacing"/>
                      </w:pPr>
                      <w:r>
                        <w:tab/>
                        <w:t>Funding - $18,000-$30,000</w:t>
                      </w:r>
                    </w:p>
                    <w:p w:rsidR="00507E93" w:rsidRDefault="00D4033D" w:rsidP="00507E93">
                      <w:pPr>
                        <w:pStyle w:val="NoSpacing"/>
                      </w:pPr>
                      <w:r>
                        <w:rPr>
                          <w:i/>
                        </w:rPr>
                        <w:t xml:space="preserve">*   </w:t>
                      </w:r>
                      <w:r w:rsidR="00507E93" w:rsidRPr="00D4033D">
                        <w:rPr>
                          <w:i/>
                        </w:rPr>
                        <w:t>International Project Grants</w:t>
                      </w:r>
                      <w:r w:rsidR="00507E93">
                        <w:t xml:space="preserve"> – deadline Jan. 15</w:t>
                      </w:r>
                    </w:p>
                    <w:p w:rsidR="00507E93" w:rsidRDefault="00507E93" w:rsidP="00507E93">
                      <w:pPr>
                        <w:pStyle w:val="NoSpacing"/>
                        <w:ind w:left="720"/>
                      </w:pPr>
                      <w:r>
                        <w:t>For alumnae of AAUW’s International Fellowships now in their home country and pursuing community-based projects to improve social advancement and economic empowerment of women</w:t>
                      </w:r>
                    </w:p>
                    <w:p w:rsidR="00507E93" w:rsidRDefault="00507E93" w:rsidP="00507E93">
                      <w:pPr>
                        <w:pStyle w:val="NoSpacing"/>
                        <w:ind w:left="720"/>
                      </w:pPr>
                      <w:r>
                        <w:t>Funding- $5,000- $7,000</w:t>
                      </w:r>
                    </w:p>
                    <w:p w:rsidR="00507E93" w:rsidRDefault="00D4033D" w:rsidP="00507E93">
                      <w:pPr>
                        <w:pStyle w:val="NoSpacing"/>
                      </w:pPr>
                      <w:r>
                        <w:rPr>
                          <w:i/>
                        </w:rPr>
                        <w:t xml:space="preserve">*   </w:t>
                      </w:r>
                      <w:r w:rsidR="00507E93" w:rsidRPr="00D4033D">
                        <w:rPr>
                          <w:i/>
                        </w:rPr>
                        <w:t>Selected Professions Fellowships</w:t>
                      </w:r>
                      <w:r w:rsidR="00507E93">
                        <w:t>-deadline Jan. 10</w:t>
                      </w:r>
                    </w:p>
                    <w:p w:rsidR="00507E93" w:rsidRDefault="00507E93" w:rsidP="00D4033D">
                      <w:pPr>
                        <w:pStyle w:val="NoSpacing"/>
                      </w:pPr>
                      <w:r>
                        <w:tab/>
                        <w:t>For women pursuing full-time study in master’s degree or professional degree program in</w:t>
                      </w:r>
                      <w:r w:rsidR="00D4033D">
                        <w:t xml:space="preserve"> </w:t>
                      </w:r>
                      <w:r>
                        <w:t>areas like STEM, law, business or medicine</w:t>
                      </w:r>
                    </w:p>
                    <w:p w:rsidR="00507E93" w:rsidRDefault="00507E93" w:rsidP="00507E93">
                      <w:pPr>
                        <w:pStyle w:val="NoSpacing"/>
                      </w:pPr>
                      <w:r>
                        <w:tab/>
                        <w:t>Funding- $5,000-$18,000</w:t>
                      </w:r>
                    </w:p>
                    <w:p w:rsidR="00507E93" w:rsidRDefault="00507E93" w:rsidP="00507E93">
                      <w:pPr>
                        <w:pStyle w:val="NoSpacing"/>
                      </w:pPr>
                    </w:p>
                    <w:p w:rsidR="00507E93" w:rsidRDefault="00507E93" w:rsidP="00507E93">
                      <w:pPr>
                        <w:pStyle w:val="NoSpacing"/>
                      </w:pPr>
                    </w:p>
                    <w:p w:rsidR="00F57B47" w:rsidRDefault="00F57B47">
                      <w:pPr>
                        <w:ind w:left="0"/>
                      </w:pPr>
                    </w:p>
                  </w:txbxContent>
                </v:textbox>
              </v:shape>
            </w:pict>
          </mc:Fallback>
        </mc:AlternateContent>
      </w:r>
      <w:r w:rsidR="000C1D88" w:rsidRPr="00D4033D">
        <w:br w:type="page"/>
      </w:r>
    </w:p>
    <w:p w:rsidR="000C1D88" w:rsidRDefault="000C1D88" w:rsidP="000C1D88">
      <w:pPr>
        <w:autoSpaceDE w:val="0"/>
        <w:autoSpaceDN w:val="0"/>
        <w:adjustRightInd w:val="0"/>
        <w:spacing w:before="0" w:after="0" w:line="240" w:lineRule="auto"/>
        <w:ind w:left="0" w:right="0" w:firstLine="720"/>
        <w:rPr>
          <w:rFonts w:ascii="Times New Roman" w:eastAsia="Times New Roman" w:hAnsi="Times New Roman" w:cs="Comic Sans MS"/>
          <w:color w:val="auto"/>
          <w:sz w:val="24"/>
          <w:szCs w:val="24"/>
        </w:rPr>
      </w:pPr>
    </w:p>
    <w:p w:rsidR="000C1D88" w:rsidRDefault="000C1D88" w:rsidP="000C1D88">
      <w:pPr>
        <w:autoSpaceDE w:val="0"/>
        <w:autoSpaceDN w:val="0"/>
        <w:adjustRightInd w:val="0"/>
        <w:spacing w:before="0" w:after="0" w:line="240" w:lineRule="auto"/>
        <w:ind w:left="0" w:right="0"/>
        <w:rPr>
          <w:rFonts w:ascii="Times New Roman" w:eastAsia="Times New Roman" w:hAnsi="Times New Roman" w:cs="Comic Sans MS"/>
          <w:color w:val="auto"/>
          <w:sz w:val="24"/>
          <w:szCs w:val="24"/>
        </w:rPr>
      </w:pPr>
    </w:p>
    <w:p w:rsidR="000C1D88" w:rsidRDefault="000C1D88" w:rsidP="000C1D88">
      <w:pPr>
        <w:autoSpaceDE w:val="0"/>
        <w:autoSpaceDN w:val="0"/>
        <w:adjustRightInd w:val="0"/>
        <w:spacing w:before="0" w:after="0" w:line="240" w:lineRule="auto"/>
        <w:ind w:left="0" w:right="0"/>
        <w:jc w:val="center"/>
        <w:rPr>
          <w:rFonts w:ascii="Times New Roman" w:eastAsia="Times New Roman" w:hAnsi="Times New Roman" w:cs="Comic Sans MS"/>
          <w:color w:val="auto"/>
          <w:sz w:val="24"/>
          <w:szCs w:val="24"/>
        </w:rPr>
      </w:pPr>
    </w:p>
    <w:p w:rsidR="000C1D88" w:rsidRDefault="00A40A75" w:rsidP="000C1D88">
      <w:pPr>
        <w:autoSpaceDE w:val="0"/>
        <w:autoSpaceDN w:val="0"/>
        <w:adjustRightInd w:val="0"/>
        <w:spacing w:before="0" w:after="0" w:line="240" w:lineRule="auto"/>
        <w:ind w:left="0" w:right="0"/>
        <w:rPr>
          <w:rFonts w:ascii="Times New Roman" w:eastAsia="Times New Roman" w:hAnsi="Times New Roman" w:cs="Comic Sans MS"/>
          <w:color w:val="auto"/>
          <w:sz w:val="24"/>
          <w:szCs w:val="24"/>
        </w:rPr>
      </w:pPr>
      <w:r>
        <w:rPr>
          <w:noProof/>
        </w:rPr>
        <mc:AlternateContent>
          <mc:Choice Requires="wps">
            <w:drawing>
              <wp:anchor distT="0" distB="0" distL="114300" distR="114300" simplePos="0" relativeHeight="251746304" behindDoc="0" locked="0" layoutInCell="1" allowOverlap="1" wp14:anchorId="61675B2C" wp14:editId="55218205">
                <wp:simplePos x="0" y="0"/>
                <wp:positionH relativeFrom="margin">
                  <wp:align>right</wp:align>
                </wp:positionH>
                <wp:positionV relativeFrom="paragraph">
                  <wp:posOffset>12700</wp:posOffset>
                </wp:positionV>
                <wp:extent cx="6265545" cy="4050665"/>
                <wp:effectExtent l="0" t="0" r="20955" b="26035"/>
                <wp:wrapNone/>
                <wp:docPr id="22" name="Text Box 22"/>
                <wp:cNvGraphicFramePr/>
                <a:graphic xmlns:a="http://schemas.openxmlformats.org/drawingml/2006/main">
                  <a:graphicData uri="http://schemas.microsoft.com/office/word/2010/wordprocessingShape">
                    <wps:wsp>
                      <wps:cNvSpPr txBox="1"/>
                      <wps:spPr>
                        <a:xfrm>
                          <a:off x="0" y="0"/>
                          <a:ext cx="6265545" cy="405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56FA" w:rsidRDefault="006A390D" w:rsidP="006A390D">
                            <w:pPr>
                              <w:ind w:left="0"/>
                              <w:jc w:val="center"/>
                            </w:pPr>
                            <w:r w:rsidRPr="006A390D">
                              <w:rPr>
                                <w:highlight w:val="yellow"/>
                              </w:rPr>
                              <w:t>Save the Dates!</w:t>
                            </w:r>
                          </w:p>
                          <w:p w:rsidR="00DE249C" w:rsidRDefault="00DE249C" w:rsidP="00DE249C">
                            <w:pPr>
                              <w:ind w:left="0"/>
                              <w:jc w:val="both"/>
                            </w:pPr>
                            <w:r>
                              <w:t>September 15 – Friday Cocktail and Conversations 4:30-6:00 p.m. at Grato, 1901S. Dixie Highway, West Palm Beach. Drop in and sit for a spell – Discussion of School Vouchers</w:t>
                            </w:r>
                          </w:p>
                          <w:p w:rsidR="00C46A5C" w:rsidRDefault="00C62DB3" w:rsidP="00564646">
                            <w:pPr>
                              <w:ind w:left="0"/>
                            </w:pPr>
                            <w:r>
                              <w:t>September 23 – Meet and Greet at the Beach Club</w:t>
                            </w:r>
                          </w:p>
                          <w:p w:rsidR="00AE55B8" w:rsidRDefault="00C62DB3" w:rsidP="00F32A5E">
                            <w:pPr>
                              <w:ind w:left="0"/>
                            </w:pPr>
                            <w:r>
                              <w:t xml:space="preserve">October 28 – Luncheon Meeting Hacienda Restaurant </w:t>
                            </w:r>
                            <w:r w:rsidR="00EB3063">
                              <w:t xml:space="preserve">– </w:t>
                            </w:r>
                            <w:r w:rsidR="00DE249C">
                              <w:t xml:space="preserve">We need a speaker </w:t>
                            </w:r>
                          </w:p>
                          <w:p w:rsidR="00564646" w:rsidRDefault="00564646" w:rsidP="00F32A5E">
                            <w:pPr>
                              <w:ind w:left="0"/>
                            </w:pPr>
                            <w:r w:rsidRPr="00231183">
                              <w:rPr>
                                <w:color w:val="FF0000"/>
                              </w:rPr>
                              <w:t>BRING A FRIEND TO THE FIRST MEETING IN THE FALL</w:t>
                            </w:r>
                            <w:r>
                              <w:t>-</w:t>
                            </w:r>
                          </w:p>
                          <w:p w:rsidR="00564646" w:rsidRDefault="00EB3063" w:rsidP="00F32A5E">
                            <w:pPr>
                              <w:ind w:left="0"/>
                            </w:pPr>
                            <w:r>
                              <w:t xml:space="preserve">December </w:t>
                            </w:r>
                            <w:r w:rsidR="00C62DB3">
                              <w:t xml:space="preserve"> – Holiday </w:t>
                            </w:r>
                            <w:r>
                              <w:t>Extravaganza at National Croquet Club - Noon</w:t>
                            </w:r>
                          </w:p>
                          <w:p w:rsidR="00564646" w:rsidRDefault="00C62DB3" w:rsidP="00F32A5E">
                            <w:pPr>
                              <w:ind w:left="0"/>
                            </w:pPr>
                            <w:r>
                              <w:t>Janurary 20 – Luncheon Meeting</w:t>
                            </w:r>
                            <w:r w:rsidR="00EB3063">
                              <w:t xml:space="preserve"> – Embracing Other Cultures</w:t>
                            </w:r>
                          </w:p>
                          <w:p w:rsidR="00564646" w:rsidRDefault="00C62DB3" w:rsidP="00F32A5E">
                            <w:pPr>
                              <w:ind w:left="0"/>
                            </w:pPr>
                            <w:r>
                              <w:t xml:space="preserve">February 17 </w:t>
                            </w:r>
                            <w:r w:rsidR="00EB3063">
                              <w:t>–</w:t>
                            </w:r>
                            <w:r>
                              <w:t xml:space="preserve"> Fundraiser</w:t>
                            </w:r>
                            <w:r w:rsidR="00EB3063">
                              <w:t xml:space="preserve"> Tea Is For Tech Trek</w:t>
                            </w:r>
                          </w:p>
                          <w:p w:rsidR="00564646" w:rsidRDefault="00C62DB3" w:rsidP="00F02254">
                            <w:pPr>
                              <w:ind w:left="0"/>
                            </w:pPr>
                            <w:r>
                              <w:t>March 17 – Annual Meeting</w:t>
                            </w:r>
                          </w:p>
                          <w:p w:rsidR="00C62DB3" w:rsidRDefault="00C62DB3" w:rsidP="00F02254">
                            <w:pPr>
                              <w:ind w:left="0"/>
                            </w:pPr>
                            <w:r>
                              <w:t>April 21 – Norton plus lunch</w:t>
                            </w:r>
                          </w:p>
                          <w:p w:rsidR="00C62DB3" w:rsidRDefault="00C62DB3" w:rsidP="00F02254">
                            <w:pPr>
                              <w:ind w:left="0"/>
                            </w:pPr>
                            <w:r>
                              <w:t xml:space="preserve">May 19 </w:t>
                            </w:r>
                            <w:r w:rsidR="00EB3063">
                              <w:t>–</w:t>
                            </w:r>
                            <w:r>
                              <w:t xml:space="preserve"> Installation</w:t>
                            </w:r>
                            <w:r w:rsidR="00EB3063">
                              <w:t xml:space="preserve"> of New Officers – Lunch and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75B2C" id="Text Box 22" o:spid="_x0000_s1041" type="#_x0000_t202" style="position:absolute;margin-left:442.15pt;margin-top:1pt;width:493.35pt;height:318.95pt;z-index:251746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" fillcolor="white [3201]" strokeweight=".5pt">
                <v:textbox>
                  <w:txbxContent>
                    <w:p w:rsidR="00F956FA" w:rsidRDefault="006A390D" w:rsidP="006A390D">
                      <w:pPr>
                        <w:ind w:left="0"/>
                        <w:jc w:val="center"/>
                      </w:pPr>
                      <w:r w:rsidRPr="006A390D">
                        <w:rPr>
                          <w:highlight w:val="yellow"/>
                        </w:rPr>
                        <w:t>Save the Dates!</w:t>
                      </w:r>
                    </w:p>
                    <w:p w:rsidR="00DE249C" w:rsidRDefault="00DE249C" w:rsidP="00DE249C">
                      <w:pPr>
                        <w:ind w:left="0"/>
                        <w:jc w:val="both"/>
                      </w:pPr>
                      <w:r>
                        <w:t>September 15 – Friday Cocktail and Conversations 4:30-6:00 p.m. at Grato, 1901S. Dixie Highway, West Palm Beach. Drop in and sit for a spell – Discussion of School Vouchers</w:t>
                      </w:r>
                    </w:p>
                    <w:p w:rsidR="00C46A5C" w:rsidRDefault="00C62DB3" w:rsidP="00564646">
                      <w:pPr>
                        <w:ind w:left="0"/>
                      </w:pPr>
                      <w:r>
                        <w:t>September 23 – Meet and Greet at the Beach Club</w:t>
                      </w:r>
                    </w:p>
                    <w:p w:rsidR="00AE55B8" w:rsidRDefault="00C62DB3" w:rsidP="00F32A5E">
                      <w:pPr>
                        <w:ind w:left="0"/>
                      </w:pPr>
                      <w:r>
                        <w:t xml:space="preserve">October 28 – Luncheon Meeting Hacienda Restaurant </w:t>
                      </w:r>
                      <w:r w:rsidR="00EB3063">
                        <w:t xml:space="preserve">– </w:t>
                      </w:r>
                      <w:r w:rsidR="00DE249C">
                        <w:t xml:space="preserve">We need a speaker </w:t>
                      </w:r>
                    </w:p>
                    <w:p w:rsidR="00564646" w:rsidRDefault="00564646" w:rsidP="00F32A5E">
                      <w:pPr>
                        <w:ind w:left="0"/>
                      </w:pPr>
                      <w:r w:rsidRPr="00231183">
                        <w:rPr>
                          <w:color w:val="FF0000"/>
                        </w:rPr>
                        <w:t>BRING A FRIEND TO THE FIRST MEETING IN THE FALL</w:t>
                      </w:r>
                      <w:r>
                        <w:t>-</w:t>
                      </w:r>
                    </w:p>
                    <w:p w:rsidR="00564646" w:rsidRDefault="00EB3063" w:rsidP="00F32A5E">
                      <w:pPr>
                        <w:ind w:left="0"/>
                      </w:pPr>
                      <w:r>
                        <w:t xml:space="preserve">December </w:t>
                      </w:r>
                      <w:r w:rsidR="00C62DB3">
                        <w:t xml:space="preserve"> – Holiday </w:t>
                      </w:r>
                      <w:r>
                        <w:t>Extravaganza at National Croquet Club - Noon</w:t>
                      </w:r>
                    </w:p>
                    <w:p w:rsidR="00564646" w:rsidRDefault="00C62DB3" w:rsidP="00F32A5E">
                      <w:pPr>
                        <w:ind w:left="0"/>
                      </w:pPr>
                      <w:r>
                        <w:t>Janurary 20 – Luncheon Meeting</w:t>
                      </w:r>
                      <w:r w:rsidR="00EB3063">
                        <w:t xml:space="preserve"> – Embracing Other Cultures</w:t>
                      </w:r>
                    </w:p>
                    <w:p w:rsidR="00564646" w:rsidRDefault="00C62DB3" w:rsidP="00F32A5E">
                      <w:pPr>
                        <w:ind w:left="0"/>
                      </w:pPr>
                      <w:r>
                        <w:t xml:space="preserve">February 17 </w:t>
                      </w:r>
                      <w:r w:rsidR="00EB3063">
                        <w:t>–</w:t>
                      </w:r>
                      <w:r>
                        <w:t xml:space="preserve"> Fundraiser</w:t>
                      </w:r>
                      <w:r w:rsidR="00EB3063">
                        <w:t xml:space="preserve"> Tea Is For Tech Trek</w:t>
                      </w:r>
                    </w:p>
                    <w:p w:rsidR="00564646" w:rsidRDefault="00C62DB3" w:rsidP="00F02254">
                      <w:pPr>
                        <w:ind w:left="0"/>
                      </w:pPr>
                      <w:r>
                        <w:t>March 17 – Annual Meeting</w:t>
                      </w:r>
                    </w:p>
                    <w:p w:rsidR="00C62DB3" w:rsidRDefault="00C62DB3" w:rsidP="00F02254">
                      <w:pPr>
                        <w:ind w:left="0"/>
                      </w:pPr>
                      <w:r>
                        <w:t>April 21 – Norton plus lunch</w:t>
                      </w:r>
                    </w:p>
                    <w:p w:rsidR="00C62DB3" w:rsidRDefault="00C62DB3" w:rsidP="00F02254">
                      <w:pPr>
                        <w:ind w:left="0"/>
                      </w:pPr>
                      <w:r>
                        <w:t xml:space="preserve">May 19 </w:t>
                      </w:r>
                      <w:r w:rsidR="00EB3063">
                        <w:t>–</w:t>
                      </w:r>
                      <w:r>
                        <w:t xml:space="preserve"> Installation</w:t>
                      </w:r>
                      <w:r w:rsidR="00EB3063">
                        <w:t xml:space="preserve"> of New Officers – Lunch and Program</w:t>
                      </w:r>
                    </w:p>
                  </w:txbxContent>
                </v:textbox>
                <w10:wrap anchorx="margin"/>
              </v:shape>
            </w:pict>
          </mc:Fallback>
        </mc:AlternateContent>
      </w:r>
    </w:p>
    <w:p w:rsidR="000C1D88" w:rsidRDefault="000C1D88" w:rsidP="000C1D88">
      <w:pPr>
        <w:jc w:val="center"/>
        <w:rPr>
          <w:rFonts w:asciiTheme="minorHAnsi" w:eastAsiaTheme="minorHAnsi" w:hAnsiTheme="minorHAnsi" w:cstheme="minorBidi"/>
          <w:color w:val="262626" w:themeColor="text1" w:themeTint="D9"/>
        </w:rPr>
      </w:pPr>
    </w:p>
    <w:p w:rsidR="000C1D88" w:rsidRDefault="000C1D88" w:rsidP="000C1D88"/>
    <w:p w:rsidR="0055656D" w:rsidRDefault="0055656D" w:rsidP="000F59C0"/>
    <w:p w:rsidR="0055656D" w:rsidRDefault="0055656D" w:rsidP="0055656D">
      <w:pPr>
        <w:shd w:val="clear" w:color="auto" w:fill="FFFFFF"/>
        <w:spacing w:after="0" w:line="270" w:lineRule="atLeast"/>
        <w:jc w:val="center"/>
        <w:rPr>
          <w:rFonts w:ascii="Verdana" w:eastAsia="Times New Roman" w:hAnsi="Verdana"/>
          <w:b/>
          <w:color w:val="444444"/>
          <w:sz w:val="18"/>
          <w:szCs w:val="18"/>
        </w:rPr>
      </w:pPr>
    </w:p>
    <w:p w:rsidR="0055656D" w:rsidRDefault="0055656D" w:rsidP="0055656D">
      <w:pPr>
        <w:shd w:val="clear" w:color="auto" w:fill="FFFFFF"/>
        <w:spacing w:after="0" w:line="270" w:lineRule="atLeast"/>
        <w:jc w:val="center"/>
        <w:rPr>
          <w:rFonts w:ascii="Verdana" w:eastAsia="Times New Roman" w:hAnsi="Verdana"/>
          <w:b/>
          <w:color w:val="444444"/>
          <w:sz w:val="18"/>
          <w:szCs w:val="18"/>
        </w:rPr>
      </w:pPr>
    </w:p>
    <w:p w:rsidR="0055656D" w:rsidRDefault="0055656D" w:rsidP="0055656D">
      <w:pPr>
        <w:shd w:val="clear" w:color="auto" w:fill="FFFFFF"/>
        <w:spacing w:after="0" w:line="270" w:lineRule="atLeast"/>
        <w:jc w:val="center"/>
        <w:rPr>
          <w:rFonts w:ascii="Verdana" w:eastAsia="Times New Roman" w:hAnsi="Verdana"/>
          <w:b/>
          <w:color w:val="444444"/>
          <w:sz w:val="18"/>
          <w:szCs w:val="18"/>
        </w:rPr>
      </w:pPr>
    </w:p>
    <w:p w:rsidR="00F23145" w:rsidRDefault="00F23145" w:rsidP="000F59C0"/>
    <w:p w:rsidR="005012F3" w:rsidRDefault="005012F3" w:rsidP="00A329CD">
      <w:pPr>
        <w:jc w:val="center"/>
      </w:pPr>
    </w:p>
    <w:p w:rsidR="005012F3" w:rsidRDefault="005012F3" w:rsidP="005012F3">
      <w:r>
        <w:rPr>
          <w:noProof/>
        </w:rPr>
        <mc:AlternateContent>
          <mc:Choice Requires="wps">
            <w:drawing>
              <wp:anchor distT="0" distB="0" distL="114300" distR="114300" simplePos="0" relativeHeight="251772928" behindDoc="0" locked="0" layoutInCell="1" allowOverlap="1" wp14:anchorId="20219FEC" wp14:editId="4500ECC9">
                <wp:simplePos x="0" y="0"/>
                <wp:positionH relativeFrom="margin">
                  <wp:posOffset>4298315</wp:posOffset>
                </wp:positionH>
                <wp:positionV relativeFrom="paragraph">
                  <wp:posOffset>1772286</wp:posOffset>
                </wp:positionV>
                <wp:extent cx="1762125" cy="14668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76212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13C" w:rsidRDefault="000C1E0D">
                            <w:pPr>
                              <w:ind w:left="0"/>
                            </w:pPr>
                            <w:r>
                              <w:rPr>
                                <w:noProof/>
                              </w:rPr>
                              <w:drawing>
                                <wp:inline distT="0" distB="0" distL="0" distR="0">
                                  <wp:extent cx="1572895" cy="104838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en international women day.jfif"/>
                                          <pic:cNvPicPr/>
                                        </pic:nvPicPr>
                                        <pic:blipFill>
                                          <a:blip r:embed="rId19">
                                            <a:extLst>
                                              <a:ext uri="{28A0092B-C50C-407E-A947-70E740481C1C}">
                                                <a14:useLocalDpi xmlns:a14="http://schemas.microsoft.com/office/drawing/2010/main" val="0"/>
                                              </a:ext>
                                            </a:extLst>
                                          </a:blip>
                                          <a:stretch>
                                            <a:fillRect/>
                                          </a:stretch>
                                        </pic:blipFill>
                                        <pic:spPr>
                                          <a:xfrm>
                                            <a:off x="0" y="0"/>
                                            <a:ext cx="1572895" cy="1048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19FEC" id="Text Box 17" o:spid="_x0000_s1042" type="#_x0000_t202" style="position:absolute;left:0;text-align:left;margin-left:338.45pt;margin-top:139.55pt;width:138.75pt;height:115.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" fillcolor="white [3201]" strokeweight=".5pt">
                <v:textbox>
                  <w:txbxContent>
                    <w:p w:rsidR="0053513C" w:rsidRDefault="000C1E0D">
                      <w:pPr>
                        <w:ind w:left="0"/>
                      </w:pPr>
                      <w:r>
                        <w:rPr>
                          <w:noProof/>
                        </w:rPr>
                        <w:drawing>
                          <wp:inline distT="0" distB="0" distL="0" distR="0">
                            <wp:extent cx="1572895" cy="104838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en international women day.jfif"/>
                                    <pic:cNvPicPr/>
                                  </pic:nvPicPr>
                                  <pic:blipFill>
                                    <a:blip r:embed="rId20">
                                      <a:extLst>
                                        <a:ext uri="{28A0092B-C50C-407E-A947-70E740481C1C}">
                                          <a14:useLocalDpi xmlns:a14="http://schemas.microsoft.com/office/drawing/2010/main" val="0"/>
                                        </a:ext>
                                      </a:extLst>
                                    </a:blip>
                                    <a:stretch>
                                      <a:fillRect/>
                                    </a:stretch>
                                  </pic:blipFill>
                                  <pic:spPr>
                                    <a:xfrm>
                                      <a:off x="0" y="0"/>
                                      <a:ext cx="1572895" cy="1048385"/>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747328" behindDoc="0" locked="0" layoutInCell="1" allowOverlap="1" wp14:anchorId="5661DD6E" wp14:editId="0378A207">
                <wp:simplePos x="0" y="0"/>
                <wp:positionH relativeFrom="margin">
                  <wp:posOffset>57150</wp:posOffset>
                </wp:positionH>
                <wp:positionV relativeFrom="paragraph">
                  <wp:posOffset>1356360</wp:posOffset>
                </wp:positionV>
                <wp:extent cx="4057650" cy="31718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4057650" cy="317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145" w:rsidRDefault="00A40A75" w:rsidP="00F23145">
                            <w:pPr>
                              <w:ind w:left="0"/>
                              <w:jc w:val="center"/>
                            </w:pPr>
                            <w:r>
                              <w:t>2017-2018</w:t>
                            </w:r>
                            <w:r w:rsidR="00F23145">
                              <w:t xml:space="preserve"> Officers</w:t>
                            </w:r>
                          </w:p>
                          <w:p w:rsidR="00F23145" w:rsidRDefault="00F23145" w:rsidP="00CA56A4">
                            <w:pPr>
                              <w:pStyle w:val="NoSpacing"/>
                              <w:ind w:left="0"/>
                            </w:pPr>
                            <w:r>
                              <w:t>President: Susan Berlin</w:t>
                            </w:r>
                          </w:p>
                          <w:p w:rsidR="00615D59" w:rsidRDefault="00615D59" w:rsidP="00CA56A4">
                            <w:pPr>
                              <w:pStyle w:val="NoSpacing"/>
                              <w:ind w:left="0"/>
                            </w:pPr>
                          </w:p>
                          <w:p w:rsidR="00615D59" w:rsidRDefault="00615D59" w:rsidP="00CA56A4">
                            <w:pPr>
                              <w:pStyle w:val="NoSpacing"/>
                              <w:ind w:left="0"/>
                            </w:pPr>
                            <w:r>
                              <w:t>Secretary:  Virginia Farace</w:t>
                            </w:r>
                          </w:p>
                          <w:p w:rsidR="00CA56A4" w:rsidRDefault="00F23145" w:rsidP="00F23145">
                            <w:pPr>
                              <w:ind w:left="0"/>
                            </w:pPr>
                            <w:r>
                              <w:t xml:space="preserve">Program: </w:t>
                            </w:r>
                            <w:r w:rsidR="00A40A75">
                              <w:t>Melissa Sackl</w:t>
                            </w:r>
                          </w:p>
                          <w:p w:rsidR="00F23145" w:rsidRDefault="00F23145" w:rsidP="00F23145">
                            <w:pPr>
                              <w:ind w:left="0"/>
                            </w:pPr>
                            <w:r>
                              <w:t xml:space="preserve">Membership: Barbara Wagner </w:t>
                            </w:r>
                          </w:p>
                          <w:p w:rsidR="00F23145" w:rsidRDefault="00F23145" w:rsidP="00F23145">
                            <w:pPr>
                              <w:ind w:left="0"/>
                            </w:pPr>
                            <w:r>
                              <w:t xml:space="preserve">Finance: </w:t>
                            </w:r>
                            <w:r w:rsidR="00A40A75">
                              <w:t>Linda Newton</w:t>
                            </w:r>
                          </w:p>
                          <w:p w:rsidR="00CA56A4" w:rsidRDefault="00CA56A4" w:rsidP="00F23145">
                            <w:pPr>
                              <w:ind w:left="0"/>
                            </w:pPr>
                            <w:r>
                              <w:t>Communications: Virginia Brooks and Sharon Trost</w:t>
                            </w:r>
                          </w:p>
                          <w:p w:rsidR="00F23145" w:rsidRDefault="00F23145" w:rsidP="00F23145">
                            <w:pPr>
                              <w:ind w:left="0"/>
                            </w:pPr>
                            <w:r>
                              <w:t>Development: Betty Rigdon</w:t>
                            </w:r>
                          </w:p>
                          <w:p w:rsidR="00F23145" w:rsidRDefault="00F23145" w:rsidP="00F23145">
                            <w:pPr>
                              <w:ind w:left="0"/>
                            </w:pPr>
                            <w:r>
                              <w:t>Public Policy: Maurcy Selko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1DD6E" id="Text Box 23" o:spid="_x0000_s1043" type="#_x0000_t202" style="position:absolute;left:0;text-align:left;margin-left:4.5pt;margin-top:106.8pt;width:319.5pt;height:249.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" fillcolor="white [3201]" strokeweight=".5pt">
                <v:textbox>
                  <w:txbxContent>
                    <w:p w:rsidR="00F23145" w:rsidRDefault="00A40A75" w:rsidP="00F23145">
                      <w:pPr>
                        <w:ind w:left="0"/>
                        <w:jc w:val="center"/>
                      </w:pPr>
                      <w:r>
                        <w:t>2017-2018</w:t>
                      </w:r>
                      <w:r w:rsidR="00F23145">
                        <w:t xml:space="preserve"> Officers</w:t>
                      </w:r>
                    </w:p>
                    <w:p w:rsidR="00F23145" w:rsidRDefault="00F23145" w:rsidP="00CA56A4">
                      <w:pPr>
                        <w:pStyle w:val="NoSpacing"/>
                        <w:ind w:left="0"/>
                      </w:pPr>
                      <w:r>
                        <w:t>President: Susan Berlin</w:t>
                      </w:r>
                    </w:p>
                    <w:p w:rsidR="00615D59" w:rsidRDefault="00615D59" w:rsidP="00CA56A4">
                      <w:pPr>
                        <w:pStyle w:val="NoSpacing"/>
                        <w:ind w:left="0"/>
                      </w:pPr>
                    </w:p>
                    <w:p w:rsidR="00615D59" w:rsidRDefault="00615D59" w:rsidP="00CA56A4">
                      <w:pPr>
                        <w:pStyle w:val="NoSpacing"/>
                        <w:ind w:left="0"/>
                      </w:pPr>
                      <w:r>
                        <w:t>Secretary:  Virginia Farace</w:t>
                      </w:r>
                    </w:p>
                    <w:p w:rsidR="00CA56A4" w:rsidRDefault="00F23145" w:rsidP="00F23145">
                      <w:pPr>
                        <w:ind w:left="0"/>
                      </w:pPr>
                      <w:r>
                        <w:t xml:space="preserve">Program: </w:t>
                      </w:r>
                      <w:r w:rsidR="00A40A75">
                        <w:t>Melissa Sackl</w:t>
                      </w:r>
                    </w:p>
                    <w:p w:rsidR="00F23145" w:rsidRDefault="00F23145" w:rsidP="00F23145">
                      <w:pPr>
                        <w:ind w:left="0"/>
                      </w:pPr>
                      <w:r>
                        <w:t xml:space="preserve">Membership: Barbara Wagner </w:t>
                      </w:r>
                    </w:p>
                    <w:p w:rsidR="00F23145" w:rsidRDefault="00F23145" w:rsidP="00F23145">
                      <w:pPr>
                        <w:ind w:left="0"/>
                      </w:pPr>
                      <w:r>
                        <w:t xml:space="preserve">Finance: </w:t>
                      </w:r>
                      <w:r w:rsidR="00A40A75">
                        <w:t>Linda Newton</w:t>
                      </w:r>
                    </w:p>
                    <w:p w:rsidR="00CA56A4" w:rsidRDefault="00CA56A4" w:rsidP="00F23145">
                      <w:pPr>
                        <w:ind w:left="0"/>
                      </w:pPr>
                      <w:r>
                        <w:t>Communications: Virginia Brooks and Sharon Trost</w:t>
                      </w:r>
                    </w:p>
                    <w:p w:rsidR="00F23145" w:rsidRDefault="00F23145" w:rsidP="00F23145">
                      <w:pPr>
                        <w:ind w:left="0"/>
                      </w:pPr>
                      <w:r>
                        <w:t>Development: Betty Rigdon</w:t>
                      </w:r>
                    </w:p>
                    <w:p w:rsidR="00F23145" w:rsidRDefault="00F23145" w:rsidP="00F23145">
                      <w:pPr>
                        <w:ind w:left="0"/>
                      </w:pPr>
                      <w:r>
                        <w:t>Public Policy: Maurcy Selko</w:t>
                      </w:r>
                    </w:p>
                  </w:txbxContent>
                </v:textbox>
                <w10:wrap anchorx="margin"/>
              </v:shape>
            </w:pict>
          </mc:Fallback>
        </mc:AlternateContent>
      </w:r>
      <w:r>
        <w:br w:type="page"/>
      </w:r>
    </w:p>
    <w:p w:rsidR="005012F3" w:rsidRDefault="00790B97" w:rsidP="005012F3">
      <w:pPr>
        <w:jc w:val="center"/>
        <w:rPr>
          <w:sz w:val="24"/>
          <w:szCs w:val="24"/>
        </w:rPr>
      </w:pPr>
      <w:r>
        <w:rPr>
          <w:noProof/>
          <w:sz w:val="24"/>
          <w:szCs w:val="24"/>
        </w:rPr>
        <mc:AlternateContent>
          <mc:Choice Requires="wps">
            <w:drawing>
              <wp:anchor distT="0" distB="0" distL="114300" distR="114300" simplePos="0" relativeHeight="251792384" behindDoc="0" locked="0" layoutInCell="1" allowOverlap="1">
                <wp:simplePos x="0" y="0"/>
                <wp:positionH relativeFrom="column">
                  <wp:posOffset>-83185</wp:posOffset>
                </wp:positionH>
                <wp:positionV relativeFrom="paragraph">
                  <wp:posOffset>190500</wp:posOffset>
                </wp:positionV>
                <wp:extent cx="6477000" cy="84010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477000" cy="8401050"/>
                        </a:xfrm>
                        <a:prstGeom prst="rect">
                          <a:avLst/>
                        </a:prstGeom>
                        <a:solidFill>
                          <a:schemeClr val="lt1"/>
                        </a:solidFill>
                        <a:ln w="6350">
                          <a:solidFill>
                            <a:prstClr val="black"/>
                          </a:solidFill>
                        </a:ln>
                      </wps:spPr>
                      <wps:txbx>
                        <w:txbxContent>
                          <w:p w:rsidR="00790B97" w:rsidRDefault="00790B97" w:rsidP="00790B97">
                            <w:pPr>
                              <w:jc w:val="center"/>
                              <w:rPr>
                                <w:color w:val="auto"/>
                              </w:rPr>
                            </w:pPr>
                            <w:r>
                              <w:rPr>
                                <w:color w:val="auto"/>
                              </w:rPr>
                              <w:t>We Need Your Help –</w:t>
                            </w:r>
                          </w:p>
                          <w:p w:rsidR="00790B97" w:rsidRDefault="00790B97" w:rsidP="00790B97">
                            <w:pPr>
                              <w:rPr>
                                <w:color w:val="auto"/>
                              </w:rPr>
                            </w:pPr>
                            <w:r>
                              <w:rPr>
                                <w:color w:val="auto"/>
                              </w:rPr>
                              <w:t>The Board has been brainstorming some activities that are just plain, old fashioned FUN, but we need your input regarding the activities you would like to do, as well as volunteers to take some leadership planning and executing the plans.  Let us know what interests you and how you will help organize the activity!!</w:t>
                            </w:r>
                          </w:p>
                          <w:p w:rsidR="00790B97" w:rsidRDefault="00790B97" w:rsidP="00790B97">
                            <w:pPr>
                              <w:jc w:val="center"/>
                              <w:rPr>
                                <w:color w:val="auto"/>
                              </w:rPr>
                            </w:pPr>
                          </w:p>
                          <w:p w:rsidR="00790B97" w:rsidRDefault="00790B97" w:rsidP="00790B97">
                            <w:r>
                              <w:t>FUN!!</w:t>
                            </w:r>
                          </w:p>
                          <w:p w:rsidR="00790B97" w:rsidRDefault="00790B97" w:rsidP="00790B97">
                            <w:pPr>
                              <w:pStyle w:val="ListParagraph"/>
                              <w:numPr>
                                <w:ilvl w:val="0"/>
                                <w:numId w:val="21"/>
                              </w:numPr>
                              <w:spacing w:line="256" w:lineRule="auto"/>
                            </w:pPr>
                            <w:r>
                              <w:t>Theater: Duncan or Eissey Theater, Maltz Theater (Jupiter), Crest (National Geographic Speakers)</w:t>
                            </w:r>
                          </w:p>
                          <w:p w:rsidR="00790B97" w:rsidRDefault="00790B97" w:rsidP="00790B97">
                            <w:pPr>
                              <w:pStyle w:val="ListParagraph"/>
                              <w:numPr>
                                <w:ilvl w:val="0"/>
                                <w:numId w:val="21"/>
                              </w:numPr>
                              <w:spacing w:line="256" w:lineRule="auto"/>
                            </w:pPr>
                            <w:r>
                              <w:t>Norton Museum</w:t>
                            </w:r>
                          </w:p>
                          <w:p w:rsidR="00790B97" w:rsidRDefault="00790B97" w:rsidP="00790B97">
                            <w:pPr>
                              <w:pStyle w:val="ListParagraph"/>
                              <w:numPr>
                                <w:ilvl w:val="0"/>
                                <w:numId w:val="21"/>
                              </w:numPr>
                              <w:spacing w:line="256" w:lineRule="auto"/>
                            </w:pPr>
                            <w:r>
                              <w:t>Society Four Arts</w:t>
                            </w:r>
                          </w:p>
                          <w:p w:rsidR="00790B97" w:rsidRDefault="00790B97" w:rsidP="00790B97">
                            <w:pPr>
                              <w:pStyle w:val="ListParagraph"/>
                              <w:numPr>
                                <w:ilvl w:val="0"/>
                                <w:numId w:val="21"/>
                              </w:numPr>
                              <w:spacing w:line="256" w:lineRule="auto"/>
                            </w:pPr>
                            <w:r>
                              <w:t>Gift baskets at Holiday party – use has presents</w:t>
                            </w:r>
                          </w:p>
                          <w:p w:rsidR="00790B97" w:rsidRDefault="00790B97" w:rsidP="00790B97">
                            <w:pPr>
                              <w:pStyle w:val="ListParagraph"/>
                              <w:numPr>
                                <w:ilvl w:val="0"/>
                                <w:numId w:val="21"/>
                              </w:numPr>
                              <w:spacing w:line="256" w:lineRule="auto"/>
                            </w:pPr>
                            <w:r>
                              <w:t>Tea: Serenity, Flagler, Chesterfield, Breakers (harpist) – invite Northern Palm Beaches</w:t>
                            </w:r>
                          </w:p>
                          <w:p w:rsidR="00790B97" w:rsidRDefault="00790B97" w:rsidP="00790B97">
                            <w:pPr>
                              <w:pStyle w:val="ListParagraph"/>
                              <w:numPr>
                                <w:ilvl w:val="0"/>
                                <w:numId w:val="21"/>
                              </w:numPr>
                              <w:spacing w:line="256" w:lineRule="auto"/>
                            </w:pPr>
                            <w:r>
                              <w:t>Day trips: Mounts (Box Lunch), Morikami, Zoo, Science Museum, Vizcaya (bus?)</w:t>
                            </w:r>
                          </w:p>
                          <w:p w:rsidR="00790B97" w:rsidRDefault="00790B97" w:rsidP="00790B97">
                            <w:pPr>
                              <w:pStyle w:val="ListParagraph"/>
                              <w:numPr>
                                <w:ilvl w:val="0"/>
                                <w:numId w:val="21"/>
                              </w:numPr>
                              <w:spacing w:line="256" w:lineRule="auto"/>
                            </w:pPr>
                            <w:r>
                              <w:t>Salt Station</w:t>
                            </w:r>
                          </w:p>
                          <w:p w:rsidR="00790B97" w:rsidRDefault="00790B97" w:rsidP="00790B97">
                            <w:pPr>
                              <w:pStyle w:val="ListParagraph"/>
                              <w:numPr>
                                <w:ilvl w:val="0"/>
                                <w:numId w:val="21"/>
                              </w:numPr>
                              <w:spacing w:line="256" w:lineRule="auto"/>
                            </w:pPr>
                            <w:r>
                              <w:t>Cocktails and Convos – Jardin, Blind Monk, Brio, Rendezvous</w:t>
                            </w:r>
                          </w:p>
                          <w:p w:rsidR="00790B97" w:rsidRDefault="00790B97" w:rsidP="00790B97">
                            <w:pPr>
                              <w:pStyle w:val="ListParagraph"/>
                              <w:numPr>
                                <w:ilvl w:val="0"/>
                                <w:numId w:val="21"/>
                              </w:numPr>
                              <w:spacing w:line="256" w:lineRule="auto"/>
                            </w:pPr>
                            <w:r>
                              <w:t>Fundraisers:</w:t>
                            </w:r>
                          </w:p>
                          <w:p w:rsidR="00790B97" w:rsidRDefault="00790B97" w:rsidP="00790B97">
                            <w:pPr>
                              <w:pStyle w:val="ListParagraph"/>
                              <w:numPr>
                                <w:ilvl w:val="1"/>
                                <w:numId w:val="21"/>
                              </w:numPr>
                              <w:spacing w:line="256" w:lineRule="auto"/>
                            </w:pPr>
                            <w:r>
                              <w:t>Artisans on the Avenue (Betty Wilson) Wine and Cheese</w:t>
                            </w:r>
                          </w:p>
                          <w:p w:rsidR="00790B97" w:rsidRDefault="00790B97" w:rsidP="00790B97">
                            <w:pPr>
                              <w:pStyle w:val="ListParagraph"/>
                              <w:numPr>
                                <w:ilvl w:val="1"/>
                                <w:numId w:val="21"/>
                              </w:numPr>
                              <w:spacing w:line="256" w:lineRule="auto"/>
                            </w:pPr>
                            <w:r>
                              <w:t>Zoo – has restaurant</w:t>
                            </w:r>
                          </w:p>
                          <w:p w:rsidR="00790B97" w:rsidRDefault="00790B97" w:rsidP="00790B97">
                            <w:pPr>
                              <w:pStyle w:val="ListParagraph"/>
                              <w:numPr>
                                <w:ilvl w:val="1"/>
                                <w:numId w:val="21"/>
                              </w:numPr>
                              <w:spacing w:line="256" w:lineRule="auto"/>
                            </w:pPr>
                            <w:r>
                              <w:t>Tea</w:t>
                            </w:r>
                          </w:p>
                          <w:p w:rsidR="00790B97" w:rsidRDefault="00790B97" w:rsidP="00790B97">
                            <w:pPr>
                              <w:pStyle w:val="ListParagraph"/>
                              <w:numPr>
                                <w:ilvl w:val="1"/>
                                <w:numId w:val="21"/>
                              </w:numPr>
                              <w:spacing w:line="256" w:lineRule="auto"/>
                            </w:pPr>
                            <w:r>
                              <w:t>Luncheon</w:t>
                            </w:r>
                          </w:p>
                          <w:p w:rsidR="00790B97" w:rsidRDefault="00790B97" w:rsidP="00790B97">
                            <w:pPr>
                              <w:pStyle w:val="ListParagraph"/>
                              <w:numPr>
                                <w:ilvl w:val="1"/>
                                <w:numId w:val="21"/>
                              </w:numPr>
                              <w:spacing w:line="256" w:lineRule="auto"/>
                            </w:pPr>
                            <w:r>
                              <w:t>No event – just pay money</w:t>
                            </w:r>
                          </w:p>
                          <w:p w:rsidR="00790B97" w:rsidRDefault="00790B97" w:rsidP="00790B97">
                            <w:pPr>
                              <w:pStyle w:val="ListParagraph"/>
                              <w:numPr>
                                <w:ilvl w:val="1"/>
                                <w:numId w:val="21"/>
                              </w:numPr>
                              <w:spacing w:line="256" w:lineRule="auto"/>
                            </w:pPr>
                            <w:r>
                              <w:t>Pay $5.00 extra per event towards fundraiser</w:t>
                            </w:r>
                          </w:p>
                          <w:p w:rsidR="00790B97" w:rsidRDefault="00790B97" w:rsidP="00790B97">
                            <w:pPr>
                              <w:pStyle w:val="ListParagraph"/>
                              <w:numPr>
                                <w:ilvl w:val="1"/>
                                <w:numId w:val="21"/>
                              </w:numPr>
                              <w:spacing w:line="256" w:lineRule="auto"/>
                            </w:pPr>
                            <w:r>
                              <w:t>Scavenger Hunt</w:t>
                            </w:r>
                          </w:p>
                          <w:p w:rsidR="00790B97" w:rsidRDefault="00790B97" w:rsidP="00790B97">
                            <w:pPr>
                              <w:pStyle w:val="ListParagraph"/>
                              <w:numPr>
                                <w:ilvl w:val="0"/>
                                <w:numId w:val="21"/>
                              </w:numPr>
                              <w:spacing w:line="256" w:lineRule="auto"/>
                            </w:pPr>
                            <w:r>
                              <w:t>Speaker:  Lori Berman, Lois Frankel(561-998-9045 – Felicia Goldstein), Linda Geller Schwartz</w:t>
                            </w:r>
                          </w:p>
                          <w:p w:rsidR="00790B97" w:rsidRDefault="00790B97" w:rsidP="00790B97">
                            <w:r>
                              <w:t>Miscellaneous -Most members thought $60.00 was an acceptable amount to pay for a fundraiser luncheon</w:t>
                            </w:r>
                          </w:p>
                          <w:p w:rsidR="00790B97" w:rsidRDefault="00790B97" w:rsidP="00790B97">
                            <w:r>
                              <w:t>Luncheon Locations: Callaro’s, Hacienda, Croquet Club, Zoo, Duffy’s</w:t>
                            </w:r>
                          </w:p>
                          <w:p w:rsidR="00790B97" w:rsidRDefault="00790B97" w:rsidP="00790B97"/>
                          <w:p w:rsidR="00790B97" w:rsidRDefault="00790B97" w:rsidP="00790B97">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44" type="#_x0000_t202" style="position:absolute;left:0;text-align:left;margin-left:-6.55pt;margin-top:15pt;width:510pt;height:661.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" fillcolor="white [3201]" strokeweight=".5pt">
                <v:textbox>
                  <w:txbxContent>
                    <w:p w:rsidR="00790B97" w:rsidRDefault="00790B97" w:rsidP="00790B97">
                      <w:pPr>
                        <w:jc w:val="center"/>
                        <w:rPr>
                          <w:color w:val="auto"/>
                        </w:rPr>
                      </w:pPr>
                      <w:r>
                        <w:rPr>
                          <w:color w:val="auto"/>
                        </w:rPr>
                        <w:t>We Need Your Help –</w:t>
                      </w:r>
                    </w:p>
                    <w:p w:rsidR="00790B97" w:rsidRDefault="00790B97" w:rsidP="00790B97">
                      <w:pPr>
                        <w:rPr>
                          <w:color w:val="auto"/>
                        </w:rPr>
                      </w:pPr>
                      <w:r>
                        <w:rPr>
                          <w:color w:val="auto"/>
                        </w:rPr>
                        <w:t>The Board has been brainstorming some activities that are just plain, old fashioned FUN, but we need your input regarding the activities you would like to do, as well as volunteers to take some leadership planning and executing the plans.  Let us know what interests you and how you will help organize the activity!!</w:t>
                      </w:r>
                    </w:p>
                    <w:p w:rsidR="00790B97" w:rsidRDefault="00790B97" w:rsidP="00790B97">
                      <w:pPr>
                        <w:jc w:val="center"/>
                        <w:rPr>
                          <w:color w:val="auto"/>
                        </w:rPr>
                      </w:pPr>
                    </w:p>
                    <w:p w:rsidR="00790B97" w:rsidRDefault="00790B97" w:rsidP="00790B97">
                      <w:r>
                        <w:t>FUN!!</w:t>
                      </w:r>
                    </w:p>
                    <w:p w:rsidR="00790B97" w:rsidRDefault="00790B97" w:rsidP="00790B97">
                      <w:pPr>
                        <w:pStyle w:val="ListParagraph"/>
                        <w:numPr>
                          <w:ilvl w:val="0"/>
                          <w:numId w:val="21"/>
                        </w:numPr>
                        <w:spacing w:line="256" w:lineRule="auto"/>
                      </w:pPr>
                      <w:r>
                        <w:t>Theater: Duncan or Eissey Theater, Maltz Theater (Jupiter), Crest (National Geographic Speakers)</w:t>
                      </w:r>
                    </w:p>
                    <w:p w:rsidR="00790B97" w:rsidRDefault="00790B97" w:rsidP="00790B97">
                      <w:pPr>
                        <w:pStyle w:val="ListParagraph"/>
                        <w:numPr>
                          <w:ilvl w:val="0"/>
                          <w:numId w:val="21"/>
                        </w:numPr>
                        <w:spacing w:line="256" w:lineRule="auto"/>
                      </w:pPr>
                      <w:r>
                        <w:t>Norton Museum</w:t>
                      </w:r>
                    </w:p>
                    <w:p w:rsidR="00790B97" w:rsidRDefault="00790B97" w:rsidP="00790B97">
                      <w:pPr>
                        <w:pStyle w:val="ListParagraph"/>
                        <w:numPr>
                          <w:ilvl w:val="0"/>
                          <w:numId w:val="21"/>
                        </w:numPr>
                        <w:spacing w:line="256" w:lineRule="auto"/>
                      </w:pPr>
                      <w:r>
                        <w:t>Society Four Arts</w:t>
                      </w:r>
                    </w:p>
                    <w:p w:rsidR="00790B97" w:rsidRDefault="00790B97" w:rsidP="00790B97">
                      <w:pPr>
                        <w:pStyle w:val="ListParagraph"/>
                        <w:numPr>
                          <w:ilvl w:val="0"/>
                          <w:numId w:val="21"/>
                        </w:numPr>
                        <w:spacing w:line="256" w:lineRule="auto"/>
                      </w:pPr>
                      <w:r>
                        <w:t>Gift baskets at Holiday party – use has presents</w:t>
                      </w:r>
                    </w:p>
                    <w:p w:rsidR="00790B97" w:rsidRDefault="00790B97" w:rsidP="00790B97">
                      <w:pPr>
                        <w:pStyle w:val="ListParagraph"/>
                        <w:numPr>
                          <w:ilvl w:val="0"/>
                          <w:numId w:val="21"/>
                        </w:numPr>
                        <w:spacing w:line="256" w:lineRule="auto"/>
                      </w:pPr>
                      <w:r>
                        <w:t>Tea: Serenity, Flagler, Chesterfield, Breakers (harpist) – invite Northern Palm Beaches</w:t>
                      </w:r>
                    </w:p>
                    <w:p w:rsidR="00790B97" w:rsidRDefault="00790B97" w:rsidP="00790B97">
                      <w:pPr>
                        <w:pStyle w:val="ListParagraph"/>
                        <w:numPr>
                          <w:ilvl w:val="0"/>
                          <w:numId w:val="21"/>
                        </w:numPr>
                        <w:spacing w:line="256" w:lineRule="auto"/>
                      </w:pPr>
                      <w:r>
                        <w:t>Day trips: Mounts (Box Lunch), Morikami, Zoo, Science Museum, Vizcaya (bus?)</w:t>
                      </w:r>
                    </w:p>
                    <w:p w:rsidR="00790B97" w:rsidRDefault="00790B97" w:rsidP="00790B97">
                      <w:pPr>
                        <w:pStyle w:val="ListParagraph"/>
                        <w:numPr>
                          <w:ilvl w:val="0"/>
                          <w:numId w:val="21"/>
                        </w:numPr>
                        <w:spacing w:line="256" w:lineRule="auto"/>
                      </w:pPr>
                      <w:r>
                        <w:t>Salt Station</w:t>
                      </w:r>
                    </w:p>
                    <w:p w:rsidR="00790B97" w:rsidRDefault="00790B97" w:rsidP="00790B97">
                      <w:pPr>
                        <w:pStyle w:val="ListParagraph"/>
                        <w:numPr>
                          <w:ilvl w:val="0"/>
                          <w:numId w:val="21"/>
                        </w:numPr>
                        <w:spacing w:line="256" w:lineRule="auto"/>
                      </w:pPr>
                      <w:r>
                        <w:t>Cocktails and Convos – Jardin, Blind Monk, Brio, Rendezvous</w:t>
                      </w:r>
                    </w:p>
                    <w:p w:rsidR="00790B97" w:rsidRDefault="00790B97" w:rsidP="00790B97">
                      <w:pPr>
                        <w:pStyle w:val="ListParagraph"/>
                        <w:numPr>
                          <w:ilvl w:val="0"/>
                          <w:numId w:val="21"/>
                        </w:numPr>
                        <w:spacing w:line="256" w:lineRule="auto"/>
                      </w:pPr>
                      <w:r>
                        <w:t>Fundraisers:</w:t>
                      </w:r>
                    </w:p>
                    <w:p w:rsidR="00790B97" w:rsidRDefault="00790B97" w:rsidP="00790B97">
                      <w:pPr>
                        <w:pStyle w:val="ListParagraph"/>
                        <w:numPr>
                          <w:ilvl w:val="1"/>
                          <w:numId w:val="21"/>
                        </w:numPr>
                        <w:spacing w:line="256" w:lineRule="auto"/>
                      </w:pPr>
                      <w:r>
                        <w:t>Artisans on the Avenue (Betty Wilson) Wine and Cheese</w:t>
                      </w:r>
                    </w:p>
                    <w:p w:rsidR="00790B97" w:rsidRDefault="00790B97" w:rsidP="00790B97">
                      <w:pPr>
                        <w:pStyle w:val="ListParagraph"/>
                        <w:numPr>
                          <w:ilvl w:val="1"/>
                          <w:numId w:val="21"/>
                        </w:numPr>
                        <w:spacing w:line="256" w:lineRule="auto"/>
                      </w:pPr>
                      <w:r>
                        <w:t>Zoo – has restaurant</w:t>
                      </w:r>
                    </w:p>
                    <w:p w:rsidR="00790B97" w:rsidRDefault="00790B97" w:rsidP="00790B97">
                      <w:pPr>
                        <w:pStyle w:val="ListParagraph"/>
                        <w:numPr>
                          <w:ilvl w:val="1"/>
                          <w:numId w:val="21"/>
                        </w:numPr>
                        <w:spacing w:line="256" w:lineRule="auto"/>
                      </w:pPr>
                      <w:r>
                        <w:t>Tea</w:t>
                      </w:r>
                    </w:p>
                    <w:p w:rsidR="00790B97" w:rsidRDefault="00790B97" w:rsidP="00790B97">
                      <w:pPr>
                        <w:pStyle w:val="ListParagraph"/>
                        <w:numPr>
                          <w:ilvl w:val="1"/>
                          <w:numId w:val="21"/>
                        </w:numPr>
                        <w:spacing w:line="256" w:lineRule="auto"/>
                      </w:pPr>
                      <w:r>
                        <w:t>Luncheon</w:t>
                      </w:r>
                    </w:p>
                    <w:p w:rsidR="00790B97" w:rsidRDefault="00790B97" w:rsidP="00790B97">
                      <w:pPr>
                        <w:pStyle w:val="ListParagraph"/>
                        <w:numPr>
                          <w:ilvl w:val="1"/>
                          <w:numId w:val="21"/>
                        </w:numPr>
                        <w:spacing w:line="256" w:lineRule="auto"/>
                      </w:pPr>
                      <w:r>
                        <w:t>No event – just pay money</w:t>
                      </w:r>
                    </w:p>
                    <w:p w:rsidR="00790B97" w:rsidRDefault="00790B97" w:rsidP="00790B97">
                      <w:pPr>
                        <w:pStyle w:val="ListParagraph"/>
                        <w:numPr>
                          <w:ilvl w:val="1"/>
                          <w:numId w:val="21"/>
                        </w:numPr>
                        <w:spacing w:line="256" w:lineRule="auto"/>
                      </w:pPr>
                      <w:r>
                        <w:t>Pay $5.00 extra per event towards fundraiser</w:t>
                      </w:r>
                    </w:p>
                    <w:p w:rsidR="00790B97" w:rsidRDefault="00790B97" w:rsidP="00790B97">
                      <w:pPr>
                        <w:pStyle w:val="ListParagraph"/>
                        <w:numPr>
                          <w:ilvl w:val="1"/>
                          <w:numId w:val="21"/>
                        </w:numPr>
                        <w:spacing w:line="256" w:lineRule="auto"/>
                      </w:pPr>
                      <w:r>
                        <w:t>Scavenger Hunt</w:t>
                      </w:r>
                    </w:p>
                    <w:p w:rsidR="00790B97" w:rsidRDefault="00790B97" w:rsidP="00790B97">
                      <w:pPr>
                        <w:pStyle w:val="ListParagraph"/>
                        <w:numPr>
                          <w:ilvl w:val="0"/>
                          <w:numId w:val="21"/>
                        </w:numPr>
                        <w:spacing w:line="256" w:lineRule="auto"/>
                      </w:pPr>
                      <w:r>
                        <w:t>Speaker:  Lori Berman, Lois Frankel(561-998-9045 – Felicia Goldstein), Linda Geller Schwartz</w:t>
                      </w:r>
                    </w:p>
                    <w:p w:rsidR="00790B97" w:rsidRDefault="00790B97" w:rsidP="00790B97">
                      <w:r>
                        <w:t>Miscellaneous -Most members thought $60.00 was an acceptable amount to pay for a fundraiser luncheon</w:t>
                      </w:r>
                    </w:p>
                    <w:p w:rsidR="00790B97" w:rsidRDefault="00790B97" w:rsidP="00790B97">
                      <w:r>
                        <w:t>Luncheon Locations: Callaro’s, Hacienda, Croquet Club, Zoo, Duffy’s</w:t>
                      </w:r>
                    </w:p>
                    <w:p w:rsidR="00790B97" w:rsidRDefault="00790B97" w:rsidP="00790B97"/>
                    <w:p w:rsidR="00790B97" w:rsidRDefault="00790B97" w:rsidP="00790B97">
                      <w:pPr>
                        <w:rPr>
                          <w:color w:val="auto"/>
                        </w:rPr>
                      </w:pPr>
                    </w:p>
                  </w:txbxContent>
                </v:textbox>
              </v:shape>
            </w:pict>
          </mc:Fallback>
        </mc:AlternateContent>
      </w:r>
    </w:p>
    <w:p w:rsidR="00790B97" w:rsidRDefault="00790B97" w:rsidP="00790B97">
      <w:pPr>
        <w:rPr>
          <w:color w:val="auto"/>
        </w:rPr>
      </w:pPr>
    </w:p>
    <w:p w:rsidR="00790B97" w:rsidRDefault="00790B97" w:rsidP="00790B97">
      <w:r>
        <w:t>FUN!!</w:t>
      </w:r>
    </w:p>
    <w:p w:rsidR="00790B97" w:rsidRDefault="00790B97" w:rsidP="00790B97">
      <w:pPr>
        <w:pStyle w:val="ListParagraph"/>
        <w:numPr>
          <w:ilvl w:val="0"/>
          <w:numId w:val="21"/>
        </w:numPr>
        <w:spacing w:line="256" w:lineRule="auto"/>
      </w:pPr>
      <w:r>
        <w:t>Theater: Duncan or Eissey Theater, Maltz Theater (Jupiter), Crest (National Geographic Speakers)</w:t>
      </w:r>
    </w:p>
    <w:p w:rsidR="00790B97" w:rsidRDefault="00790B97" w:rsidP="00790B97">
      <w:pPr>
        <w:pStyle w:val="ListParagraph"/>
        <w:numPr>
          <w:ilvl w:val="0"/>
          <w:numId w:val="21"/>
        </w:numPr>
        <w:spacing w:line="256" w:lineRule="auto"/>
      </w:pPr>
      <w:r>
        <w:t>Norton Museum</w:t>
      </w:r>
    </w:p>
    <w:p w:rsidR="00790B97" w:rsidRDefault="00790B97" w:rsidP="00790B97">
      <w:pPr>
        <w:pStyle w:val="ListParagraph"/>
        <w:numPr>
          <w:ilvl w:val="0"/>
          <w:numId w:val="21"/>
        </w:numPr>
        <w:spacing w:line="256" w:lineRule="auto"/>
      </w:pPr>
      <w:r>
        <w:t>Society Four Arts</w:t>
      </w:r>
    </w:p>
    <w:p w:rsidR="00790B97" w:rsidRDefault="00790B97" w:rsidP="00790B97">
      <w:pPr>
        <w:pStyle w:val="ListParagraph"/>
        <w:numPr>
          <w:ilvl w:val="0"/>
          <w:numId w:val="21"/>
        </w:numPr>
        <w:spacing w:line="256" w:lineRule="auto"/>
      </w:pPr>
      <w:r>
        <w:t>Gift baskets at Holiday party – use has presents</w:t>
      </w:r>
    </w:p>
    <w:p w:rsidR="00790B97" w:rsidRDefault="00790B97" w:rsidP="00790B97">
      <w:pPr>
        <w:pStyle w:val="ListParagraph"/>
        <w:numPr>
          <w:ilvl w:val="0"/>
          <w:numId w:val="21"/>
        </w:numPr>
        <w:spacing w:line="256" w:lineRule="auto"/>
      </w:pPr>
      <w:r>
        <w:t>Tea: Serenity, Flagler, Chesterfield, Breakers (harpist) – invite Northern Palm Beaches</w:t>
      </w:r>
    </w:p>
    <w:p w:rsidR="00790B97" w:rsidRDefault="00790B97" w:rsidP="00790B97">
      <w:pPr>
        <w:pStyle w:val="ListParagraph"/>
        <w:numPr>
          <w:ilvl w:val="0"/>
          <w:numId w:val="21"/>
        </w:numPr>
        <w:spacing w:line="256" w:lineRule="auto"/>
      </w:pPr>
      <w:r>
        <w:t>Day trips: Mounts (Box Lunch), Morikami, Zoo, Science Museum, Vizcaya (bus?)</w:t>
      </w:r>
    </w:p>
    <w:p w:rsidR="00790B97" w:rsidRDefault="00790B97" w:rsidP="00790B97">
      <w:pPr>
        <w:pStyle w:val="ListParagraph"/>
        <w:numPr>
          <w:ilvl w:val="0"/>
          <w:numId w:val="21"/>
        </w:numPr>
        <w:spacing w:line="256" w:lineRule="auto"/>
      </w:pPr>
      <w:r>
        <w:t>Salt Station</w:t>
      </w:r>
    </w:p>
    <w:p w:rsidR="00790B97" w:rsidRDefault="00790B97" w:rsidP="00790B97">
      <w:pPr>
        <w:pStyle w:val="ListParagraph"/>
        <w:numPr>
          <w:ilvl w:val="0"/>
          <w:numId w:val="21"/>
        </w:numPr>
        <w:spacing w:line="256" w:lineRule="auto"/>
      </w:pPr>
      <w:r>
        <w:t>Cocktails and Convos – Jardin, Blind Monk, Brio, Rendezvous</w:t>
      </w:r>
    </w:p>
    <w:p w:rsidR="00790B97" w:rsidRDefault="00790B97" w:rsidP="00790B97">
      <w:pPr>
        <w:pStyle w:val="ListParagraph"/>
        <w:numPr>
          <w:ilvl w:val="0"/>
          <w:numId w:val="21"/>
        </w:numPr>
        <w:spacing w:line="256" w:lineRule="auto"/>
      </w:pPr>
      <w:r>
        <w:t>Fundraisers:</w:t>
      </w:r>
    </w:p>
    <w:p w:rsidR="00790B97" w:rsidRDefault="00790B97" w:rsidP="00790B97">
      <w:pPr>
        <w:pStyle w:val="ListParagraph"/>
        <w:numPr>
          <w:ilvl w:val="1"/>
          <w:numId w:val="21"/>
        </w:numPr>
        <w:spacing w:line="256" w:lineRule="auto"/>
      </w:pPr>
      <w:r>
        <w:t>Artisans on the Avenue (Betty Wilson) Wine and Cheese</w:t>
      </w:r>
    </w:p>
    <w:p w:rsidR="00790B97" w:rsidRDefault="00790B97" w:rsidP="00790B97">
      <w:pPr>
        <w:pStyle w:val="ListParagraph"/>
        <w:numPr>
          <w:ilvl w:val="1"/>
          <w:numId w:val="21"/>
        </w:numPr>
        <w:spacing w:line="256" w:lineRule="auto"/>
      </w:pPr>
      <w:r>
        <w:t>Zoo – has restaurant</w:t>
      </w:r>
    </w:p>
    <w:p w:rsidR="00790B97" w:rsidRDefault="00790B97" w:rsidP="00790B97">
      <w:pPr>
        <w:pStyle w:val="ListParagraph"/>
        <w:numPr>
          <w:ilvl w:val="1"/>
          <w:numId w:val="21"/>
        </w:numPr>
        <w:spacing w:line="256" w:lineRule="auto"/>
      </w:pPr>
      <w:r>
        <w:t>Tea</w:t>
      </w:r>
    </w:p>
    <w:p w:rsidR="00790B97" w:rsidRDefault="00790B97" w:rsidP="00790B97">
      <w:pPr>
        <w:pStyle w:val="ListParagraph"/>
        <w:numPr>
          <w:ilvl w:val="1"/>
          <w:numId w:val="21"/>
        </w:numPr>
        <w:spacing w:line="256" w:lineRule="auto"/>
      </w:pPr>
      <w:r>
        <w:t>Luncheon</w:t>
      </w:r>
    </w:p>
    <w:p w:rsidR="00790B97" w:rsidRDefault="00790B97" w:rsidP="00790B97">
      <w:pPr>
        <w:pStyle w:val="ListParagraph"/>
        <w:numPr>
          <w:ilvl w:val="1"/>
          <w:numId w:val="21"/>
        </w:numPr>
        <w:spacing w:line="256" w:lineRule="auto"/>
      </w:pPr>
      <w:r>
        <w:t>No event – just pay money</w:t>
      </w:r>
    </w:p>
    <w:p w:rsidR="00790B97" w:rsidRDefault="00790B97" w:rsidP="00790B97">
      <w:pPr>
        <w:pStyle w:val="ListParagraph"/>
        <w:numPr>
          <w:ilvl w:val="1"/>
          <w:numId w:val="21"/>
        </w:numPr>
        <w:spacing w:line="256" w:lineRule="auto"/>
      </w:pPr>
      <w:r>
        <w:t>Pay $5.00 extra per event towards fundraiser</w:t>
      </w:r>
    </w:p>
    <w:p w:rsidR="00790B97" w:rsidRDefault="00790B97" w:rsidP="00790B97">
      <w:pPr>
        <w:pStyle w:val="ListParagraph"/>
        <w:numPr>
          <w:ilvl w:val="1"/>
          <w:numId w:val="21"/>
        </w:numPr>
        <w:spacing w:line="256" w:lineRule="auto"/>
      </w:pPr>
      <w:r>
        <w:t>Scavenger Hunt</w:t>
      </w:r>
    </w:p>
    <w:p w:rsidR="00790B97" w:rsidRDefault="00790B97" w:rsidP="00790B97">
      <w:pPr>
        <w:pStyle w:val="ListParagraph"/>
        <w:numPr>
          <w:ilvl w:val="0"/>
          <w:numId w:val="21"/>
        </w:numPr>
        <w:spacing w:line="256" w:lineRule="auto"/>
      </w:pPr>
      <w:r>
        <w:t>Speaker:  Lori Berman, Lois Frankel(561-998-9045 – Felicia Goldstein), Linda Geller Schwartz</w:t>
      </w:r>
    </w:p>
    <w:p w:rsidR="00790B97" w:rsidRDefault="00790B97" w:rsidP="00790B97">
      <w:r>
        <w:t>Miscellaneous -Most members thought $60.00 was an acceptable amount to pay for a fundraiser luncheon</w:t>
      </w:r>
    </w:p>
    <w:p w:rsidR="00790B97" w:rsidRDefault="00790B97" w:rsidP="00790B97">
      <w:r>
        <w:t>Luncheon Locations: Callaro’s, Hacienda, Croquet Club, Zoo, Duffy’s</w:t>
      </w:r>
    </w:p>
    <w:p w:rsidR="00790B97" w:rsidRDefault="00790B97" w:rsidP="00790B97"/>
    <w:p w:rsidR="005012F3" w:rsidRDefault="005012F3" w:rsidP="005012F3">
      <w:pPr>
        <w:jc w:val="center"/>
        <w:rPr>
          <w:sz w:val="24"/>
          <w:szCs w:val="24"/>
        </w:rPr>
      </w:pPr>
    </w:p>
    <w:sectPr w:rsidR="005012F3" w:rsidSect="0055656D">
      <w:footerReference w:type="default" r:id="rId21"/>
      <w:pgSz w:w="12240" w:h="15840" w:code="1"/>
      <w:pgMar w:top="720" w:right="1166" w:bottom="1526" w:left="1166" w:header="360" w:footer="907" w:gutter="0"/>
      <w:pgBorders w:offsetFrom="page">
        <w:top w:val="thinThickSmallGap" w:sz="24" w:space="24" w:color="76923C" w:themeColor="accent3" w:themeShade="BF"/>
        <w:left w:val="thinThickSmallGap" w:sz="24" w:space="24" w:color="76923C" w:themeColor="accent3" w:themeShade="BF"/>
        <w:bottom w:val="thinThickSmallGap" w:sz="24" w:space="24" w:color="76923C" w:themeColor="accent3" w:themeShade="BF"/>
        <w:right w:val="thinThickSmallGap" w:sz="24" w:space="24" w:color="76923C" w:themeColor="accent3" w:themeShade="BF"/>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ED" w:rsidRDefault="00B05CED">
      <w:pPr>
        <w:spacing w:before="0" w:after="0" w:line="240" w:lineRule="auto"/>
      </w:pPr>
      <w:r>
        <w:separator/>
      </w:r>
    </w:p>
  </w:endnote>
  <w:endnote w:type="continuationSeparator" w:id="0">
    <w:p w:rsidR="00B05CED" w:rsidRDefault="00B05C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799" w:rsidRPr="00845A44" w:rsidRDefault="00845A44" w:rsidP="008A6682">
    <w:pPr>
      <w:pStyle w:val="NoSpacing"/>
      <w:ind w:left="-180" w:right="0"/>
      <w:jc w:val="right"/>
      <w:rPr>
        <w:color w:val="0070C0"/>
      </w:rPr>
    </w:pPr>
    <w:r w:rsidRPr="00845A44">
      <w:rPr>
        <w:color w:val="0070C0"/>
      </w:rPr>
      <w:t xml:space="preserve">Page </w:t>
    </w:r>
    <w:r w:rsidRPr="00845A44">
      <w:rPr>
        <w:b/>
        <w:color w:val="0070C0"/>
      </w:rPr>
      <w:fldChar w:fldCharType="begin"/>
    </w:r>
    <w:r w:rsidRPr="00845A44">
      <w:rPr>
        <w:b/>
        <w:color w:val="0070C0"/>
      </w:rPr>
      <w:instrText xml:space="preserve"> PAGE  \* Arabic  \* MERGEFORMAT </w:instrText>
    </w:r>
    <w:r w:rsidRPr="00845A44">
      <w:rPr>
        <w:b/>
        <w:color w:val="0070C0"/>
      </w:rPr>
      <w:fldChar w:fldCharType="separate"/>
    </w:r>
    <w:r w:rsidR="00CA4563">
      <w:rPr>
        <w:b/>
        <w:noProof/>
        <w:color w:val="0070C0"/>
      </w:rPr>
      <w:t>1</w:t>
    </w:r>
    <w:r w:rsidRPr="00845A44">
      <w:rPr>
        <w:b/>
        <w:color w:val="0070C0"/>
      </w:rPr>
      <w:fldChar w:fldCharType="end"/>
    </w:r>
    <w:r w:rsidRPr="00845A44">
      <w:rPr>
        <w:color w:val="0070C0"/>
      </w:rPr>
      <w:t xml:space="preserve"> of </w:t>
    </w:r>
    <w:r w:rsidRPr="00845A44">
      <w:rPr>
        <w:b/>
        <w:color w:val="0070C0"/>
      </w:rPr>
      <w:fldChar w:fldCharType="begin"/>
    </w:r>
    <w:r w:rsidRPr="00845A44">
      <w:rPr>
        <w:b/>
        <w:color w:val="0070C0"/>
      </w:rPr>
      <w:instrText xml:space="preserve"> NUMPAGES  \* Arabic  \* MERGEFORMAT </w:instrText>
    </w:r>
    <w:r w:rsidRPr="00845A44">
      <w:rPr>
        <w:b/>
        <w:color w:val="0070C0"/>
      </w:rPr>
      <w:fldChar w:fldCharType="separate"/>
    </w:r>
    <w:r w:rsidR="00CA4563">
      <w:rPr>
        <w:b/>
        <w:noProof/>
        <w:color w:val="0070C0"/>
      </w:rPr>
      <w:t>6</w:t>
    </w:r>
    <w:r w:rsidRPr="00845A44">
      <w:rPr>
        <w:b/>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ED" w:rsidRDefault="00B05CED">
      <w:pPr>
        <w:spacing w:before="0" w:after="0" w:line="240" w:lineRule="auto"/>
      </w:pPr>
      <w:r>
        <w:separator/>
      </w:r>
    </w:p>
  </w:footnote>
  <w:footnote w:type="continuationSeparator" w:id="0">
    <w:p w:rsidR="00B05CED" w:rsidRDefault="00B05CE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7F3E"/>
    <w:multiLevelType w:val="hybridMultilevel"/>
    <w:tmpl w:val="908832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1AFA22B5"/>
    <w:multiLevelType w:val="hybridMultilevel"/>
    <w:tmpl w:val="497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05B11"/>
    <w:multiLevelType w:val="hybridMultilevel"/>
    <w:tmpl w:val="A712D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C847731"/>
    <w:multiLevelType w:val="hybridMultilevel"/>
    <w:tmpl w:val="C156B440"/>
    <w:lvl w:ilvl="0" w:tplc="3CE80B74">
      <w:start w:val="1734"/>
      <w:numFmt w:val="bullet"/>
      <w:lvlText w:val="-"/>
      <w:lvlJc w:val="left"/>
      <w:pPr>
        <w:ind w:left="504" w:hanging="360"/>
      </w:pPr>
      <w:rPr>
        <w:rFonts w:ascii="Century Gothic" w:eastAsia="Century Gothic" w:hAnsi="Century Gothic"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15:restartNumberingAfterBreak="0">
    <w:nsid w:val="2C957BB0"/>
    <w:multiLevelType w:val="hybridMultilevel"/>
    <w:tmpl w:val="A706344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30D76E76"/>
    <w:multiLevelType w:val="hybridMultilevel"/>
    <w:tmpl w:val="51C42660"/>
    <w:lvl w:ilvl="0" w:tplc="D79071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71A15AD"/>
    <w:multiLevelType w:val="hybridMultilevel"/>
    <w:tmpl w:val="8C64786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9647550"/>
    <w:multiLevelType w:val="hybridMultilevel"/>
    <w:tmpl w:val="95E02EC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8" w15:restartNumberingAfterBreak="0">
    <w:nsid w:val="41E93BDC"/>
    <w:multiLevelType w:val="hybridMultilevel"/>
    <w:tmpl w:val="2B62D82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47E54CEB"/>
    <w:multiLevelType w:val="multilevel"/>
    <w:tmpl w:val="5132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D3706"/>
    <w:multiLevelType w:val="multilevel"/>
    <w:tmpl w:val="5B4CC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41756D"/>
    <w:multiLevelType w:val="hybridMultilevel"/>
    <w:tmpl w:val="C79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5808C0"/>
    <w:multiLevelType w:val="hybridMultilevel"/>
    <w:tmpl w:val="9FD6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F0ACB"/>
    <w:multiLevelType w:val="multilevel"/>
    <w:tmpl w:val="8764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05982"/>
    <w:multiLevelType w:val="hybridMultilevel"/>
    <w:tmpl w:val="4932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81B94"/>
    <w:multiLevelType w:val="hybridMultilevel"/>
    <w:tmpl w:val="589A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76ED4"/>
    <w:multiLevelType w:val="hybridMultilevel"/>
    <w:tmpl w:val="A10CDDAC"/>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B038AD"/>
    <w:multiLevelType w:val="hybridMultilevel"/>
    <w:tmpl w:val="27EE5D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6DDC6472"/>
    <w:multiLevelType w:val="hybridMultilevel"/>
    <w:tmpl w:val="5E8A5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93B12"/>
    <w:multiLevelType w:val="hybridMultilevel"/>
    <w:tmpl w:val="0A166A3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7F926994"/>
    <w:multiLevelType w:val="hybridMultilevel"/>
    <w:tmpl w:val="1A1C05DC"/>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5"/>
  </w:num>
  <w:num w:numId="2">
    <w:abstractNumId w:val="19"/>
  </w:num>
  <w:num w:numId="3">
    <w:abstractNumId w:val="6"/>
  </w:num>
  <w:num w:numId="4">
    <w:abstractNumId w:val="4"/>
  </w:num>
  <w:num w:numId="5">
    <w:abstractNumId w:val="8"/>
  </w:num>
  <w:num w:numId="6">
    <w:abstractNumId w:val="9"/>
  </w:num>
  <w:num w:numId="7">
    <w:abstractNumId w:val="14"/>
  </w:num>
  <w:num w:numId="8">
    <w:abstractNumId w:val="13"/>
  </w:num>
  <w:num w:numId="9">
    <w:abstractNumId w:val="3"/>
  </w:num>
  <w:num w:numId="10">
    <w:abstractNumId w:val="11"/>
  </w:num>
  <w:num w:numId="11">
    <w:abstractNumId w:val="18"/>
  </w:num>
  <w:num w:numId="12">
    <w:abstractNumId w:val="0"/>
  </w:num>
  <w:num w:numId="13">
    <w:abstractNumId w:val="12"/>
  </w:num>
  <w:num w:numId="14">
    <w:abstractNumId w:val="16"/>
  </w:num>
  <w:num w:numId="15">
    <w:abstractNumId w:val="20"/>
  </w:num>
  <w:num w:numId="16">
    <w:abstractNumId w:val="10"/>
  </w:num>
  <w:num w:numId="17">
    <w:abstractNumId w:val="2"/>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6C"/>
    <w:rsid w:val="00002876"/>
    <w:rsid w:val="00002CB1"/>
    <w:rsid w:val="00012D4E"/>
    <w:rsid w:val="00014EF7"/>
    <w:rsid w:val="00016368"/>
    <w:rsid w:val="00017DFD"/>
    <w:rsid w:val="0002022C"/>
    <w:rsid w:val="00020404"/>
    <w:rsid w:val="00020CD9"/>
    <w:rsid w:val="00021350"/>
    <w:rsid w:val="0002173E"/>
    <w:rsid w:val="00025801"/>
    <w:rsid w:val="00025CC9"/>
    <w:rsid w:val="00027156"/>
    <w:rsid w:val="00032492"/>
    <w:rsid w:val="00035FFF"/>
    <w:rsid w:val="000362C5"/>
    <w:rsid w:val="00041A06"/>
    <w:rsid w:val="00042431"/>
    <w:rsid w:val="00045115"/>
    <w:rsid w:val="000460A4"/>
    <w:rsid w:val="000460F9"/>
    <w:rsid w:val="000469CB"/>
    <w:rsid w:val="00047553"/>
    <w:rsid w:val="00054A03"/>
    <w:rsid w:val="000558B0"/>
    <w:rsid w:val="000615EC"/>
    <w:rsid w:val="0006389E"/>
    <w:rsid w:val="00064A8E"/>
    <w:rsid w:val="00066544"/>
    <w:rsid w:val="00070788"/>
    <w:rsid w:val="00072475"/>
    <w:rsid w:val="00076EEC"/>
    <w:rsid w:val="0008035F"/>
    <w:rsid w:val="00081BEC"/>
    <w:rsid w:val="00081FD6"/>
    <w:rsid w:val="000842A1"/>
    <w:rsid w:val="00084698"/>
    <w:rsid w:val="0008591A"/>
    <w:rsid w:val="00087B74"/>
    <w:rsid w:val="00087BE5"/>
    <w:rsid w:val="00090656"/>
    <w:rsid w:val="00090662"/>
    <w:rsid w:val="00092E7E"/>
    <w:rsid w:val="00092ECD"/>
    <w:rsid w:val="000A1045"/>
    <w:rsid w:val="000A165E"/>
    <w:rsid w:val="000A34CA"/>
    <w:rsid w:val="000A41D0"/>
    <w:rsid w:val="000A705C"/>
    <w:rsid w:val="000B33F4"/>
    <w:rsid w:val="000B35A3"/>
    <w:rsid w:val="000B3713"/>
    <w:rsid w:val="000B3904"/>
    <w:rsid w:val="000B3BCA"/>
    <w:rsid w:val="000B579F"/>
    <w:rsid w:val="000B78D2"/>
    <w:rsid w:val="000B7BEB"/>
    <w:rsid w:val="000C1D88"/>
    <w:rsid w:val="000C1E0D"/>
    <w:rsid w:val="000C40F9"/>
    <w:rsid w:val="000D31ED"/>
    <w:rsid w:val="000D3328"/>
    <w:rsid w:val="000D3B3C"/>
    <w:rsid w:val="000D4FE1"/>
    <w:rsid w:val="000D534A"/>
    <w:rsid w:val="000E0B8F"/>
    <w:rsid w:val="000E16D6"/>
    <w:rsid w:val="000E2171"/>
    <w:rsid w:val="000E2D3A"/>
    <w:rsid w:val="000E343E"/>
    <w:rsid w:val="000E58CC"/>
    <w:rsid w:val="000E64C4"/>
    <w:rsid w:val="000E688F"/>
    <w:rsid w:val="000E7C24"/>
    <w:rsid w:val="000F0DBC"/>
    <w:rsid w:val="000F1A6C"/>
    <w:rsid w:val="000F24A2"/>
    <w:rsid w:val="000F41CA"/>
    <w:rsid w:val="000F55AD"/>
    <w:rsid w:val="000F59C0"/>
    <w:rsid w:val="000F6689"/>
    <w:rsid w:val="00100ACD"/>
    <w:rsid w:val="00102170"/>
    <w:rsid w:val="00103DBD"/>
    <w:rsid w:val="00104A2A"/>
    <w:rsid w:val="00105B7D"/>
    <w:rsid w:val="00106CBA"/>
    <w:rsid w:val="001113A8"/>
    <w:rsid w:val="0011377A"/>
    <w:rsid w:val="00113813"/>
    <w:rsid w:val="001152BE"/>
    <w:rsid w:val="00115ABE"/>
    <w:rsid w:val="00116950"/>
    <w:rsid w:val="00116ECF"/>
    <w:rsid w:val="001200A7"/>
    <w:rsid w:val="001222EF"/>
    <w:rsid w:val="001226FC"/>
    <w:rsid w:val="00122FD9"/>
    <w:rsid w:val="001264A5"/>
    <w:rsid w:val="00126EF3"/>
    <w:rsid w:val="00127C0B"/>
    <w:rsid w:val="00130F1F"/>
    <w:rsid w:val="00131BC5"/>
    <w:rsid w:val="00131C61"/>
    <w:rsid w:val="00131D68"/>
    <w:rsid w:val="00135437"/>
    <w:rsid w:val="00135534"/>
    <w:rsid w:val="00136BA4"/>
    <w:rsid w:val="00137A8E"/>
    <w:rsid w:val="00137D1B"/>
    <w:rsid w:val="00145F05"/>
    <w:rsid w:val="0014650C"/>
    <w:rsid w:val="001518D0"/>
    <w:rsid w:val="00152AC2"/>
    <w:rsid w:val="00153C5D"/>
    <w:rsid w:val="0015442E"/>
    <w:rsid w:val="001550C3"/>
    <w:rsid w:val="00156E64"/>
    <w:rsid w:val="00160AFC"/>
    <w:rsid w:val="001631C4"/>
    <w:rsid w:val="00163FDF"/>
    <w:rsid w:val="00164D90"/>
    <w:rsid w:val="00166FBA"/>
    <w:rsid w:val="00172A1D"/>
    <w:rsid w:val="00174423"/>
    <w:rsid w:val="00183AD2"/>
    <w:rsid w:val="00184B7A"/>
    <w:rsid w:val="0018566F"/>
    <w:rsid w:val="0018603F"/>
    <w:rsid w:val="001868DB"/>
    <w:rsid w:val="001870B8"/>
    <w:rsid w:val="0019064E"/>
    <w:rsid w:val="00190C33"/>
    <w:rsid w:val="001910F1"/>
    <w:rsid w:val="00193BEC"/>
    <w:rsid w:val="001944B1"/>
    <w:rsid w:val="00195497"/>
    <w:rsid w:val="00195766"/>
    <w:rsid w:val="00195C94"/>
    <w:rsid w:val="001960EF"/>
    <w:rsid w:val="00197D33"/>
    <w:rsid w:val="001A0A87"/>
    <w:rsid w:val="001A0F2A"/>
    <w:rsid w:val="001A12C3"/>
    <w:rsid w:val="001A205F"/>
    <w:rsid w:val="001A3942"/>
    <w:rsid w:val="001A62D4"/>
    <w:rsid w:val="001B1F97"/>
    <w:rsid w:val="001B7022"/>
    <w:rsid w:val="001B7E43"/>
    <w:rsid w:val="001C0ADF"/>
    <w:rsid w:val="001C1770"/>
    <w:rsid w:val="001C27BD"/>
    <w:rsid w:val="001C4096"/>
    <w:rsid w:val="001C4374"/>
    <w:rsid w:val="001C452C"/>
    <w:rsid w:val="001C68D4"/>
    <w:rsid w:val="001C7B06"/>
    <w:rsid w:val="001D29A8"/>
    <w:rsid w:val="001D6951"/>
    <w:rsid w:val="001E2A38"/>
    <w:rsid w:val="001E3D71"/>
    <w:rsid w:val="001E5A6A"/>
    <w:rsid w:val="001E5EC0"/>
    <w:rsid w:val="001F0163"/>
    <w:rsid w:val="001F4428"/>
    <w:rsid w:val="001F71DE"/>
    <w:rsid w:val="00201B4C"/>
    <w:rsid w:val="002025B4"/>
    <w:rsid w:val="002107E4"/>
    <w:rsid w:val="00210E87"/>
    <w:rsid w:val="00211728"/>
    <w:rsid w:val="0021282B"/>
    <w:rsid w:val="00214910"/>
    <w:rsid w:val="002234D6"/>
    <w:rsid w:val="00223A37"/>
    <w:rsid w:val="00224954"/>
    <w:rsid w:val="00224AB5"/>
    <w:rsid w:val="00225ABD"/>
    <w:rsid w:val="0023086E"/>
    <w:rsid w:val="00231183"/>
    <w:rsid w:val="00231FF6"/>
    <w:rsid w:val="002338CF"/>
    <w:rsid w:val="00233A68"/>
    <w:rsid w:val="00234668"/>
    <w:rsid w:val="00245162"/>
    <w:rsid w:val="00251B39"/>
    <w:rsid w:val="002520E6"/>
    <w:rsid w:val="00253566"/>
    <w:rsid w:val="0025479E"/>
    <w:rsid w:val="00256B75"/>
    <w:rsid w:val="00260F02"/>
    <w:rsid w:val="002614F0"/>
    <w:rsid w:val="00262A68"/>
    <w:rsid w:val="002635FF"/>
    <w:rsid w:val="00263DFE"/>
    <w:rsid w:val="002713B2"/>
    <w:rsid w:val="002739F8"/>
    <w:rsid w:val="002778E3"/>
    <w:rsid w:val="00283CD9"/>
    <w:rsid w:val="00285661"/>
    <w:rsid w:val="00290BE9"/>
    <w:rsid w:val="00291212"/>
    <w:rsid w:val="00291B4E"/>
    <w:rsid w:val="00294189"/>
    <w:rsid w:val="002945D2"/>
    <w:rsid w:val="00294E3C"/>
    <w:rsid w:val="0029614C"/>
    <w:rsid w:val="00296178"/>
    <w:rsid w:val="002A10FF"/>
    <w:rsid w:val="002A1F89"/>
    <w:rsid w:val="002A3722"/>
    <w:rsid w:val="002A3885"/>
    <w:rsid w:val="002A61DE"/>
    <w:rsid w:val="002A678D"/>
    <w:rsid w:val="002A6FBE"/>
    <w:rsid w:val="002B063C"/>
    <w:rsid w:val="002B21DE"/>
    <w:rsid w:val="002B2BD3"/>
    <w:rsid w:val="002B45A0"/>
    <w:rsid w:val="002B516C"/>
    <w:rsid w:val="002B63BD"/>
    <w:rsid w:val="002B789D"/>
    <w:rsid w:val="002B7ACC"/>
    <w:rsid w:val="002C0C22"/>
    <w:rsid w:val="002C0D70"/>
    <w:rsid w:val="002C2BE7"/>
    <w:rsid w:val="002C3D9C"/>
    <w:rsid w:val="002C4C9C"/>
    <w:rsid w:val="002C52A5"/>
    <w:rsid w:val="002D3081"/>
    <w:rsid w:val="002D42BF"/>
    <w:rsid w:val="002D51D4"/>
    <w:rsid w:val="002D7B42"/>
    <w:rsid w:val="002D7DCC"/>
    <w:rsid w:val="002E26DD"/>
    <w:rsid w:val="002E4B48"/>
    <w:rsid w:val="002E4C3F"/>
    <w:rsid w:val="002E51D2"/>
    <w:rsid w:val="002E58A2"/>
    <w:rsid w:val="002F03B8"/>
    <w:rsid w:val="002F1254"/>
    <w:rsid w:val="002F2195"/>
    <w:rsid w:val="002F40FF"/>
    <w:rsid w:val="002F43CF"/>
    <w:rsid w:val="002F6591"/>
    <w:rsid w:val="002F78B2"/>
    <w:rsid w:val="003003A7"/>
    <w:rsid w:val="003008A8"/>
    <w:rsid w:val="00300E41"/>
    <w:rsid w:val="0030163C"/>
    <w:rsid w:val="00302764"/>
    <w:rsid w:val="00303FFE"/>
    <w:rsid w:val="003060E0"/>
    <w:rsid w:val="00306A29"/>
    <w:rsid w:val="00306EFD"/>
    <w:rsid w:val="00307690"/>
    <w:rsid w:val="003165DA"/>
    <w:rsid w:val="003176E0"/>
    <w:rsid w:val="003228E7"/>
    <w:rsid w:val="00322ECC"/>
    <w:rsid w:val="003320BE"/>
    <w:rsid w:val="003333D9"/>
    <w:rsid w:val="00334204"/>
    <w:rsid w:val="00335DED"/>
    <w:rsid w:val="00342ACB"/>
    <w:rsid w:val="003507D0"/>
    <w:rsid w:val="00351E46"/>
    <w:rsid w:val="0035255D"/>
    <w:rsid w:val="003534A8"/>
    <w:rsid w:val="00356618"/>
    <w:rsid w:val="00356A60"/>
    <w:rsid w:val="00356E22"/>
    <w:rsid w:val="0035777B"/>
    <w:rsid w:val="00363D2A"/>
    <w:rsid w:val="0036430A"/>
    <w:rsid w:val="00367A6A"/>
    <w:rsid w:val="00367CDB"/>
    <w:rsid w:val="00374268"/>
    <w:rsid w:val="003748A4"/>
    <w:rsid w:val="00375080"/>
    <w:rsid w:val="003752A1"/>
    <w:rsid w:val="00377162"/>
    <w:rsid w:val="00382704"/>
    <w:rsid w:val="003843A9"/>
    <w:rsid w:val="003858F9"/>
    <w:rsid w:val="00386C87"/>
    <w:rsid w:val="00390204"/>
    <w:rsid w:val="00392908"/>
    <w:rsid w:val="003931E5"/>
    <w:rsid w:val="003932F6"/>
    <w:rsid w:val="00394099"/>
    <w:rsid w:val="00394DD0"/>
    <w:rsid w:val="003970AA"/>
    <w:rsid w:val="00397324"/>
    <w:rsid w:val="003A155F"/>
    <w:rsid w:val="003A1D8F"/>
    <w:rsid w:val="003A1E48"/>
    <w:rsid w:val="003A4147"/>
    <w:rsid w:val="003A45BD"/>
    <w:rsid w:val="003A778B"/>
    <w:rsid w:val="003A7A59"/>
    <w:rsid w:val="003B15BD"/>
    <w:rsid w:val="003B18DA"/>
    <w:rsid w:val="003B56E7"/>
    <w:rsid w:val="003B7183"/>
    <w:rsid w:val="003C39AF"/>
    <w:rsid w:val="003C6919"/>
    <w:rsid w:val="003C6A92"/>
    <w:rsid w:val="003C712E"/>
    <w:rsid w:val="003C7717"/>
    <w:rsid w:val="003D0FF3"/>
    <w:rsid w:val="003D5DAC"/>
    <w:rsid w:val="003D787F"/>
    <w:rsid w:val="003E110A"/>
    <w:rsid w:val="003E1E8D"/>
    <w:rsid w:val="003E4980"/>
    <w:rsid w:val="003F223E"/>
    <w:rsid w:val="003F3243"/>
    <w:rsid w:val="003F4550"/>
    <w:rsid w:val="003F4658"/>
    <w:rsid w:val="003F5DD8"/>
    <w:rsid w:val="003F70B2"/>
    <w:rsid w:val="0040098F"/>
    <w:rsid w:val="00401365"/>
    <w:rsid w:val="00401877"/>
    <w:rsid w:val="00402A52"/>
    <w:rsid w:val="0040401A"/>
    <w:rsid w:val="004112D2"/>
    <w:rsid w:val="0041304A"/>
    <w:rsid w:val="0041762E"/>
    <w:rsid w:val="0042212B"/>
    <w:rsid w:val="004317D0"/>
    <w:rsid w:val="00431B10"/>
    <w:rsid w:val="00431D4E"/>
    <w:rsid w:val="0043213B"/>
    <w:rsid w:val="004339EA"/>
    <w:rsid w:val="00434C89"/>
    <w:rsid w:val="0044177C"/>
    <w:rsid w:val="0044180C"/>
    <w:rsid w:val="00443D14"/>
    <w:rsid w:val="00444707"/>
    <w:rsid w:val="00445598"/>
    <w:rsid w:val="004457FB"/>
    <w:rsid w:val="0044730B"/>
    <w:rsid w:val="004476AE"/>
    <w:rsid w:val="0045380B"/>
    <w:rsid w:val="00454769"/>
    <w:rsid w:val="00454FC3"/>
    <w:rsid w:val="00455ECE"/>
    <w:rsid w:val="00456A22"/>
    <w:rsid w:val="004575C8"/>
    <w:rsid w:val="00462A1D"/>
    <w:rsid w:val="00470CEB"/>
    <w:rsid w:val="004714E3"/>
    <w:rsid w:val="00471C33"/>
    <w:rsid w:val="00472B00"/>
    <w:rsid w:val="004733B8"/>
    <w:rsid w:val="004736CD"/>
    <w:rsid w:val="004756AC"/>
    <w:rsid w:val="00475AF0"/>
    <w:rsid w:val="0047799E"/>
    <w:rsid w:val="00481996"/>
    <w:rsid w:val="004846D0"/>
    <w:rsid w:val="004851B3"/>
    <w:rsid w:val="00485CF0"/>
    <w:rsid w:val="00491F53"/>
    <w:rsid w:val="004947D4"/>
    <w:rsid w:val="00494CC6"/>
    <w:rsid w:val="00496F90"/>
    <w:rsid w:val="004973E7"/>
    <w:rsid w:val="004A4184"/>
    <w:rsid w:val="004A5533"/>
    <w:rsid w:val="004B058A"/>
    <w:rsid w:val="004B0652"/>
    <w:rsid w:val="004B1174"/>
    <w:rsid w:val="004B149E"/>
    <w:rsid w:val="004B1635"/>
    <w:rsid w:val="004B18A9"/>
    <w:rsid w:val="004B4D32"/>
    <w:rsid w:val="004B7F00"/>
    <w:rsid w:val="004C00E7"/>
    <w:rsid w:val="004C065B"/>
    <w:rsid w:val="004C1FB6"/>
    <w:rsid w:val="004C2B94"/>
    <w:rsid w:val="004C3BE8"/>
    <w:rsid w:val="004C7032"/>
    <w:rsid w:val="004C7D5A"/>
    <w:rsid w:val="004D0049"/>
    <w:rsid w:val="004D0D7A"/>
    <w:rsid w:val="004D1CB3"/>
    <w:rsid w:val="004D2F79"/>
    <w:rsid w:val="004D3DA9"/>
    <w:rsid w:val="004D52A7"/>
    <w:rsid w:val="004E1A35"/>
    <w:rsid w:val="004E4857"/>
    <w:rsid w:val="004E534A"/>
    <w:rsid w:val="004E6325"/>
    <w:rsid w:val="004E708E"/>
    <w:rsid w:val="004E73A7"/>
    <w:rsid w:val="004F07B2"/>
    <w:rsid w:val="004F1E38"/>
    <w:rsid w:val="004F279A"/>
    <w:rsid w:val="004F292F"/>
    <w:rsid w:val="004F3F1B"/>
    <w:rsid w:val="004F7A2C"/>
    <w:rsid w:val="004F7F89"/>
    <w:rsid w:val="005004F0"/>
    <w:rsid w:val="00500783"/>
    <w:rsid w:val="005012F3"/>
    <w:rsid w:val="00502C58"/>
    <w:rsid w:val="00505D74"/>
    <w:rsid w:val="00505FB1"/>
    <w:rsid w:val="00506259"/>
    <w:rsid w:val="00506B4D"/>
    <w:rsid w:val="00507E93"/>
    <w:rsid w:val="005126EE"/>
    <w:rsid w:val="005126F9"/>
    <w:rsid w:val="0051346B"/>
    <w:rsid w:val="00513AFE"/>
    <w:rsid w:val="00514AE3"/>
    <w:rsid w:val="005207EB"/>
    <w:rsid w:val="00520D2E"/>
    <w:rsid w:val="00522B70"/>
    <w:rsid w:val="00523ABD"/>
    <w:rsid w:val="00524574"/>
    <w:rsid w:val="005265C6"/>
    <w:rsid w:val="00527600"/>
    <w:rsid w:val="00527985"/>
    <w:rsid w:val="00527DA8"/>
    <w:rsid w:val="00530066"/>
    <w:rsid w:val="0053173D"/>
    <w:rsid w:val="005318B5"/>
    <w:rsid w:val="0053225C"/>
    <w:rsid w:val="00532B97"/>
    <w:rsid w:val="00532C2B"/>
    <w:rsid w:val="00533DB0"/>
    <w:rsid w:val="0053513C"/>
    <w:rsid w:val="00535EAA"/>
    <w:rsid w:val="0053685F"/>
    <w:rsid w:val="0053715D"/>
    <w:rsid w:val="00537250"/>
    <w:rsid w:val="00537375"/>
    <w:rsid w:val="00537436"/>
    <w:rsid w:val="00543E45"/>
    <w:rsid w:val="0054414A"/>
    <w:rsid w:val="005443EF"/>
    <w:rsid w:val="005512F2"/>
    <w:rsid w:val="00553B61"/>
    <w:rsid w:val="0055499D"/>
    <w:rsid w:val="00554ACC"/>
    <w:rsid w:val="0055656D"/>
    <w:rsid w:val="005566B2"/>
    <w:rsid w:val="005603B3"/>
    <w:rsid w:val="00561B28"/>
    <w:rsid w:val="00563AF8"/>
    <w:rsid w:val="00564646"/>
    <w:rsid w:val="005651E5"/>
    <w:rsid w:val="0056678F"/>
    <w:rsid w:val="00570637"/>
    <w:rsid w:val="00570A53"/>
    <w:rsid w:val="00570A68"/>
    <w:rsid w:val="00572E36"/>
    <w:rsid w:val="0057707A"/>
    <w:rsid w:val="00580277"/>
    <w:rsid w:val="00580A15"/>
    <w:rsid w:val="0058206D"/>
    <w:rsid w:val="00582158"/>
    <w:rsid w:val="00583920"/>
    <w:rsid w:val="005842B3"/>
    <w:rsid w:val="00584878"/>
    <w:rsid w:val="005853FB"/>
    <w:rsid w:val="00587649"/>
    <w:rsid w:val="00590063"/>
    <w:rsid w:val="005901BD"/>
    <w:rsid w:val="005905EA"/>
    <w:rsid w:val="00590651"/>
    <w:rsid w:val="00590AFD"/>
    <w:rsid w:val="005914A5"/>
    <w:rsid w:val="00592088"/>
    <w:rsid w:val="00593074"/>
    <w:rsid w:val="0059467A"/>
    <w:rsid w:val="00594D48"/>
    <w:rsid w:val="00597500"/>
    <w:rsid w:val="005A27EE"/>
    <w:rsid w:val="005A28FC"/>
    <w:rsid w:val="005A3E0C"/>
    <w:rsid w:val="005A5639"/>
    <w:rsid w:val="005A5DA0"/>
    <w:rsid w:val="005A7ABB"/>
    <w:rsid w:val="005B081D"/>
    <w:rsid w:val="005B1E33"/>
    <w:rsid w:val="005B5422"/>
    <w:rsid w:val="005B684D"/>
    <w:rsid w:val="005B71C9"/>
    <w:rsid w:val="005B7554"/>
    <w:rsid w:val="005C0067"/>
    <w:rsid w:val="005C030C"/>
    <w:rsid w:val="005C196F"/>
    <w:rsid w:val="005C50CC"/>
    <w:rsid w:val="005C5102"/>
    <w:rsid w:val="005C575D"/>
    <w:rsid w:val="005C5B81"/>
    <w:rsid w:val="005C786D"/>
    <w:rsid w:val="005D14C1"/>
    <w:rsid w:val="005D17AB"/>
    <w:rsid w:val="005D225F"/>
    <w:rsid w:val="005D3963"/>
    <w:rsid w:val="005D4843"/>
    <w:rsid w:val="005D4E1B"/>
    <w:rsid w:val="005D5088"/>
    <w:rsid w:val="005D5BF5"/>
    <w:rsid w:val="005D7562"/>
    <w:rsid w:val="005E188B"/>
    <w:rsid w:val="005E1DB7"/>
    <w:rsid w:val="005E20AD"/>
    <w:rsid w:val="005E387C"/>
    <w:rsid w:val="005E4ADB"/>
    <w:rsid w:val="005F4504"/>
    <w:rsid w:val="0060267B"/>
    <w:rsid w:val="00602733"/>
    <w:rsid w:val="00604147"/>
    <w:rsid w:val="00604BAF"/>
    <w:rsid w:val="00605BA8"/>
    <w:rsid w:val="00606035"/>
    <w:rsid w:val="00606446"/>
    <w:rsid w:val="00606C44"/>
    <w:rsid w:val="00607A0B"/>
    <w:rsid w:val="0061153D"/>
    <w:rsid w:val="006116D3"/>
    <w:rsid w:val="00614A3D"/>
    <w:rsid w:val="00615D59"/>
    <w:rsid w:val="00616D25"/>
    <w:rsid w:val="00617771"/>
    <w:rsid w:val="00620AB1"/>
    <w:rsid w:val="0062176C"/>
    <w:rsid w:val="00621953"/>
    <w:rsid w:val="006242A7"/>
    <w:rsid w:val="0062438D"/>
    <w:rsid w:val="00624D70"/>
    <w:rsid w:val="006253DD"/>
    <w:rsid w:val="00627ACF"/>
    <w:rsid w:val="006313B4"/>
    <w:rsid w:val="00633EDE"/>
    <w:rsid w:val="006356C5"/>
    <w:rsid w:val="00637A01"/>
    <w:rsid w:val="0064528E"/>
    <w:rsid w:val="006470D4"/>
    <w:rsid w:val="00650B8E"/>
    <w:rsid w:val="00652D33"/>
    <w:rsid w:val="00653AD8"/>
    <w:rsid w:val="006556E0"/>
    <w:rsid w:val="0065571A"/>
    <w:rsid w:val="0065754E"/>
    <w:rsid w:val="00657666"/>
    <w:rsid w:val="00657FB7"/>
    <w:rsid w:val="00660734"/>
    <w:rsid w:val="0066178E"/>
    <w:rsid w:val="00663E5E"/>
    <w:rsid w:val="00664F76"/>
    <w:rsid w:val="00665B72"/>
    <w:rsid w:val="00666DCD"/>
    <w:rsid w:val="0067399D"/>
    <w:rsid w:val="00673DAD"/>
    <w:rsid w:val="00673E32"/>
    <w:rsid w:val="0067519C"/>
    <w:rsid w:val="00675B64"/>
    <w:rsid w:val="00676B3F"/>
    <w:rsid w:val="00680058"/>
    <w:rsid w:val="006803EA"/>
    <w:rsid w:val="0068076F"/>
    <w:rsid w:val="006825D9"/>
    <w:rsid w:val="00684683"/>
    <w:rsid w:val="00684EFE"/>
    <w:rsid w:val="00685BF9"/>
    <w:rsid w:val="00685C3C"/>
    <w:rsid w:val="00687359"/>
    <w:rsid w:val="00692993"/>
    <w:rsid w:val="006957CB"/>
    <w:rsid w:val="00695FD6"/>
    <w:rsid w:val="006976A7"/>
    <w:rsid w:val="006A1142"/>
    <w:rsid w:val="006A12D8"/>
    <w:rsid w:val="006A1399"/>
    <w:rsid w:val="006A28D0"/>
    <w:rsid w:val="006A390D"/>
    <w:rsid w:val="006A4275"/>
    <w:rsid w:val="006A650D"/>
    <w:rsid w:val="006B3D3E"/>
    <w:rsid w:val="006B7709"/>
    <w:rsid w:val="006C6F04"/>
    <w:rsid w:val="006C7301"/>
    <w:rsid w:val="006C76D0"/>
    <w:rsid w:val="006C7DE1"/>
    <w:rsid w:val="006D0ABB"/>
    <w:rsid w:val="006D0B57"/>
    <w:rsid w:val="006D3960"/>
    <w:rsid w:val="006D72F2"/>
    <w:rsid w:val="006D7519"/>
    <w:rsid w:val="006E01A4"/>
    <w:rsid w:val="006E01D6"/>
    <w:rsid w:val="006E07B0"/>
    <w:rsid w:val="006E0EAD"/>
    <w:rsid w:val="006E18CF"/>
    <w:rsid w:val="006E23CE"/>
    <w:rsid w:val="006E2DBF"/>
    <w:rsid w:val="006E3287"/>
    <w:rsid w:val="006E5258"/>
    <w:rsid w:val="006E64B8"/>
    <w:rsid w:val="006F0530"/>
    <w:rsid w:val="006F0E95"/>
    <w:rsid w:val="006F57DD"/>
    <w:rsid w:val="006F5D59"/>
    <w:rsid w:val="00700125"/>
    <w:rsid w:val="00703C07"/>
    <w:rsid w:val="0070662A"/>
    <w:rsid w:val="0070716F"/>
    <w:rsid w:val="0070762D"/>
    <w:rsid w:val="007130CE"/>
    <w:rsid w:val="007140D6"/>
    <w:rsid w:val="007140F4"/>
    <w:rsid w:val="00714D52"/>
    <w:rsid w:val="007155E9"/>
    <w:rsid w:val="00717D46"/>
    <w:rsid w:val="007244D9"/>
    <w:rsid w:val="0072491B"/>
    <w:rsid w:val="0072637E"/>
    <w:rsid w:val="00730015"/>
    <w:rsid w:val="00734D76"/>
    <w:rsid w:val="00737047"/>
    <w:rsid w:val="00737410"/>
    <w:rsid w:val="007416D6"/>
    <w:rsid w:val="0074549B"/>
    <w:rsid w:val="00745FFE"/>
    <w:rsid w:val="007461E3"/>
    <w:rsid w:val="0075005D"/>
    <w:rsid w:val="0075133F"/>
    <w:rsid w:val="0075189B"/>
    <w:rsid w:val="0075482B"/>
    <w:rsid w:val="00755E4D"/>
    <w:rsid w:val="00755FA8"/>
    <w:rsid w:val="00760697"/>
    <w:rsid w:val="00760728"/>
    <w:rsid w:val="00760B51"/>
    <w:rsid w:val="00760BE5"/>
    <w:rsid w:val="007614BB"/>
    <w:rsid w:val="00761F93"/>
    <w:rsid w:val="00764866"/>
    <w:rsid w:val="00766086"/>
    <w:rsid w:val="0077057B"/>
    <w:rsid w:val="007709D8"/>
    <w:rsid w:val="0077186A"/>
    <w:rsid w:val="0077285F"/>
    <w:rsid w:val="0077315C"/>
    <w:rsid w:val="00773EB0"/>
    <w:rsid w:val="00775E20"/>
    <w:rsid w:val="00777614"/>
    <w:rsid w:val="00781D90"/>
    <w:rsid w:val="0078251D"/>
    <w:rsid w:val="0078266E"/>
    <w:rsid w:val="00782D1F"/>
    <w:rsid w:val="00783262"/>
    <w:rsid w:val="00784325"/>
    <w:rsid w:val="007853B9"/>
    <w:rsid w:val="007871D5"/>
    <w:rsid w:val="007906B2"/>
    <w:rsid w:val="007907C0"/>
    <w:rsid w:val="00790B97"/>
    <w:rsid w:val="00790EA8"/>
    <w:rsid w:val="00791868"/>
    <w:rsid w:val="00791CDC"/>
    <w:rsid w:val="00791D98"/>
    <w:rsid w:val="00792002"/>
    <w:rsid w:val="00795B94"/>
    <w:rsid w:val="00796E92"/>
    <w:rsid w:val="00797C95"/>
    <w:rsid w:val="007A3700"/>
    <w:rsid w:val="007A39FF"/>
    <w:rsid w:val="007A4719"/>
    <w:rsid w:val="007A4DC4"/>
    <w:rsid w:val="007A62E9"/>
    <w:rsid w:val="007A671E"/>
    <w:rsid w:val="007A7042"/>
    <w:rsid w:val="007B07CD"/>
    <w:rsid w:val="007B1DA9"/>
    <w:rsid w:val="007B5552"/>
    <w:rsid w:val="007C1AAF"/>
    <w:rsid w:val="007C2B1A"/>
    <w:rsid w:val="007C3B2A"/>
    <w:rsid w:val="007C3E52"/>
    <w:rsid w:val="007C6EF0"/>
    <w:rsid w:val="007C792F"/>
    <w:rsid w:val="007D1F1D"/>
    <w:rsid w:val="007D2FC9"/>
    <w:rsid w:val="007D46C6"/>
    <w:rsid w:val="007D5522"/>
    <w:rsid w:val="007E0A83"/>
    <w:rsid w:val="007E1857"/>
    <w:rsid w:val="007E2078"/>
    <w:rsid w:val="007E38A7"/>
    <w:rsid w:val="007E4D51"/>
    <w:rsid w:val="007E5A8A"/>
    <w:rsid w:val="007F0B88"/>
    <w:rsid w:val="007F0EBA"/>
    <w:rsid w:val="007F0F4A"/>
    <w:rsid w:val="007F2669"/>
    <w:rsid w:val="007F656C"/>
    <w:rsid w:val="00800676"/>
    <w:rsid w:val="00804933"/>
    <w:rsid w:val="00807606"/>
    <w:rsid w:val="00810D7E"/>
    <w:rsid w:val="00811EAD"/>
    <w:rsid w:val="00812EA8"/>
    <w:rsid w:val="00814075"/>
    <w:rsid w:val="008159DD"/>
    <w:rsid w:val="00827075"/>
    <w:rsid w:val="008300B9"/>
    <w:rsid w:val="00830CC9"/>
    <w:rsid w:val="00830D6C"/>
    <w:rsid w:val="00834E5D"/>
    <w:rsid w:val="00835699"/>
    <w:rsid w:val="00837BBA"/>
    <w:rsid w:val="00840572"/>
    <w:rsid w:val="0084101C"/>
    <w:rsid w:val="008411B3"/>
    <w:rsid w:val="00841758"/>
    <w:rsid w:val="00842520"/>
    <w:rsid w:val="00845A44"/>
    <w:rsid w:val="00845AEB"/>
    <w:rsid w:val="00852987"/>
    <w:rsid w:val="008536F4"/>
    <w:rsid w:val="008539C0"/>
    <w:rsid w:val="0086034E"/>
    <w:rsid w:val="00860B52"/>
    <w:rsid w:val="00862B71"/>
    <w:rsid w:val="00863C39"/>
    <w:rsid w:val="00864548"/>
    <w:rsid w:val="00865B33"/>
    <w:rsid w:val="008660AA"/>
    <w:rsid w:val="00866344"/>
    <w:rsid w:val="0087289B"/>
    <w:rsid w:val="00872A30"/>
    <w:rsid w:val="00873BFE"/>
    <w:rsid w:val="00876171"/>
    <w:rsid w:val="008826AD"/>
    <w:rsid w:val="00883AE9"/>
    <w:rsid w:val="00885110"/>
    <w:rsid w:val="00885F1B"/>
    <w:rsid w:val="00891E64"/>
    <w:rsid w:val="008961FE"/>
    <w:rsid w:val="00897E6F"/>
    <w:rsid w:val="008A153D"/>
    <w:rsid w:val="008A4E49"/>
    <w:rsid w:val="008A6682"/>
    <w:rsid w:val="008B2873"/>
    <w:rsid w:val="008B4779"/>
    <w:rsid w:val="008B56BA"/>
    <w:rsid w:val="008B79E8"/>
    <w:rsid w:val="008C0691"/>
    <w:rsid w:val="008C16E0"/>
    <w:rsid w:val="008C334A"/>
    <w:rsid w:val="008C3A5E"/>
    <w:rsid w:val="008C4174"/>
    <w:rsid w:val="008C55D4"/>
    <w:rsid w:val="008C6A11"/>
    <w:rsid w:val="008C6C89"/>
    <w:rsid w:val="008D12C7"/>
    <w:rsid w:val="008D3883"/>
    <w:rsid w:val="008D3986"/>
    <w:rsid w:val="008D5244"/>
    <w:rsid w:val="008D664F"/>
    <w:rsid w:val="008D7A1E"/>
    <w:rsid w:val="008E03C1"/>
    <w:rsid w:val="008E1B06"/>
    <w:rsid w:val="008E2C47"/>
    <w:rsid w:val="008E350F"/>
    <w:rsid w:val="008E3A66"/>
    <w:rsid w:val="008E48A7"/>
    <w:rsid w:val="008E60E4"/>
    <w:rsid w:val="008F08F5"/>
    <w:rsid w:val="008F0A7E"/>
    <w:rsid w:val="008F73C2"/>
    <w:rsid w:val="008F751E"/>
    <w:rsid w:val="009001AA"/>
    <w:rsid w:val="0090117D"/>
    <w:rsid w:val="00901C50"/>
    <w:rsid w:val="00904148"/>
    <w:rsid w:val="009135DF"/>
    <w:rsid w:val="009140E1"/>
    <w:rsid w:val="00914348"/>
    <w:rsid w:val="0091620F"/>
    <w:rsid w:val="009179E7"/>
    <w:rsid w:val="00921ACB"/>
    <w:rsid w:val="0092385F"/>
    <w:rsid w:val="00924E16"/>
    <w:rsid w:val="00927E32"/>
    <w:rsid w:val="0093051E"/>
    <w:rsid w:val="00931742"/>
    <w:rsid w:val="009355BE"/>
    <w:rsid w:val="0093631D"/>
    <w:rsid w:val="00936585"/>
    <w:rsid w:val="009372ED"/>
    <w:rsid w:val="00942AAC"/>
    <w:rsid w:val="00943EED"/>
    <w:rsid w:val="00945834"/>
    <w:rsid w:val="00950D28"/>
    <w:rsid w:val="00952452"/>
    <w:rsid w:val="009610D6"/>
    <w:rsid w:val="00962166"/>
    <w:rsid w:val="009625BA"/>
    <w:rsid w:val="009631F9"/>
    <w:rsid w:val="009638C1"/>
    <w:rsid w:val="00963F31"/>
    <w:rsid w:val="00966BDD"/>
    <w:rsid w:val="009704FE"/>
    <w:rsid w:val="00970BEB"/>
    <w:rsid w:val="00971FDE"/>
    <w:rsid w:val="00973101"/>
    <w:rsid w:val="009750EF"/>
    <w:rsid w:val="00976799"/>
    <w:rsid w:val="0098169A"/>
    <w:rsid w:val="00981762"/>
    <w:rsid w:val="009824DB"/>
    <w:rsid w:val="00984D06"/>
    <w:rsid w:val="00986FAF"/>
    <w:rsid w:val="00990549"/>
    <w:rsid w:val="0099112C"/>
    <w:rsid w:val="00991172"/>
    <w:rsid w:val="009957F7"/>
    <w:rsid w:val="00995A70"/>
    <w:rsid w:val="00997B15"/>
    <w:rsid w:val="009A0244"/>
    <w:rsid w:val="009A350E"/>
    <w:rsid w:val="009A4D6D"/>
    <w:rsid w:val="009A5A7C"/>
    <w:rsid w:val="009A5AB7"/>
    <w:rsid w:val="009A6E25"/>
    <w:rsid w:val="009A7C9D"/>
    <w:rsid w:val="009B07B3"/>
    <w:rsid w:val="009B07BA"/>
    <w:rsid w:val="009B092F"/>
    <w:rsid w:val="009B4152"/>
    <w:rsid w:val="009B5F08"/>
    <w:rsid w:val="009B7B3B"/>
    <w:rsid w:val="009C2477"/>
    <w:rsid w:val="009C5E9A"/>
    <w:rsid w:val="009C6CAC"/>
    <w:rsid w:val="009D20E1"/>
    <w:rsid w:val="009D3F4E"/>
    <w:rsid w:val="009D6848"/>
    <w:rsid w:val="009D6ABD"/>
    <w:rsid w:val="009E0BA1"/>
    <w:rsid w:val="009E174C"/>
    <w:rsid w:val="009E2364"/>
    <w:rsid w:val="009E3998"/>
    <w:rsid w:val="009E7988"/>
    <w:rsid w:val="009F061A"/>
    <w:rsid w:val="009F09FE"/>
    <w:rsid w:val="009F1F4B"/>
    <w:rsid w:val="009F29F3"/>
    <w:rsid w:val="009F4F25"/>
    <w:rsid w:val="009F5A6A"/>
    <w:rsid w:val="009F61C2"/>
    <w:rsid w:val="009F6345"/>
    <w:rsid w:val="009F64E9"/>
    <w:rsid w:val="009F6EEE"/>
    <w:rsid w:val="00A02902"/>
    <w:rsid w:val="00A03D98"/>
    <w:rsid w:val="00A04EEB"/>
    <w:rsid w:val="00A10E91"/>
    <w:rsid w:val="00A15511"/>
    <w:rsid w:val="00A1574C"/>
    <w:rsid w:val="00A1614C"/>
    <w:rsid w:val="00A17B99"/>
    <w:rsid w:val="00A20980"/>
    <w:rsid w:val="00A20C54"/>
    <w:rsid w:val="00A2185C"/>
    <w:rsid w:val="00A22D33"/>
    <w:rsid w:val="00A25363"/>
    <w:rsid w:val="00A27681"/>
    <w:rsid w:val="00A309CD"/>
    <w:rsid w:val="00A30E3C"/>
    <w:rsid w:val="00A31E03"/>
    <w:rsid w:val="00A329CD"/>
    <w:rsid w:val="00A33559"/>
    <w:rsid w:val="00A3482A"/>
    <w:rsid w:val="00A37AE7"/>
    <w:rsid w:val="00A4083E"/>
    <w:rsid w:val="00A40A75"/>
    <w:rsid w:val="00A425F4"/>
    <w:rsid w:val="00A42757"/>
    <w:rsid w:val="00A429EC"/>
    <w:rsid w:val="00A44555"/>
    <w:rsid w:val="00A448CE"/>
    <w:rsid w:val="00A478D9"/>
    <w:rsid w:val="00A516D5"/>
    <w:rsid w:val="00A51F85"/>
    <w:rsid w:val="00A604F0"/>
    <w:rsid w:val="00A6112C"/>
    <w:rsid w:val="00A63713"/>
    <w:rsid w:val="00A76A12"/>
    <w:rsid w:val="00A8061A"/>
    <w:rsid w:val="00A80806"/>
    <w:rsid w:val="00A8225C"/>
    <w:rsid w:val="00A8346B"/>
    <w:rsid w:val="00A837D7"/>
    <w:rsid w:val="00A83A0A"/>
    <w:rsid w:val="00A907C2"/>
    <w:rsid w:val="00A90A2F"/>
    <w:rsid w:val="00A92E22"/>
    <w:rsid w:val="00A93FEE"/>
    <w:rsid w:val="00A947A0"/>
    <w:rsid w:val="00A97A35"/>
    <w:rsid w:val="00AA0A86"/>
    <w:rsid w:val="00AA2541"/>
    <w:rsid w:val="00AA7EE1"/>
    <w:rsid w:val="00AB3EC9"/>
    <w:rsid w:val="00AB4615"/>
    <w:rsid w:val="00AB4778"/>
    <w:rsid w:val="00AB5907"/>
    <w:rsid w:val="00AB6225"/>
    <w:rsid w:val="00AB7540"/>
    <w:rsid w:val="00AC0ABF"/>
    <w:rsid w:val="00AC2979"/>
    <w:rsid w:val="00AC74B4"/>
    <w:rsid w:val="00AD1284"/>
    <w:rsid w:val="00AD1396"/>
    <w:rsid w:val="00AD4B52"/>
    <w:rsid w:val="00AD667C"/>
    <w:rsid w:val="00AD6A42"/>
    <w:rsid w:val="00AD76FB"/>
    <w:rsid w:val="00AE09EE"/>
    <w:rsid w:val="00AE1E7B"/>
    <w:rsid w:val="00AE29F2"/>
    <w:rsid w:val="00AE3DCB"/>
    <w:rsid w:val="00AE55B8"/>
    <w:rsid w:val="00AE6388"/>
    <w:rsid w:val="00AE6B74"/>
    <w:rsid w:val="00AE79B5"/>
    <w:rsid w:val="00AF0865"/>
    <w:rsid w:val="00AF2ED1"/>
    <w:rsid w:val="00AF30B4"/>
    <w:rsid w:val="00AF495A"/>
    <w:rsid w:val="00AF7FD5"/>
    <w:rsid w:val="00B00169"/>
    <w:rsid w:val="00B017EF"/>
    <w:rsid w:val="00B02D07"/>
    <w:rsid w:val="00B04F87"/>
    <w:rsid w:val="00B05CED"/>
    <w:rsid w:val="00B079D2"/>
    <w:rsid w:val="00B10B25"/>
    <w:rsid w:val="00B11932"/>
    <w:rsid w:val="00B15F40"/>
    <w:rsid w:val="00B17624"/>
    <w:rsid w:val="00B20793"/>
    <w:rsid w:val="00B227E5"/>
    <w:rsid w:val="00B22FB7"/>
    <w:rsid w:val="00B23BEB"/>
    <w:rsid w:val="00B24696"/>
    <w:rsid w:val="00B2566E"/>
    <w:rsid w:val="00B25B2C"/>
    <w:rsid w:val="00B275F4"/>
    <w:rsid w:val="00B3044B"/>
    <w:rsid w:val="00B33D52"/>
    <w:rsid w:val="00B35FE1"/>
    <w:rsid w:val="00B378F6"/>
    <w:rsid w:val="00B41D93"/>
    <w:rsid w:val="00B42BB1"/>
    <w:rsid w:val="00B50058"/>
    <w:rsid w:val="00B501E0"/>
    <w:rsid w:val="00B505A1"/>
    <w:rsid w:val="00B51327"/>
    <w:rsid w:val="00B513DA"/>
    <w:rsid w:val="00B51DD2"/>
    <w:rsid w:val="00B54206"/>
    <w:rsid w:val="00B551D0"/>
    <w:rsid w:val="00B55A6B"/>
    <w:rsid w:val="00B55DAA"/>
    <w:rsid w:val="00B5647F"/>
    <w:rsid w:val="00B56E71"/>
    <w:rsid w:val="00B57E85"/>
    <w:rsid w:val="00B57FFE"/>
    <w:rsid w:val="00B627DF"/>
    <w:rsid w:val="00B62FB3"/>
    <w:rsid w:val="00B64166"/>
    <w:rsid w:val="00B65F5A"/>
    <w:rsid w:val="00B6681D"/>
    <w:rsid w:val="00B70EFF"/>
    <w:rsid w:val="00B718A4"/>
    <w:rsid w:val="00B71AE9"/>
    <w:rsid w:val="00B72FFD"/>
    <w:rsid w:val="00B73C9A"/>
    <w:rsid w:val="00B75401"/>
    <w:rsid w:val="00B7690C"/>
    <w:rsid w:val="00B7716F"/>
    <w:rsid w:val="00B77694"/>
    <w:rsid w:val="00B7781C"/>
    <w:rsid w:val="00B80412"/>
    <w:rsid w:val="00B876CE"/>
    <w:rsid w:val="00B87A6D"/>
    <w:rsid w:val="00B87E56"/>
    <w:rsid w:val="00B90E4B"/>
    <w:rsid w:val="00B92B34"/>
    <w:rsid w:val="00B944B3"/>
    <w:rsid w:val="00B963C6"/>
    <w:rsid w:val="00BA1B36"/>
    <w:rsid w:val="00BA367C"/>
    <w:rsid w:val="00BA52D5"/>
    <w:rsid w:val="00BA6126"/>
    <w:rsid w:val="00BA6EF4"/>
    <w:rsid w:val="00BB2381"/>
    <w:rsid w:val="00BB2EF6"/>
    <w:rsid w:val="00BB4629"/>
    <w:rsid w:val="00BB7AFE"/>
    <w:rsid w:val="00BC4169"/>
    <w:rsid w:val="00BD0786"/>
    <w:rsid w:val="00BD07EB"/>
    <w:rsid w:val="00BD151C"/>
    <w:rsid w:val="00BD1CA9"/>
    <w:rsid w:val="00BD1DEC"/>
    <w:rsid w:val="00BD7CF8"/>
    <w:rsid w:val="00BE02E2"/>
    <w:rsid w:val="00BE34BB"/>
    <w:rsid w:val="00BE362B"/>
    <w:rsid w:val="00BE3F23"/>
    <w:rsid w:val="00BE4D55"/>
    <w:rsid w:val="00BE5421"/>
    <w:rsid w:val="00BE5573"/>
    <w:rsid w:val="00BE647C"/>
    <w:rsid w:val="00BE7819"/>
    <w:rsid w:val="00BF07CF"/>
    <w:rsid w:val="00BF0D26"/>
    <w:rsid w:val="00BF30FC"/>
    <w:rsid w:val="00BF3309"/>
    <w:rsid w:val="00BF66FF"/>
    <w:rsid w:val="00BF7A5C"/>
    <w:rsid w:val="00C00843"/>
    <w:rsid w:val="00C01F66"/>
    <w:rsid w:val="00C023E3"/>
    <w:rsid w:val="00C1164C"/>
    <w:rsid w:val="00C140F9"/>
    <w:rsid w:val="00C153EF"/>
    <w:rsid w:val="00C15F32"/>
    <w:rsid w:val="00C17B99"/>
    <w:rsid w:val="00C20163"/>
    <w:rsid w:val="00C2076E"/>
    <w:rsid w:val="00C20830"/>
    <w:rsid w:val="00C208B5"/>
    <w:rsid w:val="00C2281A"/>
    <w:rsid w:val="00C243D2"/>
    <w:rsid w:val="00C2652E"/>
    <w:rsid w:val="00C267A0"/>
    <w:rsid w:val="00C27799"/>
    <w:rsid w:val="00C3528B"/>
    <w:rsid w:val="00C35E55"/>
    <w:rsid w:val="00C3693C"/>
    <w:rsid w:val="00C4098C"/>
    <w:rsid w:val="00C41CF5"/>
    <w:rsid w:val="00C425A2"/>
    <w:rsid w:val="00C42D00"/>
    <w:rsid w:val="00C4407E"/>
    <w:rsid w:val="00C44BD2"/>
    <w:rsid w:val="00C46A5C"/>
    <w:rsid w:val="00C60BC2"/>
    <w:rsid w:val="00C62DB3"/>
    <w:rsid w:val="00C6470C"/>
    <w:rsid w:val="00C6475E"/>
    <w:rsid w:val="00C6512C"/>
    <w:rsid w:val="00C65D0F"/>
    <w:rsid w:val="00C6776F"/>
    <w:rsid w:val="00C700E4"/>
    <w:rsid w:val="00C70984"/>
    <w:rsid w:val="00C738B9"/>
    <w:rsid w:val="00C7580E"/>
    <w:rsid w:val="00C77298"/>
    <w:rsid w:val="00C776AD"/>
    <w:rsid w:val="00C81D9C"/>
    <w:rsid w:val="00C9126B"/>
    <w:rsid w:val="00C91843"/>
    <w:rsid w:val="00C949FE"/>
    <w:rsid w:val="00C9705D"/>
    <w:rsid w:val="00C9787E"/>
    <w:rsid w:val="00C978D7"/>
    <w:rsid w:val="00CA294D"/>
    <w:rsid w:val="00CA3F31"/>
    <w:rsid w:val="00CA4563"/>
    <w:rsid w:val="00CA46BF"/>
    <w:rsid w:val="00CA56A4"/>
    <w:rsid w:val="00CB1DD5"/>
    <w:rsid w:val="00CB404D"/>
    <w:rsid w:val="00CB49B7"/>
    <w:rsid w:val="00CC1AAF"/>
    <w:rsid w:val="00CC2CB8"/>
    <w:rsid w:val="00CC4B3C"/>
    <w:rsid w:val="00CC5533"/>
    <w:rsid w:val="00CC605B"/>
    <w:rsid w:val="00CD1B75"/>
    <w:rsid w:val="00CD2B4C"/>
    <w:rsid w:val="00CD3B6F"/>
    <w:rsid w:val="00CD3D10"/>
    <w:rsid w:val="00CD4CA1"/>
    <w:rsid w:val="00CD563A"/>
    <w:rsid w:val="00CD5EEE"/>
    <w:rsid w:val="00CD700A"/>
    <w:rsid w:val="00CE2318"/>
    <w:rsid w:val="00CE35B6"/>
    <w:rsid w:val="00CE3FF8"/>
    <w:rsid w:val="00CE41F0"/>
    <w:rsid w:val="00CE7097"/>
    <w:rsid w:val="00CF21C2"/>
    <w:rsid w:val="00CF2C87"/>
    <w:rsid w:val="00CF763A"/>
    <w:rsid w:val="00D00F10"/>
    <w:rsid w:val="00D01A06"/>
    <w:rsid w:val="00D06876"/>
    <w:rsid w:val="00D0705C"/>
    <w:rsid w:val="00D07411"/>
    <w:rsid w:val="00D077FE"/>
    <w:rsid w:val="00D1226D"/>
    <w:rsid w:val="00D12277"/>
    <w:rsid w:val="00D1235B"/>
    <w:rsid w:val="00D13D0C"/>
    <w:rsid w:val="00D233BE"/>
    <w:rsid w:val="00D23B5C"/>
    <w:rsid w:val="00D24D38"/>
    <w:rsid w:val="00D25236"/>
    <w:rsid w:val="00D27768"/>
    <w:rsid w:val="00D278DE"/>
    <w:rsid w:val="00D32517"/>
    <w:rsid w:val="00D32593"/>
    <w:rsid w:val="00D32DE1"/>
    <w:rsid w:val="00D35172"/>
    <w:rsid w:val="00D3715B"/>
    <w:rsid w:val="00D37F9B"/>
    <w:rsid w:val="00D4033D"/>
    <w:rsid w:val="00D40988"/>
    <w:rsid w:val="00D41122"/>
    <w:rsid w:val="00D4511B"/>
    <w:rsid w:val="00D457B8"/>
    <w:rsid w:val="00D45B74"/>
    <w:rsid w:val="00D45C69"/>
    <w:rsid w:val="00D473FB"/>
    <w:rsid w:val="00D50A37"/>
    <w:rsid w:val="00D525B7"/>
    <w:rsid w:val="00D53CA2"/>
    <w:rsid w:val="00D54703"/>
    <w:rsid w:val="00D5488B"/>
    <w:rsid w:val="00D577C2"/>
    <w:rsid w:val="00D615CE"/>
    <w:rsid w:val="00D6186B"/>
    <w:rsid w:val="00D61C69"/>
    <w:rsid w:val="00D64043"/>
    <w:rsid w:val="00D67AE4"/>
    <w:rsid w:val="00D718DE"/>
    <w:rsid w:val="00D72071"/>
    <w:rsid w:val="00D7243F"/>
    <w:rsid w:val="00D74A41"/>
    <w:rsid w:val="00D8039F"/>
    <w:rsid w:val="00D87457"/>
    <w:rsid w:val="00D92664"/>
    <w:rsid w:val="00D95127"/>
    <w:rsid w:val="00D962D3"/>
    <w:rsid w:val="00D97CC7"/>
    <w:rsid w:val="00DA0B1C"/>
    <w:rsid w:val="00DA13FD"/>
    <w:rsid w:val="00DA1897"/>
    <w:rsid w:val="00DA2069"/>
    <w:rsid w:val="00DA2FE0"/>
    <w:rsid w:val="00DA4035"/>
    <w:rsid w:val="00DA47A0"/>
    <w:rsid w:val="00DA4D88"/>
    <w:rsid w:val="00DA5349"/>
    <w:rsid w:val="00DA734A"/>
    <w:rsid w:val="00DA7E6B"/>
    <w:rsid w:val="00DB458F"/>
    <w:rsid w:val="00DB643F"/>
    <w:rsid w:val="00DB675C"/>
    <w:rsid w:val="00DB7F09"/>
    <w:rsid w:val="00DC0D2D"/>
    <w:rsid w:val="00DC2E39"/>
    <w:rsid w:val="00DC3F8C"/>
    <w:rsid w:val="00DD08EA"/>
    <w:rsid w:val="00DD27C4"/>
    <w:rsid w:val="00DD31C1"/>
    <w:rsid w:val="00DD4081"/>
    <w:rsid w:val="00DD424D"/>
    <w:rsid w:val="00DD65C6"/>
    <w:rsid w:val="00DD767C"/>
    <w:rsid w:val="00DD7DB7"/>
    <w:rsid w:val="00DD7E71"/>
    <w:rsid w:val="00DE13F8"/>
    <w:rsid w:val="00DE249C"/>
    <w:rsid w:val="00DE262B"/>
    <w:rsid w:val="00DF0BB8"/>
    <w:rsid w:val="00DF1E1F"/>
    <w:rsid w:val="00DF2253"/>
    <w:rsid w:val="00DF5047"/>
    <w:rsid w:val="00DF6A32"/>
    <w:rsid w:val="00DF6A5B"/>
    <w:rsid w:val="00E0014B"/>
    <w:rsid w:val="00E02FBF"/>
    <w:rsid w:val="00E0323B"/>
    <w:rsid w:val="00E03574"/>
    <w:rsid w:val="00E0556C"/>
    <w:rsid w:val="00E06FCC"/>
    <w:rsid w:val="00E077E3"/>
    <w:rsid w:val="00E10EFE"/>
    <w:rsid w:val="00E14933"/>
    <w:rsid w:val="00E23640"/>
    <w:rsid w:val="00E237E2"/>
    <w:rsid w:val="00E27F2C"/>
    <w:rsid w:val="00E31A57"/>
    <w:rsid w:val="00E32426"/>
    <w:rsid w:val="00E32ED6"/>
    <w:rsid w:val="00E34C3E"/>
    <w:rsid w:val="00E34DE5"/>
    <w:rsid w:val="00E361BF"/>
    <w:rsid w:val="00E36EA2"/>
    <w:rsid w:val="00E37AE9"/>
    <w:rsid w:val="00E37FCD"/>
    <w:rsid w:val="00E4162E"/>
    <w:rsid w:val="00E42B2D"/>
    <w:rsid w:val="00E43E8E"/>
    <w:rsid w:val="00E4477B"/>
    <w:rsid w:val="00E44D6B"/>
    <w:rsid w:val="00E4592C"/>
    <w:rsid w:val="00E50D06"/>
    <w:rsid w:val="00E5209C"/>
    <w:rsid w:val="00E521F2"/>
    <w:rsid w:val="00E52650"/>
    <w:rsid w:val="00E53E02"/>
    <w:rsid w:val="00E55B90"/>
    <w:rsid w:val="00E61203"/>
    <w:rsid w:val="00E64406"/>
    <w:rsid w:val="00E666F5"/>
    <w:rsid w:val="00E67EF1"/>
    <w:rsid w:val="00E72259"/>
    <w:rsid w:val="00E72D45"/>
    <w:rsid w:val="00E734EE"/>
    <w:rsid w:val="00E7570E"/>
    <w:rsid w:val="00E76A38"/>
    <w:rsid w:val="00E76EA5"/>
    <w:rsid w:val="00E774A6"/>
    <w:rsid w:val="00E776B4"/>
    <w:rsid w:val="00E8335B"/>
    <w:rsid w:val="00E83913"/>
    <w:rsid w:val="00E83EE8"/>
    <w:rsid w:val="00E845BB"/>
    <w:rsid w:val="00E87534"/>
    <w:rsid w:val="00E905AF"/>
    <w:rsid w:val="00E94508"/>
    <w:rsid w:val="00E954B2"/>
    <w:rsid w:val="00E95813"/>
    <w:rsid w:val="00E95C3F"/>
    <w:rsid w:val="00EA09E7"/>
    <w:rsid w:val="00EA1092"/>
    <w:rsid w:val="00EA1302"/>
    <w:rsid w:val="00EA175E"/>
    <w:rsid w:val="00EA1B55"/>
    <w:rsid w:val="00EA2C4E"/>
    <w:rsid w:val="00EA37F8"/>
    <w:rsid w:val="00EA4213"/>
    <w:rsid w:val="00EA6A18"/>
    <w:rsid w:val="00EA775C"/>
    <w:rsid w:val="00EB2CD2"/>
    <w:rsid w:val="00EB3063"/>
    <w:rsid w:val="00EB4AF3"/>
    <w:rsid w:val="00EB4D51"/>
    <w:rsid w:val="00EB5F2F"/>
    <w:rsid w:val="00EB6E54"/>
    <w:rsid w:val="00EB6F84"/>
    <w:rsid w:val="00EC2FBB"/>
    <w:rsid w:val="00EC5D0B"/>
    <w:rsid w:val="00EC60FB"/>
    <w:rsid w:val="00EC72D7"/>
    <w:rsid w:val="00ED0871"/>
    <w:rsid w:val="00ED1024"/>
    <w:rsid w:val="00ED1319"/>
    <w:rsid w:val="00ED296B"/>
    <w:rsid w:val="00ED3FB7"/>
    <w:rsid w:val="00ED4864"/>
    <w:rsid w:val="00ED4A22"/>
    <w:rsid w:val="00ED4AA6"/>
    <w:rsid w:val="00ED6B40"/>
    <w:rsid w:val="00EE4766"/>
    <w:rsid w:val="00EE6006"/>
    <w:rsid w:val="00EE6DA0"/>
    <w:rsid w:val="00EF1C4C"/>
    <w:rsid w:val="00EF44CB"/>
    <w:rsid w:val="00EF519C"/>
    <w:rsid w:val="00EF686E"/>
    <w:rsid w:val="00EF7EA1"/>
    <w:rsid w:val="00EF7F08"/>
    <w:rsid w:val="00F0201A"/>
    <w:rsid w:val="00F02254"/>
    <w:rsid w:val="00F02AA6"/>
    <w:rsid w:val="00F05268"/>
    <w:rsid w:val="00F06328"/>
    <w:rsid w:val="00F07085"/>
    <w:rsid w:val="00F103FB"/>
    <w:rsid w:val="00F1261E"/>
    <w:rsid w:val="00F12B70"/>
    <w:rsid w:val="00F14A3A"/>
    <w:rsid w:val="00F14B83"/>
    <w:rsid w:val="00F15E8C"/>
    <w:rsid w:val="00F161B0"/>
    <w:rsid w:val="00F1707F"/>
    <w:rsid w:val="00F17DF6"/>
    <w:rsid w:val="00F2011A"/>
    <w:rsid w:val="00F22E79"/>
    <w:rsid w:val="00F23145"/>
    <w:rsid w:val="00F24383"/>
    <w:rsid w:val="00F244CE"/>
    <w:rsid w:val="00F24D30"/>
    <w:rsid w:val="00F25783"/>
    <w:rsid w:val="00F25928"/>
    <w:rsid w:val="00F27465"/>
    <w:rsid w:val="00F30EC9"/>
    <w:rsid w:val="00F31CF2"/>
    <w:rsid w:val="00F32A5E"/>
    <w:rsid w:val="00F346B5"/>
    <w:rsid w:val="00F34BBA"/>
    <w:rsid w:val="00F35B00"/>
    <w:rsid w:val="00F366AB"/>
    <w:rsid w:val="00F36B9C"/>
    <w:rsid w:val="00F377A9"/>
    <w:rsid w:val="00F402EF"/>
    <w:rsid w:val="00F47AA9"/>
    <w:rsid w:val="00F50607"/>
    <w:rsid w:val="00F509BB"/>
    <w:rsid w:val="00F52FD7"/>
    <w:rsid w:val="00F53FC5"/>
    <w:rsid w:val="00F5412F"/>
    <w:rsid w:val="00F54E13"/>
    <w:rsid w:val="00F56DB7"/>
    <w:rsid w:val="00F57B47"/>
    <w:rsid w:val="00F62298"/>
    <w:rsid w:val="00F6287B"/>
    <w:rsid w:val="00F62928"/>
    <w:rsid w:val="00F64B74"/>
    <w:rsid w:val="00F67793"/>
    <w:rsid w:val="00F748A6"/>
    <w:rsid w:val="00F75C1F"/>
    <w:rsid w:val="00F770F3"/>
    <w:rsid w:val="00F77BD9"/>
    <w:rsid w:val="00F77DE7"/>
    <w:rsid w:val="00F84948"/>
    <w:rsid w:val="00F84C34"/>
    <w:rsid w:val="00F84E9C"/>
    <w:rsid w:val="00F852C3"/>
    <w:rsid w:val="00F85BB3"/>
    <w:rsid w:val="00F86BA8"/>
    <w:rsid w:val="00F9248D"/>
    <w:rsid w:val="00F92B2D"/>
    <w:rsid w:val="00F9391F"/>
    <w:rsid w:val="00F93A7E"/>
    <w:rsid w:val="00F93DF2"/>
    <w:rsid w:val="00F952A7"/>
    <w:rsid w:val="00F956FA"/>
    <w:rsid w:val="00F9738D"/>
    <w:rsid w:val="00FA347C"/>
    <w:rsid w:val="00FA48FE"/>
    <w:rsid w:val="00FA49A1"/>
    <w:rsid w:val="00FA49DA"/>
    <w:rsid w:val="00FA5252"/>
    <w:rsid w:val="00FA6E82"/>
    <w:rsid w:val="00FB1887"/>
    <w:rsid w:val="00FB1CCF"/>
    <w:rsid w:val="00FB2026"/>
    <w:rsid w:val="00FC1A71"/>
    <w:rsid w:val="00FC35D5"/>
    <w:rsid w:val="00FC4163"/>
    <w:rsid w:val="00FC4F45"/>
    <w:rsid w:val="00FD2D31"/>
    <w:rsid w:val="00FD3359"/>
    <w:rsid w:val="00FD6AA7"/>
    <w:rsid w:val="00FE0881"/>
    <w:rsid w:val="00FE16B8"/>
    <w:rsid w:val="00FE7C89"/>
    <w:rsid w:val="00FE7E3D"/>
    <w:rsid w:val="00FE7E74"/>
    <w:rsid w:val="00FF0A26"/>
    <w:rsid w:val="00FF1D45"/>
    <w:rsid w:val="00FF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C2A508-8E28-4E2E-88D9-A2ED9F59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before="200" w:after="200" w:line="276" w:lineRule="auto"/>
      <w:ind w:left="144" w:right="144"/>
    </w:pPr>
    <w:rPr>
      <w:color w:val="262626"/>
      <w:sz w:val="22"/>
      <w:szCs w:val="22"/>
    </w:rPr>
  </w:style>
  <w:style w:type="paragraph" w:styleId="Heading1">
    <w:name w:val="heading 1"/>
    <w:basedOn w:val="Normal"/>
    <w:next w:val="Normal"/>
    <w:link w:val="Heading1Char"/>
    <w:unhideWhenUsed/>
    <w:qFormat/>
    <w:pPr>
      <w:keepNext/>
      <w:keepLines/>
      <w:spacing w:before="240"/>
      <w:outlineLvl w:val="0"/>
    </w:pPr>
    <w:rPr>
      <w:rFonts w:eastAsia="Times New Roman"/>
      <w:b/>
      <w:bCs/>
      <w:color w:val="956AAC"/>
      <w:sz w:val="28"/>
      <w:szCs w:val="28"/>
    </w:rPr>
  </w:style>
  <w:style w:type="paragraph" w:styleId="Heading2">
    <w:name w:val="heading 2"/>
    <w:basedOn w:val="Normal"/>
    <w:next w:val="Normal"/>
    <w:link w:val="Heading2Char"/>
    <w:unhideWhenUsed/>
    <w:qFormat/>
    <w:pPr>
      <w:keepNext/>
      <w:keepLines/>
      <w:spacing w:before="240" w:after="100"/>
      <w:outlineLvl w:val="1"/>
    </w:pPr>
    <w:rPr>
      <w:rFonts w:eastAsia="Times New Roman"/>
      <w:b/>
      <w:bCs/>
      <w:color w:val="0D0D0D"/>
    </w:rPr>
  </w:style>
  <w:style w:type="paragraph" w:styleId="Heading3">
    <w:name w:val="heading 3"/>
    <w:basedOn w:val="Normal"/>
    <w:next w:val="Normal"/>
    <w:link w:val="Heading3Char"/>
    <w:uiPriority w:val="9"/>
    <w:semiHidden/>
    <w:unhideWhenUsed/>
    <w:qFormat/>
    <w:pPr>
      <w:keepNext/>
      <w:keepLines/>
      <w:spacing w:after="0"/>
      <w:outlineLvl w:val="2"/>
    </w:pPr>
    <w:rPr>
      <w:rFonts w:eastAsia="Times New Roman"/>
      <w:b/>
      <w:bCs/>
      <w:color w:val="199BD0"/>
    </w:rPr>
  </w:style>
  <w:style w:type="paragraph" w:styleId="Heading4">
    <w:name w:val="heading 4"/>
    <w:basedOn w:val="Normal"/>
    <w:next w:val="Normal"/>
    <w:link w:val="Heading4Char"/>
    <w:uiPriority w:val="9"/>
    <w:semiHidden/>
    <w:unhideWhenUsed/>
    <w:qFormat/>
    <w:pPr>
      <w:keepNext/>
      <w:keepLines/>
      <w:spacing w:after="0"/>
      <w:outlineLvl w:val="3"/>
    </w:pPr>
    <w:rPr>
      <w:rFonts w:eastAsia="Times New Roman"/>
      <w:b/>
      <w:bCs/>
      <w:i/>
      <w:iCs/>
      <w:color w:val="956AAC"/>
    </w:rPr>
  </w:style>
  <w:style w:type="paragraph" w:styleId="Heading5">
    <w:name w:val="heading 5"/>
    <w:basedOn w:val="Normal"/>
    <w:next w:val="Normal"/>
    <w:link w:val="Heading5Char"/>
    <w:uiPriority w:val="9"/>
    <w:semiHidden/>
    <w:unhideWhenUsed/>
    <w:qFormat/>
    <w:pPr>
      <w:keepNext/>
      <w:keepLines/>
      <w:spacing w:after="0"/>
      <w:outlineLvl w:val="4"/>
    </w:pPr>
    <w:rPr>
      <w:rFonts w:eastAsia="Times New Roman"/>
      <w:color w:val="4B3259"/>
    </w:rPr>
  </w:style>
  <w:style w:type="paragraph" w:styleId="Heading6">
    <w:name w:val="heading 6"/>
    <w:basedOn w:val="Normal"/>
    <w:next w:val="Normal"/>
    <w:link w:val="Heading6Char"/>
    <w:uiPriority w:val="9"/>
    <w:semiHidden/>
    <w:unhideWhenUsed/>
    <w:qFormat/>
    <w:pPr>
      <w:keepNext/>
      <w:keepLines/>
      <w:spacing w:after="0"/>
      <w:outlineLvl w:val="5"/>
    </w:pPr>
    <w:rPr>
      <w:rFonts w:eastAsia="Times New Roman"/>
      <w:i/>
      <w:iCs/>
      <w:color w:val="4B32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eastAsia="Times New Roman"/>
      <w:color w:val="956AAC"/>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link w:val="Heading3"/>
    <w:uiPriority w:val="9"/>
    <w:semiHidden/>
    <w:rPr>
      <w:rFonts w:ascii="Century Gothic" w:eastAsia="Times New Roman" w:hAnsi="Century Gothic" w:cs="Times New Roman"/>
      <w:b/>
      <w:bCs/>
      <w:color w:val="199BD0"/>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rPr>
  </w:style>
  <w:style w:type="character" w:customStyle="1" w:styleId="FooterChar">
    <w:name w:val="Footer Char"/>
    <w:link w:val="Footer"/>
    <w:uiPriority w:val="99"/>
    <w:rPr>
      <w:color w:val="956AAC"/>
    </w:rPr>
  </w:style>
  <w:style w:type="paragraph" w:styleId="Title">
    <w:name w:val="Title"/>
    <w:basedOn w:val="Normal"/>
    <w:link w:val="TitleChar"/>
    <w:uiPriority w:val="1"/>
    <w:qFormat/>
    <w:pPr>
      <w:spacing w:before="120" w:after="120" w:line="240" w:lineRule="auto"/>
      <w:contextualSpacing/>
    </w:pPr>
    <w:rPr>
      <w:rFonts w:eastAsia="Times New Roman"/>
      <w:color w:val="956AAC"/>
      <w:spacing w:val="5"/>
      <w:kern w:val="28"/>
      <w:sz w:val="28"/>
      <w:szCs w:val="28"/>
    </w:rPr>
  </w:style>
  <w:style w:type="character" w:customStyle="1" w:styleId="TitleChar">
    <w:name w:val="Title Char"/>
    <w:link w:val="Title"/>
    <w:uiPriority w:val="1"/>
    <w:rPr>
      <w:rFonts w:ascii="Century Gothic" w:eastAsia="Times New Roman" w:hAnsi="Century Gothic" w:cs="Times New Roman"/>
      <w:color w:val="956AAC"/>
      <w:spacing w:val="5"/>
      <w:kern w:val="28"/>
      <w:sz w:val="28"/>
      <w:szCs w:val="28"/>
    </w:rPr>
  </w:style>
  <w:style w:type="paragraph" w:styleId="NoSpacing">
    <w:name w:val="No Spacing"/>
    <w:uiPriority w:val="1"/>
    <w:qFormat/>
    <w:pPr>
      <w:ind w:left="144" w:right="144"/>
    </w:pPr>
    <w:rPr>
      <w:color w:val="0D0D0D"/>
      <w:sz w:val="22"/>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tblPr>
      <w:tblBorders>
        <w:top w:val="single" w:sz="8" w:space="0" w:color="956AAC"/>
        <w:bottom w:val="single" w:sz="8" w:space="0" w:color="956AAC"/>
      </w:tblBorders>
      <w:tblCellMar>
        <w:left w:w="0" w:type="dxa"/>
        <w:right w:w="0" w:type="dxa"/>
      </w:tblCellMar>
    </w:tblPr>
    <w:tcPr>
      <w:shd w:val="clear" w:color="auto" w:fill="F2F2F2"/>
    </w:tcPr>
    <w:tblStylePr w:type="firstRow">
      <w:tblPr/>
      <w:tcPr>
        <w:shd w:val="clear" w:color="auto" w:fill="FFFFFF"/>
      </w:tcPr>
    </w:tblStylePr>
    <w:tblStylePr w:type="lastRow">
      <w:tblPr/>
      <w:tcPr>
        <w:shd w:val="clear" w:color="auto" w:fill="FFFFFF"/>
      </w:tcPr>
    </w:tblStylePr>
  </w:style>
  <w:style w:type="table" w:customStyle="1" w:styleId="NewsletterPhoto">
    <w:name w:val="Newsletter Photo"/>
    <w:basedOn w:val="TableNormal"/>
    <w:uiPriority w:val="99"/>
    <w:tblPr>
      <w:jc w:val="center"/>
      <w:tblBorders>
        <w:top w:val="single" w:sz="4" w:space="0" w:color="956AAC"/>
        <w:left w:val="single" w:sz="4" w:space="0" w:color="956AAC"/>
        <w:bottom w:val="single" w:sz="4" w:space="0" w:color="956AAC"/>
        <w:right w:val="single" w:sz="4" w:space="0" w:color="956AAC"/>
      </w:tblBorders>
      <w:tblCellMar>
        <w:left w:w="0" w:type="dxa"/>
        <w:right w:w="0" w:type="dxa"/>
      </w:tblCellMar>
    </w:tblPr>
    <w:trPr>
      <w:jc w:val="center"/>
    </w:trPr>
    <w:tcPr>
      <w:vAlign w:val="center"/>
    </w:tcPr>
  </w:style>
  <w:style w:type="character" w:styleId="PlaceholderText">
    <w:name w:val="Placeholder Tex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link w:val="Heading4"/>
    <w:uiPriority w:val="9"/>
    <w:semiHidden/>
    <w:rPr>
      <w:rFonts w:ascii="Century Gothic" w:eastAsia="Times New Roman" w:hAnsi="Century Gothic" w:cs="Times New Roman"/>
      <w:b/>
      <w:bCs/>
      <w:i/>
      <w:iCs/>
      <w:color w:val="956AAC"/>
    </w:rPr>
  </w:style>
  <w:style w:type="character" w:customStyle="1" w:styleId="Heading5Char">
    <w:name w:val="Heading 5 Char"/>
    <w:link w:val="Heading5"/>
    <w:uiPriority w:val="9"/>
    <w:semiHidden/>
    <w:rPr>
      <w:rFonts w:ascii="Century Gothic" w:eastAsia="Times New Roman" w:hAnsi="Century Gothic" w:cs="Times New Roman"/>
      <w:color w:val="4B3259"/>
    </w:rPr>
  </w:style>
  <w:style w:type="character" w:customStyle="1" w:styleId="Heading6Char">
    <w:name w:val="Heading 6 Char"/>
    <w:link w:val="Heading6"/>
    <w:uiPriority w:val="9"/>
    <w:semiHidden/>
    <w:rPr>
      <w:rFonts w:ascii="Century Gothic" w:eastAsia="Times New Roman" w:hAnsi="Century Gothic" w:cs="Times New Roman"/>
      <w:i/>
      <w:iCs/>
      <w:color w:val="4B3259"/>
    </w:rPr>
  </w:style>
  <w:style w:type="character" w:styleId="Hyperlink">
    <w:name w:val="Hyperlink"/>
    <w:uiPriority w:val="99"/>
    <w:unhideWhenUsed/>
    <w:rsid w:val="00830D6C"/>
    <w:rPr>
      <w:color w:val="199BD0"/>
      <w:u w:val="single"/>
    </w:rPr>
  </w:style>
  <w:style w:type="paragraph" w:styleId="BalloonText">
    <w:name w:val="Balloon Text"/>
    <w:basedOn w:val="Normal"/>
    <w:link w:val="BalloonTextChar"/>
    <w:uiPriority w:val="99"/>
    <w:semiHidden/>
    <w:unhideWhenUsed/>
    <w:rsid w:val="00592088"/>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592088"/>
    <w:rPr>
      <w:rFonts w:ascii="Tahoma" w:hAnsi="Tahoma" w:cs="Tahoma"/>
      <w:sz w:val="16"/>
      <w:szCs w:val="16"/>
    </w:rPr>
  </w:style>
  <w:style w:type="character" w:customStyle="1" w:styleId="url">
    <w:name w:val="url"/>
    <w:rsid w:val="00592088"/>
  </w:style>
  <w:style w:type="character" w:styleId="FollowedHyperlink">
    <w:name w:val="FollowedHyperlink"/>
    <w:uiPriority w:val="99"/>
    <w:semiHidden/>
    <w:unhideWhenUsed/>
    <w:rsid w:val="00592088"/>
    <w:rPr>
      <w:color w:val="956AAC"/>
      <w:u w:val="single"/>
    </w:rPr>
  </w:style>
  <w:style w:type="character" w:customStyle="1" w:styleId="Heading2Char">
    <w:name w:val="Heading 2 Char"/>
    <w:link w:val="Heading2"/>
    <w:rsid w:val="000E0B8F"/>
    <w:rPr>
      <w:rFonts w:eastAsia="Times New Roman"/>
      <w:b/>
      <w:bCs/>
      <w:color w:val="0D0D0D"/>
      <w:sz w:val="22"/>
      <w:szCs w:val="22"/>
    </w:rPr>
  </w:style>
  <w:style w:type="character" w:customStyle="1" w:styleId="Heading1Char">
    <w:name w:val="Heading 1 Char"/>
    <w:link w:val="Heading1"/>
    <w:rsid w:val="00B7690C"/>
    <w:rPr>
      <w:rFonts w:eastAsia="Times New Roman"/>
      <w:b/>
      <w:bCs/>
      <w:color w:val="956AAC"/>
      <w:sz w:val="28"/>
      <w:szCs w:val="28"/>
    </w:rPr>
  </w:style>
  <w:style w:type="character" w:styleId="Strong">
    <w:name w:val="Strong"/>
    <w:uiPriority w:val="22"/>
    <w:qFormat/>
    <w:rsid w:val="009F64E9"/>
    <w:rPr>
      <w:b/>
      <w:bCs/>
    </w:rPr>
  </w:style>
  <w:style w:type="paragraph" w:styleId="ListParagraph">
    <w:name w:val="List Paragraph"/>
    <w:basedOn w:val="Normal"/>
    <w:uiPriority w:val="34"/>
    <w:qFormat/>
    <w:rsid w:val="004A5533"/>
    <w:pPr>
      <w:spacing w:before="0" w:after="160" w:line="259" w:lineRule="auto"/>
      <w:ind w:left="720" w:right="0"/>
      <w:contextualSpacing/>
    </w:pPr>
    <w:rPr>
      <w:color w:val="auto"/>
    </w:rPr>
  </w:style>
  <w:style w:type="character" w:customStyle="1" w:styleId="apple-converted-space">
    <w:name w:val="apple-converted-space"/>
    <w:rsid w:val="00E361BF"/>
  </w:style>
  <w:style w:type="character" w:customStyle="1" w:styleId="Mention1">
    <w:name w:val="Mention1"/>
    <w:basedOn w:val="DefaultParagraphFont"/>
    <w:uiPriority w:val="99"/>
    <w:semiHidden/>
    <w:unhideWhenUsed/>
    <w:rsid w:val="00F770F3"/>
    <w:rPr>
      <w:color w:val="2B579A"/>
      <w:shd w:val="clear" w:color="auto" w:fill="E6E6E6"/>
    </w:rPr>
  </w:style>
  <w:style w:type="character" w:customStyle="1" w:styleId="UnresolvedMention">
    <w:name w:val="Unresolved Mention"/>
    <w:basedOn w:val="DefaultParagraphFont"/>
    <w:uiPriority w:val="99"/>
    <w:semiHidden/>
    <w:unhideWhenUsed/>
    <w:rsid w:val="00B944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84">
      <w:bodyDiv w:val="1"/>
      <w:marLeft w:val="0"/>
      <w:marRight w:val="0"/>
      <w:marTop w:val="0"/>
      <w:marBottom w:val="0"/>
      <w:divBdr>
        <w:top w:val="none" w:sz="0" w:space="0" w:color="auto"/>
        <w:left w:val="none" w:sz="0" w:space="0" w:color="auto"/>
        <w:bottom w:val="none" w:sz="0" w:space="0" w:color="auto"/>
        <w:right w:val="none" w:sz="0" w:space="0" w:color="auto"/>
      </w:divBdr>
    </w:div>
    <w:div w:id="15431083">
      <w:bodyDiv w:val="1"/>
      <w:marLeft w:val="0"/>
      <w:marRight w:val="0"/>
      <w:marTop w:val="0"/>
      <w:marBottom w:val="0"/>
      <w:divBdr>
        <w:top w:val="none" w:sz="0" w:space="0" w:color="auto"/>
        <w:left w:val="none" w:sz="0" w:space="0" w:color="auto"/>
        <w:bottom w:val="none" w:sz="0" w:space="0" w:color="auto"/>
        <w:right w:val="none" w:sz="0" w:space="0" w:color="auto"/>
      </w:divBdr>
    </w:div>
    <w:div w:id="47805153">
      <w:bodyDiv w:val="1"/>
      <w:marLeft w:val="0"/>
      <w:marRight w:val="0"/>
      <w:marTop w:val="0"/>
      <w:marBottom w:val="0"/>
      <w:divBdr>
        <w:top w:val="none" w:sz="0" w:space="0" w:color="auto"/>
        <w:left w:val="none" w:sz="0" w:space="0" w:color="auto"/>
        <w:bottom w:val="none" w:sz="0" w:space="0" w:color="auto"/>
        <w:right w:val="none" w:sz="0" w:space="0" w:color="auto"/>
      </w:divBdr>
    </w:div>
    <w:div w:id="62024317">
      <w:bodyDiv w:val="1"/>
      <w:marLeft w:val="0"/>
      <w:marRight w:val="0"/>
      <w:marTop w:val="0"/>
      <w:marBottom w:val="0"/>
      <w:divBdr>
        <w:top w:val="none" w:sz="0" w:space="0" w:color="auto"/>
        <w:left w:val="none" w:sz="0" w:space="0" w:color="auto"/>
        <w:bottom w:val="none" w:sz="0" w:space="0" w:color="auto"/>
        <w:right w:val="none" w:sz="0" w:space="0" w:color="auto"/>
      </w:divBdr>
      <w:divsChild>
        <w:div w:id="749541007">
          <w:marLeft w:val="0"/>
          <w:marRight w:val="0"/>
          <w:marTop w:val="0"/>
          <w:marBottom w:val="0"/>
          <w:divBdr>
            <w:top w:val="none" w:sz="0" w:space="0" w:color="auto"/>
            <w:left w:val="none" w:sz="0" w:space="0" w:color="auto"/>
            <w:bottom w:val="none" w:sz="0" w:space="0" w:color="auto"/>
            <w:right w:val="none" w:sz="0" w:space="0" w:color="auto"/>
          </w:divBdr>
          <w:divsChild>
            <w:div w:id="547840418">
              <w:marLeft w:val="0"/>
              <w:marRight w:val="0"/>
              <w:marTop w:val="0"/>
              <w:marBottom w:val="0"/>
              <w:divBdr>
                <w:top w:val="none" w:sz="0" w:space="0" w:color="auto"/>
                <w:left w:val="none" w:sz="0" w:space="0" w:color="auto"/>
                <w:bottom w:val="none" w:sz="0" w:space="0" w:color="auto"/>
                <w:right w:val="none" w:sz="0" w:space="0" w:color="auto"/>
              </w:divBdr>
              <w:divsChild>
                <w:div w:id="787941027">
                  <w:marLeft w:val="0"/>
                  <w:marRight w:val="0"/>
                  <w:marTop w:val="0"/>
                  <w:marBottom w:val="0"/>
                  <w:divBdr>
                    <w:top w:val="none" w:sz="0" w:space="0" w:color="auto"/>
                    <w:left w:val="none" w:sz="0" w:space="0" w:color="auto"/>
                    <w:bottom w:val="none" w:sz="0" w:space="0" w:color="auto"/>
                    <w:right w:val="none" w:sz="0" w:space="0" w:color="auto"/>
                  </w:divBdr>
                  <w:divsChild>
                    <w:div w:id="1557931285">
                      <w:marLeft w:val="0"/>
                      <w:marRight w:val="0"/>
                      <w:marTop w:val="0"/>
                      <w:marBottom w:val="0"/>
                      <w:divBdr>
                        <w:top w:val="none" w:sz="0" w:space="0" w:color="auto"/>
                        <w:left w:val="none" w:sz="0" w:space="0" w:color="auto"/>
                        <w:bottom w:val="none" w:sz="0" w:space="0" w:color="auto"/>
                        <w:right w:val="none" w:sz="0" w:space="0" w:color="auto"/>
                      </w:divBdr>
                      <w:divsChild>
                        <w:div w:id="962809387">
                          <w:marLeft w:val="0"/>
                          <w:marRight w:val="0"/>
                          <w:marTop w:val="0"/>
                          <w:marBottom w:val="0"/>
                          <w:divBdr>
                            <w:top w:val="none" w:sz="0" w:space="0" w:color="auto"/>
                            <w:left w:val="none" w:sz="0" w:space="0" w:color="auto"/>
                            <w:bottom w:val="none" w:sz="0" w:space="0" w:color="auto"/>
                            <w:right w:val="none" w:sz="0" w:space="0" w:color="auto"/>
                          </w:divBdr>
                          <w:divsChild>
                            <w:div w:id="733040814">
                              <w:marLeft w:val="0"/>
                              <w:marRight w:val="0"/>
                              <w:marTop w:val="0"/>
                              <w:marBottom w:val="0"/>
                              <w:divBdr>
                                <w:top w:val="none" w:sz="0" w:space="0" w:color="auto"/>
                                <w:left w:val="none" w:sz="0" w:space="0" w:color="auto"/>
                                <w:bottom w:val="none" w:sz="0" w:space="0" w:color="auto"/>
                                <w:right w:val="none" w:sz="0" w:space="0" w:color="auto"/>
                              </w:divBdr>
                              <w:divsChild>
                                <w:div w:id="1177891975">
                                  <w:marLeft w:val="0"/>
                                  <w:marRight w:val="0"/>
                                  <w:marTop w:val="0"/>
                                  <w:marBottom w:val="0"/>
                                  <w:divBdr>
                                    <w:top w:val="none" w:sz="0" w:space="0" w:color="auto"/>
                                    <w:left w:val="none" w:sz="0" w:space="0" w:color="auto"/>
                                    <w:bottom w:val="none" w:sz="0" w:space="0" w:color="auto"/>
                                    <w:right w:val="none" w:sz="0" w:space="0" w:color="auto"/>
                                  </w:divBdr>
                                  <w:divsChild>
                                    <w:div w:id="1806853182">
                                      <w:marLeft w:val="0"/>
                                      <w:marRight w:val="0"/>
                                      <w:marTop w:val="0"/>
                                      <w:marBottom w:val="0"/>
                                      <w:divBdr>
                                        <w:top w:val="none" w:sz="0" w:space="0" w:color="auto"/>
                                        <w:left w:val="none" w:sz="0" w:space="0" w:color="auto"/>
                                        <w:bottom w:val="none" w:sz="0" w:space="0" w:color="auto"/>
                                        <w:right w:val="none" w:sz="0" w:space="0" w:color="auto"/>
                                      </w:divBdr>
                                      <w:divsChild>
                                        <w:div w:id="17875029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716705">
                                              <w:marLeft w:val="0"/>
                                              <w:marRight w:val="0"/>
                                              <w:marTop w:val="0"/>
                                              <w:marBottom w:val="0"/>
                                              <w:divBdr>
                                                <w:top w:val="none" w:sz="0" w:space="0" w:color="auto"/>
                                                <w:left w:val="none" w:sz="0" w:space="0" w:color="auto"/>
                                                <w:bottom w:val="none" w:sz="0" w:space="0" w:color="auto"/>
                                                <w:right w:val="none" w:sz="0" w:space="0" w:color="auto"/>
                                              </w:divBdr>
                                              <w:divsChild>
                                                <w:div w:id="18681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39194">
      <w:bodyDiv w:val="1"/>
      <w:marLeft w:val="0"/>
      <w:marRight w:val="0"/>
      <w:marTop w:val="0"/>
      <w:marBottom w:val="0"/>
      <w:divBdr>
        <w:top w:val="none" w:sz="0" w:space="0" w:color="auto"/>
        <w:left w:val="none" w:sz="0" w:space="0" w:color="auto"/>
        <w:bottom w:val="none" w:sz="0" w:space="0" w:color="auto"/>
        <w:right w:val="none" w:sz="0" w:space="0" w:color="auto"/>
      </w:divBdr>
    </w:div>
    <w:div w:id="106580446">
      <w:bodyDiv w:val="1"/>
      <w:marLeft w:val="0"/>
      <w:marRight w:val="0"/>
      <w:marTop w:val="0"/>
      <w:marBottom w:val="0"/>
      <w:divBdr>
        <w:top w:val="none" w:sz="0" w:space="0" w:color="auto"/>
        <w:left w:val="none" w:sz="0" w:space="0" w:color="auto"/>
        <w:bottom w:val="none" w:sz="0" w:space="0" w:color="auto"/>
        <w:right w:val="none" w:sz="0" w:space="0" w:color="auto"/>
      </w:divBdr>
    </w:div>
    <w:div w:id="108664598">
      <w:bodyDiv w:val="1"/>
      <w:marLeft w:val="0"/>
      <w:marRight w:val="0"/>
      <w:marTop w:val="0"/>
      <w:marBottom w:val="0"/>
      <w:divBdr>
        <w:top w:val="none" w:sz="0" w:space="0" w:color="auto"/>
        <w:left w:val="none" w:sz="0" w:space="0" w:color="auto"/>
        <w:bottom w:val="none" w:sz="0" w:space="0" w:color="auto"/>
        <w:right w:val="none" w:sz="0" w:space="0" w:color="auto"/>
      </w:divBdr>
    </w:div>
    <w:div w:id="108940614">
      <w:bodyDiv w:val="1"/>
      <w:marLeft w:val="0"/>
      <w:marRight w:val="0"/>
      <w:marTop w:val="0"/>
      <w:marBottom w:val="0"/>
      <w:divBdr>
        <w:top w:val="none" w:sz="0" w:space="0" w:color="auto"/>
        <w:left w:val="none" w:sz="0" w:space="0" w:color="auto"/>
        <w:bottom w:val="none" w:sz="0" w:space="0" w:color="auto"/>
        <w:right w:val="none" w:sz="0" w:space="0" w:color="auto"/>
      </w:divBdr>
    </w:div>
    <w:div w:id="110981821">
      <w:bodyDiv w:val="1"/>
      <w:marLeft w:val="0"/>
      <w:marRight w:val="0"/>
      <w:marTop w:val="0"/>
      <w:marBottom w:val="0"/>
      <w:divBdr>
        <w:top w:val="none" w:sz="0" w:space="0" w:color="auto"/>
        <w:left w:val="none" w:sz="0" w:space="0" w:color="auto"/>
        <w:bottom w:val="none" w:sz="0" w:space="0" w:color="auto"/>
        <w:right w:val="none" w:sz="0" w:space="0" w:color="auto"/>
      </w:divBdr>
    </w:div>
    <w:div w:id="150489097">
      <w:bodyDiv w:val="1"/>
      <w:marLeft w:val="0"/>
      <w:marRight w:val="0"/>
      <w:marTop w:val="0"/>
      <w:marBottom w:val="0"/>
      <w:divBdr>
        <w:top w:val="none" w:sz="0" w:space="0" w:color="auto"/>
        <w:left w:val="none" w:sz="0" w:space="0" w:color="auto"/>
        <w:bottom w:val="none" w:sz="0" w:space="0" w:color="auto"/>
        <w:right w:val="none" w:sz="0" w:space="0" w:color="auto"/>
      </w:divBdr>
    </w:div>
    <w:div w:id="160052566">
      <w:bodyDiv w:val="1"/>
      <w:marLeft w:val="0"/>
      <w:marRight w:val="0"/>
      <w:marTop w:val="0"/>
      <w:marBottom w:val="0"/>
      <w:divBdr>
        <w:top w:val="none" w:sz="0" w:space="0" w:color="auto"/>
        <w:left w:val="none" w:sz="0" w:space="0" w:color="auto"/>
        <w:bottom w:val="none" w:sz="0" w:space="0" w:color="auto"/>
        <w:right w:val="none" w:sz="0" w:space="0" w:color="auto"/>
      </w:divBdr>
    </w:div>
    <w:div w:id="169222517">
      <w:bodyDiv w:val="1"/>
      <w:marLeft w:val="0"/>
      <w:marRight w:val="0"/>
      <w:marTop w:val="0"/>
      <w:marBottom w:val="0"/>
      <w:divBdr>
        <w:top w:val="none" w:sz="0" w:space="0" w:color="auto"/>
        <w:left w:val="none" w:sz="0" w:space="0" w:color="auto"/>
        <w:bottom w:val="none" w:sz="0" w:space="0" w:color="auto"/>
        <w:right w:val="none" w:sz="0" w:space="0" w:color="auto"/>
      </w:divBdr>
    </w:div>
    <w:div w:id="190265604">
      <w:bodyDiv w:val="1"/>
      <w:marLeft w:val="0"/>
      <w:marRight w:val="0"/>
      <w:marTop w:val="0"/>
      <w:marBottom w:val="0"/>
      <w:divBdr>
        <w:top w:val="none" w:sz="0" w:space="0" w:color="auto"/>
        <w:left w:val="none" w:sz="0" w:space="0" w:color="auto"/>
        <w:bottom w:val="none" w:sz="0" w:space="0" w:color="auto"/>
        <w:right w:val="none" w:sz="0" w:space="0" w:color="auto"/>
      </w:divBdr>
    </w:div>
    <w:div w:id="215553236">
      <w:bodyDiv w:val="1"/>
      <w:marLeft w:val="0"/>
      <w:marRight w:val="0"/>
      <w:marTop w:val="0"/>
      <w:marBottom w:val="0"/>
      <w:divBdr>
        <w:top w:val="none" w:sz="0" w:space="0" w:color="auto"/>
        <w:left w:val="none" w:sz="0" w:space="0" w:color="auto"/>
        <w:bottom w:val="none" w:sz="0" w:space="0" w:color="auto"/>
        <w:right w:val="none" w:sz="0" w:space="0" w:color="auto"/>
      </w:divBdr>
    </w:div>
    <w:div w:id="228806349">
      <w:bodyDiv w:val="1"/>
      <w:marLeft w:val="0"/>
      <w:marRight w:val="0"/>
      <w:marTop w:val="0"/>
      <w:marBottom w:val="0"/>
      <w:divBdr>
        <w:top w:val="none" w:sz="0" w:space="0" w:color="auto"/>
        <w:left w:val="none" w:sz="0" w:space="0" w:color="auto"/>
        <w:bottom w:val="none" w:sz="0" w:space="0" w:color="auto"/>
        <w:right w:val="none" w:sz="0" w:space="0" w:color="auto"/>
      </w:divBdr>
    </w:div>
    <w:div w:id="241375107">
      <w:bodyDiv w:val="1"/>
      <w:marLeft w:val="0"/>
      <w:marRight w:val="0"/>
      <w:marTop w:val="0"/>
      <w:marBottom w:val="0"/>
      <w:divBdr>
        <w:top w:val="none" w:sz="0" w:space="0" w:color="auto"/>
        <w:left w:val="none" w:sz="0" w:space="0" w:color="auto"/>
        <w:bottom w:val="none" w:sz="0" w:space="0" w:color="auto"/>
        <w:right w:val="none" w:sz="0" w:space="0" w:color="auto"/>
      </w:divBdr>
    </w:div>
    <w:div w:id="249848896">
      <w:bodyDiv w:val="1"/>
      <w:marLeft w:val="0"/>
      <w:marRight w:val="0"/>
      <w:marTop w:val="0"/>
      <w:marBottom w:val="0"/>
      <w:divBdr>
        <w:top w:val="none" w:sz="0" w:space="0" w:color="auto"/>
        <w:left w:val="none" w:sz="0" w:space="0" w:color="auto"/>
        <w:bottom w:val="none" w:sz="0" w:space="0" w:color="auto"/>
        <w:right w:val="none" w:sz="0" w:space="0" w:color="auto"/>
      </w:divBdr>
    </w:div>
    <w:div w:id="250285062">
      <w:bodyDiv w:val="1"/>
      <w:marLeft w:val="0"/>
      <w:marRight w:val="0"/>
      <w:marTop w:val="0"/>
      <w:marBottom w:val="0"/>
      <w:divBdr>
        <w:top w:val="none" w:sz="0" w:space="0" w:color="auto"/>
        <w:left w:val="none" w:sz="0" w:space="0" w:color="auto"/>
        <w:bottom w:val="none" w:sz="0" w:space="0" w:color="auto"/>
        <w:right w:val="none" w:sz="0" w:space="0" w:color="auto"/>
      </w:divBdr>
    </w:div>
    <w:div w:id="256862697">
      <w:bodyDiv w:val="1"/>
      <w:marLeft w:val="0"/>
      <w:marRight w:val="0"/>
      <w:marTop w:val="0"/>
      <w:marBottom w:val="0"/>
      <w:divBdr>
        <w:top w:val="none" w:sz="0" w:space="0" w:color="auto"/>
        <w:left w:val="none" w:sz="0" w:space="0" w:color="auto"/>
        <w:bottom w:val="none" w:sz="0" w:space="0" w:color="auto"/>
        <w:right w:val="none" w:sz="0" w:space="0" w:color="auto"/>
      </w:divBdr>
    </w:div>
    <w:div w:id="259872661">
      <w:bodyDiv w:val="1"/>
      <w:marLeft w:val="0"/>
      <w:marRight w:val="0"/>
      <w:marTop w:val="0"/>
      <w:marBottom w:val="0"/>
      <w:divBdr>
        <w:top w:val="none" w:sz="0" w:space="0" w:color="auto"/>
        <w:left w:val="none" w:sz="0" w:space="0" w:color="auto"/>
        <w:bottom w:val="none" w:sz="0" w:space="0" w:color="auto"/>
        <w:right w:val="none" w:sz="0" w:space="0" w:color="auto"/>
      </w:divBdr>
    </w:div>
    <w:div w:id="266929258">
      <w:bodyDiv w:val="1"/>
      <w:marLeft w:val="0"/>
      <w:marRight w:val="0"/>
      <w:marTop w:val="0"/>
      <w:marBottom w:val="0"/>
      <w:divBdr>
        <w:top w:val="none" w:sz="0" w:space="0" w:color="auto"/>
        <w:left w:val="none" w:sz="0" w:space="0" w:color="auto"/>
        <w:bottom w:val="none" w:sz="0" w:space="0" w:color="auto"/>
        <w:right w:val="none" w:sz="0" w:space="0" w:color="auto"/>
      </w:divBdr>
    </w:div>
    <w:div w:id="277951946">
      <w:bodyDiv w:val="1"/>
      <w:marLeft w:val="0"/>
      <w:marRight w:val="0"/>
      <w:marTop w:val="0"/>
      <w:marBottom w:val="0"/>
      <w:divBdr>
        <w:top w:val="none" w:sz="0" w:space="0" w:color="auto"/>
        <w:left w:val="none" w:sz="0" w:space="0" w:color="auto"/>
        <w:bottom w:val="none" w:sz="0" w:space="0" w:color="auto"/>
        <w:right w:val="none" w:sz="0" w:space="0" w:color="auto"/>
      </w:divBdr>
    </w:div>
    <w:div w:id="307394329">
      <w:bodyDiv w:val="1"/>
      <w:marLeft w:val="0"/>
      <w:marRight w:val="0"/>
      <w:marTop w:val="0"/>
      <w:marBottom w:val="0"/>
      <w:divBdr>
        <w:top w:val="none" w:sz="0" w:space="0" w:color="auto"/>
        <w:left w:val="none" w:sz="0" w:space="0" w:color="auto"/>
        <w:bottom w:val="none" w:sz="0" w:space="0" w:color="auto"/>
        <w:right w:val="none" w:sz="0" w:space="0" w:color="auto"/>
      </w:divBdr>
      <w:divsChild>
        <w:div w:id="177335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082643">
      <w:bodyDiv w:val="1"/>
      <w:marLeft w:val="0"/>
      <w:marRight w:val="0"/>
      <w:marTop w:val="0"/>
      <w:marBottom w:val="0"/>
      <w:divBdr>
        <w:top w:val="none" w:sz="0" w:space="0" w:color="auto"/>
        <w:left w:val="none" w:sz="0" w:space="0" w:color="auto"/>
        <w:bottom w:val="none" w:sz="0" w:space="0" w:color="auto"/>
        <w:right w:val="none" w:sz="0" w:space="0" w:color="auto"/>
      </w:divBdr>
    </w:div>
    <w:div w:id="362559844">
      <w:bodyDiv w:val="1"/>
      <w:marLeft w:val="0"/>
      <w:marRight w:val="0"/>
      <w:marTop w:val="0"/>
      <w:marBottom w:val="0"/>
      <w:divBdr>
        <w:top w:val="none" w:sz="0" w:space="0" w:color="auto"/>
        <w:left w:val="none" w:sz="0" w:space="0" w:color="auto"/>
        <w:bottom w:val="none" w:sz="0" w:space="0" w:color="auto"/>
        <w:right w:val="none" w:sz="0" w:space="0" w:color="auto"/>
      </w:divBdr>
    </w:div>
    <w:div w:id="388455927">
      <w:bodyDiv w:val="1"/>
      <w:marLeft w:val="0"/>
      <w:marRight w:val="0"/>
      <w:marTop w:val="0"/>
      <w:marBottom w:val="0"/>
      <w:divBdr>
        <w:top w:val="none" w:sz="0" w:space="0" w:color="auto"/>
        <w:left w:val="none" w:sz="0" w:space="0" w:color="auto"/>
        <w:bottom w:val="none" w:sz="0" w:space="0" w:color="auto"/>
        <w:right w:val="none" w:sz="0" w:space="0" w:color="auto"/>
      </w:divBdr>
    </w:div>
    <w:div w:id="409693134">
      <w:bodyDiv w:val="1"/>
      <w:marLeft w:val="0"/>
      <w:marRight w:val="0"/>
      <w:marTop w:val="0"/>
      <w:marBottom w:val="0"/>
      <w:divBdr>
        <w:top w:val="none" w:sz="0" w:space="0" w:color="auto"/>
        <w:left w:val="none" w:sz="0" w:space="0" w:color="auto"/>
        <w:bottom w:val="none" w:sz="0" w:space="0" w:color="auto"/>
        <w:right w:val="none" w:sz="0" w:space="0" w:color="auto"/>
      </w:divBdr>
      <w:divsChild>
        <w:div w:id="1480151053">
          <w:marLeft w:val="0"/>
          <w:marRight w:val="0"/>
          <w:marTop w:val="0"/>
          <w:marBottom w:val="0"/>
          <w:divBdr>
            <w:top w:val="none" w:sz="0" w:space="0" w:color="auto"/>
            <w:left w:val="none" w:sz="0" w:space="0" w:color="auto"/>
            <w:bottom w:val="none" w:sz="0" w:space="0" w:color="auto"/>
            <w:right w:val="none" w:sz="0" w:space="0" w:color="auto"/>
          </w:divBdr>
          <w:divsChild>
            <w:div w:id="931859839">
              <w:marLeft w:val="0"/>
              <w:marRight w:val="0"/>
              <w:marTop w:val="0"/>
              <w:marBottom w:val="0"/>
              <w:divBdr>
                <w:top w:val="none" w:sz="0" w:space="0" w:color="auto"/>
                <w:left w:val="none" w:sz="0" w:space="0" w:color="auto"/>
                <w:bottom w:val="none" w:sz="0" w:space="0" w:color="auto"/>
                <w:right w:val="none" w:sz="0" w:space="0" w:color="auto"/>
              </w:divBdr>
              <w:divsChild>
                <w:div w:id="1383287611">
                  <w:marLeft w:val="0"/>
                  <w:marRight w:val="0"/>
                  <w:marTop w:val="0"/>
                  <w:marBottom w:val="0"/>
                  <w:divBdr>
                    <w:top w:val="none" w:sz="0" w:space="0" w:color="auto"/>
                    <w:left w:val="none" w:sz="0" w:space="0" w:color="auto"/>
                    <w:bottom w:val="none" w:sz="0" w:space="0" w:color="auto"/>
                    <w:right w:val="none" w:sz="0" w:space="0" w:color="auto"/>
                  </w:divBdr>
                  <w:divsChild>
                    <w:div w:id="1459882881">
                      <w:marLeft w:val="0"/>
                      <w:marRight w:val="0"/>
                      <w:marTop w:val="0"/>
                      <w:marBottom w:val="0"/>
                      <w:divBdr>
                        <w:top w:val="none" w:sz="0" w:space="0" w:color="auto"/>
                        <w:left w:val="none" w:sz="0" w:space="0" w:color="auto"/>
                        <w:bottom w:val="none" w:sz="0" w:space="0" w:color="auto"/>
                        <w:right w:val="none" w:sz="0" w:space="0" w:color="auto"/>
                      </w:divBdr>
                      <w:divsChild>
                        <w:div w:id="179705959">
                          <w:marLeft w:val="0"/>
                          <w:marRight w:val="0"/>
                          <w:marTop w:val="0"/>
                          <w:marBottom w:val="0"/>
                          <w:divBdr>
                            <w:top w:val="none" w:sz="0" w:space="0" w:color="auto"/>
                            <w:left w:val="none" w:sz="0" w:space="0" w:color="auto"/>
                            <w:bottom w:val="none" w:sz="0" w:space="0" w:color="auto"/>
                            <w:right w:val="none" w:sz="0" w:space="0" w:color="auto"/>
                          </w:divBdr>
                        </w:div>
                        <w:div w:id="752240021">
                          <w:marLeft w:val="0"/>
                          <w:marRight w:val="0"/>
                          <w:marTop w:val="0"/>
                          <w:marBottom w:val="0"/>
                          <w:divBdr>
                            <w:top w:val="none" w:sz="0" w:space="0" w:color="auto"/>
                            <w:left w:val="none" w:sz="0" w:space="0" w:color="auto"/>
                            <w:bottom w:val="none" w:sz="0" w:space="0" w:color="auto"/>
                            <w:right w:val="none" w:sz="0" w:space="0" w:color="auto"/>
                          </w:divBdr>
                        </w:div>
                        <w:div w:id="10449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56348">
      <w:bodyDiv w:val="1"/>
      <w:marLeft w:val="0"/>
      <w:marRight w:val="0"/>
      <w:marTop w:val="0"/>
      <w:marBottom w:val="0"/>
      <w:divBdr>
        <w:top w:val="none" w:sz="0" w:space="0" w:color="auto"/>
        <w:left w:val="none" w:sz="0" w:space="0" w:color="auto"/>
        <w:bottom w:val="none" w:sz="0" w:space="0" w:color="auto"/>
        <w:right w:val="none" w:sz="0" w:space="0" w:color="auto"/>
      </w:divBdr>
    </w:div>
    <w:div w:id="440222260">
      <w:bodyDiv w:val="1"/>
      <w:marLeft w:val="0"/>
      <w:marRight w:val="0"/>
      <w:marTop w:val="0"/>
      <w:marBottom w:val="0"/>
      <w:divBdr>
        <w:top w:val="none" w:sz="0" w:space="0" w:color="auto"/>
        <w:left w:val="none" w:sz="0" w:space="0" w:color="auto"/>
        <w:bottom w:val="none" w:sz="0" w:space="0" w:color="auto"/>
        <w:right w:val="none" w:sz="0" w:space="0" w:color="auto"/>
      </w:divBdr>
    </w:div>
    <w:div w:id="442456559">
      <w:bodyDiv w:val="1"/>
      <w:marLeft w:val="0"/>
      <w:marRight w:val="0"/>
      <w:marTop w:val="0"/>
      <w:marBottom w:val="0"/>
      <w:divBdr>
        <w:top w:val="none" w:sz="0" w:space="0" w:color="auto"/>
        <w:left w:val="none" w:sz="0" w:space="0" w:color="auto"/>
        <w:bottom w:val="none" w:sz="0" w:space="0" w:color="auto"/>
        <w:right w:val="none" w:sz="0" w:space="0" w:color="auto"/>
      </w:divBdr>
    </w:div>
    <w:div w:id="473958617">
      <w:bodyDiv w:val="1"/>
      <w:marLeft w:val="0"/>
      <w:marRight w:val="0"/>
      <w:marTop w:val="0"/>
      <w:marBottom w:val="0"/>
      <w:divBdr>
        <w:top w:val="none" w:sz="0" w:space="0" w:color="auto"/>
        <w:left w:val="none" w:sz="0" w:space="0" w:color="auto"/>
        <w:bottom w:val="none" w:sz="0" w:space="0" w:color="auto"/>
        <w:right w:val="none" w:sz="0" w:space="0" w:color="auto"/>
      </w:divBdr>
    </w:div>
    <w:div w:id="503978433">
      <w:bodyDiv w:val="1"/>
      <w:marLeft w:val="0"/>
      <w:marRight w:val="0"/>
      <w:marTop w:val="0"/>
      <w:marBottom w:val="0"/>
      <w:divBdr>
        <w:top w:val="none" w:sz="0" w:space="0" w:color="auto"/>
        <w:left w:val="none" w:sz="0" w:space="0" w:color="auto"/>
        <w:bottom w:val="none" w:sz="0" w:space="0" w:color="auto"/>
        <w:right w:val="none" w:sz="0" w:space="0" w:color="auto"/>
      </w:divBdr>
    </w:div>
    <w:div w:id="515774692">
      <w:bodyDiv w:val="1"/>
      <w:marLeft w:val="0"/>
      <w:marRight w:val="0"/>
      <w:marTop w:val="0"/>
      <w:marBottom w:val="0"/>
      <w:divBdr>
        <w:top w:val="none" w:sz="0" w:space="0" w:color="auto"/>
        <w:left w:val="none" w:sz="0" w:space="0" w:color="auto"/>
        <w:bottom w:val="none" w:sz="0" w:space="0" w:color="auto"/>
        <w:right w:val="none" w:sz="0" w:space="0" w:color="auto"/>
      </w:divBdr>
    </w:div>
    <w:div w:id="566692090">
      <w:bodyDiv w:val="1"/>
      <w:marLeft w:val="0"/>
      <w:marRight w:val="0"/>
      <w:marTop w:val="0"/>
      <w:marBottom w:val="0"/>
      <w:divBdr>
        <w:top w:val="none" w:sz="0" w:space="0" w:color="auto"/>
        <w:left w:val="none" w:sz="0" w:space="0" w:color="auto"/>
        <w:bottom w:val="none" w:sz="0" w:space="0" w:color="auto"/>
        <w:right w:val="none" w:sz="0" w:space="0" w:color="auto"/>
      </w:divBdr>
    </w:div>
    <w:div w:id="591624532">
      <w:bodyDiv w:val="1"/>
      <w:marLeft w:val="0"/>
      <w:marRight w:val="0"/>
      <w:marTop w:val="0"/>
      <w:marBottom w:val="0"/>
      <w:divBdr>
        <w:top w:val="none" w:sz="0" w:space="0" w:color="auto"/>
        <w:left w:val="none" w:sz="0" w:space="0" w:color="auto"/>
        <w:bottom w:val="none" w:sz="0" w:space="0" w:color="auto"/>
        <w:right w:val="none" w:sz="0" w:space="0" w:color="auto"/>
      </w:divBdr>
    </w:div>
    <w:div w:id="609045691">
      <w:bodyDiv w:val="1"/>
      <w:marLeft w:val="0"/>
      <w:marRight w:val="0"/>
      <w:marTop w:val="0"/>
      <w:marBottom w:val="0"/>
      <w:divBdr>
        <w:top w:val="none" w:sz="0" w:space="0" w:color="auto"/>
        <w:left w:val="none" w:sz="0" w:space="0" w:color="auto"/>
        <w:bottom w:val="none" w:sz="0" w:space="0" w:color="auto"/>
        <w:right w:val="none" w:sz="0" w:space="0" w:color="auto"/>
      </w:divBdr>
    </w:div>
    <w:div w:id="617370012">
      <w:bodyDiv w:val="1"/>
      <w:marLeft w:val="0"/>
      <w:marRight w:val="0"/>
      <w:marTop w:val="0"/>
      <w:marBottom w:val="0"/>
      <w:divBdr>
        <w:top w:val="none" w:sz="0" w:space="0" w:color="auto"/>
        <w:left w:val="none" w:sz="0" w:space="0" w:color="auto"/>
        <w:bottom w:val="none" w:sz="0" w:space="0" w:color="auto"/>
        <w:right w:val="none" w:sz="0" w:space="0" w:color="auto"/>
      </w:divBdr>
    </w:div>
    <w:div w:id="629088145">
      <w:bodyDiv w:val="1"/>
      <w:marLeft w:val="0"/>
      <w:marRight w:val="0"/>
      <w:marTop w:val="0"/>
      <w:marBottom w:val="0"/>
      <w:divBdr>
        <w:top w:val="none" w:sz="0" w:space="0" w:color="auto"/>
        <w:left w:val="none" w:sz="0" w:space="0" w:color="auto"/>
        <w:bottom w:val="none" w:sz="0" w:space="0" w:color="auto"/>
        <w:right w:val="none" w:sz="0" w:space="0" w:color="auto"/>
      </w:divBdr>
    </w:div>
    <w:div w:id="633491215">
      <w:bodyDiv w:val="1"/>
      <w:marLeft w:val="0"/>
      <w:marRight w:val="0"/>
      <w:marTop w:val="0"/>
      <w:marBottom w:val="0"/>
      <w:divBdr>
        <w:top w:val="none" w:sz="0" w:space="0" w:color="auto"/>
        <w:left w:val="none" w:sz="0" w:space="0" w:color="auto"/>
        <w:bottom w:val="none" w:sz="0" w:space="0" w:color="auto"/>
        <w:right w:val="none" w:sz="0" w:space="0" w:color="auto"/>
      </w:divBdr>
    </w:div>
    <w:div w:id="634726288">
      <w:bodyDiv w:val="1"/>
      <w:marLeft w:val="0"/>
      <w:marRight w:val="0"/>
      <w:marTop w:val="0"/>
      <w:marBottom w:val="0"/>
      <w:divBdr>
        <w:top w:val="none" w:sz="0" w:space="0" w:color="auto"/>
        <w:left w:val="none" w:sz="0" w:space="0" w:color="auto"/>
        <w:bottom w:val="none" w:sz="0" w:space="0" w:color="auto"/>
        <w:right w:val="none" w:sz="0" w:space="0" w:color="auto"/>
      </w:divBdr>
    </w:div>
    <w:div w:id="651569791">
      <w:bodyDiv w:val="1"/>
      <w:marLeft w:val="0"/>
      <w:marRight w:val="0"/>
      <w:marTop w:val="0"/>
      <w:marBottom w:val="0"/>
      <w:divBdr>
        <w:top w:val="none" w:sz="0" w:space="0" w:color="auto"/>
        <w:left w:val="none" w:sz="0" w:space="0" w:color="auto"/>
        <w:bottom w:val="none" w:sz="0" w:space="0" w:color="auto"/>
        <w:right w:val="none" w:sz="0" w:space="0" w:color="auto"/>
      </w:divBdr>
      <w:divsChild>
        <w:div w:id="250047653">
          <w:marLeft w:val="0"/>
          <w:marRight w:val="0"/>
          <w:marTop w:val="0"/>
          <w:marBottom w:val="0"/>
          <w:divBdr>
            <w:top w:val="none" w:sz="0" w:space="0" w:color="auto"/>
            <w:left w:val="none" w:sz="0" w:space="0" w:color="auto"/>
            <w:bottom w:val="none" w:sz="0" w:space="0" w:color="auto"/>
            <w:right w:val="none" w:sz="0" w:space="0" w:color="auto"/>
          </w:divBdr>
        </w:div>
        <w:div w:id="408310709">
          <w:marLeft w:val="0"/>
          <w:marRight w:val="0"/>
          <w:marTop w:val="0"/>
          <w:marBottom w:val="0"/>
          <w:divBdr>
            <w:top w:val="none" w:sz="0" w:space="0" w:color="auto"/>
            <w:left w:val="none" w:sz="0" w:space="0" w:color="auto"/>
            <w:bottom w:val="none" w:sz="0" w:space="0" w:color="auto"/>
            <w:right w:val="none" w:sz="0" w:space="0" w:color="auto"/>
          </w:divBdr>
        </w:div>
        <w:div w:id="520169659">
          <w:marLeft w:val="0"/>
          <w:marRight w:val="0"/>
          <w:marTop w:val="0"/>
          <w:marBottom w:val="0"/>
          <w:divBdr>
            <w:top w:val="none" w:sz="0" w:space="0" w:color="auto"/>
            <w:left w:val="none" w:sz="0" w:space="0" w:color="auto"/>
            <w:bottom w:val="none" w:sz="0" w:space="0" w:color="auto"/>
            <w:right w:val="none" w:sz="0" w:space="0" w:color="auto"/>
          </w:divBdr>
        </w:div>
        <w:div w:id="565534120">
          <w:marLeft w:val="0"/>
          <w:marRight w:val="0"/>
          <w:marTop w:val="0"/>
          <w:marBottom w:val="0"/>
          <w:divBdr>
            <w:top w:val="none" w:sz="0" w:space="0" w:color="auto"/>
            <w:left w:val="none" w:sz="0" w:space="0" w:color="auto"/>
            <w:bottom w:val="none" w:sz="0" w:space="0" w:color="auto"/>
            <w:right w:val="none" w:sz="0" w:space="0" w:color="auto"/>
          </w:divBdr>
        </w:div>
        <w:div w:id="1011840332">
          <w:marLeft w:val="0"/>
          <w:marRight w:val="0"/>
          <w:marTop w:val="0"/>
          <w:marBottom w:val="0"/>
          <w:divBdr>
            <w:top w:val="none" w:sz="0" w:space="0" w:color="auto"/>
            <w:left w:val="none" w:sz="0" w:space="0" w:color="auto"/>
            <w:bottom w:val="none" w:sz="0" w:space="0" w:color="auto"/>
            <w:right w:val="none" w:sz="0" w:space="0" w:color="auto"/>
          </w:divBdr>
        </w:div>
        <w:div w:id="1924142719">
          <w:marLeft w:val="0"/>
          <w:marRight w:val="0"/>
          <w:marTop w:val="0"/>
          <w:marBottom w:val="0"/>
          <w:divBdr>
            <w:top w:val="none" w:sz="0" w:space="0" w:color="auto"/>
            <w:left w:val="none" w:sz="0" w:space="0" w:color="auto"/>
            <w:bottom w:val="none" w:sz="0" w:space="0" w:color="auto"/>
            <w:right w:val="none" w:sz="0" w:space="0" w:color="auto"/>
          </w:divBdr>
        </w:div>
        <w:div w:id="2037349480">
          <w:marLeft w:val="0"/>
          <w:marRight w:val="0"/>
          <w:marTop w:val="0"/>
          <w:marBottom w:val="0"/>
          <w:divBdr>
            <w:top w:val="none" w:sz="0" w:space="0" w:color="auto"/>
            <w:left w:val="none" w:sz="0" w:space="0" w:color="auto"/>
            <w:bottom w:val="none" w:sz="0" w:space="0" w:color="auto"/>
            <w:right w:val="none" w:sz="0" w:space="0" w:color="auto"/>
          </w:divBdr>
        </w:div>
      </w:divsChild>
    </w:div>
    <w:div w:id="674380735">
      <w:bodyDiv w:val="1"/>
      <w:marLeft w:val="0"/>
      <w:marRight w:val="0"/>
      <w:marTop w:val="0"/>
      <w:marBottom w:val="0"/>
      <w:divBdr>
        <w:top w:val="none" w:sz="0" w:space="0" w:color="auto"/>
        <w:left w:val="none" w:sz="0" w:space="0" w:color="auto"/>
        <w:bottom w:val="none" w:sz="0" w:space="0" w:color="auto"/>
        <w:right w:val="none" w:sz="0" w:space="0" w:color="auto"/>
      </w:divBdr>
      <w:divsChild>
        <w:div w:id="1639188301">
          <w:marLeft w:val="0"/>
          <w:marRight w:val="0"/>
          <w:marTop w:val="0"/>
          <w:marBottom w:val="0"/>
          <w:divBdr>
            <w:top w:val="none" w:sz="0" w:space="0" w:color="auto"/>
            <w:left w:val="none" w:sz="0" w:space="0" w:color="auto"/>
            <w:bottom w:val="none" w:sz="0" w:space="0" w:color="auto"/>
            <w:right w:val="none" w:sz="0" w:space="0" w:color="auto"/>
          </w:divBdr>
          <w:divsChild>
            <w:div w:id="936597346">
              <w:marLeft w:val="0"/>
              <w:marRight w:val="0"/>
              <w:marTop w:val="0"/>
              <w:marBottom w:val="0"/>
              <w:divBdr>
                <w:top w:val="none" w:sz="0" w:space="0" w:color="auto"/>
                <w:left w:val="none" w:sz="0" w:space="0" w:color="auto"/>
                <w:bottom w:val="none" w:sz="0" w:space="0" w:color="auto"/>
                <w:right w:val="none" w:sz="0" w:space="0" w:color="auto"/>
              </w:divBdr>
              <w:divsChild>
                <w:div w:id="137917249">
                  <w:marLeft w:val="0"/>
                  <w:marRight w:val="0"/>
                  <w:marTop w:val="0"/>
                  <w:marBottom w:val="0"/>
                  <w:divBdr>
                    <w:top w:val="none" w:sz="0" w:space="0" w:color="auto"/>
                    <w:left w:val="none" w:sz="0" w:space="0" w:color="auto"/>
                    <w:bottom w:val="none" w:sz="0" w:space="0" w:color="auto"/>
                    <w:right w:val="none" w:sz="0" w:space="0" w:color="auto"/>
                  </w:divBdr>
                  <w:divsChild>
                    <w:div w:id="2918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8727">
      <w:bodyDiv w:val="1"/>
      <w:marLeft w:val="0"/>
      <w:marRight w:val="0"/>
      <w:marTop w:val="0"/>
      <w:marBottom w:val="0"/>
      <w:divBdr>
        <w:top w:val="none" w:sz="0" w:space="0" w:color="auto"/>
        <w:left w:val="none" w:sz="0" w:space="0" w:color="auto"/>
        <w:bottom w:val="none" w:sz="0" w:space="0" w:color="auto"/>
        <w:right w:val="none" w:sz="0" w:space="0" w:color="auto"/>
      </w:divBdr>
    </w:div>
    <w:div w:id="697049263">
      <w:bodyDiv w:val="1"/>
      <w:marLeft w:val="0"/>
      <w:marRight w:val="0"/>
      <w:marTop w:val="0"/>
      <w:marBottom w:val="0"/>
      <w:divBdr>
        <w:top w:val="none" w:sz="0" w:space="0" w:color="auto"/>
        <w:left w:val="none" w:sz="0" w:space="0" w:color="auto"/>
        <w:bottom w:val="none" w:sz="0" w:space="0" w:color="auto"/>
        <w:right w:val="none" w:sz="0" w:space="0" w:color="auto"/>
      </w:divBdr>
    </w:div>
    <w:div w:id="752582198">
      <w:bodyDiv w:val="1"/>
      <w:marLeft w:val="0"/>
      <w:marRight w:val="0"/>
      <w:marTop w:val="0"/>
      <w:marBottom w:val="0"/>
      <w:divBdr>
        <w:top w:val="none" w:sz="0" w:space="0" w:color="auto"/>
        <w:left w:val="none" w:sz="0" w:space="0" w:color="auto"/>
        <w:bottom w:val="none" w:sz="0" w:space="0" w:color="auto"/>
        <w:right w:val="none" w:sz="0" w:space="0" w:color="auto"/>
      </w:divBdr>
    </w:div>
    <w:div w:id="772824747">
      <w:bodyDiv w:val="1"/>
      <w:marLeft w:val="0"/>
      <w:marRight w:val="0"/>
      <w:marTop w:val="0"/>
      <w:marBottom w:val="0"/>
      <w:divBdr>
        <w:top w:val="none" w:sz="0" w:space="0" w:color="auto"/>
        <w:left w:val="none" w:sz="0" w:space="0" w:color="auto"/>
        <w:bottom w:val="none" w:sz="0" w:space="0" w:color="auto"/>
        <w:right w:val="none" w:sz="0" w:space="0" w:color="auto"/>
      </w:divBdr>
    </w:div>
    <w:div w:id="777332216">
      <w:bodyDiv w:val="1"/>
      <w:marLeft w:val="0"/>
      <w:marRight w:val="0"/>
      <w:marTop w:val="0"/>
      <w:marBottom w:val="0"/>
      <w:divBdr>
        <w:top w:val="none" w:sz="0" w:space="0" w:color="auto"/>
        <w:left w:val="none" w:sz="0" w:space="0" w:color="auto"/>
        <w:bottom w:val="none" w:sz="0" w:space="0" w:color="auto"/>
        <w:right w:val="none" w:sz="0" w:space="0" w:color="auto"/>
      </w:divBdr>
    </w:div>
    <w:div w:id="816843231">
      <w:bodyDiv w:val="1"/>
      <w:marLeft w:val="0"/>
      <w:marRight w:val="0"/>
      <w:marTop w:val="0"/>
      <w:marBottom w:val="0"/>
      <w:divBdr>
        <w:top w:val="none" w:sz="0" w:space="0" w:color="auto"/>
        <w:left w:val="none" w:sz="0" w:space="0" w:color="auto"/>
        <w:bottom w:val="none" w:sz="0" w:space="0" w:color="auto"/>
        <w:right w:val="none" w:sz="0" w:space="0" w:color="auto"/>
      </w:divBdr>
    </w:div>
    <w:div w:id="849950980">
      <w:bodyDiv w:val="1"/>
      <w:marLeft w:val="0"/>
      <w:marRight w:val="0"/>
      <w:marTop w:val="0"/>
      <w:marBottom w:val="0"/>
      <w:divBdr>
        <w:top w:val="none" w:sz="0" w:space="0" w:color="auto"/>
        <w:left w:val="none" w:sz="0" w:space="0" w:color="auto"/>
        <w:bottom w:val="none" w:sz="0" w:space="0" w:color="auto"/>
        <w:right w:val="none" w:sz="0" w:space="0" w:color="auto"/>
      </w:divBdr>
    </w:div>
    <w:div w:id="867907982">
      <w:bodyDiv w:val="1"/>
      <w:marLeft w:val="0"/>
      <w:marRight w:val="0"/>
      <w:marTop w:val="0"/>
      <w:marBottom w:val="0"/>
      <w:divBdr>
        <w:top w:val="none" w:sz="0" w:space="0" w:color="auto"/>
        <w:left w:val="none" w:sz="0" w:space="0" w:color="auto"/>
        <w:bottom w:val="none" w:sz="0" w:space="0" w:color="auto"/>
        <w:right w:val="none" w:sz="0" w:space="0" w:color="auto"/>
      </w:divBdr>
    </w:div>
    <w:div w:id="891117404">
      <w:bodyDiv w:val="1"/>
      <w:marLeft w:val="0"/>
      <w:marRight w:val="0"/>
      <w:marTop w:val="0"/>
      <w:marBottom w:val="0"/>
      <w:divBdr>
        <w:top w:val="none" w:sz="0" w:space="0" w:color="auto"/>
        <w:left w:val="none" w:sz="0" w:space="0" w:color="auto"/>
        <w:bottom w:val="none" w:sz="0" w:space="0" w:color="auto"/>
        <w:right w:val="none" w:sz="0" w:space="0" w:color="auto"/>
      </w:divBdr>
    </w:div>
    <w:div w:id="910391277">
      <w:bodyDiv w:val="1"/>
      <w:marLeft w:val="0"/>
      <w:marRight w:val="0"/>
      <w:marTop w:val="0"/>
      <w:marBottom w:val="0"/>
      <w:divBdr>
        <w:top w:val="none" w:sz="0" w:space="0" w:color="auto"/>
        <w:left w:val="none" w:sz="0" w:space="0" w:color="auto"/>
        <w:bottom w:val="none" w:sz="0" w:space="0" w:color="auto"/>
        <w:right w:val="none" w:sz="0" w:space="0" w:color="auto"/>
      </w:divBdr>
    </w:div>
    <w:div w:id="913004875">
      <w:bodyDiv w:val="1"/>
      <w:marLeft w:val="0"/>
      <w:marRight w:val="0"/>
      <w:marTop w:val="0"/>
      <w:marBottom w:val="0"/>
      <w:divBdr>
        <w:top w:val="none" w:sz="0" w:space="0" w:color="auto"/>
        <w:left w:val="none" w:sz="0" w:space="0" w:color="auto"/>
        <w:bottom w:val="none" w:sz="0" w:space="0" w:color="auto"/>
        <w:right w:val="none" w:sz="0" w:space="0" w:color="auto"/>
      </w:divBdr>
    </w:div>
    <w:div w:id="928122445">
      <w:bodyDiv w:val="1"/>
      <w:marLeft w:val="0"/>
      <w:marRight w:val="0"/>
      <w:marTop w:val="0"/>
      <w:marBottom w:val="0"/>
      <w:divBdr>
        <w:top w:val="none" w:sz="0" w:space="0" w:color="auto"/>
        <w:left w:val="none" w:sz="0" w:space="0" w:color="auto"/>
        <w:bottom w:val="none" w:sz="0" w:space="0" w:color="auto"/>
        <w:right w:val="none" w:sz="0" w:space="0" w:color="auto"/>
      </w:divBdr>
    </w:div>
    <w:div w:id="935140208">
      <w:bodyDiv w:val="1"/>
      <w:marLeft w:val="0"/>
      <w:marRight w:val="0"/>
      <w:marTop w:val="0"/>
      <w:marBottom w:val="0"/>
      <w:divBdr>
        <w:top w:val="none" w:sz="0" w:space="0" w:color="auto"/>
        <w:left w:val="none" w:sz="0" w:space="0" w:color="auto"/>
        <w:bottom w:val="none" w:sz="0" w:space="0" w:color="auto"/>
        <w:right w:val="none" w:sz="0" w:space="0" w:color="auto"/>
      </w:divBdr>
      <w:divsChild>
        <w:div w:id="1291280963">
          <w:marLeft w:val="0"/>
          <w:marRight w:val="0"/>
          <w:marTop w:val="0"/>
          <w:marBottom w:val="0"/>
          <w:divBdr>
            <w:top w:val="none" w:sz="0" w:space="0" w:color="auto"/>
            <w:left w:val="none" w:sz="0" w:space="0" w:color="auto"/>
            <w:bottom w:val="none" w:sz="0" w:space="0" w:color="auto"/>
            <w:right w:val="none" w:sz="0" w:space="0" w:color="auto"/>
          </w:divBdr>
          <w:divsChild>
            <w:div w:id="1731149927">
              <w:marLeft w:val="0"/>
              <w:marRight w:val="0"/>
              <w:marTop w:val="0"/>
              <w:marBottom w:val="0"/>
              <w:divBdr>
                <w:top w:val="none" w:sz="0" w:space="0" w:color="auto"/>
                <w:left w:val="none" w:sz="0" w:space="0" w:color="auto"/>
                <w:bottom w:val="none" w:sz="0" w:space="0" w:color="auto"/>
                <w:right w:val="none" w:sz="0" w:space="0" w:color="auto"/>
              </w:divBdr>
              <w:divsChild>
                <w:div w:id="353653788">
                  <w:marLeft w:val="0"/>
                  <w:marRight w:val="0"/>
                  <w:marTop w:val="0"/>
                  <w:marBottom w:val="0"/>
                  <w:divBdr>
                    <w:top w:val="none" w:sz="0" w:space="0" w:color="auto"/>
                    <w:left w:val="none" w:sz="0" w:space="0" w:color="auto"/>
                    <w:bottom w:val="none" w:sz="0" w:space="0" w:color="auto"/>
                    <w:right w:val="none" w:sz="0" w:space="0" w:color="auto"/>
                  </w:divBdr>
                  <w:divsChild>
                    <w:div w:id="1647278099">
                      <w:marLeft w:val="0"/>
                      <w:marRight w:val="0"/>
                      <w:marTop w:val="0"/>
                      <w:marBottom w:val="0"/>
                      <w:divBdr>
                        <w:top w:val="none" w:sz="0" w:space="0" w:color="auto"/>
                        <w:left w:val="none" w:sz="0" w:space="0" w:color="auto"/>
                        <w:bottom w:val="none" w:sz="0" w:space="0" w:color="auto"/>
                        <w:right w:val="none" w:sz="0" w:space="0" w:color="auto"/>
                      </w:divBdr>
                      <w:divsChild>
                        <w:div w:id="6315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319249">
      <w:bodyDiv w:val="1"/>
      <w:marLeft w:val="0"/>
      <w:marRight w:val="0"/>
      <w:marTop w:val="0"/>
      <w:marBottom w:val="0"/>
      <w:divBdr>
        <w:top w:val="none" w:sz="0" w:space="0" w:color="auto"/>
        <w:left w:val="none" w:sz="0" w:space="0" w:color="auto"/>
        <w:bottom w:val="none" w:sz="0" w:space="0" w:color="auto"/>
        <w:right w:val="none" w:sz="0" w:space="0" w:color="auto"/>
      </w:divBdr>
    </w:div>
    <w:div w:id="976757473">
      <w:bodyDiv w:val="1"/>
      <w:marLeft w:val="0"/>
      <w:marRight w:val="0"/>
      <w:marTop w:val="0"/>
      <w:marBottom w:val="0"/>
      <w:divBdr>
        <w:top w:val="none" w:sz="0" w:space="0" w:color="auto"/>
        <w:left w:val="none" w:sz="0" w:space="0" w:color="auto"/>
        <w:bottom w:val="none" w:sz="0" w:space="0" w:color="auto"/>
        <w:right w:val="none" w:sz="0" w:space="0" w:color="auto"/>
      </w:divBdr>
    </w:div>
    <w:div w:id="984969632">
      <w:bodyDiv w:val="1"/>
      <w:marLeft w:val="0"/>
      <w:marRight w:val="0"/>
      <w:marTop w:val="0"/>
      <w:marBottom w:val="0"/>
      <w:divBdr>
        <w:top w:val="none" w:sz="0" w:space="0" w:color="auto"/>
        <w:left w:val="none" w:sz="0" w:space="0" w:color="auto"/>
        <w:bottom w:val="none" w:sz="0" w:space="0" w:color="auto"/>
        <w:right w:val="none" w:sz="0" w:space="0" w:color="auto"/>
      </w:divBdr>
    </w:div>
    <w:div w:id="998995364">
      <w:bodyDiv w:val="1"/>
      <w:marLeft w:val="0"/>
      <w:marRight w:val="0"/>
      <w:marTop w:val="0"/>
      <w:marBottom w:val="0"/>
      <w:divBdr>
        <w:top w:val="none" w:sz="0" w:space="0" w:color="auto"/>
        <w:left w:val="none" w:sz="0" w:space="0" w:color="auto"/>
        <w:bottom w:val="none" w:sz="0" w:space="0" w:color="auto"/>
        <w:right w:val="none" w:sz="0" w:space="0" w:color="auto"/>
      </w:divBdr>
    </w:div>
    <w:div w:id="1011614134">
      <w:bodyDiv w:val="1"/>
      <w:marLeft w:val="0"/>
      <w:marRight w:val="0"/>
      <w:marTop w:val="0"/>
      <w:marBottom w:val="0"/>
      <w:divBdr>
        <w:top w:val="none" w:sz="0" w:space="0" w:color="auto"/>
        <w:left w:val="none" w:sz="0" w:space="0" w:color="auto"/>
        <w:bottom w:val="none" w:sz="0" w:space="0" w:color="auto"/>
        <w:right w:val="none" w:sz="0" w:space="0" w:color="auto"/>
      </w:divBdr>
      <w:divsChild>
        <w:div w:id="83887687">
          <w:marLeft w:val="0"/>
          <w:marRight w:val="0"/>
          <w:marTop w:val="0"/>
          <w:marBottom w:val="0"/>
          <w:divBdr>
            <w:top w:val="none" w:sz="0" w:space="0" w:color="auto"/>
            <w:left w:val="none" w:sz="0" w:space="0" w:color="auto"/>
            <w:bottom w:val="none" w:sz="0" w:space="0" w:color="auto"/>
            <w:right w:val="none" w:sz="0" w:space="0" w:color="auto"/>
          </w:divBdr>
        </w:div>
        <w:div w:id="468472666">
          <w:marLeft w:val="0"/>
          <w:marRight w:val="0"/>
          <w:marTop w:val="0"/>
          <w:marBottom w:val="0"/>
          <w:divBdr>
            <w:top w:val="none" w:sz="0" w:space="0" w:color="auto"/>
            <w:left w:val="none" w:sz="0" w:space="0" w:color="auto"/>
            <w:bottom w:val="none" w:sz="0" w:space="0" w:color="auto"/>
            <w:right w:val="none" w:sz="0" w:space="0" w:color="auto"/>
          </w:divBdr>
        </w:div>
        <w:div w:id="818689542">
          <w:marLeft w:val="0"/>
          <w:marRight w:val="0"/>
          <w:marTop w:val="0"/>
          <w:marBottom w:val="0"/>
          <w:divBdr>
            <w:top w:val="none" w:sz="0" w:space="0" w:color="auto"/>
            <w:left w:val="none" w:sz="0" w:space="0" w:color="auto"/>
            <w:bottom w:val="none" w:sz="0" w:space="0" w:color="auto"/>
            <w:right w:val="none" w:sz="0" w:space="0" w:color="auto"/>
          </w:divBdr>
        </w:div>
        <w:div w:id="1139881039">
          <w:marLeft w:val="0"/>
          <w:marRight w:val="0"/>
          <w:marTop w:val="0"/>
          <w:marBottom w:val="0"/>
          <w:divBdr>
            <w:top w:val="none" w:sz="0" w:space="0" w:color="auto"/>
            <w:left w:val="none" w:sz="0" w:space="0" w:color="auto"/>
            <w:bottom w:val="none" w:sz="0" w:space="0" w:color="auto"/>
            <w:right w:val="none" w:sz="0" w:space="0" w:color="auto"/>
          </w:divBdr>
        </w:div>
        <w:div w:id="1607613440">
          <w:marLeft w:val="0"/>
          <w:marRight w:val="0"/>
          <w:marTop w:val="0"/>
          <w:marBottom w:val="0"/>
          <w:divBdr>
            <w:top w:val="none" w:sz="0" w:space="0" w:color="auto"/>
            <w:left w:val="none" w:sz="0" w:space="0" w:color="auto"/>
            <w:bottom w:val="none" w:sz="0" w:space="0" w:color="auto"/>
            <w:right w:val="none" w:sz="0" w:space="0" w:color="auto"/>
          </w:divBdr>
        </w:div>
        <w:div w:id="1682272994">
          <w:marLeft w:val="0"/>
          <w:marRight w:val="0"/>
          <w:marTop w:val="0"/>
          <w:marBottom w:val="0"/>
          <w:divBdr>
            <w:top w:val="none" w:sz="0" w:space="0" w:color="auto"/>
            <w:left w:val="none" w:sz="0" w:space="0" w:color="auto"/>
            <w:bottom w:val="none" w:sz="0" w:space="0" w:color="auto"/>
            <w:right w:val="none" w:sz="0" w:space="0" w:color="auto"/>
          </w:divBdr>
        </w:div>
      </w:divsChild>
    </w:div>
    <w:div w:id="1106582755">
      <w:bodyDiv w:val="1"/>
      <w:marLeft w:val="0"/>
      <w:marRight w:val="0"/>
      <w:marTop w:val="0"/>
      <w:marBottom w:val="0"/>
      <w:divBdr>
        <w:top w:val="none" w:sz="0" w:space="0" w:color="auto"/>
        <w:left w:val="none" w:sz="0" w:space="0" w:color="auto"/>
        <w:bottom w:val="none" w:sz="0" w:space="0" w:color="auto"/>
        <w:right w:val="none" w:sz="0" w:space="0" w:color="auto"/>
      </w:divBdr>
    </w:div>
    <w:div w:id="1146553473">
      <w:bodyDiv w:val="1"/>
      <w:marLeft w:val="0"/>
      <w:marRight w:val="0"/>
      <w:marTop w:val="0"/>
      <w:marBottom w:val="0"/>
      <w:divBdr>
        <w:top w:val="none" w:sz="0" w:space="0" w:color="auto"/>
        <w:left w:val="none" w:sz="0" w:space="0" w:color="auto"/>
        <w:bottom w:val="none" w:sz="0" w:space="0" w:color="auto"/>
        <w:right w:val="none" w:sz="0" w:space="0" w:color="auto"/>
      </w:divBdr>
    </w:div>
    <w:div w:id="1162936564">
      <w:bodyDiv w:val="1"/>
      <w:marLeft w:val="0"/>
      <w:marRight w:val="0"/>
      <w:marTop w:val="0"/>
      <w:marBottom w:val="0"/>
      <w:divBdr>
        <w:top w:val="none" w:sz="0" w:space="0" w:color="auto"/>
        <w:left w:val="none" w:sz="0" w:space="0" w:color="auto"/>
        <w:bottom w:val="none" w:sz="0" w:space="0" w:color="auto"/>
        <w:right w:val="none" w:sz="0" w:space="0" w:color="auto"/>
      </w:divBdr>
    </w:div>
    <w:div w:id="1192766751">
      <w:bodyDiv w:val="1"/>
      <w:marLeft w:val="0"/>
      <w:marRight w:val="0"/>
      <w:marTop w:val="0"/>
      <w:marBottom w:val="0"/>
      <w:divBdr>
        <w:top w:val="none" w:sz="0" w:space="0" w:color="auto"/>
        <w:left w:val="none" w:sz="0" w:space="0" w:color="auto"/>
        <w:bottom w:val="none" w:sz="0" w:space="0" w:color="auto"/>
        <w:right w:val="none" w:sz="0" w:space="0" w:color="auto"/>
      </w:divBdr>
    </w:div>
    <w:div w:id="1193498914">
      <w:bodyDiv w:val="1"/>
      <w:marLeft w:val="0"/>
      <w:marRight w:val="0"/>
      <w:marTop w:val="0"/>
      <w:marBottom w:val="0"/>
      <w:divBdr>
        <w:top w:val="none" w:sz="0" w:space="0" w:color="auto"/>
        <w:left w:val="none" w:sz="0" w:space="0" w:color="auto"/>
        <w:bottom w:val="none" w:sz="0" w:space="0" w:color="auto"/>
        <w:right w:val="none" w:sz="0" w:space="0" w:color="auto"/>
      </w:divBdr>
      <w:divsChild>
        <w:div w:id="878711397">
          <w:marLeft w:val="0"/>
          <w:marRight w:val="0"/>
          <w:marTop w:val="0"/>
          <w:marBottom w:val="0"/>
          <w:divBdr>
            <w:top w:val="none" w:sz="0" w:space="0" w:color="auto"/>
            <w:left w:val="none" w:sz="0" w:space="0" w:color="auto"/>
            <w:bottom w:val="none" w:sz="0" w:space="0" w:color="auto"/>
            <w:right w:val="none" w:sz="0" w:space="0" w:color="auto"/>
          </w:divBdr>
          <w:divsChild>
            <w:div w:id="1284114607">
              <w:marLeft w:val="0"/>
              <w:marRight w:val="0"/>
              <w:marTop w:val="0"/>
              <w:marBottom w:val="0"/>
              <w:divBdr>
                <w:top w:val="none" w:sz="0" w:space="0" w:color="auto"/>
                <w:left w:val="none" w:sz="0" w:space="0" w:color="auto"/>
                <w:bottom w:val="none" w:sz="0" w:space="0" w:color="auto"/>
                <w:right w:val="none" w:sz="0" w:space="0" w:color="auto"/>
              </w:divBdr>
              <w:divsChild>
                <w:div w:id="1888444818">
                  <w:marLeft w:val="0"/>
                  <w:marRight w:val="0"/>
                  <w:marTop w:val="0"/>
                  <w:marBottom w:val="0"/>
                  <w:divBdr>
                    <w:top w:val="none" w:sz="0" w:space="0" w:color="auto"/>
                    <w:left w:val="none" w:sz="0" w:space="0" w:color="auto"/>
                    <w:bottom w:val="none" w:sz="0" w:space="0" w:color="auto"/>
                    <w:right w:val="none" w:sz="0" w:space="0" w:color="auto"/>
                  </w:divBdr>
                  <w:divsChild>
                    <w:div w:id="1051342254">
                      <w:marLeft w:val="0"/>
                      <w:marRight w:val="0"/>
                      <w:marTop w:val="0"/>
                      <w:marBottom w:val="0"/>
                      <w:divBdr>
                        <w:top w:val="none" w:sz="0" w:space="0" w:color="auto"/>
                        <w:left w:val="none" w:sz="0" w:space="0" w:color="auto"/>
                        <w:bottom w:val="none" w:sz="0" w:space="0" w:color="auto"/>
                        <w:right w:val="none" w:sz="0" w:space="0" w:color="auto"/>
                      </w:divBdr>
                      <w:divsChild>
                        <w:div w:id="133182927">
                          <w:marLeft w:val="0"/>
                          <w:marRight w:val="0"/>
                          <w:marTop w:val="0"/>
                          <w:marBottom w:val="0"/>
                          <w:divBdr>
                            <w:top w:val="none" w:sz="0" w:space="0" w:color="auto"/>
                            <w:left w:val="none" w:sz="0" w:space="0" w:color="auto"/>
                            <w:bottom w:val="none" w:sz="0" w:space="0" w:color="auto"/>
                            <w:right w:val="none" w:sz="0" w:space="0" w:color="auto"/>
                          </w:divBdr>
                        </w:div>
                        <w:div w:id="1417286361">
                          <w:marLeft w:val="0"/>
                          <w:marRight w:val="0"/>
                          <w:marTop w:val="0"/>
                          <w:marBottom w:val="0"/>
                          <w:divBdr>
                            <w:top w:val="none" w:sz="0" w:space="0" w:color="auto"/>
                            <w:left w:val="none" w:sz="0" w:space="0" w:color="auto"/>
                            <w:bottom w:val="none" w:sz="0" w:space="0" w:color="auto"/>
                            <w:right w:val="none" w:sz="0" w:space="0" w:color="auto"/>
                          </w:divBdr>
                        </w:div>
                        <w:div w:id="1451969213">
                          <w:marLeft w:val="0"/>
                          <w:marRight w:val="0"/>
                          <w:marTop w:val="0"/>
                          <w:marBottom w:val="0"/>
                          <w:divBdr>
                            <w:top w:val="none" w:sz="0" w:space="0" w:color="auto"/>
                            <w:left w:val="none" w:sz="0" w:space="0" w:color="auto"/>
                            <w:bottom w:val="none" w:sz="0" w:space="0" w:color="auto"/>
                            <w:right w:val="none" w:sz="0" w:space="0" w:color="auto"/>
                          </w:divBdr>
                        </w:div>
                        <w:div w:id="15788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363835">
      <w:bodyDiv w:val="1"/>
      <w:marLeft w:val="0"/>
      <w:marRight w:val="0"/>
      <w:marTop w:val="0"/>
      <w:marBottom w:val="0"/>
      <w:divBdr>
        <w:top w:val="none" w:sz="0" w:space="0" w:color="auto"/>
        <w:left w:val="none" w:sz="0" w:space="0" w:color="auto"/>
        <w:bottom w:val="none" w:sz="0" w:space="0" w:color="auto"/>
        <w:right w:val="none" w:sz="0" w:space="0" w:color="auto"/>
      </w:divBdr>
    </w:div>
    <w:div w:id="1223829211">
      <w:bodyDiv w:val="1"/>
      <w:marLeft w:val="0"/>
      <w:marRight w:val="0"/>
      <w:marTop w:val="0"/>
      <w:marBottom w:val="0"/>
      <w:divBdr>
        <w:top w:val="none" w:sz="0" w:space="0" w:color="auto"/>
        <w:left w:val="none" w:sz="0" w:space="0" w:color="auto"/>
        <w:bottom w:val="none" w:sz="0" w:space="0" w:color="auto"/>
        <w:right w:val="none" w:sz="0" w:space="0" w:color="auto"/>
      </w:divBdr>
      <w:divsChild>
        <w:div w:id="1300961664">
          <w:marLeft w:val="0"/>
          <w:marRight w:val="0"/>
          <w:marTop w:val="0"/>
          <w:marBottom w:val="0"/>
          <w:divBdr>
            <w:top w:val="none" w:sz="0" w:space="0" w:color="auto"/>
            <w:left w:val="none" w:sz="0" w:space="0" w:color="auto"/>
            <w:bottom w:val="none" w:sz="0" w:space="0" w:color="auto"/>
            <w:right w:val="none" w:sz="0" w:space="0" w:color="auto"/>
          </w:divBdr>
          <w:divsChild>
            <w:div w:id="765657207">
              <w:marLeft w:val="0"/>
              <w:marRight w:val="0"/>
              <w:marTop w:val="0"/>
              <w:marBottom w:val="0"/>
              <w:divBdr>
                <w:top w:val="none" w:sz="0" w:space="0" w:color="auto"/>
                <w:left w:val="none" w:sz="0" w:space="0" w:color="auto"/>
                <w:bottom w:val="none" w:sz="0" w:space="0" w:color="auto"/>
                <w:right w:val="none" w:sz="0" w:space="0" w:color="auto"/>
              </w:divBdr>
              <w:divsChild>
                <w:div w:id="959723438">
                  <w:marLeft w:val="0"/>
                  <w:marRight w:val="0"/>
                  <w:marTop w:val="0"/>
                  <w:marBottom w:val="0"/>
                  <w:divBdr>
                    <w:top w:val="none" w:sz="0" w:space="0" w:color="auto"/>
                    <w:left w:val="none" w:sz="0" w:space="0" w:color="auto"/>
                    <w:bottom w:val="none" w:sz="0" w:space="0" w:color="auto"/>
                    <w:right w:val="none" w:sz="0" w:space="0" w:color="auto"/>
                  </w:divBdr>
                  <w:divsChild>
                    <w:div w:id="289210696">
                      <w:marLeft w:val="0"/>
                      <w:marRight w:val="0"/>
                      <w:marTop w:val="0"/>
                      <w:marBottom w:val="0"/>
                      <w:divBdr>
                        <w:top w:val="none" w:sz="0" w:space="0" w:color="auto"/>
                        <w:left w:val="none" w:sz="0" w:space="0" w:color="auto"/>
                        <w:bottom w:val="none" w:sz="0" w:space="0" w:color="auto"/>
                        <w:right w:val="none" w:sz="0" w:space="0" w:color="auto"/>
                      </w:divBdr>
                      <w:divsChild>
                        <w:div w:id="1161117541">
                          <w:marLeft w:val="0"/>
                          <w:marRight w:val="0"/>
                          <w:marTop w:val="0"/>
                          <w:marBottom w:val="0"/>
                          <w:divBdr>
                            <w:top w:val="none" w:sz="0" w:space="0" w:color="auto"/>
                            <w:left w:val="none" w:sz="0" w:space="0" w:color="auto"/>
                            <w:bottom w:val="none" w:sz="0" w:space="0" w:color="auto"/>
                            <w:right w:val="none" w:sz="0" w:space="0" w:color="auto"/>
                          </w:divBdr>
                          <w:divsChild>
                            <w:div w:id="1671788391">
                              <w:marLeft w:val="0"/>
                              <w:marRight w:val="0"/>
                              <w:marTop w:val="0"/>
                              <w:marBottom w:val="0"/>
                              <w:divBdr>
                                <w:top w:val="none" w:sz="0" w:space="0" w:color="auto"/>
                                <w:left w:val="none" w:sz="0" w:space="0" w:color="auto"/>
                                <w:bottom w:val="none" w:sz="0" w:space="0" w:color="auto"/>
                                <w:right w:val="none" w:sz="0" w:space="0" w:color="auto"/>
                              </w:divBdr>
                              <w:divsChild>
                                <w:div w:id="1310864837">
                                  <w:marLeft w:val="0"/>
                                  <w:marRight w:val="0"/>
                                  <w:marTop w:val="0"/>
                                  <w:marBottom w:val="0"/>
                                  <w:divBdr>
                                    <w:top w:val="none" w:sz="0" w:space="0" w:color="auto"/>
                                    <w:left w:val="none" w:sz="0" w:space="0" w:color="auto"/>
                                    <w:bottom w:val="none" w:sz="0" w:space="0" w:color="auto"/>
                                    <w:right w:val="none" w:sz="0" w:space="0" w:color="auto"/>
                                  </w:divBdr>
                                  <w:divsChild>
                                    <w:div w:id="1795555760">
                                      <w:marLeft w:val="0"/>
                                      <w:marRight w:val="0"/>
                                      <w:marTop w:val="0"/>
                                      <w:marBottom w:val="0"/>
                                      <w:divBdr>
                                        <w:top w:val="none" w:sz="0" w:space="0" w:color="auto"/>
                                        <w:left w:val="none" w:sz="0" w:space="0" w:color="auto"/>
                                        <w:bottom w:val="none" w:sz="0" w:space="0" w:color="auto"/>
                                        <w:right w:val="none" w:sz="0" w:space="0" w:color="auto"/>
                                      </w:divBdr>
                                      <w:divsChild>
                                        <w:div w:id="16667440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971535">
                                              <w:marLeft w:val="0"/>
                                              <w:marRight w:val="0"/>
                                              <w:marTop w:val="0"/>
                                              <w:marBottom w:val="0"/>
                                              <w:divBdr>
                                                <w:top w:val="none" w:sz="0" w:space="0" w:color="auto"/>
                                                <w:left w:val="none" w:sz="0" w:space="0" w:color="auto"/>
                                                <w:bottom w:val="none" w:sz="0" w:space="0" w:color="auto"/>
                                                <w:right w:val="none" w:sz="0" w:space="0" w:color="auto"/>
                                              </w:divBdr>
                                              <w:divsChild>
                                                <w:div w:id="10400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571435">
      <w:bodyDiv w:val="1"/>
      <w:marLeft w:val="0"/>
      <w:marRight w:val="0"/>
      <w:marTop w:val="0"/>
      <w:marBottom w:val="0"/>
      <w:divBdr>
        <w:top w:val="none" w:sz="0" w:space="0" w:color="auto"/>
        <w:left w:val="none" w:sz="0" w:space="0" w:color="auto"/>
        <w:bottom w:val="none" w:sz="0" w:space="0" w:color="auto"/>
        <w:right w:val="none" w:sz="0" w:space="0" w:color="auto"/>
      </w:divBdr>
    </w:div>
    <w:div w:id="1230503996">
      <w:bodyDiv w:val="1"/>
      <w:marLeft w:val="0"/>
      <w:marRight w:val="0"/>
      <w:marTop w:val="0"/>
      <w:marBottom w:val="0"/>
      <w:divBdr>
        <w:top w:val="none" w:sz="0" w:space="0" w:color="auto"/>
        <w:left w:val="none" w:sz="0" w:space="0" w:color="auto"/>
        <w:bottom w:val="none" w:sz="0" w:space="0" w:color="auto"/>
        <w:right w:val="none" w:sz="0" w:space="0" w:color="auto"/>
      </w:divBdr>
    </w:div>
    <w:div w:id="1273511007">
      <w:bodyDiv w:val="1"/>
      <w:marLeft w:val="0"/>
      <w:marRight w:val="0"/>
      <w:marTop w:val="0"/>
      <w:marBottom w:val="0"/>
      <w:divBdr>
        <w:top w:val="none" w:sz="0" w:space="0" w:color="auto"/>
        <w:left w:val="none" w:sz="0" w:space="0" w:color="auto"/>
        <w:bottom w:val="none" w:sz="0" w:space="0" w:color="auto"/>
        <w:right w:val="none" w:sz="0" w:space="0" w:color="auto"/>
      </w:divBdr>
    </w:div>
    <w:div w:id="1300961008">
      <w:bodyDiv w:val="1"/>
      <w:marLeft w:val="0"/>
      <w:marRight w:val="0"/>
      <w:marTop w:val="0"/>
      <w:marBottom w:val="0"/>
      <w:divBdr>
        <w:top w:val="none" w:sz="0" w:space="0" w:color="auto"/>
        <w:left w:val="none" w:sz="0" w:space="0" w:color="auto"/>
        <w:bottom w:val="none" w:sz="0" w:space="0" w:color="auto"/>
        <w:right w:val="none" w:sz="0" w:space="0" w:color="auto"/>
      </w:divBdr>
    </w:div>
    <w:div w:id="1323971548">
      <w:bodyDiv w:val="1"/>
      <w:marLeft w:val="0"/>
      <w:marRight w:val="0"/>
      <w:marTop w:val="0"/>
      <w:marBottom w:val="0"/>
      <w:divBdr>
        <w:top w:val="none" w:sz="0" w:space="0" w:color="auto"/>
        <w:left w:val="none" w:sz="0" w:space="0" w:color="auto"/>
        <w:bottom w:val="none" w:sz="0" w:space="0" w:color="auto"/>
        <w:right w:val="none" w:sz="0" w:space="0" w:color="auto"/>
      </w:divBdr>
    </w:div>
    <w:div w:id="1369526249">
      <w:bodyDiv w:val="1"/>
      <w:marLeft w:val="0"/>
      <w:marRight w:val="0"/>
      <w:marTop w:val="0"/>
      <w:marBottom w:val="0"/>
      <w:divBdr>
        <w:top w:val="none" w:sz="0" w:space="0" w:color="auto"/>
        <w:left w:val="none" w:sz="0" w:space="0" w:color="auto"/>
        <w:bottom w:val="none" w:sz="0" w:space="0" w:color="auto"/>
        <w:right w:val="none" w:sz="0" w:space="0" w:color="auto"/>
      </w:divBdr>
    </w:div>
    <w:div w:id="1418670385">
      <w:bodyDiv w:val="1"/>
      <w:marLeft w:val="0"/>
      <w:marRight w:val="0"/>
      <w:marTop w:val="0"/>
      <w:marBottom w:val="0"/>
      <w:divBdr>
        <w:top w:val="none" w:sz="0" w:space="0" w:color="auto"/>
        <w:left w:val="none" w:sz="0" w:space="0" w:color="auto"/>
        <w:bottom w:val="none" w:sz="0" w:space="0" w:color="auto"/>
        <w:right w:val="none" w:sz="0" w:space="0" w:color="auto"/>
      </w:divBdr>
    </w:div>
    <w:div w:id="1460417915">
      <w:bodyDiv w:val="1"/>
      <w:marLeft w:val="0"/>
      <w:marRight w:val="0"/>
      <w:marTop w:val="0"/>
      <w:marBottom w:val="0"/>
      <w:divBdr>
        <w:top w:val="none" w:sz="0" w:space="0" w:color="auto"/>
        <w:left w:val="none" w:sz="0" w:space="0" w:color="auto"/>
        <w:bottom w:val="none" w:sz="0" w:space="0" w:color="auto"/>
        <w:right w:val="none" w:sz="0" w:space="0" w:color="auto"/>
      </w:divBdr>
    </w:div>
    <w:div w:id="1481386985">
      <w:bodyDiv w:val="1"/>
      <w:marLeft w:val="0"/>
      <w:marRight w:val="0"/>
      <w:marTop w:val="0"/>
      <w:marBottom w:val="0"/>
      <w:divBdr>
        <w:top w:val="none" w:sz="0" w:space="0" w:color="auto"/>
        <w:left w:val="none" w:sz="0" w:space="0" w:color="auto"/>
        <w:bottom w:val="none" w:sz="0" w:space="0" w:color="auto"/>
        <w:right w:val="none" w:sz="0" w:space="0" w:color="auto"/>
      </w:divBdr>
    </w:div>
    <w:div w:id="1498694143">
      <w:bodyDiv w:val="1"/>
      <w:marLeft w:val="0"/>
      <w:marRight w:val="0"/>
      <w:marTop w:val="0"/>
      <w:marBottom w:val="0"/>
      <w:divBdr>
        <w:top w:val="none" w:sz="0" w:space="0" w:color="auto"/>
        <w:left w:val="none" w:sz="0" w:space="0" w:color="auto"/>
        <w:bottom w:val="none" w:sz="0" w:space="0" w:color="auto"/>
        <w:right w:val="none" w:sz="0" w:space="0" w:color="auto"/>
      </w:divBdr>
      <w:divsChild>
        <w:div w:id="1250383343">
          <w:marLeft w:val="0"/>
          <w:marRight w:val="0"/>
          <w:marTop w:val="0"/>
          <w:marBottom w:val="0"/>
          <w:divBdr>
            <w:top w:val="none" w:sz="0" w:space="0" w:color="auto"/>
            <w:left w:val="none" w:sz="0" w:space="0" w:color="auto"/>
            <w:bottom w:val="none" w:sz="0" w:space="0" w:color="auto"/>
            <w:right w:val="none" w:sz="0" w:space="0" w:color="auto"/>
          </w:divBdr>
          <w:divsChild>
            <w:div w:id="1230382918">
              <w:marLeft w:val="0"/>
              <w:marRight w:val="0"/>
              <w:marTop w:val="0"/>
              <w:marBottom w:val="0"/>
              <w:divBdr>
                <w:top w:val="none" w:sz="0" w:space="0" w:color="auto"/>
                <w:left w:val="none" w:sz="0" w:space="0" w:color="auto"/>
                <w:bottom w:val="none" w:sz="0" w:space="0" w:color="auto"/>
                <w:right w:val="none" w:sz="0" w:space="0" w:color="auto"/>
              </w:divBdr>
              <w:divsChild>
                <w:div w:id="1226991945">
                  <w:marLeft w:val="0"/>
                  <w:marRight w:val="0"/>
                  <w:marTop w:val="0"/>
                  <w:marBottom w:val="0"/>
                  <w:divBdr>
                    <w:top w:val="none" w:sz="0" w:space="0" w:color="auto"/>
                    <w:left w:val="none" w:sz="0" w:space="0" w:color="auto"/>
                    <w:bottom w:val="none" w:sz="0" w:space="0" w:color="auto"/>
                    <w:right w:val="none" w:sz="0" w:space="0" w:color="auto"/>
                  </w:divBdr>
                  <w:divsChild>
                    <w:div w:id="1317077264">
                      <w:marLeft w:val="0"/>
                      <w:marRight w:val="0"/>
                      <w:marTop w:val="0"/>
                      <w:marBottom w:val="0"/>
                      <w:divBdr>
                        <w:top w:val="none" w:sz="0" w:space="0" w:color="auto"/>
                        <w:left w:val="none" w:sz="0" w:space="0" w:color="auto"/>
                        <w:bottom w:val="none" w:sz="0" w:space="0" w:color="auto"/>
                        <w:right w:val="none" w:sz="0" w:space="0" w:color="auto"/>
                      </w:divBdr>
                      <w:divsChild>
                        <w:div w:id="524441039">
                          <w:marLeft w:val="0"/>
                          <w:marRight w:val="0"/>
                          <w:marTop w:val="0"/>
                          <w:marBottom w:val="0"/>
                          <w:divBdr>
                            <w:top w:val="none" w:sz="0" w:space="0" w:color="auto"/>
                            <w:left w:val="none" w:sz="0" w:space="0" w:color="auto"/>
                            <w:bottom w:val="none" w:sz="0" w:space="0" w:color="auto"/>
                            <w:right w:val="none" w:sz="0" w:space="0" w:color="auto"/>
                          </w:divBdr>
                        </w:div>
                        <w:div w:id="1714384621">
                          <w:marLeft w:val="0"/>
                          <w:marRight w:val="0"/>
                          <w:marTop w:val="0"/>
                          <w:marBottom w:val="0"/>
                          <w:divBdr>
                            <w:top w:val="none" w:sz="0" w:space="0" w:color="auto"/>
                            <w:left w:val="none" w:sz="0" w:space="0" w:color="auto"/>
                            <w:bottom w:val="none" w:sz="0" w:space="0" w:color="auto"/>
                            <w:right w:val="none" w:sz="0" w:space="0" w:color="auto"/>
                          </w:divBdr>
                        </w:div>
                        <w:div w:id="21458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738366">
      <w:bodyDiv w:val="1"/>
      <w:marLeft w:val="0"/>
      <w:marRight w:val="0"/>
      <w:marTop w:val="0"/>
      <w:marBottom w:val="0"/>
      <w:divBdr>
        <w:top w:val="none" w:sz="0" w:space="0" w:color="auto"/>
        <w:left w:val="none" w:sz="0" w:space="0" w:color="auto"/>
        <w:bottom w:val="none" w:sz="0" w:space="0" w:color="auto"/>
        <w:right w:val="none" w:sz="0" w:space="0" w:color="auto"/>
      </w:divBdr>
    </w:div>
    <w:div w:id="1509446034">
      <w:bodyDiv w:val="1"/>
      <w:marLeft w:val="0"/>
      <w:marRight w:val="0"/>
      <w:marTop w:val="0"/>
      <w:marBottom w:val="0"/>
      <w:divBdr>
        <w:top w:val="none" w:sz="0" w:space="0" w:color="auto"/>
        <w:left w:val="none" w:sz="0" w:space="0" w:color="auto"/>
        <w:bottom w:val="none" w:sz="0" w:space="0" w:color="auto"/>
        <w:right w:val="none" w:sz="0" w:space="0" w:color="auto"/>
      </w:divBdr>
    </w:div>
    <w:div w:id="1515195273">
      <w:bodyDiv w:val="1"/>
      <w:marLeft w:val="0"/>
      <w:marRight w:val="0"/>
      <w:marTop w:val="0"/>
      <w:marBottom w:val="0"/>
      <w:divBdr>
        <w:top w:val="none" w:sz="0" w:space="0" w:color="auto"/>
        <w:left w:val="none" w:sz="0" w:space="0" w:color="auto"/>
        <w:bottom w:val="none" w:sz="0" w:space="0" w:color="auto"/>
        <w:right w:val="none" w:sz="0" w:space="0" w:color="auto"/>
      </w:divBdr>
    </w:div>
    <w:div w:id="1559827166">
      <w:bodyDiv w:val="1"/>
      <w:marLeft w:val="0"/>
      <w:marRight w:val="0"/>
      <w:marTop w:val="0"/>
      <w:marBottom w:val="0"/>
      <w:divBdr>
        <w:top w:val="none" w:sz="0" w:space="0" w:color="auto"/>
        <w:left w:val="none" w:sz="0" w:space="0" w:color="auto"/>
        <w:bottom w:val="none" w:sz="0" w:space="0" w:color="auto"/>
        <w:right w:val="none" w:sz="0" w:space="0" w:color="auto"/>
      </w:divBdr>
      <w:divsChild>
        <w:div w:id="1059396869">
          <w:marLeft w:val="0"/>
          <w:marRight w:val="0"/>
          <w:marTop w:val="0"/>
          <w:marBottom w:val="0"/>
          <w:divBdr>
            <w:top w:val="none" w:sz="0" w:space="0" w:color="auto"/>
            <w:left w:val="none" w:sz="0" w:space="0" w:color="auto"/>
            <w:bottom w:val="none" w:sz="0" w:space="0" w:color="auto"/>
            <w:right w:val="none" w:sz="0" w:space="0" w:color="auto"/>
          </w:divBdr>
          <w:divsChild>
            <w:div w:id="1021861065">
              <w:marLeft w:val="0"/>
              <w:marRight w:val="0"/>
              <w:marTop w:val="0"/>
              <w:marBottom w:val="0"/>
              <w:divBdr>
                <w:top w:val="none" w:sz="0" w:space="0" w:color="auto"/>
                <w:left w:val="none" w:sz="0" w:space="0" w:color="auto"/>
                <w:bottom w:val="none" w:sz="0" w:space="0" w:color="auto"/>
                <w:right w:val="none" w:sz="0" w:space="0" w:color="auto"/>
              </w:divBdr>
              <w:divsChild>
                <w:div w:id="518735004">
                  <w:marLeft w:val="0"/>
                  <w:marRight w:val="0"/>
                  <w:marTop w:val="0"/>
                  <w:marBottom w:val="0"/>
                  <w:divBdr>
                    <w:top w:val="none" w:sz="0" w:space="0" w:color="auto"/>
                    <w:left w:val="none" w:sz="0" w:space="0" w:color="auto"/>
                    <w:bottom w:val="none" w:sz="0" w:space="0" w:color="auto"/>
                    <w:right w:val="none" w:sz="0" w:space="0" w:color="auto"/>
                  </w:divBdr>
                  <w:divsChild>
                    <w:div w:id="120541712">
                      <w:marLeft w:val="0"/>
                      <w:marRight w:val="0"/>
                      <w:marTop w:val="0"/>
                      <w:marBottom w:val="0"/>
                      <w:divBdr>
                        <w:top w:val="none" w:sz="0" w:space="0" w:color="auto"/>
                        <w:left w:val="none" w:sz="0" w:space="0" w:color="auto"/>
                        <w:bottom w:val="none" w:sz="0" w:space="0" w:color="auto"/>
                        <w:right w:val="none" w:sz="0" w:space="0" w:color="auto"/>
                      </w:divBdr>
                    </w:div>
                    <w:div w:id="240068695">
                      <w:marLeft w:val="0"/>
                      <w:marRight w:val="0"/>
                      <w:marTop w:val="0"/>
                      <w:marBottom w:val="0"/>
                      <w:divBdr>
                        <w:top w:val="none" w:sz="0" w:space="0" w:color="auto"/>
                        <w:left w:val="none" w:sz="0" w:space="0" w:color="auto"/>
                        <w:bottom w:val="none" w:sz="0" w:space="0" w:color="auto"/>
                        <w:right w:val="none" w:sz="0" w:space="0" w:color="auto"/>
                      </w:divBdr>
                    </w:div>
                    <w:div w:id="337080733">
                      <w:marLeft w:val="0"/>
                      <w:marRight w:val="0"/>
                      <w:marTop w:val="0"/>
                      <w:marBottom w:val="0"/>
                      <w:divBdr>
                        <w:top w:val="none" w:sz="0" w:space="0" w:color="auto"/>
                        <w:left w:val="none" w:sz="0" w:space="0" w:color="auto"/>
                        <w:bottom w:val="none" w:sz="0" w:space="0" w:color="auto"/>
                        <w:right w:val="none" w:sz="0" w:space="0" w:color="auto"/>
                      </w:divBdr>
                    </w:div>
                    <w:div w:id="516236382">
                      <w:marLeft w:val="0"/>
                      <w:marRight w:val="0"/>
                      <w:marTop w:val="0"/>
                      <w:marBottom w:val="0"/>
                      <w:divBdr>
                        <w:top w:val="none" w:sz="0" w:space="0" w:color="auto"/>
                        <w:left w:val="none" w:sz="0" w:space="0" w:color="auto"/>
                        <w:bottom w:val="none" w:sz="0" w:space="0" w:color="auto"/>
                        <w:right w:val="none" w:sz="0" w:space="0" w:color="auto"/>
                      </w:divBdr>
                    </w:div>
                    <w:div w:id="545944793">
                      <w:marLeft w:val="0"/>
                      <w:marRight w:val="0"/>
                      <w:marTop w:val="0"/>
                      <w:marBottom w:val="0"/>
                      <w:divBdr>
                        <w:top w:val="none" w:sz="0" w:space="0" w:color="auto"/>
                        <w:left w:val="none" w:sz="0" w:space="0" w:color="auto"/>
                        <w:bottom w:val="none" w:sz="0" w:space="0" w:color="auto"/>
                        <w:right w:val="none" w:sz="0" w:space="0" w:color="auto"/>
                      </w:divBdr>
                    </w:div>
                    <w:div w:id="608897850">
                      <w:marLeft w:val="0"/>
                      <w:marRight w:val="0"/>
                      <w:marTop w:val="0"/>
                      <w:marBottom w:val="0"/>
                      <w:divBdr>
                        <w:top w:val="none" w:sz="0" w:space="0" w:color="auto"/>
                        <w:left w:val="none" w:sz="0" w:space="0" w:color="auto"/>
                        <w:bottom w:val="none" w:sz="0" w:space="0" w:color="auto"/>
                        <w:right w:val="none" w:sz="0" w:space="0" w:color="auto"/>
                      </w:divBdr>
                    </w:div>
                    <w:div w:id="640040262">
                      <w:marLeft w:val="0"/>
                      <w:marRight w:val="0"/>
                      <w:marTop w:val="0"/>
                      <w:marBottom w:val="0"/>
                      <w:divBdr>
                        <w:top w:val="none" w:sz="0" w:space="0" w:color="auto"/>
                        <w:left w:val="none" w:sz="0" w:space="0" w:color="auto"/>
                        <w:bottom w:val="none" w:sz="0" w:space="0" w:color="auto"/>
                        <w:right w:val="none" w:sz="0" w:space="0" w:color="auto"/>
                      </w:divBdr>
                    </w:div>
                    <w:div w:id="669790731">
                      <w:marLeft w:val="0"/>
                      <w:marRight w:val="0"/>
                      <w:marTop w:val="0"/>
                      <w:marBottom w:val="0"/>
                      <w:divBdr>
                        <w:top w:val="none" w:sz="0" w:space="0" w:color="auto"/>
                        <w:left w:val="none" w:sz="0" w:space="0" w:color="auto"/>
                        <w:bottom w:val="none" w:sz="0" w:space="0" w:color="auto"/>
                        <w:right w:val="none" w:sz="0" w:space="0" w:color="auto"/>
                      </w:divBdr>
                    </w:div>
                    <w:div w:id="696547741">
                      <w:marLeft w:val="0"/>
                      <w:marRight w:val="0"/>
                      <w:marTop w:val="0"/>
                      <w:marBottom w:val="0"/>
                      <w:divBdr>
                        <w:top w:val="none" w:sz="0" w:space="0" w:color="auto"/>
                        <w:left w:val="none" w:sz="0" w:space="0" w:color="auto"/>
                        <w:bottom w:val="none" w:sz="0" w:space="0" w:color="auto"/>
                        <w:right w:val="none" w:sz="0" w:space="0" w:color="auto"/>
                      </w:divBdr>
                    </w:div>
                    <w:div w:id="826243055">
                      <w:marLeft w:val="0"/>
                      <w:marRight w:val="0"/>
                      <w:marTop w:val="0"/>
                      <w:marBottom w:val="0"/>
                      <w:divBdr>
                        <w:top w:val="none" w:sz="0" w:space="0" w:color="auto"/>
                        <w:left w:val="none" w:sz="0" w:space="0" w:color="auto"/>
                        <w:bottom w:val="none" w:sz="0" w:space="0" w:color="auto"/>
                        <w:right w:val="none" w:sz="0" w:space="0" w:color="auto"/>
                      </w:divBdr>
                    </w:div>
                    <w:div w:id="845168337">
                      <w:marLeft w:val="0"/>
                      <w:marRight w:val="0"/>
                      <w:marTop w:val="0"/>
                      <w:marBottom w:val="0"/>
                      <w:divBdr>
                        <w:top w:val="none" w:sz="0" w:space="0" w:color="auto"/>
                        <w:left w:val="none" w:sz="0" w:space="0" w:color="auto"/>
                        <w:bottom w:val="none" w:sz="0" w:space="0" w:color="auto"/>
                        <w:right w:val="none" w:sz="0" w:space="0" w:color="auto"/>
                      </w:divBdr>
                    </w:div>
                    <w:div w:id="849029608">
                      <w:marLeft w:val="0"/>
                      <w:marRight w:val="0"/>
                      <w:marTop w:val="0"/>
                      <w:marBottom w:val="0"/>
                      <w:divBdr>
                        <w:top w:val="none" w:sz="0" w:space="0" w:color="auto"/>
                        <w:left w:val="none" w:sz="0" w:space="0" w:color="auto"/>
                        <w:bottom w:val="none" w:sz="0" w:space="0" w:color="auto"/>
                        <w:right w:val="none" w:sz="0" w:space="0" w:color="auto"/>
                      </w:divBdr>
                    </w:div>
                    <w:div w:id="858660474">
                      <w:marLeft w:val="0"/>
                      <w:marRight w:val="0"/>
                      <w:marTop w:val="0"/>
                      <w:marBottom w:val="0"/>
                      <w:divBdr>
                        <w:top w:val="none" w:sz="0" w:space="0" w:color="auto"/>
                        <w:left w:val="none" w:sz="0" w:space="0" w:color="auto"/>
                        <w:bottom w:val="none" w:sz="0" w:space="0" w:color="auto"/>
                        <w:right w:val="none" w:sz="0" w:space="0" w:color="auto"/>
                      </w:divBdr>
                    </w:div>
                    <w:div w:id="861094464">
                      <w:marLeft w:val="0"/>
                      <w:marRight w:val="0"/>
                      <w:marTop w:val="0"/>
                      <w:marBottom w:val="0"/>
                      <w:divBdr>
                        <w:top w:val="none" w:sz="0" w:space="0" w:color="auto"/>
                        <w:left w:val="none" w:sz="0" w:space="0" w:color="auto"/>
                        <w:bottom w:val="none" w:sz="0" w:space="0" w:color="auto"/>
                        <w:right w:val="none" w:sz="0" w:space="0" w:color="auto"/>
                      </w:divBdr>
                    </w:div>
                    <w:div w:id="882445427">
                      <w:marLeft w:val="0"/>
                      <w:marRight w:val="0"/>
                      <w:marTop w:val="0"/>
                      <w:marBottom w:val="0"/>
                      <w:divBdr>
                        <w:top w:val="none" w:sz="0" w:space="0" w:color="auto"/>
                        <w:left w:val="none" w:sz="0" w:space="0" w:color="auto"/>
                        <w:bottom w:val="none" w:sz="0" w:space="0" w:color="auto"/>
                        <w:right w:val="none" w:sz="0" w:space="0" w:color="auto"/>
                      </w:divBdr>
                    </w:div>
                    <w:div w:id="945308723">
                      <w:marLeft w:val="0"/>
                      <w:marRight w:val="0"/>
                      <w:marTop w:val="0"/>
                      <w:marBottom w:val="0"/>
                      <w:divBdr>
                        <w:top w:val="none" w:sz="0" w:space="0" w:color="auto"/>
                        <w:left w:val="none" w:sz="0" w:space="0" w:color="auto"/>
                        <w:bottom w:val="none" w:sz="0" w:space="0" w:color="auto"/>
                        <w:right w:val="none" w:sz="0" w:space="0" w:color="auto"/>
                      </w:divBdr>
                    </w:div>
                    <w:div w:id="961032595">
                      <w:marLeft w:val="0"/>
                      <w:marRight w:val="0"/>
                      <w:marTop w:val="0"/>
                      <w:marBottom w:val="0"/>
                      <w:divBdr>
                        <w:top w:val="none" w:sz="0" w:space="0" w:color="auto"/>
                        <w:left w:val="none" w:sz="0" w:space="0" w:color="auto"/>
                        <w:bottom w:val="none" w:sz="0" w:space="0" w:color="auto"/>
                        <w:right w:val="none" w:sz="0" w:space="0" w:color="auto"/>
                      </w:divBdr>
                    </w:div>
                    <w:div w:id="1022627233">
                      <w:marLeft w:val="0"/>
                      <w:marRight w:val="0"/>
                      <w:marTop w:val="0"/>
                      <w:marBottom w:val="0"/>
                      <w:divBdr>
                        <w:top w:val="none" w:sz="0" w:space="0" w:color="auto"/>
                        <w:left w:val="none" w:sz="0" w:space="0" w:color="auto"/>
                        <w:bottom w:val="none" w:sz="0" w:space="0" w:color="auto"/>
                        <w:right w:val="none" w:sz="0" w:space="0" w:color="auto"/>
                      </w:divBdr>
                    </w:div>
                    <w:div w:id="1039016437">
                      <w:marLeft w:val="0"/>
                      <w:marRight w:val="0"/>
                      <w:marTop w:val="0"/>
                      <w:marBottom w:val="0"/>
                      <w:divBdr>
                        <w:top w:val="none" w:sz="0" w:space="0" w:color="auto"/>
                        <w:left w:val="none" w:sz="0" w:space="0" w:color="auto"/>
                        <w:bottom w:val="none" w:sz="0" w:space="0" w:color="auto"/>
                        <w:right w:val="none" w:sz="0" w:space="0" w:color="auto"/>
                      </w:divBdr>
                    </w:div>
                    <w:div w:id="1081874289">
                      <w:marLeft w:val="0"/>
                      <w:marRight w:val="0"/>
                      <w:marTop w:val="0"/>
                      <w:marBottom w:val="0"/>
                      <w:divBdr>
                        <w:top w:val="none" w:sz="0" w:space="0" w:color="auto"/>
                        <w:left w:val="none" w:sz="0" w:space="0" w:color="auto"/>
                        <w:bottom w:val="none" w:sz="0" w:space="0" w:color="auto"/>
                        <w:right w:val="none" w:sz="0" w:space="0" w:color="auto"/>
                      </w:divBdr>
                    </w:div>
                    <w:div w:id="1104037014">
                      <w:marLeft w:val="0"/>
                      <w:marRight w:val="0"/>
                      <w:marTop w:val="0"/>
                      <w:marBottom w:val="0"/>
                      <w:divBdr>
                        <w:top w:val="none" w:sz="0" w:space="0" w:color="auto"/>
                        <w:left w:val="none" w:sz="0" w:space="0" w:color="auto"/>
                        <w:bottom w:val="none" w:sz="0" w:space="0" w:color="auto"/>
                        <w:right w:val="none" w:sz="0" w:space="0" w:color="auto"/>
                      </w:divBdr>
                    </w:div>
                    <w:div w:id="1148786093">
                      <w:marLeft w:val="0"/>
                      <w:marRight w:val="0"/>
                      <w:marTop w:val="0"/>
                      <w:marBottom w:val="0"/>
                      <w:divBdr>
                        <w:top w:val="none" w:sz="0" w:space="0" w:color="auto"/>
                        <w:left w:val="none" w:sz="0" w:space="0" w:color="auto"/>
                        <w:bottom w:val="none" w:sz="0" w:space="0" w:color="auto"/>
                        <w:right w:val="none" w:sz="0" w:space="0" w:color="auto"/>
                      </w:divBdr>
                    </w:div>
                    <w:div w:id="1170564209">
                      <w:marLeft w:val="0"/>
                      <w:marRight w:val="0"/>
                      <w:marTop w:val="0"/>
                      <w:marBottom w:val="0"/>
                      <w:divBdr>
                        <w:top w:val="none" w:sz="0" w:space="0" w:color="auto"/>
                        <w:left w:val="none" w:sz="0" w:space="0" w:color="auto"/>
                        <w:bottom w:val="none" w:sz="0" w:space="0" w:color="auto"/>
                        <w:right w:val="none" w:sz="0" w:space="0" w:color="auto"/>
                      </w:divBdr>
                    </w:div>
                    <w:div w:id="1186216613">
                      <w:marLeft w:val="0"/>
                      <w:marRight w:val="0"/>
                      <w:marTop w:val="0"/>
                      <w:marBottom w:val="0"/>
                      <w:divBdr>
                        <w:top w:val="none" w:sz="0" w:space="0" w:color="auto"/>
                        <w:left w:val="none" w:sz="0" w:space="0" w:color="auto"/>
                        <w:bottom w:val="none" w:sz="0" w:space="0" w:color="auto"/>
                        <w:right w:val="none" w:sz="0" w:space="0" w:color="auto"/>
                      </w:divBdr>
                    </w:div>
                    <w:div w:id="1234269777">
                      <w:marLeft w:val="0"/>
                      <w:marRight w:val="0"/>
                      <w:marTop w:val="0"/>
                      <w:marBottom w:val="0"/>
                      <w:divBdr>
                        <w:top w:val="none" w:sz="0" w:space="0" w:color="auto"/>
                        <w:left w:val="none" w:sz="0" w:space="0" w:color="auto"/>
                        <w:bottom w:val="none" w:sz="0" w:space="0" w:color="auto"/>
                        <w:right w:val="none" w:sz="0" w:space="0" w:color="auto"/>
                      </w:divBdr>
                    </w:div>
                    <w:div w:id="1271011128">
                      <w:marLeft w:val="0"/>
                      <w:marRight w:val="0"/>
                      <w:marTop w:val="0"/>
                      <w:marBottom w:val="0"/>
                      <w:divBdr>
                        <w:top w:val="none" w:sz="0" w:space="0" w:color="auto"/>
                        <w:left w:val="none" w:sz="0" w:space="0" w:color="auto"/>
                        <w:bottom w:val="none" w:sz="0" w:space="0" w:color="auto"/>
                        <w:right w:val="none" w:sz="0" w:space="0" w:color="auto"/>
                      </w:divBdr>
                    </w:div>
                    <w:div w:id="1373774998">
                      <w:marLeft w:val="0"/>
                      <w:marRight w:val="0"/>
                      <w:marTop w:val="0"/>
                      <w:marBottom w:val="0"/>
                      <w:divBdr>
                        <w:top w:val="none" w:sz="0" w:space="0" w:color="auto"/>
                        <w:left w:val="none" w:sz="0" w:space="0" w:color="auto"/>
                        <w:bottom w:val="none" w:sz="0" w:space="0" w:color="auto"/>
                        <w:right w:val="none" w:sz="0" w:space="0" w:color="auto"/>
                      </w:divBdr>
                    </w:div>
                    <w:div w:id="1380547741">
                      <w:marLeft w:val="0"/>
                      <w:marRight w:val="0"/>
                      <w:marTop w:val="0"/>
                      <w:marBottom w:val="0"/>
                      <w:divBdr>
                        <w:top w:val="none" w:sz="0" w:space="0" w:color="auto"/>
                        <w:left w:val="none" w:sz="0" w:space="0" w:color="auto"/>
                        <w:bottom w:val="none" w:sz="0" w:space="0" w:color="auto"/>
                        <w:right w:val="none" w:sz="0" w:space="0" w:color="auto"/>
                      </w:divBdr>
                    </w:div>
                    <w:div w:id="1421632728">
                      <w:marLeft w:val="0"/>
                      <w:marRight w:val="0"/>
                      <w:marTop w:val="0"/>
                      <w:marBottom w:val="0"/>
                      <w:divBdr>
                        <w:top w:val="none" w:sz="0" w:space="0" w:color="auto"/>
                        <w:left w:val="none" w:sz="0" w:space="0" w:color="auto"/>
                        <w:bottom w:val="none" w:sz="0" w:space="0" w:color="auto"/>
                        <w:right w:val="none" w:sz="0" w:space="0" w:color="auto"/>
                      </w:divBdr>
                    </w:div>
                    <w:div w:id="1425492783">
                      <w:marLeft w:val="0"/>
                      <w:marRight w:val="0"/>
                      <w:marTop w:val="0"/>
                      <w:marBottom w:val="0"/>
                      <w:divBdr>
                        <w:top w:val="none" w:sz="0" w:space="0" w:color="auto"/>
                        <w:left w:val="none" w:sz="0" w:space="0" w:color="auto"/>
                        <w:bottom w:val="none" w:sz="0" w:space="0" w:color="auto"/>
                        <w:right w:val="none" w:sz="0" w:space="0" w:color="auto"/>
                      </w:divBdr>
                    </w:div>
                    <w:div w:id="1427114918">
                      <w:marLeft w:val="0"/>
                      <w:marRight w:val="0"/>
                      <w:marTop w:val="0"/>
                      <w:marBottom w:val="0"/>
                      <w:divBdr>
                        <w:top w:val="none" w:sz="0" w:space="0" w:color="auto"/>
                        <w:left w:val="none" w:sz="0" w:space="0" w:color="auto"/>
                        <w:bottom w:val="none" w:sz="0" w:space="0" w:color="auto"/>
                        <w:right w:val="none" w:sz="0" w:space="0" w:color="auto"/>
                      </w:divBdr>
                    </w:div>
                    <w:div w:id="1635983610">
                      <w:marLeft w:val="0"/>
                      <w:marRight w:val="0"/>
                      <w:marTop w:val="0"/>
                      <w:marBottom w:val="0"/>
                      <w:divBdr>
                        <w:top w:val="none" w:sz="0" w:space="0" w:color="auto"/>
                        <w:left w:val="none" w:sz="0" w:space="0" w:color="auto"/>
                        <w:bottom w:val="none" w:sz="0" w:space="0" w:color="auto"/>
                        <w:right w:val="none" w:sz="0" w:space="0" w:color="auto"/>
                      </w:divBdr>
                    </w:div>
                    <w:div w:id="1647977029">
                      <w:marLeft w:val="0"/>
                      <w:marRight w:val="0"/>
                      <w:marTop w:val="0"/>
                      <w:marBottom w:val="0"/>
                      <w:divBdr>
                        <w:top w:val="none" w:sz="0" w:space="0" w:color="auto"/>
                        <w:left w:val="none" w:sz="0" w:space="0" w:color="auto"/>
                        <w:bottom w:val="none" w:sz="0" w:space="0" w:color="auto"/>
                        <w:right w:val="none" w:sz="0" w:space="0" w:color="auto"/>
                      </w:divBdr>
                    </w:div>
                    <w:div w:id="1649508346">
                      <w:marLeft w:val="0"/>
                      <w:marRight w:val="0"/>
                      <w:marTop w:val="0"/>
                      <w:marBottom w:val="0"/>
                      <w:divBdr>
                        <w:top w:val="none" w:sz="0" w:space="0" w:color="auto"/>
                        <w:left w:val="none" w:sz="0" w:space="0" w:color="auto"/>
                        <w:bottom w:val="none" w:sz="0" w:space="0" w:color="auto"/>
                        <w:right w:val="none" w:sz="0" w:space="0" w:color="auto"/>
                      </w:divBdr>
                    </w:div>
                    <w:div w:id="1660113316">
                      <w:marLeft w:val="0"/>
                      <w:marRight w:val="0"/>
                      <w:marTop w:val="0"/>
                      <w:marBottom w:val="0"/>
                      <w:divBdr>
                        <w:top w:val="none" w:sz="0" w:space="0" w:color="auto"/>
                        <w:left w:val="none" w:sz="0" w:space="0" w:color="auto"/>
                        <w:bottom w:val="none" w:sz="0" w:space="0" w:color="auto"/>
                        <w:right w:val="none" w:sz="0" w:space="0" w:color="auto"/>
                      </w:divBdr>
                    </w:div>
                    <w:div w:id="1705254495">
                      <w:marLeft w:val="0"/>
                      <w:marRight w:val="0"/>
                      <w:marTop w:val="0"/>
                      <w:marBottom w:val="0"/>
                      <w:divBdr>
                        <w:top w:val="none" w:sz="0" w:space="0" w:color="auto"/>
                        <w:left w:val="none" w:sz="0" w:space="0" w:color="auto"/>
                        <w:bottom w:val="none" w:sz="0" w:space="0" w:color="auto"/>
                        <w:right w:val="none" w:sz="0" w:space="0" w:color="auto"/>
                      </w:divBdr>
                    </w:div>
                    <w:div w:id="1715037100">
                      <w:marLeft w:val="0"/>
                      <w:marRight w:val="0"/>
                      <w:marTop w:val="0"/>
                      <w:marBottom w:val="0"/>
                      <w:divBdr>
                        <w:top w:val="none" w:sz="0" w:space="0" w:color="auto"/>
                        <w:left w:val="none" w:sz="0" w:space="0" w:color="auto"/>
                        <w:bottom w:val="none" w:sz="0" w:space="0" w:color="auto"/>
                        <w:right w:val="none" w:sz="0" w:space="0" w:color="auto"/>
                      </w:divBdr>
                    </w:div>
                    <w:div w:id="1785689407">
                      <w:marLeft w:val="0"/>
                      <w:marRight w:val="0"/>
                      <w:marTop w:val="0"/>
                      <w:marBottom w:val="0"/>
                      <w:divBdr>
                        <w:top w:val="none" w:sz="0" w:space="0" w:color="auto"/>
                        <w:left w:val="none" w:sz="0" w:space="0" w:color="auto"/>
                        <w:bottom w:val="none" w:sz="0" w:space="0" w:color="auto"/>
                        <w:right w:val="none" w:sz="0" w:space="0" w:color="auto"/>
                      </w:divBdr>
                    </w:div>
                    <w:div w:id="1844323708">
                      <w:marLeft w:val="0"/>
                      <w:marRight w:val="0"/>
                      <w:marTop w:val="0"/>
                      <w:marBottom w:val="0"/>
                      <w:divBdr>
                        <w:top w:val="none" w:sz="0" w:space="0" w:color="auto"/>
                        <w:left w:val="none" w:sz="0" w:space="0" w:color="auto"/>
                        <w:bottom w:val="none" w:sz="0" w:space="0" w:color="auto"/>
                        <w:right w:val="none" w:sz="0" w:space="0" w:color="auto"/>
                      </w:divBdr>
                    </w:div>
                    <w:div w:id="1845627820">
                      <w:marLeft w:val="0"/>
                      <w:marRight w:val="0"/>
                      <w:marTop w:val="0"/>
                      <w:marBottom w:val="0"/>
                      <w:divBdr>
                        <w:top w:val="none" w:sz="0" w:space="0" w:color="auto"/>
                        <w:left w:val="none" w:sz="0" w:space="0" w:color="auto"/>
                        <w:bottom w:val="none" w:sz="0" w:space="0" w:color="auto"/>
                        <w:right w:val="none" w:sz="0" w:space="0" w:color="auto"/>
                      </w:divBdr>
                    </w:div>
                    <w:div w:id="18551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9185">
      <w:bodyDiv w:val="1"/>
      <w:marLeft w:val="0"/>
      <w:marRight w:val="0"/>
      <w:marTop w:val="0"/>
      <w:marBottom w:val="0"/>
      <w:divBdr>
        <w:top w:val="none" w:sz="0" w:space="0" w:color="auto"/>
        <w:left w:val="none" w:sz="0" w:space="0" w:color="auto"/>
        <w:bottom w:val="none" w:sz="0" w:space="0" w:color="auto"/>
        <w:right w:val="none" w:sz="0" w:space="0" w:color="auto"/>
      </w:divBdr>
    </w:div>
    <w:div w:id="1581872135">
      <w:bodyDiv w:val="1"/>
      <w:marLeft w:val="0"/>
      <w:marRight w:val="0"/>
      <w:marTop w:val="0"/>
      <w:marBottom w:val="0"/>
      <w:divBdr>
        <w:top w:val="none" w:sz="0" w:space="0" w:color="auto"/>
        <w:left w:val="none" w:sz="0" w:space="0" w:color="auto"/>
        <w:bottom w:val="none" w:sz="0" w:space="0" w:color="auto"/>
        <w:right w:val="none" w:sz="0" w:space="0" w:color="auto"/>
      </w:divBdr>
    </w:div>
    <w:div w:id="1586111585">
      <w:bodyDiv w:val="1"/>
      <w:marLeft w:val="0"/>
      <w:marRight w:val="0"/>
      <w:marTop w:val="0"/>
      <w:marBottom w:val="0"/>
      <w:divBdr>
        <w:top w:val="none" w:sz="0" w:space="0" w:color="auto"/>
        <w:left w:val="none" w:sz="0" w:space="0" w:color="auto"/>
        <w:bottom w:val="none" w:sz="0" w:space="0" w:color="auto"/>
        <w:right w:val="none" w:sz="0" w:space="0" w:color="auto"/>
      </w:divBdr>
    </w:div>
    <w:div w:id="1598906129">
      <w:bodyDiv w:val="1"/>
      <w:marLeft w:val="0"/>
      <w:marRight w:val="0"/>
      <w:marTop w:val="0"/>
      <w:marBottom w:val="0"/>
      <w:divBdr>
        <w:top w:val="none" w:sz="0" w:space="0" w:color="auto"/>
        <w:left w:val="none" w:sz="0" w:space="0" w:color="auto"/>
        <w:bottom w:val="none" w:sz="0" w:space="0" w:color="auto"/>
        <w:right w:val="none" w:sz="0" w:space="0" w:color="auto"/>
      </w:divBdr>
    </w:div>
    <w:div w:id="1601185190">
      <w:bodyDiv w:val="1"/>
      <w:marLeft w:val="0"/>
      <w:marRight w:val="0"/>
      <w:marTop w:val="0"/>
      <w:marBottom w:val="0"/>
      <w:divBdr>
        <w:top w:val="none" w:sz="0" w:space="0" w:color="auto"/>
        <w:left w:val="none" w:sz="0" w:space="0" w:color="auto"/>
        <w:bottom w:val="none" w:sz="0" w:space="0" w:color="auto"/>
        <w:right w:val="none" w:sz="0" w:space="0" w:color="auto"/>
      </w:divBdr>
    </w:div>
    <w:div w:id="1617103511">
      <w:bodyDiv w:val="1"/>
      <w:marLeft w:val="0"/>
      <w:marRight w:val="0"/>
      <w:marTop w:val="0"/>
      <w:marBottom w:val="0"/>
      <w:divBdr>
        <w:top w:val="none" w:sz="0" w:space="0" w:color="auto"/>
        <w:left w:val="none" w:sz="0" w:space="0" w:color="auto"/>
        <w:bottom w:val="none" w:sz="0" w:space="0" w:color="auto"/>
        <w:right w:val="none" w:sz="0" w:space="0" w:color="auto"/>
      </w:divBdr>
      <w:divsChild>
        <w:div w:id="141972572">
          <w:marLeft w:val="0"/>
          <w:marRight w:val="0"/>
          <w:marTop w:val="0"/>
          <w:marBottom w:val="0"/>
          <w:divBdr>
            <w:top w:val="none" w:sz="0" w:space="0" w:color="auto"/>
            <w:left w:val="none" w:sz="0" w:space="0" w:color="auto"/>
            <w:bottom w:val="none" w:sz="0" w:space="0" w:color="auto"/>
            <w:right w:val="none" w:sz="0" w:space="0" w:color="auto"/>
          </w:divBdr>
          <w:divsChild>
            <w:div w:id="218715724">
              <w:marLeft w:val="0"/>
              <w:marRight w:val="0"/>
              <w:marTop w:val="0"/>
              <w:marBottom w:val="0"/>
              <w:divBdr>
                <w:top w:val="none" w:sz="0" w:space="0" w:color="auto"/>
                <w:left w:val="none" w:sz="0" w:space="0" w:color="auto"/>
                <w:bottom w:val="none" w:sz="0" w:space="0" w:color="auto"/>
                <w:right w:val="none" w:sz="0" w:space="0" w:color="auto"/>
              </w:divBdr>
            </w:div>
            <w:div w:id="551238044">
              <w:marLeft w:val="0"/>
              <w:marRight w:val="0"/>
              <w:marTop w:val="0"/>
              <w:marBottom w:val="0"/>
              <w:divBdr>
                <w:top w:val="none" w:sz="0" w:space="0" w:color="auto"/>
                <w:left w:val="none" w:sz="0" w:space="0" w:color="auto"/>
                <w:bottom w:val="none" w:sz="0" w:space="0" w:color="auto"/>
                <w:right w:val="none" w:sz="0" w:space="0" w:color="auto"/>
              </w:divBdr>
            </w:div>
            <w:div w:id="869687092">
              <w:marLeft w:val="0"/>
              <w:marRight w:val="0"/>
              <w:marTop w:val="0"/>
              <w:marBottom w:val="0"/>
              <w:divBdr>
                <w:top w:val="none" w:sz="0" w:space="0" w:color="auto"/>
                <w:left w:val="none" w:sz="0" w:space="0" w:color="auto"/>
                <w:bottom w:val="none" w:sz="0" w:space="0" w:color="auto"/>
                <w:right w:val="none" w:sz="0" w:space="0" w:color="auto"/>
              </w:divBdr>
            </w:div>
            <w:div w:id="1004091506">
              <w:marLeft w:val="0"/>
              <w:marRight w:val="0"/>
              <w:marTop w:val="0"/>
              <w:marBottom w:val="0"/>
              <w:divBdr>
                <w:top w:val="none" w:sz="0" w:space="0" w:color="auto"/>
                <w:left w:val="none" w:sz="0" w:space="0" w:color="auto"/>
                <w:bottom w:val="none" w:sz="0" w:space="0" w:color="auto"/>
                <w:right w:val="none" w:sz="0" w:space="0" w:color="auto"/>
              </w:divBdr>
            </w:div>
            <w:div w:id="1254163876">
              <w:marLeft w:val="0"/>
              <w:marRight w:val="0"/>
              <w:marTop w:val="0"/>
              <w:marBottom w:val="0"/>
              <w:divBdr>
                <w:top w:val="none" w:sz="0" w:space="0" w:color="auto"/>
                <w:left w:val="none" w:sz="0" w:space="0" w:color="auto"/>
                <w:bottom w:val="none" w:sz="0" w:space="0" w:color="auto"/>
                <w:right w:val="none" w:sz="0" w:space="0" w:color="auto"/>
              </w:divBdr>
            </w:div>
            <w:div w:id="1353072428">
              <w:marLeft w:val="0"/>
              <w:marRight w:val="0"/>
              <w:marTop w:val="0"/>
              <w:marBottom w:val="0"/>
              <w:divBdr>
                <w:top w:val="none" w:sz="0" w:space="0" w:color="auto"/>
                <w:left w:val="none" w:sz="0" w:space="0" w:color="auto"/>
                <w:bottom w:val="none" w:sz="0" w:space="0" w:color="auto"/>
                <w:right w:val="none" w:sz="0" w:space="0" w:color="auto"/>
              </w:divBdr>
            </w:div>
            <w:div w:id="1558198002">
              <w:marLeft w:val="0"/>
              <w:marRight w:val="0"/>
              <w:marTop w:val="0"/>
              <w:marBottom w:val="0"/>
              <w:divBdr>
                <w:top w:val="none" w:sz="0" w:space="0" w:color="auto"/>
                <w:left w:val="none" w:sz="0" w:space="0" w:color="auto"/>
                <w:bottom w:val="none" w:sz="0" w:space="0" w:color="auto"/>
                <w:right w:val="none" w:sz="0" w:space="0" w:color="auto"/>
              </w:divBdr>
            </w:div>
            <w:div w:id="1627462878">
              <w:marLeft w:val="0"/>
              <w:marRight w:val="0"/>
              <w:marTop w:val="0"/>
              <w:marBottom w:val="0"/>
              <w:divBdr>
                <w:top w:val="none" w:sz="0" w:space="0" w:color="auto"/>
                <w:left w:val="none" w:sz="0" w:space="0" w:color="auto"/>
                <w:bottom w:val="none" w:sz="0" w:space="0" w:color="auto"/>
                <w:right w:val="none" w:sz="0" w:space="0" w:color="auto"/>
              </w:divBdr>
            </w:div>
            <w:div w:id="1884177044">
              <w:marLeft w:val="0"/>
              <w:marRight w:val="0"/>
              <w:marTop w:val="0"/>
              <w:marBottom w:val="0"/>
              <w:divBdr>
                <w:top w:val="none" w:sz="0" w:space="0" w:color="auto"/>
                <w:left w:val="none" w:sz="0" w:space="0" w:color="auto"/>
                <w:bottom w:val="none" w:sz="0" w:space="0" w:color="auto"/>
                <w:right w:val="none" w:sz="0" w:space="0" w:color="auto"/>
              </w:divBdr>
            </w:div>
            <w:div w:id="1948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3222">
      <w:bodyDiv w:val="1"/>
      <w:marLeft w:val="0"/>
      <w:marRight w:val="0"/>
      <w:marTop w:val="0"/>
      <w:marBottom w:val="0"/>
      <w:divBdr>
        <w:top w:val="none" w:sz="0" w:space="0" w:color="auto"/>
        <w:left w:val="none" w:sz="0" w:space="0" w:color="auto"/>
        <w:bottom w:val="none" w:sz="0" w:space="0" w:color="auto"/>
        <w:right w:val="none" w:sz="0" w:space="0" w:color="auto"/>
      </w:divBdr>
    </w:div>
    <w:div w:id="1678968918">
      <w:bodyDiv w:val="1"/>
      <w:marLeft w:val="0"/>
      <w:marRight w:val="0"/>
      <w:marTop w:val="0"/>
      <w:marBottom w:val="0"/>
      <w:divBdr>
        <w:top w:val="none" w:sz="0" w:space="0" w:color="auto"/>
        <w:left w:val="none" w:sz="0" w:space="0" w:color="auto"/>
        <w:bottom w:val="none" w:sz="0" w:space="0" w:color="auto"/>
        <w:right w:val="none" w:sz="0" w:space="0" w:color="auto"/>
      </w:divBdr>
    </w:div>
    <w:div w:id="1689793051">
      <w:bodyDiv w:val="1"/>
      <w:marLeft w:val="0"/>
      <w:marRight w:val="0"/>
      <w:marTop w:val="0"/>
      <w:marBottom w:val="0"/>
      <w:divBdr>
        <w:top w:val="none" w:sz="0" w:space="0" w:color="auto"/>
        <w:left w:val="none" w:sz="0" w:space="0" w:color="auto"/>
        <w:bottom w:val="none" w:sz="0" w:space="0" w:color="auto"/>
        <w:right w:val="none" w:sz="0" w:space="0" w:color="auto"/>
      </w:divBdr>
    </w:div>
    <w:div w:id="1709720633">
      <w:bodyDiv w:val="1"/>
      <w:marLeft w:val="0"/>
      <w:marRight w:val="0"/>
      <w:marTop w:val="0"/>
      <w:marBottom w:val="0"/>
      <w:divBdr>
        <w:top w:val="none" w:sz="0" w:space="0" w:color="auto"/>
        <w:left w:val="none" w:sz="0" w:space="0" w:color="auto"/>
        <w:bottom w:val="none" w:sz="0" w:space="0" w:color="auto"/>
        <w:right w:val="none" w:sz="0" w:space="0" w:color="auto"/>
      </w:divBdr>
    </w:div>
    <w:div w:id="1720544899">
      <w:bodyDiv w:val="1"/>
      <w:marLeft w:val="0"/>
      <w:marRight w:val="0"/>
      <w:marTop w:val="0"/>
      <w:marBottom w:val="0"/>
      <w:divBdr>
        <w:top w:val="none" w:sz="0" w:space="0" w:color="auto"/>
        <w:left w:val="none" w:sz="0" w:space="0" w:color="auto"/>
        <w:bottom w:val="none" w:sz="0" w:space="0" w:color="auto"/>
        <w:right w:val="none" w:sz="0" w:space="0" w:color="auto"/>
      </w:divBdr>
    </w:div>
    <w:div w:id="1729305464">
      <w:bodyDiv w:val="1"/>
      <w:marLeft w:val="0"/>
      <w:marRight w:val="0"/>
      <w:marTop w:val="0"/>
      <w:marBottom w:val="0"/>
      <w:divBdr>
        <w:top w:val="none" w:sz="0" w:space="0" w:color="auto"/>
        <w:left w:val="none" w:sz="0" w:space="0" w:color="auto"/>
        <w:bottom w:val="none" w:sz="0" w:space="0" w:color="auto"/>
        <w:right w:val="none" w:sz="0" w:space="0" w:color="auto"/>
      </w:divBdr>
    </w:div>
    <w:div w:id="1756587351">
      <w:bodyDiv w:val="1"/>
      <w:marLeft w:val="0"/>
      <w:marRight w:val="0"/>
      <w:marTop w:val="0"/>
      <w:marBottom w:val="0"/>
      <w:divBdr>
        <w:top w:val="none" w:sz="0" w:space="0" w:color="auto"/>
        <w:left w:val="none" w:sz="0" w:space="0" w:color="auto"/>
        <w:bottom w:val="none" w:sz="0" w:space="0" w:color="auto"/>
        <w:right w:val="none" w:sz="0" w:space="0" w:color="auto"/>
      </w:divBdr>
    </w:div>
    <w:div w:id="1776904119">
      <w:bodyDiv w:val="1"/>
      <w:marLeft w:val="0"/>
      <w:marRight w:val="0"/>
      <w:marTop w:val="0"/>
      <w:marBottom w:val="0"/>
      <w:divBdr>
        <w:top w:val="none" w:sz="0" w:space="0" w:color="auto"/>
        <w:left w:val="none" w:sz="0" w:space="0" w:color="auto"/>
        <w:bottom w:val="none" w:sz="0" w:space="0" w:color="auto"/>
        <w:right w:val="none" w:sz="0" w:space="0" w:color="auto"/>
      </w:divBdr>
    </w:div>
    <w:div w:id="1784882738">
      <w:bodyDiv w:val="1"/>
      <w:marLeft w:val="0"/>
      <w:marRight w:val="0"/>
      <w:marTop w:val="0"/>
      <w:marBottom w:val="0"/>
      <w:divBdr>
        <w:top w:val="none" w:sz="0" w:space="0" w:color="auto"/>
        <w:left w:val="none" w:sz="0" w:space="0" w:color="auto"/>
        <w:bottom w:val="none" w:sz="0" w:space="0" w:color="auto"/>
        <w:right w:val="none" w:sz="0" w:space="0" w:color="auto"/>
      </w:divBdr>
    </w:div>
    <w:div w:id="1845393894">
      <w:bodyDiv w:val="1"/>
      <w:marLeft w:val="0"/>
      <w:marRight w:val="0"/>
      <w:marTop w:val="0"/>
      <w:marBottom w:val="0"/>
      <w:divBdr>
        <w:top w:val="none" w:sz="0" w:space="0" w:color="auto"/>
        <w:left w:val="none" w:sz="0" w:space="0" w:color="auto"/>
        <w:bottom w:val="none" w:sz="0" w:space="0" w:color="auto"/>
        <w:right w:val="none" w:sz="0" w:space="0" w:color="auto"/>
      </w:divBdr>
    </w:div>
    <w:div w:id="1845588085">
      <w:bodyDiv w:val="1"/>
      <w:marLeft w:val="0"/>
      <w:marRight w:val="0"/>
      <w:marTop w:val="0"/>
      <w:marBottom w:val="0"/>
      <w:divBdr>
        <w:top w:val="none" w:sz="0" w:space="0" w:color="auto"/>
        <w:left w:val="none" w:sz="0" w:space="0" w:color="auto"/>
        <w:bottom w:val="none" w:sz="0" w:space="0" w:color="auto"/>
        <w:right w:val="none" w:sz="0" w:space="0" w:color="auto"/>
      </w:divBdr>
    </w:div>
    <w:div w:id="1846246807">
      <w:bodyDiv w:val="1"/>
      <w:marLeft w:val="0"/>
      <w:marRight w:val="0"/>
      <w:marTop w:val="0"/>
      <w:marBottom w:val="0"/>
      <w:divBdr>
        <w:top w:val="none" w:sz="0" w:space="0" w:color="auto"/>
        <w:left w:val="none" w:sz="0" w:space="0" w:color="auto"/>
        <w:bottom w:val="none" w:sz="0" w:space="0" w:color="auto"/>
        <w:right w:val="none" w:sz="0" w:space="0" w:color="auto"/>
      </w:divBdr>
    </w:div>
    <w:div w:id="1901011431">
      <w:bodyDiv w:val="1"/>
      <w:marLeft w:val="0"/>
      <w:marRight w:val="0"/>
      <w:marTop w:val="0"/>
      <w:marBottom w:val="0"/>
      <w:divBdr>
        <w:top w:val="none" w:sz="0" w:space="0" w:color="auto"/>
        <w:left w:val="none" w:sz="0" w:space="0" w:color="auto"/>
        <w:bottom w:val="none" w:sz="0" w:space="0" w:color="auto"/>
        <w:right w:val="none" w:sz="0" w:space="0" w:color="auto"/>
      </w:divBdr>
    </w:div>
    <w:div w:id="1905295084">
      <w:bodyDiv w:val="1"/>
      <w:marLeft w:val="0"/>
      <w:marRight w:val="0"/>
      <w:marTop w:val="0"/>
      <w:marBottom w:val="0"/>
      <w:divBdr>
        <w:top w:val="none" w:sz="0" w:space="0" w:color="auto"/>
        <w:left w:val="none" w:sz="0" w:space="0" w:color="auto"/>
        <w:bottom w:val="none" w:sz="0" w:space="0" w:color="auto"/>
        <w:right w:val="none" w:sz="0" w:space="0" w:color="auto"/>
      </w:divBdr>
    </w:div>
    <w:div w:id="1940797559">
      <w:bodyDiv w:val="1"/>
      <w:marLeft w:val="0"/>
      <w:marRight w:val="0"/>
      <w:marTop w:val="0"/>
      <w:marBottom w:val="0"/>
      <w:divBdr>
        <w:top w:val="none" w:sz="0" w:space="0" w:color="auto"/>
        <w:left w:val="none" w:sz="0" w:space="0" w:color="auto"/>
        <w:bottom w:val="none" w:sz="0" w:space="0" w:color="auto"/>
        <w:right w:val="none" w:sz="0" w:space="0" w:color="auto"/>
      </w:divBdr>
    </w:div>
    <w:div w:id="1975525152">
      <w:bodyDiv w:val="1"/>
      <w:marLeft w:val="0"/>
      <w:marRight w:val="0"/>
      <w:marTop w:val="0"/>
      <w:marBottom w:val="0"/>
      <w:divBdr>
        <w:top w:val="none" w:sz="0" w:space="0" w:color="auto"/>
        <w:left w:val="none" w:sz="0" w:space="0" w:color="auto"/>
        <w:bottom w:val="none" w:sz="0" w:space="0" w:color="auto"/>
        <w:right w:val="none" w:sz="0" w:space="0" w:color="auto"/>
      </w:divBdr>
    </w:div>
    <w:div w:id="1989893356">
      <w:bodyDiv w:val="1"/>
      <w:marLeft w:val="0"/>
      <w:marRight w:val="0"/>
      <w:marTop w:val="0"/>
      <w:marBottom w:val="0"/>
      <w:divBdr>
        <w:top w:val="none" w:sz="0" w:space="0" w:color="auto"/>
        <w:left w:val="none" w:sz="0" w:space="0" w:color="auto"/>
        <w:bottom w:val="none" w:sz="0" w:space="0" w:color="auto"/>
        <w:right w:val="none" w:sz="0" w:space="0" w:color="auto"/>
      </w:divBdr>
    </w:div>
    <w:div w:id="1990092617">
      <w:bodyDiv w:val="1"/>
      <w:marLeft w:val="0"/>
      <w:marRight w:val="0"/>
      <w:marTop w:val="0"/>
      <w:marBottom w:val="0"/>
      <w:divBdr>
        <w:top w:val="none" w:sz="0" w:space="0" w:color="auto"/>
        <w:left w:val="none" w:sz="0" w:space="0" w:color="auto"/>
        <w:bottom w:val="none" w:sz="0" w:space="0" w:color="auto"/>
        <w:right w:val="none" w:sz="0" w:space="0" w:color="auto"/>
      </w:divBdr>
    </w:div>
    <w:div w:id="2031756731">
      <w:bodyDiv w:val="1"/>
      <w:marLeft w:val="0"/>
      <w:marRight w:val="0"/>
      <w:marTop w:val="0"/>
      <w:marBottom w:val="0"/>
      <w:divBdr>
        <w:top w:val="none" w:sz="0" w:space="0" w:color="auto"/>
        <w:left w:val="none" w:sz="0" w:space="0" w:color="auto"/>
        <w:bottom w:val="none" w:sz="0" w:space="0" w:color="auto"/>
        <w:right w:val="none" w:sz="0" w:space="0" w:color="auto"/>
      </w:divBdr>
      <w:divsChild>
        <w:div w:id="1916671704">
          <w:marLeft w:val="0"/>
          <w:marRight w:val="0"/>
          <w:marTop w:val="0"/>
          <w:marBottom w:val="0"/>
          <w:divBdr>
            <w:top w:val="none" w:sz="0" w:space="0" w:color="auto"/>
            <w:left w:val="none" w:sz="0" w:space="0" w:color="auto"/>
            <w:bottom w:val="none" w:sz="0" w:space="0" w:color="auto"/>
            <w:right w:val="none" w:sz="0" w:space="0" w:color="auto"/>
          </w:divBdr>
          <w:divsChild>
            <w:div w:id="33968217">
              <w:marLeft w:val="0"/>
              <w:marRight w:val="0"/>
              <w:marTop w:val="0"/>
              <w:marBottom w:val="0"/>
              <w:divBdr>
                <w:top w:val="none" w:sz="0" w:space="0" w:color="auto"/>
                <w:left w:val="none" w:sz="0" w:space="0" w:color="auto"/>
                <w:bottom w:val="none" w:sz="0" w:space="0" w:color="auto"/>
                <w:right w:val="none" w:sz="0" w:space="0" w:color="auto"/>
              </w:divBdr>
            </w:div>
            <w:div w:id="63988966">
              <w:marLeft w:val="0"/>
              <w:marRight w:val="0"/>
              <w:marTop w:val="0"/>
              <w:marBottom w:val="0"/>
              <w:divBdr>
                <w:top w:val="none" w:sz="0" w:space="0" w:color="auto"/>
                <w:left w:val="none" w:sz="0" w:space="0" w:color="auto"/>
                <w:bottom w:val="none" w:sz="0" w:space="0" w:color="auto"/>
                <w:right w:val="none" w:sz="0" w:space="0" w:color="auto"/>
              </w:divBdr>
            </w:div>
            <w:div w:id="310015560">
              <w:marLeft w:val="0"/>
              <w:marRight w:val="0"/>
              <w:marTop w:val="0"/>
              <w:marBottom w:val="0"/>
              <w:divBdr>
                <w:top w:val="none" w:sz="0" w:space="0" w:color="auto"/>
                <w:left w:val="none" w:sz="0" w:space="0" w:color="auto"/>
                <w:bottom w:val="none" w:sz="0" w:space="0" w:color="auto"/>
                <w:right w:val="none" w:sz="0" w:space="0" w:color="auto"/>
              </w:divBdr>
            </w:div>
            <w:div w:id="334068978">
              <w:marLeft w:val="0"/>
              <w:marRight w:val="0"/>
              <w:marTop w:val="0"/>
              <w:marBottom w:val="0"/>
              <w:divBdr>
                <w:top w:val="none" w:sz="0" w:space="0" w:color="auto"/>
                <w:left w:val="none" w:sz="0" w:space="0" w:color="auto"/>
                <w:bottom w:val="none" w:sz="0" w:space="0" w:color="auto"/>
                <w:right w:val="none" w:sz="0" w:space="0" w:color="auto"/>
              </w:divBdr>
            </w:div>
            <w:div w:id="668021431">
              <w:marLeft w:val="0"/>
              <w:marRight w:val="0"/>
              <w:marTop w:val="0"/>
              <w:marBottom w:val="0"/>
              <w:divBdr>
                <w:top w:val="none" w:sz="0" w:space="0" w:color="auto"/>
                <w:left w:val="none" w:sz="0" w:space="0" w:color="auto"/>
                <w:bottom w:val="none" w:sz="0" w:space="0" w:color="auto"/>
                <w:right w:val="none" w:sz="0" w:space="0" w:color="auto"/>
              </w:divBdr>
            </w:div>
            <w:div w:id="854540422">
              <w:marLeft w:val="0"/>
              <w:marRight w:val="0"/>
              <w:marTop w:val="0"/>
              <w:marBottom w:val="0"/>
              <w:divBdr>
                <w:top w:val="none" w:sz="0" w:space="0" w:color="auto"/>
                <w:left w:val="none" w:sz="0" w:space="0" w:color="auto"/>
                <w:bottom w:val="none" w:sz="0" w:space="0" w:color="auto"/>
                <w:right w:val="none" w:sz="0" w:space="0" w:color="auto"/>
              </w:divBdr>
            </w:div>
            <w:div w:id="1060711087">
              <w:marLeft w:val="0"/>
              <w:marRight w:val="0"/>
              <w:marTop w:val="0"/>
              <w:marBottom w:val="0"/>
              <w:divBdr>
                <w:top w:val="none" w:sz="0" w:space="0" w:color="auto"/>
                <w:left w:val="none" w:sz="0" w:space="0" w:color="auto"/>
                <w:bottom w:val="none" w:sz="0" w:space="0" w:color="auto"/>
                <w:right w:val="none" w:sz="0" w:space="0" w:color="auto"/>
              </w:divBdr>
            </w:div>
            <w:div w:id="1203635945">
              <w:marLeft w:val="0"/>
              <w:marRight w:val="0"/>
              <w:marTop w:val="0"/>
              <w:marBottom w:val="0"/>
              <w:divBdr>
                <w:top w:val="none" w:sz="0" w:space="0" w:color="auto"/>
                <w:left w:val="none" w:sz="0" w:space="0" w:color="auto"/>
                <w:bottom w:val="none" w:sz="0" w:space="0" w:color="auto"/>
                <w:right w:val="none" w:sz="0" w:space="0" w:color="auto"/>
              </w:divBdr>
            </w:div>
            <w:div w:id="1377311594">
              <w:marLeft w:val="0"/>
              <w:marRight w:val="0"/>
              <w:marTop w:val="0"/>
              <w:marBottom w:val="0"/>
              <w:divBdr>
                <w:top w:val="none" w:sz="0" w:space="0" w:color="auto"/>
                <w:left w:val="none" w:sz="0" w:space="0" w:color="auto"/>
                <w:bottom w:val="none" w:sz="0" w:space="0" w:color="auto"/>
                <w:right w:val="none" w:sz="0" w:space="0" w:color="auto"/>
              </w:divBdr>
            </w:div>
            <w:div w:id="1672876339">
              <w:marLeft w:val="0"/>
              <w:marRight w:val="0"/>
              <w:marTop w:val="0"/>
              <w:marBottom w:val="0"/>
              <w:divBdr>
                <w:top w:val="none" w:sz="0" w:space="0" w:color="auto"/>
                <w:left w:val="none" w:sz="0" w:space="0" w:color="auto"/>
                <w:bottom w:val="none" w:sz="0" w:space="0" w:color="auto"/>
                <w:right w:val="none" w:sz="0" w:space="0" w:color="auto"/>
              </w:divBdr>
            </w:div>
            <w:div w:id="18433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8628">
      <w:bodyDiv w:val="1"/>
      <w:marLeft w:val="0"/>
      <w:marRight w:val="0"/>
      <w:marTop w:val="0"/>
      <w:marBottom w:val="0"/>
      <w:divBdr>
        <w:top w:val="none" w:sz="0" w:space="0" w:color="auto"/>
        <w:left w:val="none" w:sz="0" w:space="0" w:color="auto"/>
        <w:bottom w:val="none" w:sz="0" w:space="0" w:color="auto"/>
        <w:right w:val="none" w:sz="0" w:space="0" w:color="auto"/>
      </w:divBdr>
    </w:div>
    <w:div w:id="2081294294">
      <w:bodyDiv w:val="1"/>
      <w:marLeft w:val="0"/>
      <w:marRight w:val="0"/>
      <w:marTop w:val="0"/>
      <w:marBottom w:val="0"/>
      <w:divBdr>
        <w:top w:val="none" w:sz="0" w:space="0" w:color="auto"/>
        <w:left w:val="none" w:sz="0" w:space="0" w:color="auto"/>
        <w:bottom w:val="none" w:sz="0" w:space="0" w:color="auto"/>
        <w:right w:val="none" w:sz="0" w:space="0" w:color="auto"/>
      </w:divBdr>
    </w:div>
    <w:div w:id="2093432020">
      <w:bodyDiv w:val="1"/>
      <w:marLeft w:val="0"/>
      <w:marRight w:val="0"/>
      <w:marTop w:val="0"/>
      <w:marBottom w:val="0"/>
      <w:divBdr>
        <w:top w:val="none" w:sz="0" w:space="0" w:color="auto"/>
        <w:left w:val="none" w:sz="0" w:space="0" w:color="auto"/>
        <w:bottom w:val="none" w:sz="0" w:space="0" w:color="auto"/>
        <w:right w:val="none" w:sz="0" w:space="0" w:color="auto"/>
      </w:divBdr>
    </w:div>
    <w:div w:id="211709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hyperlink" Target="mailto:sacklmd@gmail.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hyperlink" Target="mailto:svberlin@bellsouth.net" TargetMode="External"/><Relationship Id="rId2" Type="http://schemas.openxmlformats.org/officeDocument/2006/relationships/customXml" Target="../customXml/item2.xml"/><Relationship Id="rId16" Type="http://schemas.openxmlformats.org/officeDocument/2006/relationships/hyperlink" Target="mailto:sacklmd@gmail.com" TargetMode="External"/><Relationship Id="rId20" Type="http://schemas.openxmlformats.org/officeDocument/2006/relationships/image" Target="media/image30.jf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mackk69@gmail.com" TargetMode="External"/><Relationship Id="rId5" Type="http://schemas.openxmlformats.org/officeDocument/2006/relationships/settings" Target="settings.xml"/><Relationship Id="rId15" Type="http://schemas.openxmlformats.org/officeDocument/2006/relationships/hyperlink" Target="mailto:svberlin@bellsouth.net"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3.jf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mackk69@gmai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lementary%20school%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E7F42595-6F0C-4D01-A8A0-1A0F0E8A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6</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CharactersWithSpaces>
  <SharedDoc>false</SharedDoc>
  <HLinks>
    <vt:vector size="18" baseType="variant">
      <vt:variant>
        <vt:i4>2949151</vt:i4>
      </vt:variant>
      <vt:variant>
        <vt:i4>6</vt:i4>
      </vt:variant>
      <vt:variant>
        <vt:i4>0</vt:i4>
      </vt:variant>
      <vt:variant>
        <vt:i4>5</vt:i4>
      </vt:variant>
      <vt:variant>
        <vt:lpwstr>mailto:vmackk69@gmail.com</vt:lpwstr>
      </vt:variant>
      <vt:variant>
        <vt:lpwstr/>
      </vt:variant>
      <vt:variant>
        <vt:i4>7798860</vt:i4>
      </vt:variant>
      <vt:variant>
        <vt:i4>3</vt:i4>
      </vt:variant>
      <vt:variant>
        <vt:i4>0</vt:i4>
      </vt:variant>
      <vt:variant>
        <vt:i4>5</vt:i4>
      </vt:variant>
      <vt:variant>
        <vt:lpwstr>mailto:deborahnesbit@bellsouth.net</vt:lpwstr>
      </vt:variant>
      <vt:variant>
        <vt:lpwstr/>
      </vt:variant>
      <vt:variant>
        <vt:i4>7077982</vt:i4>
      </vt:variant>
      <vt:variant>
        <vt:i4>0</vt:i4>
      </vt:variant>
      <vt:variant>
        <vt:i4>0</vt:i4>
      </vt:variant>
      <vt:variant>
        <vt:i4>5</vt:i4>
      </vt:variant>
      <vt:variant>
        <vt:lpwstr>mailto:AAUWFLberlin@gmail.com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Berlin, Susan DDS</cp:lastModifiedBy>
  <cp:revision>2</cp:revision>
  <cp:lastPrinted>2017-05-09T00:50:00Z</cp:lastPrinted>
  <dcterms:created xsi:type="dcterms:W3CDTF">2017-09-15T19:46:00Z</dcterms:created>
  <dcterms:modified xsi:type="dcterms:W3CDTF">2017-09-15T19:46:00Z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