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0" w:type="pct"/>
        <w:tblInd w:w="-80" w:type="dxa"/>
        <w:tblBorders>
          <w:top w:val="single" w:sz="8" w:space="0" w:color="006600"/>
          <w:left w:val="single" w:sz="8" w:space="0" w:color="006600"/>
          <w:bottom w:val="single" w:sz="8" w:space="0" w:color="006600"/>
          <w:right w:val="single" w:sz="8" w:space="0" w:color="006600"/>
          <w:insideH w:val="single" w:sz="8" w:space="0" w:color="006600"/>
          <w:insideV w:val="single" w:sz="8" w:space="0" w:color="006600"/>
        </w:tblBorders>
        <w:tblCellMar>
          <w:left w:w="0" w:type="dxa"/>
          <w:right w:w="0" w:type="dxa"/>
        </w:tblCellMar>
        <w:tblLook w:val="0660" w:firstRow="1" w:lastRow="1" w:firstColumn="0" w:lastColumn="0" w:noHBand="1" w:noVBand="1"/>
      </w:tblPr>
      <w:tblGrid>
        <w:gridCol w:w="6473"/>
      </w:tblGrid>
      <w:tr w:rsidR="000F59C0" w:rsidRPr="003D5DAC" w:rsidTr="005C5B81">
        <w:tc>
          <w:tcPr>
            <w:tcW w:w="5000" w:type="pct"/>
            <w:shd w:val="clear" w:color="auto" w:fill="FFFFFF"/>
          </w:tcPr>
          <w:p w:rsidR="000F59C0" w:rsidRPr="003D5DAC" w:rsidRDefault="000F59C0" w:rsidP="00E87534">
            <w:pPr>
              <w:pStyle w:val="TableSpace"/>
              <w:jc w:val="center"/>
            </w:pPr>
            <w:bookmarkStart w:id="0" w:name="_GoBack"/>
            <w:bookmarkEnd w:id="0"/>
          </w:p>
        </w:tc>
      </w:tr>
      <w:tr w:rsidR="000F59C0" w:rsidRPr="00C9787E" w:rsidTr="005C5B81">
        <w:tc>
          <w:tcPr>
            <w:tcW w:w="5000" w:type="pct"/>
            <w:shd w:val="clear" w:color="auto" w:fill="F2F2F2"/>
          </w:tcPr>
          <w:p w:rsidR="000F59C0" w:rsidRPr="0084101C" w:rsidRDefault="000F59C0" w:rsidP="000B35A3">
            <w:pPr>
              <w:pStyle w:val="Title"/>
              <w:ind w:left="0"/>
              <w:rPr>
                <w:rFonts w:ascii="Verdana" w:hAnsi="Verdana"/>
                <w:i/>
                <w:color w:val="006600"/>
              </w:rPr>
            </w:pPr>
            <w:r w:rsidRPr="00C9787E">
              <w:rPr>
                <w:rFonts w:ascii="Verdana" w:hAnsi="Verdana"/>
                <w:b/>
                <w:i/>
                <w:color w:val="006600"/>
                <w:sz w:val="32"/>
                <w:szCs w:val="32"/>
              </w:rPr>
              <w:t>Poste Haste</w:t>
            </w:r>
            <w:r w:rsidRPr="004F7F89">
              <w:rPr>
                <w:rFonts w:ascii="Verdana" w:hAnsi="Verdana"/>
                <w:i/>
                <w:color w:val="365F91"/>
              </w:rPr>
              <w:t xml:space="preserve">    </w:t>
            </w:r>
            <w:r w:rsidR="004C7D5A">
              <w:rPr>
                <w:rFonts w:ascii="Verdana" w:hAnsi="Verdana"/>
                <w:i/>
                <w:color w:val="006600"/>
              </w:rPr>
              <w:t xml:space="preserve">      </w:t>
            </w:r>
            <w:r w:rsidR="009F5A6A">
              <w:rPr>
                <w:rFonts w:ascii="Verdana" w:hAnsi="Verdana"/>
                <w:i/>
                <w:color w:val="006600"/>
              </w:rPr>
              <w:t xml:space="preserve">     </w:t>
            </w:r>
            <w:r w:rsidR="004C7D5A">
              <w:rPr>
                <w:rFonts w:ascii="Verdana" w:hAnsi="Verdana"/>
                <w:i/>
                <w:color w:val="006600"/>
              </w:rPr>
              <w:t xml:space="preserve"> </w:t>
            </w:r>
            <w:r w:rsidR="000B35A3">
              <w:rPr>
                <w:rFonts w:ascii="Verdana" w:hAnsi="Verdana"/>
                <w:i/>
                <w:color w:val="006600"/>
              </w:rPr>
              <w:t xml:space="preserve">January  </w:t>
            </w:r>
            <w:r w:rsidR="004C7D5A">
              <w:rPr>
                <w:rFonts w:ascii="Verdana" w:hAnsi="Verdana"/>
                <w:i/>
                <w:color w:val="006600"/>
              </w:rPr>
              <w:t xml:space="preserve"> </w:t>
            </w:r>
            <w:r>
              <w:rPr>
                <w:rFonts w:ascii="Verdana" w:hAnsi="Verdana"/>
                <w:i/>
                <w:color w:val="006600"/>
              </w:rPr>
              <w:t>201</w:t>
            </w:r>
            <w:r w:rsidR="000B35A3">
              <w:rPr>
                <w:rFonts w:ascii="Verdana" w:hAnsi="Verdana"/>
                <w:i/>
                <w:color w:val="006600"/>
              </w:rPr>
              <w:t>7</w:t>
            </w:r>
            <w:r>
              <w:rPr>
                <w:rFonts w:ascii="Verdana" w:hAnsi="Verdana"/>
                <w:i/>
                <w:color w:val="006600"/>
              </w:rPr>
              <w:t xml:space="preserve">  </w:t>
            </w:r>
          </w:p>
        </w:tc>
      </w:tr>
      <w:tr w:rsidR="000F59C0" w:rsidRPr="003D5DAC" w:rsidTr="005C5B81">
        <w:tc>
          <w:tcPr>
            <w:tcW w:w="5000" w:type="pct"/>
            <w:shd w:val="clear" w:color="auto" w:fill="FFFFFF"/>
          </w:tcPr>
          <w:p w:rsidR="000F59C0" w:rsidRPr="003D5DAC" w:rsidRDefault="000F59C0" w:rsidP="00E87534">
            <w:pPr>
              <w:pStyle w:val="TableSpace"/>
            </w:pPr>
          </w:p>
        </w:tc>
      </w:tr>
    </w:tbl>
    <w:p w:rsidR="000F59C0" w:rsidRPr="00EA6A18" w:rsidRDefault="001E2A38" w:rsidP="000F59C0">
      <w:pPr>
        <w:pStyle w:val="Organization"/>
        <w:ind w:left="0"/>
        <w:jc w:val="center"/>
        <w:rPr>
          <w:color w:val="365F91"/>
          <w:sz w:val="32"/>
          <w:szCs w:val="32"/>
        </w:rPr>
      </w:pPr>
      <w:r w:rsidRPr="00EA6A18">
        <w:rPr>
          <w:noProof/>
          <w:sz w:val="32"/>
          <w:szCs w:val="32"/>
        </w:rPr>
        <mc:AlternateContent>
          <mc:Choice Requires="wps">
            <w:drawing>
              <wp:anchor distT="0" distB="0" distL="114300" distR="114300" simplePos="0" relativeHeight="251657216" behindDoc="0" locked="0" layoutInCell="1" allowOverlap="1" wp14:anchorId="32194CDD" wp14:editId="0FA69627">
                <wp:simplePos x="0" y="0"/>
                <wp:positionH relativeFrom="column">
                  <wp:posOffset>7820025</wp:posOffset>
                </wp:positionH>
                <wp:positionV relativeFrom="paragraph">
                  <wp:posOffset>219710</wp:posOffset>
                </wp:positionV>
                <wp:extent cx="2286000" cy="2228850"/>
                <wp:effectExtent l="9525" t="10160" r="9525" b="889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28850"/>
                        </a:xfrm>
                        <a:prstGeom prst="rect">
                          <a:avLst/>
                        </a:prstGeom>
                        <a:solidFill>
                          <a:srgbClr val="FFFFFF"/>
                        </a:solidFill>
                        <a:ln w="9525">
                          <a:solidFill>
                            <a:srgbClr val="000000"/>
                          </a:solidFill>
                          <a:miter lim="800000"/>
                          <a:headEnd/>
                          <a:tailEnd/>
                        </a:ln>
                      </wps:spPr>
                      <wps:txbx>
                        <w:txbxContent>
                          <w:p w:rsidR="000F59C0" w:rsidRDefault="000F59C0" w:rsidP="000F59C0">
                            <w:pPr>
                              <w:ind w:left="0"/>
                              <w:jc w:val="center"/>
                              <w:rPr>
                                <w:b/>
                              </w:rPr>
                            </w:pPr>
                            <w:r>
                              <w:rPr>
                                <w:b/>
                              </w:rPr>
                              <w:t>Save the Dates!!</w:t>
                            </w:r>
                          </w:p>
                          <w:p w:rsidR="000F59C0" w:rsidRDefault="000F59C0" w:rsidP="000F59C0">
                            <w:pPr>
                              <w:ind w:left="0"/>
                              <w:jc w:val="center"/>
                            </w:pPr>
                            <w:r>
                              <w:t>September 19</w:t>
                            </w:r>
                          </w:p>
                          <w:p w:rsidR="000F59C0" w:rsidRDefault="000F59C0" w:rsidP="000F59C0">
                            <w:pPr>
                              <w:ind w:left="0"/>
                              <w:jc w:val="center"/>
                            </w:pPr>
                            <w:r>
                              <w:t>October 17</w:t>
                            </w:r>
                          </w:p>
                          <w:p w:rsidR="000F59C0" w:rsidRDefault="000F59C0" w:rsidP="000F59C0">
                            <w:pPr>
                              <w:ind w:left="0"/>
                              <w:jc w:val="center"/>
                            </w:pPr>
                            <w:r>
                              <w:t>November 21</w:t>
                            </w:r>
                          </w:p>
                          <w:p w:rsidR="000F59C0" w:rsidRPr="00D1226D" w:rsidRDefault="000F59C0" w:rsidP="000F59C0">
                            <w:pPr>
                              <w:ind w:left="0"/>
                              <w:jc w:val="center"/>
                            </w:pPr>
                            <w:r>
                              <w:t>Information will be coming as to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4CDD" id="_x0000_t202" coordsize="21600,21600" o:spt="202" path="m,l,21600r21600,l21600,xe">
                <v:stroke joinstyle="miter"/>
                <v:path gradientshapeok="t" o:connecttype="rect"/>
              </v:shapetype>
              <v:shape id="Text Box 87" o:spid="_x0000_s1026" type="#_x0000_t202" style="position:absolute;left:0;text-align:left;margin-left:615.75pt;margin-top:17.3pt;width:180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">
                <v:textbox>
                  <w:txbxContent>
                    <w:p w:rsidR="000F59C0" w:rsidRDefault="000F59C0" w:rsidP="000F59C0">
                      <w:pPr>
                        <w:ind w:left="0"/>
                        <w:jc w:val="center"/>
                        <w:rPr>
                          <w:b/>
                        </w:rPr>
                      </w:pPr>
                      <w:r>
                        <w:rPr>
                          <w:b/>
                        </w:rPr>
                        <w:t>Save the Dates!!</w:t>
                      </w:r>
                    </w:p>
                    <w:p w:rsidR="000F59C0" w:rsidRDefault="000F59C0" w:rsidP="000F59C0">
                      <w:pPr>
                        <w:ind w:left="0"/>
                        <w:jc w:val="center"/>
                      </w:pPr>
                      <w:r>
                        <w:t>September 19</w:t>
                      </w:r>
                    </w:p>
                    <w:p w:rsidR="000F59C0" w:rsidRDefault="000F59C0" w:rsidP="000F59C0">
                      <w:pPr>
                        <w:ind w:left="0"/>
                        <w:jc w:val="center"/>
                      </w:pPr>
                      <w:r>
                        <w:t>October 17</w:t>
                      </w:r>
                    </w:p>
                    <w:p w:rsidR="000F59C0" w:rsidRDefault="000F59C0" w:rsidP="000F59C0">
                      <w:pPr>
                        <w:ind w:left="0"/>
                        <w:jc w:val="center"/>
                      </w:pPr>
                      <w:r>
                        <w:t>November 21</w:t>
                      </w:r>
                    </w:p>
                    <w:p w:rsidR="000F59C0" w:rsidRPr="00D1226D" w:rsidRDefault="000F59C0" w:rsidP="000F59C0">
                      <w:pPr>
                        <w:ind w:left="0"/>
                        <w:jc w:val="center"/>
                      </w:pPr>
                      <w:r>
                        <w:t>Information will be coming as to why …………..</w:t>
                      </w:r>
                    </w:p>
                  </w:txbxContent>
                </v:textbox>
              </v:shape>
            </w:pict>
          </mc:Fallback>
        </mc:AlternateContent>
      </w:r>
      <w:r w:rsidRPr="00EA6A18">
        <w:rPr>
          <w:noProof/>
          <w:sz w:val="32"/>
          <w:szCs w:val="32"/>
        </w:rPr>
        <mc:AlternateContent>
          <mc:Choice Requires="wps">
            <w:drawing>
              <wp:anchor distT="0" distB="0" distL="114300" distR="114300" simplePos="0" relativeHeight="251656192" behindDoc="1" locked="0" layoutInCell="1" allowOverlap="0" wp14:anchorId="04DAFDCF" wp14:editId="6047A50C">
                <wp:simplePos x="0" y="0"/>
                <wp:positionH relativeFrom="page">
                  <wp:posOffset>5200650</wp:posOffset>
                </wp:positionH>
                <wp:positionV relativeFrom="page">
                  <wp:posOffset>457200</wp:posOffset>
                </wp:positionV>
                <wp:extent cx="2221865" cy="8394065"/>
                <wp:effectExtent l="0" t="0" r="6985" b="6985"/>
                <wp:wrapTight wrapText="left">
                  <wp:wrapPolygon edited="0">
                    <wp:start x="0" y="0"/>
                    <wp:lineTo x="0" y="21569"/>
                    <wp:lineTo x="21483" y="21569"/>
                    <wp:lineTo x="21483" y="0"/>
                    <wp:lineTo x="0" y="0"/>
                  </wp:wrapPolygon>
                </wp:wrapTight>
                <wp:docPr id="60"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8394065"/>
                        </a:xfrm>
                        <a:prstGeom prst="rect">
                          <a:avLst/>
                        </a:prstGeom>
                        <a:noFill/>
                        <a:ln w="6350">
                          <a:noFill/>
                        </a:ln>
                        <a:effectLst/>
                      </wps:spPr>
                      <wps:txbx>
                        <w:txbxContent>
                          <w:p w:rsidR="000F59C0" w:rsidRDefault="00EA6A18" w:rsidP="000F59C0">
                            <w:pPr>
                              <w:pStyle w:val="Photo"/>
                            </w:pPr>
                            <w:r>
                              <w:rPr>
                                <w:noProof/>
                              </w:rPr>
                              <w:drawing>
                                <wp:inline distT="0" distB="0" distL="0" distR="0" wp14:anchorId="0B6DC116" wp14:editId="0C951C19">
                                  <wp:extent cx="2085975" cy="1190625"/>
                                  <wp:effectExtent l="19050" t="1905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r w:rsidR="000F59C0">
                              <w:t xml:space="preserve"> </w:t>
                            </w:r>
                          </w:p>
                          <w:p w:rsidR="000F59C0" w:rsidRPr="008E1B06" w:rsidRDefault="000F59C0" w:rsidP="008E1B06">
                            <w:pPr>
                              <w:pStyle w:val="Heading1"/>
                              <w:rPr>
                                <w:color w:val="006600"/>
                              </w:rPr>
                            </w:pPr>
                            <w:r>
                              <w:rPr>
                                <w:color w:val="006600"/>
                              </w:rPr>
                              <w:t>Notes</w:t>
                            </w:r>
                          </w:p>
                          <w:p w:rsidR="000F59C0" w:rsidRDefault="000F59C0" w:rsidP="000F59C0">
                            <w:pPr>
                              <w:pStyle w:val="NoSpacing"/>
                              <w:ind w:left="0"/>
                              <w:jc w:val="center"/>
                              <w:rPr>
                                <w:b/>
                              </w:rPr>
                            </w:pPr>
                            <w:r>
                              <w:rPr>
                                <w:b/>
                              </w:rPr>
                              <w:t xml:space="preserve">Happy </w:t>
                            </w:r>
                            <w:r w:rsidRPr="0084101C">
                              <w:rPr>
                                <w:b/>
                              </w:rPr>
                              <w:t>Happy</w:t>
                            </w:r>
                            <w:r w:rsidR="0084101C" w:rsidRPr="0084101C">
                              <w:rPr>
                                <w:b/>
                              </w:rPr>
                              <w:t xml:space="preserve"> </w:t>
                            </w:r>
                            <w:r w:rsidR="000B35A3">
                              <w:rPr>
                                <w:b/>
                              </w:rPr>
                              <w:t xml:space="preserve">January </w:t>
                            </w:r>
                            <w:r w:rsidRPr="0084101C">
                              <w:rPr>
                                <w:b/>
                              </w:rPr>
                              <w:t>Birthdays!</w:t>
                            </w:r>
                          </w:p>
                          <w:p w:rsidR="00EF44CB" w:rsidRDefault="00EF44CB" w:rsidP="000F59C0">
                            <w:pPr>
                              <w:pStyle w:val="NoSpacing"/>
                              <w:ind w:left="0"/>
                              <w:jc w:val="center"/>
                              <w:rPr>
                                <w:b/>
                              </w:rPr>
                            </w:pPr>
                          </w:p>
                          <w:p w:rsidR="00EF44CB" w:rsidRDefault="00EF44CB" w:rsidP="000F59C0">
                            <w:pPr>
                              <w:pStyle w:val="NoSpacing"/>
                              <w:ind w:left="0"/>
                              <w:jc w:val="center"/>
                              <w:rPr>
                                <w:b/>
                              </w:rPr>
                            </w:pPr>
                            <w:r>
                              <w:rPr>
                                <w:b/>
                              </w:rPr>
                              <w:t>Francesca Huneeus</w:t>
                            </w:r>
                          </w:p>
                          <w:p w:rsidR="00A947A0" w:rsidRDefault="00A947A0" w:rsidP="000F59C0">
                            <w:pPr>
                              <w:pStyle w:val="NoSpacing"/>
                              <w:ind w:left="0"/>
                              <w:jc w:val="center"/>
                              <w:rPr>
                                <w:b/>
                              </w:rPr>
                            </w:pPr>
                          </w:p>
                          <w:p w:rsidR="00485CF0" w:rsidRDefault="00485CF0" w:rsidP="000F59C0">
                            <w:pPr>
                              <w:pStyle w:val="NoSpacing"/>
                              <w:ind w:left="0"/>
                              <w:jc w:val="center"/>
                              <w:rPr>
                                <w:b/>
                              </w:rPr>
                            </w:pPr>
                            <w:r>
                              <w:rPr>
                                <w:b/>
                                <w:noProof/>
                              </w:rPr>
                              <w:drawing>
                                <wp:inline distT="0" distB="0" distL="0" distR="0" wp14:anchorId="46D5F5CA" wp14:editId="1943276B">
                                  <wp:extent cx="1181100" cy="942975"/>
                                  <wp:effectExtent l="0" t="0" r="0" b="9525"/>
                                  <wp:docPr id="38" name="Picture 38"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485CF0" w:rsidRDefault="00485CF0" w:rsidP="000F59C0">
                            <w:pPr>
                              <w:pStyle w:val="NoSpacing"/>
                              <w:ind w:left="0"/>
                              <w:jc w:val="center"/>
                              <w:rPr>
                                <w:b/>
                              </w:rPr>
                            </w:pPr>
                          </w:p>
                          <w:p w:rsidR="00485CF0" w:rsidRDefault="00485CF0" w:rsidP="000F59C0">
                            <w:pPr>
                              <w:pStyle w:val="NoSpacing"/>
                              <w:ind w:left="0"/>
                              <w:jc w:val="center"/>
                              <w:rPr>
                                <w:b/>
                                <w:color w:val="FF0000"/>
                                <w:sz w:val="28"/>
                                <w:szCs w:val="28"/>
                              </w:rPr>
                            </w:pPr>
                            <w:r>
                              <w:rPr>
                                <w:b/>
                                <w:color w:val="FF0000"/>
                                <w:sz w:val="28"/>
                                <w:szCs w:val="28"/>
                              </w:rPr>
                              <w:t>Join Us for Our Monthly Meeting Saturday,</w:t>
                            </w:r>
                          </w:p>
                          <w:p w:rsidR="000F59C0" w:rsidRDefault="00EF44CB" w:rsidP="00EF44CB">
                            <w:pPr>
                              <w:pStyle w:val="NoSpacing"/>
                              <w:ind w:left="0"/>
                              <w:jc w:val="center"/>
                              <w:rPr>
                                <w:b/>
                                <w:color w:val="FF0000"/>
                                <w:sz w:val="28"/>
                                <w:szCs w:val="28"/>
                              </w:rPr>
                            </w:pPr>
                            <w:r>
                              <w:rPr>
                                <w:b/>
                                <w:color w:val="FF0000"/>
                                <w:sz w:val="28"/>
                                <w:szCs w:val="28"/>
                              </w:rPr>
                              <w:t>January 21</w:t>
                            </w:r>
                            <w:r w:rsidR="00703C07">
                              <w:rPr>
                                <w:b/>
                                <w:color w:val="FF0000"/>
                                <w:sz w:val="28"/>
                                <w:szCs w:val="28"/>
                              </w:rPr>
                              <w:t>, 201</w:t>
                            </w:r>
                            <w:r w:rsidR="000B35A3">
                              <w:rPr>
                                <w:b/>
                                <w:color w:val="FF0000"/>
                                <w:sz w:val="28"/>
                                <w:szCs w:val="28"/>
                              </w:rPr>
                              <w:t>7</w:t>
                            </w:r>
                          </w:p>
                          <w:p w:rsidR="00EF44CB" w:rsidRDefault="00EF44CB" w:rsidP="00EF44CB">
                            <w:pPr>
                              <w:pStyle w:val="NoSpacing"/>
                              <w:ind w:left="0"/>
                              <w:jc w:val="center"/>
                              <w:rPr>
                                <w:b/>
                                <w:color w:val="FF0000"/>
                                <w:sz w:val="28"/>
                                <w:szCs w:val="28"/>
                              </w:rPr>
                            </w:pPr>
                          </w:p>
                          <w:p w:rsidR="00A947A0" w:rsidRPr="00EF44CB" w:rsidRDefault="00FA6E82" w:rsidP="00EF44CB">
                            <w:pPr>
                              <w:pStyle w:val="NoSpacing"/>
                              <w:tabs>
                                <w:tab w:val="left" w:pos="360"/>
                              </w:tabs>
                              <w:ind w:left="0"/>
                              <w:rPr>
                                <w:b/>
                                <w:color w:val="auto"/>
                                <w:sz w:val="24"/>
                                <w:szCs w:val="24"/>
                              </w:rPr>
                            </w:pPr>
                            <w:r>
                              <w:rPr>
                                <w:b/>
                                <w:sz w:val="24"/>
                                <w:szCs w:val="24"/>
                              </w:rPr>
                              <w:t xml:space="preserve">    </w:t>
                            </w:r>
                            <w:r w:rsidR="000F59C0" w:rsidRPr="004714E3">
                              <w:rPr>
                                <w:b/>
                                <w:color w:val="FF0000"/>
                              </w:rPr>
                              <w:t>Where</w:t>
                            </w:r>
                            <w:r w:rsidR="00A44555">
                              <w:rPr>
                                <w:b/>
                                <w:color w:val="FF0000"/>
                                <w:sz w:val="24"/>
                                <w:szCs w:val="24"/>
                              </w:rPr>
                              <w:t xml:space="preserve">: </w:t>
                            </w:r>
                            <w:r w:rsidR="00EF44CB">
                              <w:rPr>
                                <w:b/>
                                <w:color w:val="auto"/>
                                <w:sz w:val="24"/>
                                <w:szCs w:val="24"/>
                              </w:rPr>
                              <w:t>Hacienda</w:t>
                            </w:r>
                          </w:p>
                          <w:p w:rsidR="00A947A0" w:rsidRPr="00A947A0" w:rsidRDefault="000F59C0" w:rsidP="002C4C9C">
                            <w:pPr>
                              <w:pStyle w:val="NoSpacing"/>
                              <w:tabs>
                                <w:tab w:val="left" w:pos="360"/>
                              </w:tabs>
                              <w:ind w:left="270"/>
                              <w:rPr>
                                <w:b/>
                                <w:color w:val="auto"/>
                              </w:rPr>
                            </w:pPr>
                            <w:r w:rsidRPr="004714E3">
                              <w:rPr>
                                <w:b/>
                                <w:color w:val="FF0000"/>
                              </w:rPr>
                              <w:t>When</w:t>
                            </w:r>
                            <w:r w:rsidR="00A947A0">
                              <w:rPr>
                                <w:b/>
                                <w:color w:val="FF0000"/>
                              </w:rPr>
                              <w:t xml:space="preserve">: </w:t>
                            </w:r>
                            <w:r w:rsidR="00A947A0">
                              <w:rPr>
                                <w:b/>
                                <w:color w:val="auto"/>
                              </w:rPr>
                              <w:t xml:space="preserve">Noon ,  </w:t>
                            </w:r>
                            <w:r w:rsidR="00EF44CB">
                              <w:rPr>
                                <w:b/>
                                <w:color w:val="auto"/>
                              </w:rPr>
                              <w:t>January 21</w:t>
                            </w:r>
                          </w:p>
                          <w:p w:rsidR="00A947A0" w:rsidRPr="001226FC" w:rsidRDefault="00163FDF" w:rsidP="00BB4629">
                            <w:pPr>
                              <w:pStyle w:val="NoSpacing"/>
                              <w:tabs>
                                <w:tab w:val="left" w:pos="360"/>
                              </w:tabs>
                              <w:ind w:left="270"/>
                              <w:rPr>
                                <w:b/>
                                <w:color w:val="auto"/>
                              </w:rPr>
                            </w:pPr>
                            <w:r>
                              <w:rPr>
                                <w:b/>
                                <w:color w:val="FF0000"/>
                              </w:rPr>
                              <w:t xml:space="preserve">Directions: </w:t>
                            </w:r>
                            <w:r w:rsidR="001226FC">
                              <w:rPr>
                                <w:b/>
                                <w:color w:val="auto"/>
                              </w:rPr>
                              <w:t>Military Trail heading south to Atlantic Ave in Delray Beach. Hacienda is located in a shopping center at the southeast corner of Atlantic and Military. So turn left onto Atlantic and turn right into the shopping center just after gas station. Hacienda on the left.</w:t>
                            </w:r>
                          </w:p>
                          <w:p w:rsidR="00A947A0" w:rsidRPr="00A947A0" w:rsidRDefault="00A947A0" w:rsidP="005A5639">
                            <w:pPr>
                              <w:pStyle w:val="NoSpacing"/>
                              <w:tabs>
                                <w:tab w:val="left" w:pos="360"/>
                              </w:tabs>
                              <w:ind w:left="270"/>
                              <w:jc w:val="center"/>
                              <w:rPr>
                                <w:b/>
                                <w:color w:val="auto"/>
                              </w:rPr>
                            </w:pPr>
                          </w:p>
                          <w:p w:rsidR="00A947A0" w:rsidRPr="00BB4629" w:rsidRDefault="00163FDF" w:rsidP="00BB4629">
                            <w:pPr>
                              <w:pStyle w:val="NoSpacing"/>
                              <w:tabs>
                                <w:tab w:val="left" w:pos="360"/>
                              </w:tabs>
                              <w:ind w:left="270"/>
                              <w:rPr>
                                <w:b/>
                                <w:color w:val="FF0000"/>
                              </w:rPr>
                            </w:pPr>
                            <w:r>
                              <w:rPr>
                                <w:b/>
                                <w:color w:val="FF0000"/>
                              </w:rPr>
                              <w:t>Please RSVP to:</w:t>
                            </w:r>
                          </w:p>
                          <w:p w:rsidR="00163FDF" w:rsidRDefault="00387F1C" w:rsidP="002C4C9C">
                            <w:pPr>
                              <w:pStyle w:val="NoSpacing"/>
                              <w:tabs>
                                <w:tab w:val="left" w:pos="360"/>
                              </w:tabs>
                              <w:ind w:left="270"/>
                              <w:rPr>
                                <w:b/>
                                <w:color w:val="auto"/>
                                <w:sz w:val="24"/>
                                <w:szCs w:val="24"/>
                              </w:rPr>
                            </w:pPr>
                            <w:hyperlink r:id="rId11" w:history="1">
                              <w:r w:rsidR="00163FDF" w:rsidRPr="00ED29B7">
                                <w:rPr>
                                  <w:rStyle w:val="Hyperlink"/>
                                  <w:b/>
                                  <w:sz w:val="24"/>
                                  <w:szCs w:val="24"/>
                                </w:rPr>
                                <w:t>Vmackk69@gmail.com</w:t>
                              </w:r>
                            </w:hyperlink>
                            <w:r w:rsidR="00163FDF">
                              <w:rPr>
                                <w:b/>
                                <w:color w:val="auto"/>
                                <w:sz w:val="24"/>
                                <w:szCs w:val="24"/>
                              </w:rPr>
                              <w:t xml:space="preserve"> or</w:t>
                            </w:r>
                          </w:p>
                          <w:p w:rsidR="00163FDF" w:rsidRDefault="00163FDF" w:rsidP="002C4C9C">
                            <w:pPr>
                              <w:pStyle w:val="NoSpacing"/>
                              <w:tabs>
                                <w:tab w:val="left" w:pos="360"/>
                              </w:tabs>
                              <w:ind w:left="270"/>
                              <w:rPr>
                                <w:b/>
                                <w:color w:val="auto"/>
                                <w:sz w:val="24"/>
                                <w:szCs w:val="24"/>
                              </w:rPr>
                            </w:pPr>
                            <w:r>
                              <w:rPr>
                                <w:b/>
                                <w:color w:val="auto"/>
                                <w:sz w:val="24"/>
                                <w:szCs w:val="24"/>
                              </w:rPr>
                              <w:t>Virginia (the Other)</w:t>
                            </w:r>
                          </w:p>
                          <w:p w:rsidR="00163FDF" w:rsidRPr="00163FDF" w:rsidRDefault="00163FDF" w:rsidP="002C4C9C">
                            <w:pPr>
                              <w:pStyle w:val="NoSpacing"/>
                              <w:tabs>
                                <w:tab w:val="left" w:pos="360"/>
                              </w:tabs>
                              <w:ind w:left="270"/>
                              <w:rPr>
                                <w:b/>
                                <w:color w:val="auto"/>
                                <w:sz w:val="24"/>
                                <w:szCs w:val="24"/>
                              </w:rPr>
                            </w:pPr>
                            <w:r>
                              <w:rPr>
                                <w:b/>
                                <w:color w:val="auto"/>
                                <w:sz w:val="24"/>
                                <w:szCs w:val="24"/>
                              </w:rPr>
                              <w:t>561-271-5277</w:t>
                            </w:r>
                            <w:r w:rsidR="009610D6">
                              <w:rPr>
                                <w:b/>
                                <w:color w:val="auto"/>
                                <w:sz w:val="24"/>
                                <w:szCs w:val="24"/>
                              </w:rPr>
                              <w:t xml:space="preserve">  We must have </w:t>
                            </w:r>
                            <w:r w:rsidR="00103DBD">
                              <w:rPr>
                                <w:b/>
                                <w:color w:val="auto"/>
                                <w:sz w:val="24"/>
                                <w:szCs w:val="24"/>
                              </w:rPr>
                              <w:t xml:space="preserve">an accurate head count to have </w:t>
                            </w:r>
                            <w:r w:rsidR="00BB4629">
                              <w:rPr>
                                <w:b/>
                                <w:color w:val="auto"/>
                                <w:sz w:val="24"/>
                                <w:szCs w:val="24"/>
                              </w:rPr>
                              <w:t xml:space="preserve">adequate </w:t>
                            </w:r>
                            <w:r w:rsidR="00103DBD">
                              <w:rPr>
                                <w:b/>
                                <w:color w:val="auto"/>
                                <w:sz w:val="24"/>
                                <w:szCs w:val="24"/>
                              </w:rPr>
                              <w:t>seating</w:t>
                            </w:r>
                          </w:p>
                          <w:p w:rsidR="00485CF0" w:rsidRPr="00485CF0" w:rsidRDefault="00485CF0" w:rsidP="002C4C9C">
                            <w:pPr>
                              <w:pStyle w:val="NoSpacing"/>
                              <w:tabs>
                                <w:tab w:val="left" w:pos="360"/>
                              </w:tabs>
                              <w:ind w:left="270"/>
                              <w:rPr>
                                <w:b/>
                                <w:color w:val="FF0000"/>
                              </w:rPr>
                            </w:pPr>
                          </w:p>
                          <w:p w:rsidR="00D1235B" w:rsidRDefault="00D1235B"/>
                          <w:p w:rsidR="002C4C9C" w:rsidRDefault="002C4C9C"/>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DAFDCF" id="Text Box 5" o:spid="_x0000_s1027" type="#_x0000_t202" alt="Newsletter sidebar 1" style="position:absolute;left:0;text-align:left;margin-left:409.5pt;margin-top:36pt;width:174.95pt;height:66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" o:allowoverlap="f" filled="f" stroked="f" strokeweight=".5pt">
                <v:path arrowok="t"/>
                <v:textbox inset="1.44pt,0,1.44pt,0">
                  <w:txbxContent>
                    <w:p w:rsidR="000F59C0" w:rsidRDefault="00EA6A18" w:rsidP="000F59C0">
                      <w:pPr>
                        <w:pStyle w:val="Photo"/>
                      </w:pPr>
                      <w:r>
                        <w:rPr>
                          <w:noProof/>
                        </w:rPr>
                        <w:drawing>
                          <wp:inline distT="0" distB="0" distL="0" distR="0" wp14:anchorId="0B6DC116" wp14:editId="0C951C19">
                            <wp:extent cx="2085975" cy="1190625"/>
                            <wp:effectExtent l="19050" t="1905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r w:rsidR="000F59C0">
                        <w:t xml:space="preserve"> </w:t>
                      </w:r>
                    </w:p>
                    <w:p w:rsidR="000F59C0" w:rsidRPr="008E1B06" w:rsidRDefault="000F59C0" w:rsidP="008E1B06">
                      <w:pPr>
                        <w:pStyle w:val="Heading1"/>
                        <w:rPr>
                          <w:color w:val="006600"/>
                        </w:rPr>
                      </w:pPr>
                      <w:r>
                        <w:rPr>
                          <w:color w:val="006600"/>
                        </w:rPr>
                        <w:t>Notes</w:t>
                      </w:r>
                    </w:p>
                    <w:p w:rsidR="000F59C0" w:rsidRDefault="000F59C0" w:rsidP="000F59C0">
                      <w:pPr>
                        <w:pStyle w:val="NoSpacing"/>
                        <w:ind w:left="0"/>
                        <w:jc w:val="center"/>
                        <w:rPr>
                          <w:b/>
                        </w:rPr>
                      </w:pPr>
                      <w:r>
                        <w:rPr>
                          <w:b/>
                        </w:rPr>
                        <w:t xml:space="preserve">Happy </w:t>
                      </w:r>
                      <w:r w:rsidRPr="0084101C">
                        <w:rPr>
                          <w:b/>
                        </w:rPr>
                        <w:t>Happy</w:t>
                      </w:r>
                      <w:r w:rsidR="0084101C" w:rsidRPr="0084101C">
                        <w:rPr>
                          <w:b/>
                        </w:rPr>
                        <w:t xml:space="preserve"> </w:t>
                      </w:r>
                      <w:r w:rsidR="000B35A3">
                        <w:rPr>
                          <w:b/>
                        </w:rPr>
                        <w:t xml:space="preserve">January </w:t>
                      </w:r>
                      <w:r w:rsidRPr="0084101C">
                        <w:rPr>
                          <w:b/>
                        </w:rPr>
                        <w:t>Birthdays!</w:t>
                      </w:r>
                    </w:p>
                    <w:p w:rsidR="00EF44CB" w:rsidRDefault="00EF44CB" w:rsidP="000F59C0">
                      <w:pPr>
                        <w:pStyle w:val="NoSpacing"/>
                        <w:ind w:left="0"/>
                        <w:jc w:val="center"/>
                        <w:rPr>
                          <w:b/>
                        </w:rPr>
                      </w:pPr>
                    </w:p>
                    <w:p w:rsidR="00EF44CB" w:rsidRDefault="00EF44CB" w:rsidP="000F59C0">
                      <w:pPr>
                        <w:pStyle w:val="NoSpacing"/>
                        <w:ind w:left="0"/>
                        <w:jc w:val="center"/>
                        <w:rPr>
                          <w:b/>
                        </w:rPr>
                      </w:pPr>
                      <w:r>
                        <w:rPr>
                          <w:b/>
                        </w:rPr>
                        <w:t>Francesca Huneeus</w:t>
                      </w:r>
                    </w:p>
                    <w:p w:rsidR="00A947A0" w:rsidRDefault="00A947A0" w:rsidP="000F59C0">
                      <w:pPr>
                        <w:pStyle w:val="NoSpacing"/>
                        <w:ind w:left="0"/>
                        <w:jc w:val="center"/>
                        <w:rPr>
                          <w:b/>
                        </w:rPr>
                      </w:pPr>
                    </w:p>
                    <w:p w:rsidR="00485CF0" w:rsidRDefault="00485CF0" w:rsidP="000F59C0">
                      <w:pPr>
                        <w:pStyle w:val="NoSpacing"/>
                        <w:ind w:left="0"/>
                        <w:jc w:val="center"/>
                        <w:rPr>
                          <w:b/>
                        </w:rPr>
                      </w:pPr>
                      <w:r>
                        <w:rPr>
                          <w:b/>
                          <w:noProof/>
                        </w:rPr>
                        <w:drawing>
                          <wp:inline distT="0" distB="0" distL="0" distR="0" wp14:anchorId="46D5F5CA" wp14:editId="1943276B">
                            <wp:extent cx="1181100" cy="942975"/>
                            <wp:effectExtent l="0" t="0" r="0" b="9525"/>
                            <wp:docPr id="38" name="Picture 38"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485CF0" w:rsidRDefault="00485CF0" w:rsidP="000F59C0">
                      <w:pPr>
                        <w:pStyle w:val="NoSpacing"/>
                        <w:ind w:left="0"/>
                        <w:jc w:val="center"/>
                        <w:rPr>
                          <w:b/>
                        </w:rPr>
                      </w:pPr>
                    </w:p>
                    <w:p w:rsidR="00485CF0" w:rsidRDefault="00485CF0" w:rsidP="000F59C0">
                      <w:pPr>
                        <w:pStyle w:val="NoSpacing"/>
                        <w:ind w:left="0"/>
                        <w:jc w:val="center"/>
                        <w:rPr>
                          <w:b/>
                          <w:color w:val="FF0000"/>
                          <w:sz w:val="28"/>
                          <w:szCs w:val="28"/>
                        </w:rPr>
                      </w:pPr>
                      <w:r>
                        <w:rPr>
                          <w:b/>
                          <w:color w:val="FF0000"/>
                          <w:sz w:val="28"/>
                          <w:szCs w:val="28"/>
                        </w:rPr>
                        <w:t>Join Us for Our Monthly Meeting Saturday,</w:t>
                      </w:r>
                    </w:p>
                    <w:p w:rsidR="000F59C0" w:rsidRDefault="00EF44CB" w:rsidP="00EF44CB">
                      <w:pPr>
                        <w:pStyle w:val="NoSpacing"/>
                        <w:ind w:left="0"/>
                        <w:jc w:val="center"/>
                        <w:rPr>
                          <w:b/>
                          <w:color w:val="FF0000"/>
                          <w:sz w:val="28"/>
                          <w:szCs w:val="28"/>
                        </w:rPr>
                      </w:pPr>
                      <w:r>
                        <w:rPr>
                          <w:b/>
                          <w:color w:val="FF0000"/>
                          <w:sz w:val="28"/>
                          <w:szCs w:val="28"/>
                        </w:rPr>
                        <w:t>January 21</w:t>
                      </w:r>
                      <w:r w:rsidR="00703C07">
                        <w:rPr>
                          <w:b/>
                          <w:color w:val="FF0000"/>
                          <w:sz w:val="28"/>
                          <w:szCs w:val="28"/>
                        </w:rPr>
                        <w:t>, 201</w:t>
                      </w:r>
                      <w:r w:rsidR="000B35A3">
                        <w:rPr>
                          <w:b/>
                          <w:color w:val="FF0000"/>
                          <w:sz w:val="28"/>
                          <w:szCs w:val="28"/>
                        </w:rPr>
                        <w:t>7</w:t>
                      </w:r>
                    </w:p>
                    <w:p w:rsidR="00EF44CB" w:rsidRDefault="00EF44CB" w:rsidP="00EF44CB">
                      <w:pPr>
                        <w:pStyle w:val="NoSpacing"/>
                        <w:ind w:left="0"/>
                        <w:jc w:val="center"/>
                        <w:rPr>
                          <w:b/>
                          <w:color w:val="FF0000"/>
                          <w:sz w:val="28"/>
                          <w:szCs w:val="28"/>
                        </w:rPr>
                      </w:pPr>
                    </w:p>
                    <w:p w:rsidR="00A947A0" w:rsidRPr="00EF44CB" w:rsidRDefault="00FA6E82" w:rsidP="00EF44CB">
                      <w:pPr>
                        <w:pStyle w:val="NoSpacing"/>
                        <w:tabs>
                          <w:tab w:val="left" w:pos="360"/>
                        </w:tabs>
                        <w:ind w:left="0"/>
                        <w:rPr>
                          <w:b/>
                          <w:color w:val="auto"/>
                          <w:sz w:val="24"/>
                          <w:szCs w:val="24"/>
                        </w:rPr>
                      </w:pPr>
                      <w:r>
                        <w:rPr>
                          <w:b/>
                          <w:sz w:val="24"/>
                          <w:szCs w:val="24"/>
                        </w:rPr>
                        <w:t xml:space="preserve">    </w:t>
                      </w:r>
                      <w:r w:rsidR="000F59C0" w:rsidRPr="004714E3">
                        <w:rPr>
                          <w:b/>
                          <w:color w:val="FF0000"/>
                        </w:rPr>
                        <w:t>Where</w:t>
                      </w:r>
                      <w:r w:rsidR="00A44555">
                        <w:rPr>
                          <w:b/>
                          <w:color w:val="FF0000"/>
                          <w:sz w:val="24"/>
                          <w:szCs w:val="24"/>
                        </w:rPr>
                        <w:t xml:space="preserve">: </w:t>
                      </w:r>
                      <w:r w:rsidR="00EF44CB">
                        <w:rPr>
                          <w:b/>
                          <w:color w:val="auto"/>
                          <w:sz w:val="24"/>
                          <w:szCs w:val="24"/>
                        </w:rPr>
                        <w:t>Hacienda</w:t>
                      </w:r>
                    </w:p>
                    <w:p w:rsidR="00A947A0" w:rsidRPr="00A947A0" w:rsidRDefault="000F59C0" w:rsidP="002C4C9C">
                      <w:pPr>
                        <w:pStyle w:val="NoSpacing"/>
                        <w:tabs>
                          <w:tab w:val="left" w:pos="360"/>
                        </w:tabs>
                        <w:ind w:left="270"/>
                        <w:rPr>
                          <w:b/>
                          <w:color w:val="auto"/>
                        </w:rPr>
                      </w:pPr>
                      <w:r w:rsidRPr="004714E3">
                        <w:rPr>
                          <w:b/>
                          <w:color w:val="FF0000"/>
                        </w:rPr>
                        <w:t>When</w:t>
                      </w:r>
                      <w:r w:rsidR="00A947A0">
                        <w:rPr>
                          <w:b/>
                          <w:color w:val="FF0000"/>
                        </w:rPr>
                        <w:t xml:space="preserve">: </w:t>
                      </w:r>
                      <w:r w:rsidR="00A947A0">
                        <w:rPr>
                          <w:b/>
                          <w:color w:val="auto"/>
                        </w:rPr>
                        <w:t xml:space="preserve">Noon ,  </w:t>
                      </w:r>
                      <w:r w:rsidR="00EF44CB">
                        <w:rPr>
                          <w:b/>
                          <w:color w:val="auto"/>
                        </w:rPr>
                        <w:t>January 21</w:t>
                      </w:r>
                    </w:p>
                    <w:p w:rsidR="00A947A0" w:rsidRPr="001226FC" w:rsidRDefault="00163FDF" w:rsidP="00BB4629">
                      <w:pPr>
                        <w:pStyle w:val="NoSpacing"/>
                        <w:tabs>
                          <w:tab w:val="left" w:pos="360"/>
                        </w:tabs>
                        <w:ind w:left="270"/>
                        <w:rPr>
                          <w:b/>
                          <w:color w:val="auto"/>
                        </w:rPr>
                      </w:pPr>
                      <w:r>
                        <w:rPr>
                          <w:b/>
                          <w:color w:val="FF0000"/>
                        </w:rPr>
                        <w:t xml:space="preserve">Directions: </w:t>
                      </w:r>
                      <w:r w:rsidR="001226FC">
                        <w:rPr>
                          <w:b/>
                          <w:color w:val="auto"/>
                        </w:rPr>
                        <w:t>Military Trail heading south to Atlantic Ave in Delray Beach. Hacienda is located in a shopping center at the southeast corner of Atlantic and Military. So turn left onto Atlantic and turn right into the shopping center just after gas station. Hacienda on the left.</w:t>
                      </w:r>
                    </w:p>
                    <w:p w:rsidR="00A947A0" w:rsidRPr="00A947A0" w:rsidRDefault="00A947A0" w:rsidP="005A5639">
                      <w:pPr>
                        <w:pStyle w:val="NoSpacing"/>
                        <w:tabs>
                          <w:tab w:val="left" w:pos="360"/>
                        </w:tabs>
                        <w:ind w:left="270"/>
                        <w:jc w:val="center"/>
                        <w:rPr>
                          <w:b/>
                          <w:color w:val="auto"/>
                        </w:rPr>
                      </w:pPr>
                    </w:p>
                    <w:p w:rsidR="00A947A0" w:rsidRPr="00BB4629" w:rsidRDefault="00163FDF" w:rsidP="00BB4629">
                      <w:pPr>
                        <w:pStyle w:val="NoSpacing"/>
                        <w:tabs>
                          <w:tab w:val="left" w:pos="360"/>
                        </w:tabs>
                        <w:ind w:left="270"/>
                        <w:rPr>
                          <w:b/>
                          <w:color w:val="FF0000"/>
                        </w:rPr>
                      </w:pPr>
                      <w:r>
                        <w:rPr>
                          <w:b/>
                          <w:color w:val="FF0000"/>
                        </w:rPr>
                        <w:t>Please RSVP to:</w:t>
                      </w:r>
                    </w:p>
                    <w:p w:rsidR="00163FDF" w:rsidRDefault="00387F1C" w:rsidP="002C4C9C">
                      <w:pPr>
                        <w:pStyle w:val="NoSpacing"/>
                        <w:tabs>
                          <w:tab w:val="left" w:pos="360"/>
                        </w:tabs>
                        <w:ind w:left="270"/>
                        <w:rPr>
                          <w:b/>
                          <w:color w:val="auto"/>
                          <w:sz w:val="24"/>
                          <w:szCs w:val="24"/>
                        </w:rPr>
                      </w:pPr>
                      <w:hyperlink r:id="rId12" w:history="1">
                        <w:r w:rsidR="00163FDF" w:rsidRPr="00ED29B7">
                          <w:rPr>
                            <w:rStyle w:val="Hyperlink"/>
                            <w:b/>
                            <w:sz w:val="24"/>
                            <w:szCs w:val="24"/>
                          </w:rPr>
                          <w:t>Vmackk69@gmail.com</w:t>
                        </w:r>
                      </w:hyperlink>
                      <w:r w:rsidR="00163FDF">
                        <w:rPr>
                          <w:b/>
                          <w:color w:val="auto"/>
                          <w:sz w:val="24"/>
                          <w:szCs w:val="24"/>
                        </w:rPr>
                        <w:t xml:space="preserve"> or</w:t>
                      </w:r>
                    </w:p>
                    <w:p w:rsidR="00163FDF" w:rsidRDefault="00163FDF" w:rsidP="002C4C9C">
                      <w:pPr>
                        <w:pStyle w:val="NoSpacing"/>
                        <w:tabs>
                          <w:tab w:val="left" w:pos="360"/>
                        </w:tabs>
                        <w:ind w:left="270"/>
                        <w:rPr>
                          <w:b/>
                          <w:color w:val="auto"/>
                          <w:sz w:val="24"/>
                          <w:szCs w:val="24"/>
                        </w:rPr>
                      </w:pPr>
                      <w:r>
                        <w:rPr>
                          <w:b/>
                          <w:color w:val="auto"/>
                          <w:sz w:val="24"/>
                          <w:szCs w:val="24"/>
                        </w:rPr>
                        <w:t>Virginia (the Other)</w:t>
                      </w:r>
                    </w:p>
                    <w:p w:rsidR="00163FDF" w:rsidRPr="00163FDF" w:rsidRDefault="00163FDF" w:rsidP="002C4C9C">
                      <w:pPr>
                        <w:pStyle w:val="NoSpacing"/>
                        <w:tabs>
                          <w:tab w:val="left" w:pos="360"/>
                        </w:tabs>
                        <w:ind w:left="270"/>
                        <w:rPr>
                          <w:b/>
                          <w:color w:val="auto"/>
                          <w:sz w:val="24"/>
                          <w:szCs w:val="24"/>
                        </w:rPr>
                      </w:pPr>
                      <w:r>
                        <w:rPr>
                          <w:b/>
                          <w:color w:val="auto"/>
                          <w:sz w:val="24"/>
                          <w:szCs w:val="24"/>
                        </w:rPr>
                        <w:t>561-271-5277</w:t>
                      </w:r>
                      <w:r w:rsidR="009610D6">
                        <w:rPr>
                          <w:b/>
                          <w:color w:val="auto"/>
                          <w:sz w:val="24"/>
                          <w:szCs w:val="24"/>
                        </w:rPr>
                        <w:t xml:space="preserve">  We must have </w:t>
                      </w:r>
                      <w:r w:rsidR="00103DBD">
                        <w:rPr>
                          <w:b/>
                          <w:color w:val="auto"/>
                          <w:sz w:val="24"/>
                          <w:szCs w:val="24"/>
                        </w:rPr>
                        <w:t xml:space="preserve">an accurate head count to have </w:t>
                      </w:r>
                      <w:r w:rsidR="00BB4629">
                        <w:rPr>
                          <w:b/>
                          <w:color w:val="auto"/>
                          <w:sz w:val="24"/>
                          <w:szCs w:val="24"/>
                        </w:rPr>
                        <w:t xml:space="preserve">adequate </w:t>
                      </w:r>
                      <w:r w:rsidR="00103DBD">
                        <w:rPr>
                          <w:b/>
                          <w:color w:val="auto"/>
                          <w:sz w:val="24"/>
                          <w:szCs w:val="24"/>
                        </w:rPr>
                        <w:t>seating</w:t>
                      </w:r>
                    </w:p>
                    <w:p w:rsidR="00485CF0" w:rsidRPr="00485CF0" w:rsidRDefault="00485CF0" w:rsidP="002C4C9C">
                      <w:pPr>
                        <w:pStyle w:val="NoSpacing"/>
                        <w:tabs>
                          <w:tab w:val="left" w:pos="360"/>
                        </w:tabs>
                        <w:ind w:left="270"/>
                        <w:rPr>
                          <w:b/>
                          <w:color w:val="FF0000"/>
                        </w:rPr>
                      </w:pPr>
                    </w:p>
                    <w:p w:rsidR="00D1235B" w:rsidRDefault="00D1235B"/>
                    <w:p w:rsidR="002C4C9C" w:rsidRDefault="002C4C9C"/>
                  </w:txbxContent>
                </v:textbox>
                <w10:wrap type="tight" side="left" anchorx="page" anchory="page"/>
              </v:shape>
            </w:pict>
          </mc:Fallback>
        </mc:AlternateContent>
      </w:r>
      <w:r w:rsidR="000F59C0" w:rsidRPr="00EA6A18">
        <w:rPr>
          <w:color w:val="365F91"/>
          <w:sz w:val="32"/>
          <w:szCs w:val="32"/>
        </w:rPr>
        <w:t>AAUW PALM BEACH COUNTY BRANCH</w:t>
      </w:r>
    </w:p>
    <w:p w:rsidR="000F59C0" w:rsidRDefault="000F59C0" w:rsidP="000F59C0">
      <w:pPr>
        <w:pStyle w:val="ContactInfo"/>
        <w:jc w:val="center"/>
      </w:pPr>
      <w:r>
        <w:t>1734 S. Congress Ave., Palm Springs, FL  33461</w:t>
      </w:r>
    </w:p>
    <w:p w:rsidR="000F59C0" w:rsidRDefault="000F59C0" w:rsidP="000F59C0">
      <w:pPr>
        <w:pStyle w:val="ContactInfo"/>
        <w:jc w:val="center"/>
      </w:pPr>
      <w:r>
        <w:t>http://palmbeach-fl.aauw.net/   T: (561) 642-4720</w:t>
      </w:r>
    </w:p>
    <w:p w:rsidR="00B51327" w:rsidRDefault="006556E0" w:rsidP="00DC0D2D">
      <w:pPr>
        <w:ind w:left="0"/>
      </w:pPr>
      <w:r w:rsidRPr="00B079D2">
        <w:rPr>
          <w:noProof/>
          <w:sz w:val="56"/>
          <w:szCs w:val="56"/>
        </w:rPr>
        <mc:AlternateContent>
          <mc:Choice Requires="wps">
            <w:drawing>
              <wp:anchor distT="0" distB="0" distL="114300" distR="114300" simplePos="0" relativeHeight="251660288" behindDoc="0" locked="0" layoutInCell="1" allowOverlap="1" wp14:anchorId="3A3A85BD" wp14:editId="72296F7C">
                <wp:simplePos x="0" y="0"/>
                <wp:positionH relativeFrom="column">
                  <wp:posOffset>-315107</wp:posOffset>
                </wp:positionH>
                <wp:positionV relativeFrom="paragraph">
                  <wp:posOffset>97155</wp:posOffset>
                </wp:positionV>
                <wp:extent cx="4688368" cy="3678555"/>
                <wp:effectExtent l="0" t="0" r="17145" b="17145"/>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368" cy="3678555"/>
                        </a:xfrm>
                        <a:prstGeom prst="rect">
                          <a:avLst/>
                        </a:prstGeom>
                        <a:solidFill>
                          <a:srgbClr val="FFFFFF"/>
                        </a:solidFill>
                        <a:ln w="9525">
                          <a:solidFill>
                            <a:srgbClr val="000000"/>
                          </a:solidFill>
                          <a:miter lim="800000"/>
                          <a:headEnd/>
                          <a:tailEnd/>
                        </a:ln>
                      </wps:spPr>
                      <wps:txbx>
                        <w:txbxContent>
                          <w:p w:rsidR="00AD1396" w:rsidRDefault="005A5639" w:rsidP="00B41D93">
                            <w:pPr>
                              <w:ind w:left="0"/>
                              <w:jc w:val="center"/>
                              <w:rPr>
                                <w:sz w:val="24"/>
                                <w:szCs w:val="24"/>
                              </w:rPr>
                            </w:pPr>
                            <w:r>
                              <w:rPr>
                                <w:sz w:val="24"/>
                                <w:szCs w:val="24"/>
                              </w:rPr>
                              <w:t>Notes and Whatnots</w:t>
                            </w:r>
                          </w:p>
                          <w:p w:rsidR="009179E7" w:rsidRDefault="000B35A3" w:rsidP="000B35A3">
                            <w:pPr>
                              <w:ind w:left="0"/>
                              <w:jc w:val="both"/>
                              <w:rPr>
                                <w:sz w:val="24"/>
                                <w:szCs w:val="24"/>
                              </w:rPr>
                            </w:pPr>
                            <w:r>
                              <w:rPr>
                                <w:sz w:val="24"/>
                                <w:szCs w:val="24"/>
                              </w:rPr>
                              <w:t xml:space="preserve">December’s Holiday Gathering was loads of fun, although travel to the Atlantis Grill was challenging due to a jackknifed truck on I95 which diverted many extra cars onto Congress. But we </w:t>
                            </w:r>
                            <w:r w:rsidR="007875D8">
                              <w:rPr>
                                <w:sz w:val="24"/>
                                <w:szCs w:val="24"/>
                              </w:rPr>
                              <w:t>persevered</w:t>
                            </w:r>
                            <w:r>
                              <w:rPr>
                                <w:sz w:val="24"/>
                                <w:szCs w:val="24"/>
                              </w:rPr>
                              <w:t xml:space="preserve"> and all arrived safely in time to order lunch, exchange gifts and holiday cheer!</w:t>
                            </w:r>
                            <w:r w:rsidR="00A907C2">
                              <w:rPr>
                                <w:sz w:val="24"/>
                                <w:szCs w:val="24"/>
                              </w:rPr>
                              <w:t xml:space="preserve"> Traffic had mostly cleared by the end of the luncheon, giving us a clear trip home with full stomachs.</w:t>
                            </w:r>
                          </w:p>
                          <w:p w:rsidR="008E3A66" w:rsidRDefault="008E3A66" w:rsidP="000B35A3">
                            <w:pPr>
                              <w:ind w:left="0"/>
                              <w:jc w:val="both"/>
                              <w:rPr>
                                <w:sz w:val="24"/>
                                <w:szCs w:val="24"/>
                              </w:rPr>
                            </w:pPr>
                            <w:r>
                              <w:rPr>
                                <w:sz w:val="24"/>
                                <w:szCs w:val="24"/>
                              </w:rPr>
                              <w:t>January will</w:t>
                            </w:r>
                            <w:r w:rsidR="001D6951">
                              <w:rPr>
                                <w:sz w:val="24"/>
                                <w:szCs w:val="24"/>
                              </w:rPr>
                              <w:t xml:space="preserve"> offer</w:t>
                            </w:r>
                            <w:r>
                              <w:rPr>
                                <w:sz w:val="24"/>
                                <w:szCs w:val="24"/>
                              </w:rPr>
                              <w:t xml:space="preserve"> a social Tea for us to enjoy on January 13 at the Cake Garden Bakery and Tea House at 179 N Congress Ave., Suite 200, Boynton Beach. The Tea begins at 4p.m.  Then our monthly meeting will be at Hacienda in Delray Beach on January 21 starting at noon.  We do need RSVPs for both in order that we have adequate seating.</w:t>
                            </w:r>
                          </w:p>
                          <w:p w:rsidR="008E3A66" w:rsidRDefault="008E3A66" w:rsidP="000B35A3">
                            <w:pPr>
                              <w:ind w:left="0"/>
                              <w:jc w:val="both"/>
                              <w:rPr>
                                <w:sz w:val="24"/>
                                <w:szCs w:val="24"/>
                              </w:rPr>
                            </w:pPr>
                          </w:p>
                          <w:p w:rsidR="00A907C2" w:rsidRPr="00553B61" w:rsidRDefault="00A907C2" w:rsidP="000B35A3">
                            <w:pPr>
                              <w:ind w:left="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85BD" id="Text Box 110" o:spid="_x0000_s1028" type="#_x0000_t202" style="position:absolute;margin-left:-24.8pt;margin-top:7.65pt;width:369.15pt;height:2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">
                <v:textbox>
                  <w:txbxContent>
                    <w:p w:rsidR="00AD1396" w:rsidRDefault="005A5639" w:rsidP="00B41D93">
                      <w:pPr>
                        <w:ind w:left="0"/>
                        <w:jc w:val="center"/>
                        <w:rPr>
                          <w:sz w:val="24"/>
                          <w:szCs w:val="24"/>
                        </w:rPr>
                      </w:pPr>
                      <w:r>
                        <w:rPr>
                          <w:sz w:val="24"/>
                          <w:szCs w:val="24"/>
                        </w:rPr>
                        <w:t>Notes and Whatnots</w:t>
                      </w:r>
                    </w:p>
                    <w:p w:rsidR="009179E7" w:rsidRDefault="000B35A3" w:rsidP="000B35A3">
                      <w:pPr>
                        <w:ind w:left="0"/>
                        <w:jc w:val="both"/>
                        <w:rPr>
                          <w:sz w:val="24"/>
                          <w:szCs w:val="24"/>
                        </w:rPr>
                      </w:pPr>
                      <w:r>
                        <w:rPr>
                          <w:sz w:val="24"/>
                          <w:szCs w:val="24"/>
                        </w:rPr>
                        <w:t xml:space="preserve">December’s Holiday Gathering was loads of fun, although travel to the Atlantis Grill was challenging due to a jackknifed truck on I95 which diverted many extra cars onto Congress. But we </w:t>
                      </w:r>
                      <w:r w:rsidR="007875D8">
                        <w:rPr>
                          <w:sz w:val="24"/>
                          <w:szCs w:val="24"/>
                        </w:rPr>
                        <w:t>persevered</w:t>
                      </w:r>
                      <w:r>
                        <w:rPr>
                          <w:sz w:val="24"/>
                          <w:szCs w:val="24"/>
                        </w:rPr>
                        <w:t xml:space="preserve"> and all arrived safely in time to order lunch, exchange gifts and holiday cheer!</w:t>
                      </w:r>
                      <w:r w:rsidR="00A907C2">
                        <w:rPr>
                          <w:sz w:val="24"/>
                          <w:szCs w:val="24"/>
                        </w:rPr>
                        <w:t xml:space="preserve"> Traffic had mostly cleared by the end of the luncheon, giving us a clear trip home with full stomachs.</w:t>
                      </w:r>
                    </w:p>
                    <w:p w:rsidR="008E3A66" w:rsidRDefault="008E3A66" w:rsidP="000B35A3">
                      <w:pPr>
                        <w:ind w:left="0"/>
                        <w:jc w:val="both"/>
                        <w:rPr>
                          <w:sz w:val="24"/>
                          <w:szCs w:val="24"/>
                        </w:rPr>
                      </w:pPr>
                      <w:r>
                        <w:rPr>
                          <w:sz w:val="24"/>
                          <w:szCs w:val="24"/>
                        </w:rPr>
                        <w:t>January will</w:t>
                      </w:r>
                      <w:r w:rsidR="001D6951">
                        <w:rPr>
                          <w:sz w:val="24"/>
                          <w:szCs w:val="24"/>
                        </w:rPr>
                        <w:t xml:space="preserve"> offer</w:t>
                      </w:r>
                      <w:r>
                        <w:rPr>
                          <w:sz w:val="24"/>
                          <w:szCs w:val="24"/>
                        </w:rPr>
                        <w:t xml:space="preserve"> a social Tea for us to enjoy on January 13 at the Cake Garden Bakery and Tea House at 179 N Congress Ave., Suite 200, Boynton Beach. The Tea begins at 4p.m.  Then our monthly meeting will be at Hacienda in Delray Beach on January 21 starting at noon.  We do need RSVPs for both in order that we have adequate seating.</w:t>
                      </w:r>
                    </w:p>
                    <w:p w:rsidR="008E3A66" w:rsidRDefault="008E3A66" w:rsidP="000B35A3">
                      <w:pPr>
                        <w:ind w:left="0"/>
                        <w:jc w:val="both"/>
                        <w:rPr>
                          <w:sz w:val="24"/>
                          <w:szCs w:val="24"/>
                        </w:rPr>
                      </w:pPr>
                    </w:p>
                    <w:p w:rsidR="00A907C2" w:rsidRPr="00553B61" w:rsidRDefault="00A907C2" w:rsidP="000B35A3">
                      <w:pPr>
                        <w:ind w:left="0"/>
                        <w:jc w:val="both"/>
                        <w:rPr>
                          <w:sz w:val="24"/>
                          <w:szCs w:val="24"/>
                        </w:rPr>
                      </w:pPr>
                    </w:p>
                  </w:txbxContent>
                </v:textbox>
              </v:shape>
            </w:pict>
          </mc:Fallback>
        </mc:AlternateContent>
      </w:r>
    </w:p>
    <w:p w:rsidR="00B51327" w:rsidRDefault="00B51327" w:rsidP="006A390D">
      <w:pPr>
        <w:ind w:left="0"/>
        <w:jc w:val="center"/>
      </w:pPr>
    </w:p>
    <w:p w:rsidR="00B51327" w:rsidRDefault="00195C94" w:rsidP="00DC0D2D">
      <w:pPr>
        <w:ind w:left="0"/>
      </w:pPr>
      <w:r>
        <w:rPr>
          <w:noProof/>
        </w:rPr>
        <mc:AlternateContent>
          <mc:Choice Requires="wps">
            <w:drawing>
              <wp:anchor distT="0" distB="0" distL="114300" distR="114300" simplePos="0" relativeHeight="251664384" behindDoc="0" locked="0" layoutInCell="1" allowOverlap="1" wp14:anchorId="1AA45788" wp14:editId="2DBECC35">
                <wp:simplePos x="0" y="0"/>
                <wp:positionH relativeFrom="column">
                  <wp:posOffset>7181850</wp:posOffset>
                </wp:positionH>
                <wp:positionV relativeFrom="paragraph">
                  <wp:posOffset>-247650</wp:posOffset>
                </wp:positionV>
                <wp:extent cx="2066925" cy="4505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66925"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EA8" w:rsidRDefault="00812EA8" w:rsidP="00812EA8">
                            <w:pPr>
                              <w:ind w:left="0"/>
                              <w:jc w:val="center"/>
                              <w:rPr>
                                <w:b/>
                                <w:color w:val="FF0000"/>
                              </w:rPr>
                            </w:pPr>
                            <w:r>
                              <w:rPr>
                                <w:b/>
                                <w:color w:val="FF0000"/>
                              </w:rPr>
                              <w:t>Did you know…..</w:t>
                            </w:r>
                          </w:p>
                          <w:p w:rsidR="00812EA8" w:rsidRDefault="00812EA8" w:rsidP="001B7E43">
                            <w:pPr>
                              <w:ind w:left="0"/>
                              <w:jc w:val="center"/>
                              <w:rPr>
                                <w:color w:val="auto"/>
                              </w:rPr>
                            </w:pPr>
                            <w:r w:rsidRPr="001B7E43">
                              <w:rPr>
                                <w:b/>
                              </w:rPr>
                              <w:t>AAUW</w:t>
                            </w:r>
                            <w:r>
                              <w:rPr>
                                <w:b/>
                                <w:color w:val="auto"/>
                              </w:rPr>
                              <w:t xml:space="preserve"> </w:t>
                            </w:r>
                            <w:r>
                              <w:rPr>
                                <w:color w:val="auto"/>
                              </w:rPr>
                              <w:t>was started with only 17 women….</w:t>
                            </w:r>
                          </w:p>
                          <w:p w:rsidR="000B3713" w:rsidRDefault="000B3713" w:rsidP="002B21DE">
                            <w:pPr>
                              <w:ind w:left="0"/>
                              <w:jc w:val="both"/>
                              <w:rPr>
                                <w:color w:val="auto"/>
                              </w:rPr>
                            </w:pPr>
                          </w:p>
                          <w:p w:rsidR="000B3713" w:rsidRDefault="000B3713" w:rsidP="002B21DE">
                            <w:pPr>
                              <w:ind w:left="0"/>
                              <w:jc w:val="both"/>
                              <w:rPr>
                                <w:color w:val="auto"/>
                              </w:rPr>
                            </w:pPr>
                            <w:r>
                              <w:rPr>
                                <w:color w:val="auto"/>
                              </w:rPr>
                              <w:t>AAUW has Fellowships for women pursuing full-time study to complete dissertations, conducting postdoctoral research full time, or preparing research for publication for eight consecutive week</w:t>
                            </w:r>
                            <w:r w:rsidR="00791D98">
                              <w:rPr>
                                <w:color w:val="auto"/>
                              </w:rPr>
                              <w:t>s.</w:t>
                            </w:r>
                          </w:p>
                          <w:p w:rsidR="00791D98" w:rsidRDefault="00791D98" w:rsidP="002B21DE">
                            <w:pPr>
                              <w:ind w:left="0"/>
                              <w:jc w:val="both"/>
                              <w:rPr>
                                <w:color w:val="auto"/>
                              </w:rPr>
                            </w:pPr>
                          </w:p>
                          <w:p w:rsidR="00791D98" w:rsidRDefault="00791D98" w:rsidP="002B21DE">
                            <w:pPr>
                              <w:ind w:left="0"/>
                              <w:jc w:val="both"/>
                              <w:rPr>
                                <w:color w:val="auto"/>
                              </w:rPr>
                            </w:pPr>
                          </w:p>
                          <w:p w:rsidR="00E32426" w:rsidRDefault="002B21DE" w:rsidP="002B21DE">
                            <w:pPr>
                              <w:ind w:left="0"/>
                              <w:jc w:val="both"/>
                              <w:rPr>
                                <w:color w:val="auto"/>
                              </w:rPr>
                            </w:pPr>
                            <w:r>
                              <w:rPr>
                                <w:color w:val="auto"/>
                              </w:rPr>
                              <w:t>It is a</w:t>
                            </w:r>
                            <w:r w:rsidR="00E32426">
                              <w:rPr>
                                <w:color w:val="auto"/>
                              </w:rPr>
                              <w:t>mazing what 17 women can accomplish.</w:t>
                            </w:r>
                          </w:p>
                          <w:p w:rsidR="00E32426" w:rsidRPr="00E32426" w:rsidRDefault="00E32426" w:rsidP="00E32426">
                            <w:pPr>
                              <w:ind w:left="0"/>
                              <w:jc w:val="cent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5788" id="Text Box 12" o:spid="_x0000_s1029" type="#_x0000_t202" style="position:absolute;margin-left:565.5pt;margin-top:-19.5pt;width:162.75pt;height:3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" fillcolor="white [3201]" strokeweight=".5pt">
                <v:textbox>
                  <w:txbxContent>
                    <w:p w:rsidR="00812EA8" w:rsidRDefault="00812EA8" w:rsidP="00812EA8">
                      <w:pPr>
                        <w:ind w:left="0"/>
                        <w:jc w:val="center"/>
                        <w:rPr>
                          <w:b/>
                          <w:color w:val="FF0000"/>
                        </w:rPr>
                      </w:pPr>
                      <w:r>
                        <w:rPr>
                          <w:b/>
                          <w:color w:val="FF0000"/>
                        </w:rPr>
                        <w:t>Did you know…..</w:t>
                      </w:r>
                    </w:p>
                    <w:p w:rsidR="00812EA8" w:rsidRDefault="00812EA8" w:rsidP="001B7E43">
                      <w:pPr>
                        <w:ind w:left="0"/>
                        <w:jc w:val="center"/>
                        <w:rPr>
                          <w:color w:val="auto"/>
                        </w:rPr>
                      </w:pPr>
                      <w:r w:rsidRPr="001B7E43">
                        <w:rPr>
                          <w:b/>
                        </w:rPr>
                        <w:t>AAUW</w:t>
                      </w:r>
                      <w:r>
                        <w:rPr>
                          <w:b/>
                          <w:color w:val="auto"/>
                        </w:rPr>
                        <w:t xml:space="preserve"> </w:t>
                      </w:r>
                      <w:r>
                        <w:rPr>
                          <w:color w:val="auto"/>
                        </w:rPr>
                        <w:t>was started with only 17 women….</w:t>
                      </w:r>
                    </w:p>
                    <w:p w:rsidR="000B3713" w:rsidRDefault="000B3713" w:rsidP="002B21DE">
                      <w:pPr>
                        <w:ind w:left="0"/>
                        <w:jc w:val="both"/>
                        <w:rPr>
                          <w:color w:val="auto"/>
                        </w:rPr>
                      </w:pPr>
                    </w:p>
                    <w:p w:rsidR="000B3713" w:rsidRDefault="000B3713" w:rsidP="002B21DE">
                      <w:pPr>
                        <w:ind w:left="0"/>
                        <w:jc w:val="both"/>
                        <w:rPr>
                          <w:color w:val="auto"/>
                        </w:rPr>
                      </w:pPr>
                      <w:r>
                        <w:rPr>
                          <w:color w:val="auto"/>
                        </w:rPr>
                        <w:t>AAUW has Fellowships for women pursuing full-time study to complete dissertations, conducting postdoctoral research full time, or preparing research for publication for eight consecutive week</w:t>
                      </w:r>
                      <w:r w:rsidR="00791D98">
                        <w:rPr>
                          <w:color w:val="auto"/>
                        </w:rPr>
                        <w:t>s.</w:t>
                      </w:r>
                    </w:p>
                    <w:p w:rsidR="00791D98" w:rsidRDefault="00791D98" w:rsidP="002B21DE">
                      <w:pPr>
                        <w:ind w:left="0"/>
                        <w:jc w:val="both"/>
                        <w:rPr>
                          <w:color w:val="auto"/>
                        </w:rPr>
                      </w:pPr>
                    </w:p>
                    <w:p w:rsidR="00791D98" w:rsidRDefault="00791D98" w:rsidP="002B21DE">
                      <w:pPr>
                        <w:ind w:left="0"/>
                        <w:jc w:val="both"/>
                        <w:rPr>
                          <w:color w:val="auto"/>
                        </w:rPr>
                      </w:pPr>
                    </w:p>
                    <w:p w:rsidR="00E32426" w:rsidRDefault="002B21DE" w:rsidP="002B21DE">
                      <w:pPr>
                        <w:ind w:left="0"/>
                        <w:jc w:val="both"/>
                        <w:rPr>
                          <w:color w:val="auto"/>
                        </w:rPr>
                      </w:pPr>
                      <w:r>
                        <w:rPr>
                          <w:color w:val="auto"/>
                        </w:rPr>
                        <w:t>It is a</w:t>
                      </w:r>
                      <w:r w:rsidR="00E32426">
                        <w:rPr>
                          <w:color w:val="auto"/>
                        </w:rPr>
                        <w:t>mazing what 17 women can accomplish.</w:t>
                      </w:r>
                    </w:p>
                    <w:p w:rsidR="00E32426" w:rsidRPr="00E32426" w:rsidRDefault="00E32426" w:rsidP="00E32426">
                      <w:pPr>
                        <w:ind w:left="0"/>
                        <w:jc w:val="center"/>
                        <w:rPr>
                          <w:color w:val="auto"/>
                        </w:rPr>
                      </w:pPr>
                    </w:p>
                  </w:txbxContent>
                </v:textbox>
              </v:shape>
            </w:pict>
          </mc:Fallback>
        </mc:AlternateContent>
      </w:r>
      <w:r w:rsidR="009824DB">
        <w:t xml:space="preserve"> </w:t>
      </w:r>
    </w:p>
    <w:p w:rsidR="00C7580E" w:rsidRDefault="00C7580E" w:rsidP="00C7580E">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EA6A18" w:rsidP="00B41D93">
      <w:pPr>
        <w:ind w:left="0"/>
        <w:jc w:val="center"/>
      </w:pPr>
      <w:r>
        <w:rPr>
          <w:noProof/>
        </w:rPr>
        <mc:AlternateContent>
          <mc:Choice Requires="wps">
            <w:drawing>
              <wp:anchor distT="0" distB="0" distL="114300" distR="114300" simplePos="0" relativeHeight="251766784" behindDoc="0" locked="0" layoutInCell="1" allowOverlap="1" wp14:anchorId="6BC6F6B5" wp14:editId="4AF364A1">
                <wp:simplePos x="0" y="0"/>
                <wp:positionH relativeFrom="column">
                  <wp:posOffset>-325120</wp:posOffset>
                </wp:positionH>
                <wp:positionV relativeFrom="paragraph">
                  <wp:posOffset>299498</wp:posOffset>
                </wp:positionV>
                <wp:extent cx="4699000" cy="2870200"/>
                <wp:effectExtent l="0" t="0" r="25400" b="25400"/>
                <wp:wrapNone/>
                <wp:docPr id="29" name="Text Box 29"/>
                <wp:cNvGraphicFramePr/>
                <a:graphic xmlns:a="http://schemas.openxmlformats.org/drawingml/2006/main">
                  <a:graphicData uri="http://schemas.microsoft.com/office/word/2010/wordprocessingShape">
                    <wps:wsp>
                      <wps:cNvSpPr txBox="1"/>
                      <wps:spPr>
                        <a:xfrm>
                          <a:off x="0" y="0"/>
                          <a:ext cx="4699000" cy="287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3A66" w:rsidRDefault="008E3A66">
                            <w:pPr>
                              <w:ind w:left="0"/>
                            </w:pPr>
                            <w:r>
                              <w:t>Maurcy Selko’s Supreme Court Report</w:t>
                            </w:r>
                          </w:p>
                          <w:p w:rsidR="008E3A66" w:rsidRDefault="008E3A66">
                            <w:pPr>
                              <w:ind w:left="0"/>
                            </w:pPr>
                            <w:r>
                              <w:t>The January calendar for the US Supreme Court was released this week. The justices will hear nine arguments over five days of oral arguments throughout the month.  Included on the schedule are cases regarding educational benefits for students with disabilities, credit card surcharges, and the rights of tribal workers seeking damages in employment cases.</w:t>
                            </w:r>
                          </w:p>
                          <w:p w:rsidR="00991172" w:rsidRDefault="00991172">
                            <w:pPr>
                              <w:ind w:left="0"/>
                            </w:pPr>
                            <w:r>
                              <w:t xml:space="preserve">As Supreme Court nominee Merrick Garland still awaits a hearing, there are dozens of lower court nominations that are still pending.  Terrence Campbell, a nominee to the federal bench in Kansas, withdrew his name from consideration and noted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F6B5" id="Text Box 29" o:spid="_x0000_s1030" type="#_x0000_t202" style="position:absolute;left:0;text-align:left;margin-left:-25.6pt;margin-top:23.6pt;width:370pt;height:2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" fillcolor="white [3201]" strokeweight=".5pt">
                <v:textbox>
                  <w:txbxContent>
                    <w:p w:rsidR="008E3A66" w:rsidRDefault="008E3A66">
                      <w:pPr>
                        <w:ind w:left="0"/>
                      </w:pPr>
                      <w:r>
                        <w:t>Maurcy Selko’s Supreme Court Report</w:t>
                      </w:r>
                    </w:p>
                    <w:p w:rsidR="008E3A66" w:rsidRDefault="008E3A66">
                      <w:pPr>
                        <w:ind w:left="0"/>
                      </w:pPr>
                      <w:r>
                        <w:t>The January calendar for the US Supreme Court was released this week. The justices will hear nine arguments over five days of oral arguments throughout the month.  Included on the schedule are cases regarding educational benefits for students with disabilities, credit card surcharges, and the rights of tribal workers seeking damages in employment cases.</w:t>
                      </w:r>
                    </w:p>
                    <w:p w:rsidR="00991172" w:rsidRDefault="00991172">
                      <w:pPr>
                        <w:ind w:left="0"/>
                      </w:pPr>
                      <w:r>
                        <w:t xml:space="preserve">As Supreme Court nominee Merrick Garland still awaits a hearing, there are dozens of lower court nominations that are still pending.  Terrence Campbell, a nominee to the federal bench in Kansas, withdrew his name from consideration and noted that </w:t>
                      </w:r>
                    </w:p>
                  </w:txbxContent>
                </v:textbox>
              </v:shape>
            </w:pict>
          </mc:Fallback>
        </mc:AlternateContent>
      </w:r>
    </w:p>
    <w:p w:rsidR="001944B1" w:rsidRDefault="001944B1" w:rsidP="00DC0D2D">
      <w:pPr>
        <w:ind w:left="0"/>
      </w:pPr>
    </w:p>
    <w:p w:rsidR="00B51327" w:rsidRDefault="00B51327" w:rsidP="00DC0D2D">
      <w:pPr>
        <w:ind w:left="0"/>
      </w:pPr>
    </w:p>
    <w:p w:rsidR="00B51DD2" w:rsidRDefault="00B51DD2" w:rsidP="003F4550">
      <w:pPr>
        <w:pStyle w:val="NoSpacing"/>
        <w:ind w:left="0"/>
      </w:pPr>
    </w:p>
    <w:p w:rsidR="00B51DD2" w:rsidRDefault="00B51DD2" w:rsidP="004756AC">
      <w:pPr>
        <w:pStyle w:val="NoSpacing"/>
      </w:pPr>
    </w:p>
    <w:p w:rsidR="00B51DD2" w:rsidRDefault="00B51DD2" w:rsidP="004756AC">
      <w:pPr>
        <w:pStyle w:val="NoSpacing"/>
      </w:pPr>
    </w:p>
    <w:p w:rsidR="00B51DD2" w:rsidRDefault="00E14933" w:rsidP="004756AC">
      <w:pPr>
        <w:pStyle w:val="NoSpacing"/>
      </w:pPr>
      <w:r>
        <w:rPr>
          <w:noProof/>
        </w:rPr>
        <mc:AlternateContent>
          <mc:Choice Requires="wps">
            <w:drawing>
              <wp:anchor distT="0" distB="0" distL="114300" distR="114300" simplePos="0" relativeHeight="251665408" behindDoc="0" locked="0" layoutInCell="1" allowOverlap="1" wp14:anchorId="0BACD1E4" wp14:editId="7FFCD9FC">
                <wp:simplePos x="0" y="0"/>
                <wp:positionH relativeFrom="column">
                  <wp:posOffset>7181850</wp:posOffset>
                </wp:positionH>
                <wp:positionV relativeFrom="paragraph">
                  <wp:posOffset>17780</wp:posOffset>
                </wp:positionV>
                <wp:extent cx="2066925" cy="2981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669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171" w:rsidRDefault="00195C94" w:rsidP="00195C94">
                            <w:pPr>
                              <w:ind w:left="0"/>
                              <w:jc w:val="center"/>
                              <w:rPr>
                                <w:b/>
                                <w:color w:val="FF0000"/>
                              </w:rPr>
                            </w:pPr>
                            <w:r>
                              <w:rPr>
                                <w:b/>
                                <w:color w:val="FF0000"/>
                              </w:rPr>
                              <w:t>Your Branch Needs</w:t>
                            </w:r>
                          </w:p>
                          <w:p w:rsidR="00195C94" w:rsidRDefault="00195C94" w:rsidP="00195C94">
                            <w:pPr>
                              <w:ind w:left="0"/>
                              <w:jc w:val="center"/>
                              <w:rPr>
                                <w:b/>
                                <w:color w:val="FF0000"/>
                              </w:rPr>
                            </w:pPr>
                            <w:r>
                              <w:rPr>
                                <w:b/>
                                <w:color w:val="FF0000"/>
                              </w:rPr>
                              <w:t xml:space="preserve">People who have experience writing grants. We are applying for some grants for Tech Trek Camp and need help with the buzz words used in grant writing. Contact Susan Berlin if you know someone- </w:t>
                            </w:r>
                          </w:p>
                          <w:p w:rsidR="00195C94" w:rsidRDefault="00195C94" w:rsidP="00195C94">
                            <w:pPr>
                              <w:ind w:left="0"/>
                              <w:jc w:val="center"/>
                              <w:rPr>
                                <w:b/>
                                <w:color w:val="FF0000"/>
                              </w:rPr>
                            </w:pPr>
                            <w:r>
                              <w:rPr>
                                <w:b/>
                                <w:color w:val="FF0000"/>
                              </w:rPr>
                              <w:t>561-642-4720</w:t>
                            </w:r>
                          </w:p>
                          <w:p w:rsidR="00195C94" w:rsidRDefault="00195C94" w:rsidP="00195C94">
                            <w:pPr>
                              <w:ind w:left="0"/>
                              <w:jc w:val="center"/>
                              <w:rPr>
                                <w:b/>
                                <w:color w:val="FF0000"/>
                              </w:rPr>
                            </w:pPr>
                            <w:r>
                              <w:rPr>
                                <w:b/>
                                <w:color w:val="FF0000"/>
                              </w:rPr>
                              <w:t>AAUWFLberlin@gmail.com</w:t>
                            </w:r>
                          </w:p>
                          <w:p w:rsidR="00195C94" w:rsidRPr="00195C94" w:rsidRDefault="00195C94" w:rsidP="00195C94">
                            <w:pPr>
                              <w:ind w:left="0"/>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D1E4" id="Text Box 14" o:spid="_x0000_s1031" type="#_x0000_t202" style="position:absolute;left:0;text-align:left;margin-left:565.5pt;margin-top:1.4pt;width:162.75pt;height:2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" fillcolor="white [3201]" strokeweight=".5pt">
                <v:textbox>
                  <w:txbxContent>
                    <w:p w:rsidR="000E2171" w:rsidRDefault="00195C94" w:rsidP="00195C94">
                      <w:pPr>
                        <w:ind w:left="0"/>
                        <w:jc w:val="center"/>
                        <w:rPr>
                          <w:b/>
                          <w:color w:val="FF0000"/>
                        </w:rPr>
                      </w:pPr>
                      <w:r>
                        <w:rPr>
                          <w:b/>
                          <w:color w:val="FF0000"/>
                        </w:rPr>
                        <w:t>Your Branch Needs</w:t>
                      </w:r>
                    </w:p>
                    <w:p w:rsidR="00195C94" w:rsidRDefault="00195C94" w:rsidP="00195C94">
                      <w:pPr>
                        <w:ind w:left="0"/>
                        <w:jc w:val="center"/>
                        <w:rPr>
                          <w:b/>
                          <w:color w:val="FF0000"/>
                        </w:rPr>
                      </w:pPr>
                      <w:r>
                        <w:rPr>
                          <w:b/>
                          <w:color w:val="FF0000"/>
                        </w:rPr>
                        <w:t xml:space="preserve">People who have experience writing grants. We are applying for some grants for Tech Trek Camp and need help with the buzz words used in grant writing. Contact Susan Berlin if you know someone- </w:t>
                      </w:r>
                    </w:p>
                    <w:p w:rsidR="00195C94" w:rsidRDefault="00195C94" w:rsidP="00195C94">
                      <w:pPr>
                        <w:ind w:left="0"/>
                        <w:jc w:val="center"/>
                        <w:rPr>
                          <w:b/>
                          <w:color w:val="FF0000"/>
                        </w:rPr>
                      </w:pPr>
                      <w:r>
                        <w:rPr>
                          <w:b/>
                          <w:color w:val="FF0000"/>
                        </w:rPr>
                        <w:t>561-642-4720</w:t>
                      </w:r>
                    </w:p>
                    <w:p w:rsidR="00195C94" w:rsidRDefault="00195C94" w:rsidP="00195C94">
                      <w:pPr>
                        <w:ind w:left="0"/>
                        <w:jc w:val="center"/>
                        <w:rPr>
                          <w:b/>
                          <w:color w:val="FF0000"/>
                        </w:rPr>
                      </w:pPr>
                      <w:r>
                        <w:rPr>
                          <w:b/>
                          <w:color w:val="FF0000"/>
                        </w:rPr>
                        <w:t>AAUWFLberlin@gmail.com</w:t>
                      </w:r>
                    </w:p>
                    <w:p w:rsidR="00195C94" w:rsidRPr="00195C94" w:rsidRDefault="00195C94" w:rsidP="00195C94">
                      <w:pPr>
                        <w:ind w:left="0"/>
                        <w:jc w:val="center"/>
                        <w:rPr>
                          <w:b/>
                          <w:color w:val="FF0000"/>
                        </w:rPr>
                      </w:pPr>
                    </w:p>
                  </w:txbxContent>
                </v:textbox>
              </v:shape>
            </w:pict>
          </mc:Fallback>
        </mc:AlternateContent>
      </w:r>
    </w:p>
    <w:p w:rsidR="00397324" w:rsidRDefault="00397324" w:rsidP="004756AC">
      <w:pPr>
        <w:pStyle w:val="NoSpacing"/>
      </w:pPr>
    </w:p>
    <w:p w:rsidR="000F59C0" w:rsidRDefault="00195C94" w:rsidP="00397324">
      <w:r>
        <w:rPr>
          <w:noProof/>
        </w:rPr>
        <mc:AlternateContent>
          <mc:Choice Requires="wps">
            <w:drawing>
              <wp:anchor distT="0" distB="0" distL="114300" distR="114300" simplePos="0" relativeHeight="251678720" behindDoc="0" locked="0" layoutInCell="1" allowOverlap="1" wp14:anchorId="14AF4B9C" wp14:editId="23F4637C">
                <wp:simplePos x="0" y="0"/>
                <wp:positionH relativeFrom="column">
                  <wp:posOffset>7258050</wp:posOffset>
                </wp:positionH>
                <wp:positionV relativeFrom="paragraph">
                  <wp:posOffset>1932940</wp:posOffset>
                </wp:positionV>
                <wp:extent cx="2066925" cy="6667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0669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8F9" w:rsidRPr="00195C94" w:rsidRDefault="00195C94" w:rsidP="00195C94">
                            <w:pPr>
                              <w:spacing w:before="0"/>
                              <w:ind w:left="0"/>
                              <w:jc w:val="center"/>
                              <w:rPr>
                                <w:color w:val="000000" w:themeColor="text1"/>
                                <w:sz w:val="24"/>
                              </w:rPr>
                            </w:pPr>
                            <w:r>
                              <w:rPr>
                                <w:color w:val="000000" w:themeColor="text1"/>
                                <w:sz w:val="24"/>
                              </w:rPr>
                              <w:t>Change in email or phone be sure to let us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4B9C" id="Text Box 15" o:spid="_x0000_s1032" type="#_x0000_t202" style="position:absolute;left:0;text-align:left;margin-left:571.5pt;margin-top:152.2pt;width:162.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" fillcolor="white [3201]" strokeweight=".5pt">
                <v:textbox>
                  <w:txbxContent>
                    <w:p w:rsidR="003858F9" w:rsidRPr="00195C94" w:rsidRDefault="00195C94" w:rsidP="00195C94">
                      <w:pPr>
                        <w:spacing w:before="0"/>
                        <w:ind w:left="0"/>
                        <w:jc w:val="center"/>
                        <w:rPr>
                          <w:color w:val="000000" w:themeColor="text1"/>
                          <w:sz w:val="24"/>
                        </w:rPr>
                      </w:pPr>
                      <w:r>
                        <w:rPr>
                          <w:color w:val="000000" w:themeColor="text1"/>
                          <w:sz w:val="24"/>
                        </w:rPr>
                        <w:t>Change in email or phone be sure to let us know!</w:t>
                      </w:r>
                    </w:p>
                  </w:txbxContent>
                </v:textbox>
              </v:shape>
            </w:pict>
          </mc:Fallback>
        </mc:AlternateContent>
      </w:r>
      <w:r w:rsidR="005D3963">
        <w:rPr>
          <w:noProof/>
        </w:rPr>
        <mc:AlternateContent>
          <mc:Choice Requires="wps">
            <w:drawing>
              <wp:anchor distT="0" distB="0" distL="114300" distR="114300" simplePos="0" relativeHeight="251669504" behindDoc="0" locked="0" layoutInCell="1" allowOverlap="1" wp14:anchorId="71994E48" wp14:editId="215D0FE0">
                <wp:simplePos x="0" y="0"/>
                <wp:positionH relativeFrom="column">
                  <wp:posOffset>7486650</wp:posOffset>
                </wp:positionH>
                <wp:positionV relativeFrom="paragraph">
                  <wp:posOffset>3371215</wp:posOffset>
                </wp:positionV>
                <wp:extent cx="1304925" cy="962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30492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D71" w:rsidRDefault="001E3D7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94E48" id="Text Box 21" o:spid="_x0000_s1033" type="#_x0000_t202" style="position:absolute;left:0;text-align:left;margin-left:589.5pt;margin-top:265.45pt;width:102.75pt;height:7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" fillcolor="white [3201]" stroked="f" strokeweight=".5pt">
                <v:textbox>
                  <w:txbxContent>
                    <w:p w:rsidR="001E3D71" w:rsidRDefault="001E3D71">
                      <w:pPr>
                        <w:ind w:left="0"/>
                      </w:pPr>
                    </w:p>
                  </w:txbxContent>
                </v:textbox>
              </v:shape>
            </w:pict>
          </mc:Fallback>
        </mc:AlternateContent>
      </w:r>
      <w:r w:rsidR="00397324">
        <w:br w:type="page"/>
      </w:r>
    </w:p>
    <w:p w:rsidR="000C40F9" w:rsidRPr="009A6E25" w:rsidRDefault="009D20E1" w:rsidP="000C40F9">
      <w:pPr>
        <w:rPr>
          <w:sz w:val="18"/>
          <w:szCs w:val="18"/>
        </w:rPr>
      </w:pPr>
      <w:r>
        <w:rPr>
          <w:noProof/>
        </w:rPr>
        <w:lastRenderedPageBreak/>
        <mc:AlternateContent>
          <mc:Choice Requires="wps">
            <w:drawing>
              <wp:anchor distT="0" distB="0" distL="114300" distR="114300" simplePos="0" relativeHeight="251722752" behindDoc="0" locked="0" layoutInCell="1" allowOverlap="1" wp14:anchorId="2EFABC23" wp14:editId="6410465B">
                <wp:simplePos x="0" y="0"/>
                <wp:positionH relativeFrom="column">
                  <wp:posOffset>-325740</wp:posOffset>
                </wp:positionH>
                <wp:positionV relativeFrom="paragraph">
                  <wp:posOffset>262624</wp:posOffset>
                </wp:positionV>
                <wp:extent cx="4743450" cy="1956391"/>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4743450" cy="1956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0B51" w:rsidRDefault="00991172" w:rsidP="00991172">
                            <w:pPr>
                              <w:pStyle w:val="NoSpacing"/>
                              <w:ind w:left="0"/>
                            </w:pPr>
                            <w:r>
                              <w:t>Maurcy’s  Report contd.</w:t>
                            </w:r>
                          </w:p>
                          <w:p w:rsidR="00991172" w:rsidRDefault="00991172" w:rsidP="00991172">
                            <w:pPr>
                              <w:pStyle w:val="NoSpacing"/>
                              <w:ind w:left="0"/>
                            </w:pPr>
                          </w:p>
                          <w:p w:rsidR="00991172" w:rsidRDefault="007875D8" w:rsidP="00991172">
                            <w:pPr>
                              <w:pStyle w:val="NoSpacing"/>
                              <w:ind w:left="0"/>
                            </w:pPr>
                            <w:r>
                              <w:t>It is apparent that the U.</w:t>
                            </w:r>
                            <w:r w:rsidR="00991172">
                              <w:t>S. Senate will not have time to confirm him.  Sen. Jerry Moran (R-KS) stated that he is disappointed that Campbell could not be confirmed before the election.  Similarly, a federal judge nominee from Idaho, David Nye, is on</w:t>
                            </w:r>
                            <w:r>
                              <w:t>e</w:t>
                            </w:r>
                            <w:r w:rsidR="00991172">
                              <w:t xml:space="preserve"> of 20 federal district judge nominees awaiting confirmation. Sens. Mike Crapo (R-ID) and Jim Risch (R-ID) issued statements saying they hope Nye will be re-nominated and confirmed in 2017.</w:t>
                            </w:r>
                          </w:p>
                          <w:p w:rsidR="00760B51" w:rsidRDefault="00760B51" w:rsidP="00760B51"/>
                          <w:p w:rsidR="00234668" w:rsidRDefault="00234668" w:rsidP="00234668">
                            <w:pPr>
                              <w:ind w:left="0"/>
                              <w:jc w:val="both"/>
                              <w:rPr>
                                <w:rFonts w:asciiTheme="minorHAnsi" w:eastAsiaTheme="minorHAnsi" w:hAnsiTheme="minorHAnsi" w:cstheme="minorBidi"/>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BC23" id="_x0000_s1034" type="#_x0000_t202" style="position:absolute;left:0;text-align:left;margin-left:-25.65pt;margin-top:20.7pt;width:373.5pt;height:15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" fillcolor="white [3201]" strokeweight=".5pt">
                <v:textbox>
                  <w:txbxContent>
                    <w:p w:rsidR="00760B51" w:rsidRDefault="00991172" w:rsidP="00991172">
                      <w:pPr>
                        <w:pStyle w:val="NoSpacing"/>
                        <w:ind w:left="0"/>
                      </w:pPr>
                      <w:r>
                        <w:t>Maurcy’s  Report contd.</w:t>
                      </w:r>
                    </w:p>
                    <w:p w:rsidR="00991172" w:rsidRDefault="00991172" w:rsidP="00991172">
                      <w:pPr>
                        <w:pStyle w:val="NoSpacing"/>
                        <w:ind w:left="0"/>
                      </w:pPr>
                    </w:p>
                    <w:p w:rsidR="00991172" w:rsidRDefault="007875D8" w:rsidP="00991172">
                      <w:pPr>
                        <w:pStyle w:val="NoSpacing"/>
                        <w:ind w:left="0"/>
                      </w:pPr>
                      <w:r>
                        <w:t>It is apparent that the U.</w:t>
                      </w:r>
                      <w:r w:rsidR="00991172">
                        <w:t>S. Senate will not have time to confirm him.  Sen. Jerry Moran (R-KS) stated that he is disappointed that Campbell could not be confirmed before the election.  Similarly, a federal judge nominee from Idaho, David Nye, is on</w:t>
                      </w:r>
                      <w:r>
                        <w:t>e</w:t>
                      </w:r>
                      <w:r w:rsidR="00991172">
                        <w:t xml:space="preserve"> of 20 federal district judge nominees awaiting confirmation. Sens. Mike Crapo (R-ID) and Jim Risch (R-ID) issued statements saying they hope Nye will be re-nominated and confirmed in 2017.</w:t>
                      </w:r>
                    </w:p>
                    <w:p w:rsidR="00760B51" w:rsidRDefault="00760B51" w:rsidP="00760B51"/>
                    <w:p w:rsidR="00234668" w:rsidRDefault="00234668" w:rsidP="00234668">
                      <w:pPr>
                        <w:ind w:left="0"/>
                        <w:jc w:val="both"/>
                        <w:rPr>
                          <w:rFonts w:asciiTheme="minorHAnsi" w:eastAsiaTheme="minorHAnsi" w:hAnsiTheme="minorHAnsi" w:cstheme="minorBidi"/>
                          <w:color w:val="auto"/>
                        </w:rPr>
                      </w:pPr>
                    </w:p>
                  </w:txbxContent>
                </v:textbox>
              </v:shape>
            </w:pict>
          </mc:Fallback>
        </mc:AlternateContent>
      </w:r>
    </w:p>
    <w:p w:rsidR="000C40F9" w:rsidRPr="009A6E25" w:rsidRDefault="000E688F" w:rsidP="000C40F9">
      <w:pPr>
        <w:rPr>
          <w:sz w:val="18"/>
          <w:szCs w:val="18"/>
        </w:rPr>
      </w:pPr>
      <w:r>
        <w:rPr>
          <w:noProof/>
        </w:rPr>
        <mc:AlternateContent>
          <mc:Choice Requires="wps">
            <w:drawing>
              <wp:anchor distT="0" distB="0" distL="114300" distR="114300" simplePos="0" relativeHeight="251725824" behindDoc="0" locked="0" layoutInCell="1" allowOverlap="1" wp14:anchorId="78A3F63B" wp14:editId="452A1AD0">
                <wp:simplePos x="0" y="0"/>
                <wp:positionH relativeFrom="column">
                  <wp:posOffset>4554604</wp:posOffset>
                </wp:positionH>
                <wp:positionV relativeFrom="paragraph">
                  <wp:posOffset>6232</wp:posOffset>
                </wp:positionV>
                <wp:extent cx="2058670" cy="2434856"/>
                <wp:effectExtent l="0" t="0" r="17780" b="22860"/>
                <wp:wrapNone/>
                <wp:docPr id="1" name="Text Box 1"/>
                <wp:cNvGraphicFramePr/>
                <a:graphic xmlns:a="http://schemas.openxmlformats.org/drawingml/2006/main">
                  <a:graphicData uri="http://schemas.microsoft.com/office/word/2010/wordprocessingShape">
                    <wps:wsp>
                      <wps:cNvSpPr txBox="1"/>
                      <wps:spPr>
                        <a:xfrm>
                          <a:off x="0" y="0"/>
                          <a:ext cx="2058670" cy="2434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E43" w:rsidRDefault="00E32ED6" w:rsidP="001B7E43">
                            <w:pPr>
                              <w:ind w:left="0"/>
                              <w:jc w:val="center"/>
                              <w:rPr>
                                <w:b/>
                                <w:color w:val="FF0000"/>
                                <w:u w:val="single"/>
                              </w:rPr>
                            </w:pPr>
                            <w:r>
                              <w:rPr>
                                <w:b/>
                                <w:color w:val="FF0000"/>
                                <w:u w:val="single"/>
                              </w:rPr>
                              <w:t>Did You Know?</w:t>
                            </w:r>
                          </w:p>
                          <w:p w:rsidR="00E32ED6" w:rsidRDefault="00E32ED6" w:rsidP="001B7E43">
                            <w:pPr>
                              <w:ind w:left="0"/>
                              <w:jc w:val="center"/>
                              <w:rPr>
                                <w:color w:val="auto"/>
                              </w:rPr>
                            </w:pPr>
                            <w:r>
                              <w:rPr>
                                <w:color w:val="auto"/>
                              </w:rPr>
                              <w:t>Melissa Sa</w:t>
                            </w:r>
                            <w:r w:rsidR="005566B2">
                              <w:rPr>
                                <w:color w:val="auto"/>
                              </w:rPr>
                              <w:t>c</w:t>
                            </w:r>
                            <w:r>
                              <w:rPr>
                                <w:color w:val="auto"/>
                              </w:rPr>
                              <w:t>kl’s husband plays in the Mid-Shift Blues Band and they will be playing Jan. 13 at the South Florida Fair at 9p.m.</w:t>
                            </w:r>
                          </w:p>
                          <w:p w:rsidR="00E32ED6" w:rsidRDefault="00E32ED6" w:rsidP="001B7E43">
                            <w:pPr>
                              <w:ind w:left="0"/>
                              <w:jc w:val="center"/>
                              <w:rPr>
                                <w:color w:val="auto"/>
                              </w:rPr>
                            </w:pPr>
                            <w:r>
                              <w:rPr>
                                <w:color w:val="auto"/>
                              </w:rPr>
                              <w:t>Come enjoy the performance and be a groupie after the show.</w:t>
                            </w:r>
                          </w:p>
                          <w:p w:rsidR="001B7E43" w:rsidRDefault="001B7E43" w:rsidP="001B7E43">
                            <w:pPr>
                              <w:ind w:left="0"/>
                              <w:rPr>
                                <w:b/>
                              </w:rPr>
                            </w:pPr>
                          </w:p>
                          <w:p w:rsidR="001B7E43" w:rsidRPr="001B7E43" w:rsidRDefault="001B7E43" w:rsidP="001B7E43">
                            <w:pPr>
                              <w:ind w:left="0"/>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F63B" id="Text Box 1" o:spid="_x0000_s1035" type="#_x0000_t202" style="position:absolute;left:0;text-align:left;margin-left:358.65pt;margin-top:.5pt;width:162.1pt;height:19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" fillcolor="white [3201]" strokeweight=".5pt">
                <v:textbox>
                  <w:txbxContent>
                    <w:p w:rsidR="001B7E43" w:rsidRDefault="00E32ED6" w:rsidP="001B7E43">
                      <w:pPr>
                        <w:ind w:left="0"/>
                        <w:jc w:val="center"/>
                        <w:rPr>
                          <w:b/>
                          <w:color w:val="FF0000"/>
                          <w:u w:val="single"/>
                        </w:rPr>
                      </w:pPr>
                      <w:r>
                        <w:rPr>
                          <w:b/>
                          <w:color w:val="FF0000"/>
                          <w:u w:val="single"/>
                        </w:rPr>
                        <w:t>Did You Know?</w:t>
                      </w:r>
                    </w:p>
                    <w:p w:rsidR="00E32ED6" w:rsidRDefault="00E32ED6" w:rsidP="001B7E43">
                      <w:pPr>
                        <w:ind w:left="0"/>
                        <w:jc w:val="center"/>
                        <w:rPr>
                          <w:color w:val="auto"/>
                        </w:rPr>
                      </w:pPr>
                      <w:r>
                        <w:rPr>
                          <w:color w:val="auto"/>
                        </w:rPr>
                        <w:t>Melissa Sa</w:t>
                      </w:r>
                      <w:r w:rsidR="005566B2">
                        <w:rPr>
                          <w:color w:val="auto"/>
                        </w:rPr>
                        <w:t>c</w:t>
                      </w:r>
                      <w:r>
                        <w:rPr>
                          <w:color w:val="auto"/>
                        </w:rPr>
                        <w:t>kl’s husband plays in the Mid-Shift Blues Band and they will be playing Jan. 13 at the South Florida Fair at 9p.m.</w:t>
                      </w:r>
                    </w:p>
                    <w:p w:rsidR="00E32ED6" w:rsidRDefault="00E32ED6" w:rsidP="001B7E43">
                      <w:pPr>
                        <w:ind w:left="0"/>
                        <w:jc w:val="center"/>
                        <w:rPr>
                          <w:color w:val="auto"/>
                        </w:rPr>
                      </w:pPr>
                      <w:r>
                        <w:rPr>
                          <w:color w:val="auto"/>
                        </w:rPr>
                        <w:t>Come enjoy the performance and be a groupie after the show.</w:t>
                      </w:r>
                    </w:p>
                    <w:p w:rsidR="001B7E43" w:rsidRDefault="001B7E43" w:rsidP="001B7E43">
                      <w:pPr>
                        <w:ind w:left="0"/>
                        <w:rPr>
                          <w:b/>
                        </w:rPr>
                      </w:pPr>
                    </w:p>
                    <w:p w:rsidR="001B7E43" w:rsidRPr="001B7E43" w:rsidRDefault="001B7E43" w:rsidP="001B7E43">
                      <w:pPr>
                        <w:ind w:left="0"/>
                        <w:rPr>
                          <w:b/>
                        </w:rPr>
                      </w:pPr>
                      <w:r>
                        <w:rPr>
                          <w:b/>
                        </w:rPr>
                        <w:t xml:space="preserve">  </w:t>
                      </w:r>
                    </w:p>
                  </w:txbxContent>
                </v:textbox>
              </v:shape>
            </w:pict>
          </mc:Fallback>
        </mc:AlternateContent>
      </w:r>
    </w:p>
    <w:p w:rsidR="00042431" w:rsidRPr="009A6E25" w:rsidRDefault="00042431" w:rsidP="00042431">
      <w:pPr>
        <w:ind w:left="0"/>
        <w:rPr>
          <w:sz w:val="18"/>
          <w:szCs w:val="18"/>
        </w:rPr>
      </w:pPr>
    </w:p>
    <w:p w:rsidR="00193BEC" w:rsidRDefault="00193BEC" w:rsidP="00B20793">
      <w:pPr>
        <w:jc w:val="both"/>
        <w:rPr>
          <w:noProof/>
        </w:rPr>
      </w:pPr>
    </w:p>
    <w:p w:rsidR="005A7ABB" w:rsidRDefault="005A7ABB" w:rsidP="00B20793">
      <w:pPr>
        <w:jc w:val="both"/>
        <w:rPr>
          <w:noProof/>
        </w:rPr>
      </w:pPr>
    </w:p>
    <w:p w:rsidR="005A7ABB" w:rsidRDefault="005A7ABB" w:rsidP="005A7ABB">
      <w:pPr>
        <w:jc w:val="both"/>
        <w:rPr>
          <w:noProof/>
        </w:rPr>
      </w:pPr>
    </w:p>
    <w:p w:rsidR="0023086E" w:rsidRDefault="0023086E" w:rsidP="00885F1B">
      <w:pPr>
        <w:spacing w:after="0" w:line="240" w:lineRule="auto"/>
        <w:jc w:val="center"/>
        <w:rPr>
          <w:b/>
          <w:sz w:val="28"/>
          <w:szCs w:val="28"/>
        </w:rPr>
      </w:pPr>
    </w:p>
    <w:p w:rsidR="00885F1B" w:rsidRDefault="002A61DE" w:rsidP="0023086E">
      <w:pPr>
        <w:spacing w:after="0" w:line="240" w:lineRule="auto"/>
        <w:jc w:val="both"/>
      </w:pPr>
      <w:r>
        <w:rPr>
          <w:noProof/>
        </w:rPr>
        <mc:AlternateContent>
          <mc:Choice Requires="wps">
            <w:drawing>
              <wp:anchor distT="0" distB="0" distL="114300" distR="114300" simplePos="0" relativeHeight="251767808" behindDoc="0" locked="0" layoutInCell="1" allowOverlap="1" wp14:anchorId="7C717D52" wp14:editId="28E1BB89">
                <wp:simplePos x="0" y="0"/>
                <wp:positionH relativeFrom="column">
                  <wp:posOffset>-325120</wp:posOffset>
                </wp:positionH>
                <wp:positionV relativeFrom="paragraph">
                  <wp:posOffset>270510</wp:posOffset>
                </wp:positionV>
                <wp:extent cx="4743450" cy="3699510"/>
                <wp:effectExtent l="0" t="0" r="19050" b="15240"/>
                <wp:wrapNone/>
                <wp:docPr id="36" name="Text Box 36"/>
                <wp:cNvGraphicFramePr/>
                <a:graphic xmlns:a="http://schemas.openxmlformats.org/drawingml/2006/main">
                  <a:graphicData uri="http://schemas.microsoft.com/office/word/2010/wordprocessingShape">
                    <wps:wsp>
                      <wps:cNvSpPr txBox="1"/>
                      <wps:spPr>
                        <a:xfrm>
                          <a:off x="0" y="0"/>
                          <a:ext cx="4743450" cy="369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0F4" w:rsidRDefault="00E32ED6" w:rsidP="00E32ED6">
                            <w:pPr>
                              <w:ind w:left="0"/>
                              <w:jc w:val="center"/>
                            </w:pPr>
                            <w:r>
                              <w:t>Educational and Legal News from AAUW National</w:t>
                            </w:r>
                          </w:p>
                          <w:p w:rsidR="00E32ED6" w:rsidRDefault="00E32ED6" w:rsidP="00E32ED6">
                            <w:pPr>
                              <w:ind w:left="0"/>
                              <w:jc w:val="center"/>
                            </w:pPr>
                            <w:r>
                              <w:t>Compiled by Betty Rigdon</w:t>
                            </w:r>
                          </w:p>
                          <w:p w:rsidR="00E32ED6" w:rsidRDefault="00E32ED6" w:rsidP="00E32ED6">
                            <w:pPr>
                              <w:ind w:left="0"/>
                            </w:pPr>
                            <w:r>
                              <w:t>Join AAUW Delegation at Women’s March</w:t>
                            </w:r>
                          </w:p>
                          <w:p w:rsidR="00E32ED6" w:rsidRDefault="00E32ED6" w:rsidP="00E32ED6">
                            <w:pPr>
                              <w:ind w:left="0"/>
                            </w:pPr>
                            <w:r>
                              <w:t xml:space="preserve">      Rally for women’s rights</w:t>
                            </w:r>
                          </w:p>
                          <w:p w:rsidR="00E32ED6" w:rsidRDefault="00E32ED6" w:rsidP="00E32ED6">
                            <w:pPr>
                              <w:ind w:left="0"/>
                            </w:pPr>
                            <w:r>
                              <w:t xml:space="preserve">      Jan. 21, 2017, 10:00a.m. in front of Capitol</w:t>
                            </w:r>
                          </w:p>
                          <w:p w:rsidR="00E32ED6" w:rsidRDefault="00E32ED6" w:rsidP="00E32ED6">
                            <w:pPr>
                              <w:ind w:left="0"/>
                            </w:pPr>
                            <w:r>
                              <w:t>Ninth Annual AAUW Art Contest now open</w:t>
                            </w:r>
                          </w:p>
                          <w:p w:rsidR="00E32ED6" w:rsidRDefault="00E32ED6" w:rsidP="00E32ED6">
                            <w:pPr>
                              <w:ind w:left="0"/>
                            </w:pPr>
                            <w:r>
                              <w:t xml:space="preserve">       Submissions due by Jan. 31, 2017</w:t>
                            </w:r>
                          </w:p>
                          <w:p w:rsidR="00E32ED6" w:rsidRDefault="00E32ED6" w:rsidP="00E32ED6">
                            <w:pPr>
                              <w:ind w:left="0"/>
                            </w:pPr>
                            <w:r>
                              <w:t xml:space="preserve">       Must login with member ID at </w:t>
                            </w:r>
                            <w:hyperlink r:id="rId13" w:history="1">
                              <w:r w:rsidRPr="00D75299">
                                <w:rPr>
                                  <w:rStyle w:val="Hyperlink"/>
                                </w:rPr>
                                <w:t>www.aauw.org</w:t>
                              </w:r>
                            </w:hyperlink>
                            <w:r>
                              <w:t xml:space="preserve"> in order to enter</w:t>
                            </w:r>
                          </w:p>
                          <w:p w:rsidR="00E32ED6" w:rsidRDefault="00E32ED6" w:rsidP="00E32ED6">
                            <w:pPr>
                              <w:ind w:left="0"/>
                            </w:pPr>
                            <w:r>
                              <w:t>Register for AAUW National Convention by Jan. 14, 2017 for best rate</w:t>
                            </w:r>
                          </w:p>
                          <w:p w:rsidR="00E32ED6" w:rsidRDefault="00E32ED6" w:rsidP="00E32ED6">
                            <w:pPr>
                              <w:ind w:left="0"/>
                            </w:pPr>
                            <w:r>
                              <w:t xml:space="preserve">       Convention to be held June 14-17 in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17D52" id="Text Box 36" o:spid="_x0000_s1036" type="#_x0000_t202" style="position:absolute;left:0;text-align:left;margin-left:-25.6pt;margin-top:21.3pt;width:373.5pt;height:291.3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" fillcolor="white [3201]" strokeweight=".5pt">
                <v:textbox>
                  <w:txbxContent>
                    <w:p w:rsidR="007140F4" w:rsidRDefault="00E32ED6" w:rsidP="00E32ED6">
                      <w:pPr>
                        <w:ind w:left="0"/>
                        <w:jc w:val="center"/>
                      </w:pPr>
                      <w:r>
                        <w:t>Educational and Legal News from AAUW National</w:t>
                      </w:r>
                    </w:p>
                    <w:p w:rsidR="00E32ED6" w:rsidRDefault="00E32ED6" w:rsidP="00E32ED6">
                      <w:pPr>
                        <w:ind w:left="0"/>
                        <w:jc w:val="center"/>
                      </w:pPr>
                      <w:r>
                        <w:t>Compiled by Betty Rigdon</w:t>
                      </w:r>
                    </w:p>
                    <w:p w:rsidR="00E32ED6" w:rsidRDefault="00E32ED6" w:rsidP="00E32ED6">
                      <w:pPr>
                        <w:ind w:left="0"/>
                      </w:pPr>
                      <w:r>
                        <w:t>Join AAUW Delegation at Women’s March</w:t>
                      </w:r>
                    </w:p>
                    <w:p w:rsidR="00E32ED6" w:rsidRDefault="00E32ED6" w:rsidP="00E32ED6">
                      <w:pPr>
                        <w:ind w:left="0"/>
                      </w:pPr>
                      <w:r>
                        <w:t xml:space="preserve">      Rally for women’s rights</w:t>
                      </w:r>
                    </w:p>
                    <w:p w:rsidR="00E32ED6" w:rsidRDefault="00E32ED6" w:rsidP="00E32ED6">
                      <w:pPr>
                        <w:ind w:left="0"/>
                      </w:pPr>
                      <w:r>
                        <w:t xml:space="preserve">      Jan. 21, 2017, 10:00a.m. in front of Capitol</w:t>
                      </w:r>
                    </w:p>
                    <w:p w:rsidR="00E32ED6" w:rsidRDefault="00E32ED6" w:rsidP="00E32ED6">
                      <w:pPr>
                        <w:ind w:left="0"/>
                      </w:pPr>
                      <w:r>
                        <w:t>Ninth Annual AAUW Art Contest now open</w:t>
                      </w:r>
                    </w:p>
                    <w:p w:rsidR="00E32ED6" w:rsidRDefault="00E32ED6" w:rsidP="00E32ED6">
                      <w:pPr>
                        <w:ind w:left="0"/>
                      </w:pPr>
                      <w:r>
                        <w:t xml:space="preserve">       Submissions due by Jan. 31, 2017</w:t>
                      </w:r>
                    </w:p>
                    <w:p w:rsidR="00E32ED6" w:rsidRDefault="00E32ED6" w:rsidP="00E32ED6">
                      <w:pPr>
                        <w:ind w:left="0"/>
                      </w:pPr>
                      <w:r>
                        <w:t xml:space="preserve">       Must login with member ID at </w:t>
                      </w:r>
                      <w:hyperlink r:id="rId14" w:history="1">
                        <w:r w:rsidRPr="00D75299">
                          <w:rPr>
                            <w:rStyle w:val="Hyperlink"/>
                          </w:rPr>
                          <w:t>www.aauw.org</w:t>
                        </w:r>
                      </w:hyperlink>
                      <w:r>
                        <w:t xml:space="preserve"> in order to enter</w:t>
                      </w:r>
                    </w:p>
                    <w:p w:rsidR="00E32ED6" w:rsidRDefault="00E32ED6" w:rsidP="00E32ED6">
                      <w:pPr>
                        <w:ind w:left="0"/>
                      </w:pPr>
                      <w:r>
                        <w:t>Register for AAUW National Convention by Jan. 14, 2017 for best rate</w:t>
                      </w:r>
                    </w:p>
                    <w:p w:rsidR="00E32ED6" w:rsidRDefault="00E32ED6" w:rsidP="00E32ED6">
                      <w:pPr>
                        <w:ind w:left="0"/>
                      </w:pPr>
                      <w:r>
                        <w:t xml:space="preserve">       Convention to be held June 14-17 in Washington, D.C.</w:t>
                      </w:r>
                    </w:p>
                  </w:txbxContent>
                </v:textbox>
              </v:shape>
            </w:pict>
          </mc:Fallback>
        </mc:AlternateContent>
      </w:r>
    </w:p>
    <w:p w:rsidR="00885F1B" w:rsidRDefault="00885F1B" w:rsidP="0023086E">
      <w:pPr>
        <w:spacing w:after="0" w:line="240" w:lineRule="auto"/>
        <w:jc w:val="both"/>
      </w:pPr>
    </w:p>
    <w:p w:rsidR="0023086E" w:rsidRDefault="000E688F" w:rsidP="0023086E">
      <w:pPr>
        <w:spacing w:after="0" w:line="240" w:lineRule="auto"/>
        <w:jc w:val="both"/>
      </w:pPr>
      <w:r>
        <w:rPr>
          <w:rFonts w:ascii="Verdana" w:eastAsia="Times New Roman" w:hAnsi="Verdana"/>
          <w:b/>
          <w:noProof/>
          <w:color w:val="444444"/>
          <w:sz w:val="18"/>
          <w:szCs w:val="18"/>
        </w:rPr>
        <mc:AlternateContent>
          <mc:Choice Requires="wps">
            <w:drawing>
              <wp:anchor distT="0" distB="0" distL="114300" distR="114300" simplePos="0" relativeHeight="251753472" behindDoc="0" locked="0" layoutInCell="1" allowOverlap="1" wp14:anchorId="59CCDF46" wp14:editId="239E595F">
                <wp:simplePos x="0" y="0"/>
                <wp:positionH relativeFrom="column">
                  <wp:posOffset>4554220</wp:posOffset>
                </wp:positionH>
                <wp:positionV relativeFrom="paragraph">
                  <wp:posOffset>131327</wp:posOffset>
                </wp:positionV>
                <wp:extent cx="2058670" cy="2509283"/>
                <wp:effectExtent l="0" t="0" r="17780" b="24765"/>
                <wp:wrapNone/>
                <wp:docPr id="24" name="Text Box 24"/>
                <wp:cNvGraphicFramePr/>
                <a:graphic xmlns:a="http://schemas.openxmlformats.org/drawingml/2006/main">
                  <a:graphicData uri="http://schemas.microsoft.com/office/word/2010/wordprocessingShape">
                    <wps:wsp>
                      <wps:cNvSpPr txBox="1"/>
                      <wps:spPr>
                        <a:xfrm>
                          <a:off x="0" y="0"/>
                          <a:ext cx="2058670" cy="2509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530" w:rsidRPr="00E4162E" w:rsidRDefault="008E350F" w:rsidP="00E4162E">
                            <w:pPr>
                              <w:ind w:left="0"/>
                              <w:jc w:val="center"/>
                              <w:rPr>
                                <w:color w:val="auto"/>
                              </w:rPr>
                            </w:pPr>
                            <w:r>
                              <w:rPr>
                                <w:color w:val="auto"/>
                              </w:rPr>
                              <w:t xml:space="preserve">Our </w:t>
                            </w:r>
                            <w:r w:rsidR="000E688F" w:rsidRPr="00B42BB1">
                              <w:rPr>
                                <w:b/>
                                <w:color w:val="auto"/>
                              </w:rPr>
                              <w:t xml:space="preserve">Annual </w:t>
                            </w:r>
                            <w:r w:rsidRPr="00B42BB1">
                              <w:rPr>
                                <w:b/>
                                <w:color w:val="auto"/>
                              </w:rPr>
                              <w:t>Branch</w:t>
                            </w:r>
                            <w:r>
                              <w:rPr>
                                <w:color w:val="auto"/>
                              </w:rPr>
                              <w:t xml:space="preserve"> </w:t>
                            </w:r>
                            <w:r w:rsidRPr="00B42BB1">
                              <w:rPr>
                                <w:b/>
                                <w:color w:val="auto"/>
                              </w:rPr>
                              <w:t xml:space="preserve">Fundraiser </w:t>
                            </w:r>
                            <w:r>
                              <w:rPr>
                                <w:color w:val="auto"/>
                              </w:rPr>
                              <w:t xml:space="preserve">will be </w:t>
                            </w:r>
                            <w:r w:rsidRPr="00B42BB1">
                              <w:rPr>
                                <w:b/>
                                <w:color w:val="auto"/>
                              </w:rPr>
                              <w:t>March 18</w:t>
                            </w:r>
                            <w:r>
                              <w:rPr>
                                <w:color w:val="auto"/>
                              </w:rPr>
                              <w:t>.  We will be raising funds for the Tech Trek Camp –</w:t>
                            </w:r>
                            <w:r w:rsidR="000E688F">
                              <w:rPr>
                                <w:color w:val="auto"/>
                              </w:rPr>
                              <w:t xml:space="preserve"> this is a very important way to introduce middle school girls to the tech field</w:t>
                            </w:r>
                            <w:r>
                              <w:rPr>
                                <w:color w:val="auto"/>
                              </w:rPr>
                              <w:t>.</w:t>
                            </w:r>
                            <w:r w:rsidR="000E688F">
                              <w:rPr>
                                <w:color w:val="auto"/>
                              </w:rPr>
                              <w:t xml:space="preserve"> So start thinking about who you will invite to this critical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CDF46" id="Text Box 24" o:spid="_x0000_s1037" type="#_x0000_t202" style="position:absolute;left:0;text-align:left;margin-left:358.6pt;margin-top:10.35pt;width:162.1pt;height:197.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" fillcolor="white [3201]" strokeweight=".5pt">
                <v:textbox>
                  <w:txbxContent>
                    <w:p w:rsidR="006F0530" w:rsidRPr="00E4162E" w:rsidRDefault="008E350F" w:rsidP="00E4162E">
                      <w:pPr>
                        <w:ind w:left="0"/>
                        <w:jc w:val="center"/>
                        <w:rPr>
                          <w:color w:val="auto"/>
                        </w:rPr>
                      </w:pPr>
                      <w:r>
                        <w:rPr>
                          <w:color w:val="auto"/>
                        </w:rPr>
                        <w:t xml:space="preserve">Our </w:t>
                      </w:r>
                      <w:r w:rsidR="000E688F" w:rsidRPr="00B42BB1">
                        <w:rPr>
                          <w:b/>
                          <w:color w:val="auto"/>
                        </w:rPr>
                        <w:t xml:space="preserve">Annual </w:t>
                      </w:r>
                      <w:r w:rsidRPr="00B42BB1">
                        <w:rPr>
                          <w:b/>
                          <w:color w:val="auto"/>
                        </w:rPr>
                        <w:t>Branch</w:t>
                      </w:r>
                      <w:r>
                        <w:rPr>
                          <w:color w:val="auto"/>
                        </w:rPr>
                        <w:t xml:space="preserve"> </w:t>
                      </w:r>
                      <w:r w:rsidRPr="00B42BB1">
                        <w:rPr>
                          <w:b/>
                          <w:color w:val="auto"/>
                        </w:rPr>
                        <w:t xml:space="preserve">Fundraiser </w:t>
                      </w:r>
                      <w:r>
                        <w:rPr>
                          <w:color w:val="auto"/>
                        </w:rPr>
                        <w:t xml:space="preserve">will be </w:t>
                      </w:r>
                      <w:r w:rsidRPr="00B42BB1">
                        <w:rPr>
                          <w:b/>
                          <w:color w:val="auto"/>
                        </w:rPr>
                        <w:t>March 18</w:t>
                      </w:r>
                      <w:r>
                        <w:rPr>
                          <w:color w:val="auto"/>
                        </w:rPr>
                        <w:t>.  We will be raising funds for the Tech Trek Camp –</w:t>
                      </w:r>
                      <w:r w:rsidR="000E688F">
                        <w:rPr>
                          <w:color w:val="auto"/>
                        </w:rPr>
                        <w:t xml:space="preserve"> this is a very important way to introduce middle school girls to the tech field</w:t>
                      </w:r>
                      <w:r>
                        <w:rPr>
                          <w:color w:val="auto"/>
                        </w:rPr>
                        <w:t>.</w:t>
                      </w:r>
                      <w:r w:rsidR="000E688F">
                        <w:rPr>
                          <w:color w:val="auto"/>
                        </w:rPr>
                        <w:t xml:space="preserve"> So start thinking about who you will invite to this critical event!</w:t>
                      </w:r>
                    </w:p>
                  </w:txbxContent>
                </v:textbox>
              </v:shape>
            </w:pict>
          </mc:Fallback>
        </mc:AlternateContent>
      </w:r>
    </w:p>
    <w:p w:rsidR="0023086E" w:rsidRDefault="0023086E" w:rsidP="0023086E">
      <w:pPr>
        <w:spacing w:after="0" w:line="240" w:lineRule="auto"/>
        <w:jc w:val="both"/>
      </w:pPr>
    </w:p>
    <w:p w:rsidR="0067519C" w:rsidRDefault="0067519C" w:rsidP="0023086E">
      <w:pPr>
        <w:spacing w:after="0" w:line="240" w:lineRule="auto"/>
        <w:jc w:val="both"/>
      </w:pPr>
    </w:p>
    <w:p w:rsidR="0023086E" w:rsidRDefault="0023086E" w:rsidP="0023086E">
      <w:pPr>
        <w:spacing w:after="0" w:line="240" w:lineRule="auto"/>
        <w:jc w:val="both"/>
      </w:pPr>
    </w:p>
    <w:p w:rsidR="00E03574" w:rsidRDefault="00E03574" w:rsidP="00211728">
      <w:pPr>
        <w:shd w:val="clear" w:color="auto" w:fill="FFFFFF"/>
        <w:spacing w:after="0" w:line="270" w:lineRule="atLeast"/>
        <w:jc w:val="center"/>
        <w:rPr>
          <w:rFonts w:ascii="Verdana" w:eastAsia="Times New Roman" w:hAnsi="Verdana"/>
          <w:b/>
          <w:color w:val="444444"/>
          <w:sz w:val="18"/>
          <w:szCs w:val="18"/>
        </w:rPr>
      </w:pPr>
    </w:p>
    <w:p w:rsidR="00E03574" w:rsidRDefault="00E03574" w:rsidP="00211728">
      <w:pPr>
        <w:shd w:val="clear" w:color="auto" w:fill="FFFFFF"/>
        <w:spacing w:after="0" w:line="270" w:lineRule="atLeast"/>
        <w:jc w:val="center"/>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B42BB1" w:rsidP="00C70984">
      <w:pPr>
        <w:shd w:val="clear" w:color="auto" w:fill="FFFFFF"/>
        <w:spacing w:after="0" w:line="270" w:lineRule="atLeast"/>
        <w:ind w:left="0"/>
        <w:rPr>
          <w:rFonts w:ascii="Verdana" w:eastAsia="Times New Roman" w:hAnsi="Verdana"/>
          <w:b/>
          <w:color w:val="444444"/>
          <w:sz w:val="18"/>
          <w:szCs w:val="18"/>
        </w:rPr>
      </w:pPr>
      <w:r>
        <w:rPr>
          <w:rFonts w:ascii="Verdana" w:eastAsia="Times New Roman" w:hAnsi="Verdana"/>
          <w:b/>
          <w:noProof/>
          <w:color w:val="444444"/>
          <w:sz w:val="18"/>
          <w:szCs w:val="18"/>
        </w:rPr>
        <mc:AlternateContent>
          <mc:Choice Requires="wps">
            <w:drawing>
              <wp:anchor distT="0" distB="0" distL="114300" distR="114300" simplePos="0" relativeHeight="251768832" behindDoc="0" locked="0" layoutInCell="1" allowOverlap="1">
                <wp:simplePos x="0" y="0"/>
                <wp:positionH relativeFrom="column">
                  <wp:posOffset>4554220</wp:posOffset>
                </wp:positionH>
                <wp:positionV relativeFrom="paragraph">
                  <wp:posOffset>125065</wp:posOffset>
                </wp:positionV>
                <wp:extent cx="2058478" cy="1389010"/>
                <wp:effectExtent l="0" t="0" r="18415" b="20955"/>
                <wp:wrapNone/>
                <wp:docPr id="39" name="Text Box 39"/>
                <wp:cNvGraphicFramePr/>
                <a:graphic xmlns:a="http://schemas.openxmlformats.org/drawingml/2006/main">
                  <a:graphicData uri="http://schemas.microsoft.com/office/word/2010/wordprocessingShape">
                    <wps:wsp>
                      <wps:cNvSpPr txBox="1"/>
                      <wps:spPr>
                        <a:xfrm>
                          <a:off x="0" y="0"/>
                          <a:ext cx="2058478" cy="1389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BB1" w:rsidRDefault="00FB1887" w:rsidP="00FB1887">
                            <w:pPr>
                              <w:ind w:left="0"/>
                              <w:jc w:val="center"/>
                            </w:pPr>
                            <w:r>
                              <w:t>January 15 - March 15 new members pay half dues. Any guest attending an event who joins at the event gets half dues also.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margin-left:358.6pt;margin-top:9.85pt;width:162.1pt;height:109.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" fillcolor="white [3201]" strokeweight=".5pt">
                <v:textbox>
                  <w:txbxContent>
                    <w:p w:rsidR="00B42BB1" w:rsidRDefault="00FB1887" w:rsidP="00FB1887">
                      <w:pPr>
                        <w:ind w:left="0"/>
                        <w:jc w:val="center"/>
                      </w:pPr>
                      <w:r>
                        <w:t>January 15 - March 15 new members pay half dues. Any guest attending an event who joins at the event gets half dues also.</w:t>
                      </w:r>
                    </w:p>
                  </w:txbxContent>
                </v:textbox>
              </v:shape>
            </w:pict>
          </mc:Fallback>
        </mc:AlternateContent>
      </w: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67519C" w:rsidRDefault="0067519C" w:rsidP="0023086E">
      <w:pPr>
        <w:spacing w:after="0" w:line="240" w:lineRule="auto"/>
        <w:jc w:val="both"/>
      </w:pPr>
    </w:p>
    <w:p w:rsidR="0023086E" w:rsidRPr="001A0F2A" w:rsidRDefault="0036430A" w:rsidP="001A0F2A">
      <w:pPr>
        <w:spacing w:after="0" w:line="240" w:lineRule="auto"/>
        <w:rPr>
          <w:b/>
          <w:sz w:val="28"/>
          <w:szCs w:val="28"/>
        </w:rPr>
      </w:pPr>
      <w:r>
        <w:rPr>
          <w:rFonts w:eastAsia="Times New Roman"/>
          <w:bCs/>
          <w:noProof/>
          <w:kern w:val="36"/>
        </w:rPr>
        <mc:AlternateContent>
          <mc:Choice Requires="wps">
            <w:drawing>
              <wp:anchor distT="0" distB="0" distL="114300" distR="114300" simplePos="0" relativeHeight="251770880" behindDoc="0" locked="0" layoutInCell="1" allowOverlap="1" wp14:anchorId="42F36FDA" wp14:editId="1016CF59">
                <wp:simplePos x="0" y="0"/>
                <wp:positionH relativeFrom="column">
                  <wp:posOffset>-325120</wp:posOffset>
                </wp:positionH>
                <wp:positionV relativeFrom="paragraph">
                  <wp:posOffset>38100</wp:posOffset>
                </wp:positionV>
                <wp:extent cx="4742815" cy="2072640"/>
                <wp:effectExtent l="0" t="0" r="19685" b="22860"/>
                <wp:wrapNone/>
                <wp:docPr id="43" name="Text Box 43"/>
                <wp:cNvGraphicFramePr/>
                <a:graphic xmlns:a="http://schemas.openxmlformats.org/drawingml/2006/main">
                  <a:graphicData uri="http://schemas.microsoft.com/office/word/2010/wordprocessingShape">
                    <wps:wsp>
                      <wps:cNvSpPr txBox="1"/>
                      <wps:spPr>
                        <a:xfrm>
                          <a:off x="0" y="0"/>
                          <a:ext cx="4742815" cy="207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174" w:rsidRDefault="004B1174" w:rsidP="004B1174">
                            <w:pPr>
                              <w:ind w:left="0"/>
                              <w:jc w:val="both"/>
                            </w:pPr>
                            <w:r w:rsidRPr="006825D9">
                              <w:rPr>
                                <w:b/>
                                <w:u w:val="single"/>
                              </w:rPr>
                              <w:t>What Can I Do Locally?</w:t>
                            </w:r>
                            <w:r>
                              <w:t xml:space="preserve">  How about contacting local governances and sending an email suggesting porta pottys around town? Since we have decided homelessness is acceptable, and since many are immigrants without vac</w:t>
                            </w:r>
                            <w:r w:rsidR="006825D9">
                              <w:t>cinations, this becomes a potential health issue for all of us. There is a reason we have sewage system with treatment. So it seems common sense dictates we have these facilities available. And sure, maybe some will be misused, but the positive far outweighs the negative on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36FDA" id="Text Box 43" o:spid="_x0000_s1039" type="#_x0000_t202" style="position:absolute;left:0;text-align:left;margin-left:-25.6pt;margin-top:3pt;width:373.45pt;height:16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NcmwIAAL0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" fillcolor="white [3201]" strokeweight=".5pt">
                <v:textbox>
                  <w:txbxContent>
                    <w:p w:rsidR="004B1174" w:rsidRDefault="004B1174" w:rsidP="004B1174">
                      <w:pPr>
                        <w:ind w:left="0"/>
                        <w:jc w:val="both"/>
                      </w:pPr>
                      <w:r w:rsidRPr="006825D9">
                        <w:rPr>
                          <w:b/>
                          <w:u w:val="single"/>
                        </w:rPr>
                        <w:t>What Can I Do Locally?</w:t>
                      </w:r>
                      <w:r>
                        <w:t xml:space="preserve">  How about contacting local governances and sending an email suggesting porta pottys around town? Since we have decided homelessness is acceptable, and since many are immigrants without vac</w:t>
                      </w:r>
                      <w:r w:rsidR="006825D9">
                        <w:t>cinations, this becomes a potential health issue for all of us. There is a reason we have sewage system with treatment. So it seems common sense dictates we have these facilities available. And sure, maybe some will be misused, but the positive far outweighs the negative on this issue.</w:t>
                      </w:r>
                    </w:p>
                  </w:txbxContent>
                </v:textbox>
              </v:shape>
            </w:pict>
          </mc:Fallback>
        </mc:AlternateContent>
      </w:r>
      <w:r w:rsidR="003176E0">
        <w:rPr>
          <w:rFonts w:eastAsia="Times New Roman"/>
          <w:bCs/>
          <w:noProof/>
          <w:kern w:val="36"/>
        </w:rPr>
        <mc:AlternateContent>
          <mc:Choice Requires="wps">
            <w:drawing>
              <wp:anchor distT="0" distB="0" distL="114300" distR="114300" simplePos="0" relativeHeight="251726848" behindDoc="0" locked="0" layoutInCell="1" allowOverlap="1" wp14:anchorId="160B92D1" wp14:editId="550C2488">
                <wp:simplePos x="0" y="0"/>
                <wp:positionH relativeFrom="column">
                  <wp:posOffset>7374890</wp:posOffset>
                </wp:positionH>
                <wp:positionV relativeFrom="paragraph">
                  <wp:posOffset>207645</wp:posOffset>
                </wp:positionV>
                <wp:extent cx="421005" cy="325755"/>
                <wp:effectExtent l="0" t="0" r="17145" b="17145"/>
                <wp:wrapNone/>
                <wp:docPr id="11" name="Text Box 11"/>
                <wp:cNvGraphicFramePr/>
                <a:graphic xmlns:a="http://schemas.openxmlformats.org/drawingml/2006/main">
                  <a:graphicData uri="http://schemas.microsoft.com/office/word/2010/wordprocessingShape">
                    <wps:wsp>
                      <wps:cNvSpPr txBox="1"/>
                      <wps:spPr>
                        <a:xfrm flipH="1" flipV="1">
                          <a:off x="0" y="0"/>
                          <a:ext cx="421005"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6E0" w:rsidRDefault="003176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92D1" id="Text Box 11" o:spid="_x0000_s1040" type="#_x0000_t202" style="position:absolute;left:0;text-align:left;margin-left:580.7pt;margin-top:16.35pt;width:33.15pt;height:25.6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" fillcolor="white [3201]" strokeweight=".5pt">
                <v:textbox>
                  <w:txbxContent>
                    <w:p w:rsidR="003176E0" w:rsidRDefault="003176E0">
                      <w:pPr>
                        <w:ind w:left="0"/>
                      </w:pPr>
                    </w:p>
                  </w:txbxContent>
                </v:textbox>
              </v:shape>
            </w:pict>
          </mc:Fallback>
        </mc:AlternateContent>
      </w:r>
    </w:p>
    <w:p w:rsidR="00AB4615" w:rsidRDefault="00AB4615" w:rsidP="0023086E">
      <w:pPr>
        <w:spacing w:after="0" w:line="240" w:lineRule="auto"/>
      </w:pPr>
    </w:p>
    <w:p w:rsidR="00AB4615" w:rsidRDefault="00863C39" w:rsidP="0023086E">
      <w:pPr>
        <w:spacing w:after="0" w:line="240" w:lineRule="auto"/>
      </w:pPr>
      <w:r>
        <w:rPr>
          <w:noProof/>
        </w:rPr>
        <mc:AlternateContent>
          <mc:Choice Requires="wps">
            <w:drawing>
              <wp:anchor distT="0" distB="0" distL="114300" distR="114300" simplePos="0" relativeHeight="251769856" behindDoc="0" locked="0" layoutInCell="1" allowOverlap="1">
                <wp:simplePos x="0" y="0"/>
                <wp:positionH relativeFrom="column">
                  <wp:posOffset>4581436</wp:posOffset>
                </wp:positionH>
                <wp:positionV relativeFrom="paragraph">
                  <wp:posOffset>138800</wp:posOffset>
                </wp:positionV>
                <wp:extent cx="2058670" cy="1329070"/>
                <wp:effectExtent l="0" t="0" r="17780" b="23495"/>
                <wp:wrapNone/>
                <wp:docPr id="40" name="Text Box 40"/>
                <wp:cNvGraphicFramePr/>
                <a:graphic xmlns:a="http://schemas.openxmlformats.org/drawingml/2006/main">
                  <a:graphicData uri="http://schemas.microsoft.com/office/word/2010/wordprocessingShape">
                    <wps:wsp>
                      <wps:cNvSpPr txBox="1"/>
                      <wps:spPr>
                        <a:xfrm>
                          <a:off x="0" y="0"/>
                          <a:ext cx="2058670" cy="1329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C39" w:rsidRDefault="00863C39" w:rsidP="00863C39">
                            <w:pPr>
                              <w:ind w:left="0"/>
                              <w:jc w:val="center"/>
                            </w:pPr>
                            <w:r>
                              <w:t>Lois Frank</w:t>
                            </w:r>
                            <w:r w:rsidR="00622697">
                              <w:t>e</w:t>
                            </w:r>
                            <w:r>
                              <w:t>l health care rally at Found Care 2330 S Congress, WPB 2pm January 15.  North of Susan B’s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41" type="#_x0000_t202" style="position:absolute;left:0;text-align:left;margin-left:360.75pt;margin-top:10.95pt;width:162.1pt;height:104.6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" fillcolor="white [3201]" strokeweight=".5pt">
                <v:textbox>
                  <w:txbxContent>
                    <w:p w:rsidR="00863C39" w:rsidRDefault="00863C39" w:rsidP="00863C39">
                      <w:pPr>
                        <w:ind w:left="0"/>
                        <w:jc w:val="center"/>
                      </w:pPr>
                      <w:r>
                        <w:t>Lois Frank</w:t>
                      </w:r>
                      <w:r w:rsidR="00622697">
                        <w:t>e</w:t>
                      </w:r>
                      <w:r>
                        <w:t>l health care rally at Found Care 2330 S Congress, WPB 2pm January 15.  North of Susan B’s office.</w:t>
                      </w:r>
                    </w:p>
                  </w:txbxContent>
                </v:textbox>
              </v:shape>
            </w:pict>
          </mc:Fallback>
        </mc:AlternateContent>
      </w:r>
      <w:r w:rsidR="00607A0B">
        <w:t xml:space="preserve">           </w:t>
      </w:r>
    </w:p>
    <w:p w:rsidR="00AB4615" w:rsidRDefault="00AB4615" w:rsidP="0023086E">
      <w:pPr>
        <w:spacing w:after="0" w:line="240" w:lineRule="auto"/>
      </w:pPr>
    </w:p>
    <w:p w:rsidR="00AB4615" w:rsidRDefault="00AB4615" w:rsidP="0023086E">
      <w:pPr>
        <w:spacing w:after="0" w:line="240" w:lineRule="auto"/>
      </w:pPr>
    </w:p>
    <w:p w:rsidR="0068076F" w:rsidRDefault="0068076F" w:rsidP="0068076F">
      <w:pPr>
        <w:ind w:left="0"/>
        <w:jc w:val="both"/>
        <w:rPr>
          <w:rFonts w:cs="Arial"/>
          <w:color w:val="444444"/>
          <w:shd w:val="clear" w:color="auto" w:fill="FFFFFF"/>
        </w:rPr>
      </w:pPr>
    </w:p>
    <w:p w:rsidR="0068076F" w:rsidRDefault="0068076F" w:rsidP="0068076F">
      <w:pPr>
        <w:ind w:left="0"/>
        <w:jc w:val="both"/>
        <w:rPr>
          <w:rFonts w:cs="Arial"/>
          <w:color w:val="444444"/>
          <w:shd w:val="clear" w:color="auto" w:fill="FFFFFF"/>
        </w:rPr>
      </w:pPr>
    </w:p>
    <w:p w:rsidR="0068076F" w:rsidRPr="0068076F" w:rsidRDefault="0068076F" w:rsidP="00E53E02">
      <w:pPr>
        <w:shd w:val="clear" w:color="auto" w:fill="FFFFFF"/>
        <w:spacing w:after="0" w:line="270" w:lineRule="atLeast"/>
        <w:jc w:val="center"/>
        <w:rPr>
          <w:rFonts w:ascii="Verdana" w:eastAsia="Times New Roman" w:hAnsi="Verdana"/>
          <w:b/>
          <w:color w:val="444444"/>
        </w:rPr>
      </w:pPr>
    </w:p>
    <w:p w:rsidR="0068076F" w:rsidRPr="0068076F" w:rsidRDefault="00C6776F" w:rsidP="00E53E02">
      <w:pPr>
        <w:shd w:val="clear" w:color="auto" w:fill="FFFFFF"/>
        <w:spacing w:after="0" w:line="270" w:lineRule="atLeast"/>
        <w:jc w:val="center"/>
        <w:rPr>
          <w:rFonts w:ascii="Verdana" w:eastAsia="Times New Roman" w:hAnsi="Verdana"/>
          <w:b/>
          <w:color w:val="444444"/>
        </w:rPr>
      </w:pPr>
      <w:r>
        <w:rPr>
          <w:rFonts w:ascii="Times New Roman" w:hAnsi="Times New Roman"/>
          <w:noProof/>
          <w:color w:val="auto"/>
          <w:sz w:val="24"/>
          <w:szCs w:val="24"/>
        </w:rPr>
        <mc:AlternateContent>
          <mc:Choice Requires="wps">
            <w:drawing>
              <wp:anchor distT="0" distB="0" distL="114300" distR="114300" simplePos="0" relativeHeight="251757568" behindDoc="0" locked="0" layoutInCell="1" allowOverlap="1" wp14:anchorId="71750765" wp14:editId="31A99265">
                <wp:simplePos x="0" y="0"/>
                <wp:positionH relativeFrom="column">
                  <wp:posOffset>3810</wp:posOffset>
                </wp:positionH>
                <wp:positionV relativeFrom="paragraph">
                  <wp:posOffset>260985</wp:posOffset>
                </wp:positionV>
                <wp:extent cx="4039870" cy="2327910"/>
                <wp:effectExtent l="0" t="0" r="17780" b="15240"/>
                <wp:wrapSquare wrapText="bothSides"/>
                <wp:docPr id="17" name="Text Box 17"/>
                <wp:cNvGraphicFramePr/>
                <a:graphic xmlns:a="http://schemas.openxmlformats.org/drawingml/2006/main">
                  <a:graphicData uri="http://schemas.microsoft.com/office/word/2010/wordprocessingShape">
                    <wps:wsp>
                      <wps:cNvSpPr txBox="1"/>
                      <wps:spPr>
                        <a:xfrm>
                          <a:off x="0" y="0"/>
                          <a:ext cx="4039870" cy="2327910"/>
                        </a:xfrm>
                        <a:prstGeom prst="rect">
                          <a:avLst/>
                        </a:prstGeom>
                        <a:noFill/>
                        <a:ln w="6350">
                          <a:solidFill>
                            <a:prstClr val="black"/>
                          </a:solidFill>
                        </a:ln>
                        <a:effectLst/>
                      </wps:spPr>
                      <wps:txbx>
                        <w:txbxContent>
                          <w:p w:rsidR="00C6776F" w:rsidRDefault="00C6776F" w:rsidP="00C6776F">
                            <w:pPr>
                              <w:spacing w:after="0" w:line="240" w:lineRule="auto"/>
                              <w:jc w:val="center"/>
                            </w:pPr>
                            <w:r>
                              <w:t>Latest from Maurcy</w:t>
                            </w:r>
                          </w:p>
                          <w:p w:rsidR="00C6776F" w:rsidRDefault="00C6776F" w:rsidP="00C6776F">
                            <w:pPr>
                              <w:spacing w:after="0" w:line="240" w:lineRule="auto"/>
                              <w:jc w:val="both"/>
                            </w:pPr>
                            <w:r>
                              <w:t>AAUW believes that women deserve a seat at the table in peace negotiations. This week, the U.S. House of Representatives passed the bipartisan Women, Peace, and Security Act</w:t>
                            </w:r>
                            <w:r w:rsidR="007875D8">
                              <w:t xml:space="preserve"> </w:t>
                            </w:r>
                            <w:r>
                              <w:t>(WPS Act), which would ensure that women’s voices are heard when decisions about conflict prevention are being made.</w:t>
                            </w:r>
                          </w:p>
                          <w:p w:rsidR="00C6776F" w:rsidRDefault="00C6776F" w:rsidP="00C6776F">
                            <w:pPr>
                              <w:spacing w:after="0" w:line="240" w:lineRule="auto"/>
                              <w:jc w:val="both"/>
                            </w:pPr>
                            <w:r>
                              <w:t>We need you help to push this bill across the finish line by urging the U.S. Senate to pass the WPS Act!  Email your Senators now.</w:t>
                            </w:r>
                          </w:p>
                          <w:p w:rsidR="00C6776F" w:rsidRDefault="00C6776F" w:rsidP="00C6776F">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0765" id="Text Box 17" o:spid="_x0000_s1042" type="#_x0000_t202" style="position:absolute;left:0;text-align:left;margin-left:.3pt;margin-top:20.55pt;width:318.1pt;height:183.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" filled="f" strokeweight=".5pt">
                <v:textbox>
                  <w:txbxContent>
                    <w:p w:rsidR="00C6776F" w:rsidRDefault="00C6776F" w:rsidP="00C6776F">
                      <w:pPr>
                        <w:spacing w:after="0" w:line="240" w:lineRule="auto"/>
                        <w:jc w:val="center"/>
                      </w:pPr>
                      <w:r>
                        <w:t>Latest from Maurcy</w:t>
                      </w:r>
                    </w:p>
                    <w:p w:rsidR="00C6776F" w:rsidRDefault="00C6776F" w:rsidP="00C6776F">
                      <w:pPr>
                        <w:spacing w:after="0" w:line="240" w:lineRule="auto"/>
                        <w:jc w:val="both"/>
                      </w:pPr>
                      <w:r>
                        <w:t>AAUW believes that women deserve a seat at the table in peace negotiations. This week, the U.S. House of Representatives passed the bipartisan Women, Peace, and Security Act</w:t>
                      </w:r>
                      <w:r w:rsidR="007875D8">
                        <w:t xml:space="preserve"> </w:t>
                      </w:r>
                      <w:r>
                        <w:t>(WPS Act), which would ensure that women’s voices are heard when decisions about conflict prevention are being made.</w:t>
                      </w:r>
                    </w:p>
                    <w:p w:rsidR="00C6776F" w:rsidRDefault="00C6776F" w:rsidP="00C6776F">
                      <w:pPr>
                        <w:spacing w:after="0" w:line="240" w:lineRule="auto"/>
                        <w:jc w:val="both"/>
                      </w:pPr>
                      <w:r>
                        <w:t>We need you help to push this bill across the finish line by urging the U.S. Senate to pass the WPS Act!  Email your Senators now.</w:t>
                      </w:r>
                    </w:p>
                    <w:p w:rsidR="00C6776F" w:rsidRDefault="00C6776F" w:rsidP="00C6776F">
                      <w:pPr>
                        <w:spacing w:after="0" w:line="240" w:lineRule="auto"/>
                        <w:jc w:val="both"/>
                      </w:pPr>
                    </w:p>
                  </w:txbxContent>
                </v:textbox>
                <w10:wrap type="square"/>
              </v:shape>
            </w:pict>
          </mc:Fallback>
        </mc:AlternateContent>
      </w:r>
    </w:p>
    <w:p w:rsidR="006B7709" w:rsidRDefault="006E0EAD" w:rsidP="0023086E">
      <w:pPr>
        <w:spacing w:after="0" w:line="240" w:lineRule="auto"/>
        <w:rPr>
          <w:rFonts w:cs="Arial"/>
          <w:color w:val="444444"/>
          <w:shd w:val="clear" w:color="auto" w:fill="FFFFFF"/>
        </w:rPr>
      </w:pPr>
      <w:r>
        <w:rPr>
          <w:rFonts w:cs="Arial"/>
          <w:noProof/>
          <w:color w:val="444444"/>
        </w:rPr>
        <mc:AlternateContent>
          <mc:Choice Requires="wps">
            <w:drawing>
              <wp:anchor distT="0" distB="0" distL="114300" distR="114300" simplePos="0" relativeHeight="251771904" behindDoc="0" locked="0" layoutInCell="1" allowOverlap="1">
                <wp:simplePos x="0" y="0"/>
                <wp:positionH relativeFrom="column">
                  <wp:posOffset>208723</wp:posOffset>
                </wp:positionH>
                <wp:positionV relativeFrom="paragraph">
                  <wp:posOffset>16008</wp:posOffset>
                </wp:positionV>
                <wp:extent cx="2020186" cy="2274747"/>
                <wp:effectExtent l="0" t="0" r="18415" b="11430"/>
                <wp:wrapNone/>
                <wp:docPr id="44" name="Text Box 44"/>
                <wp:cNvGraphicFramePr/>
                <a:graphic xmlns:a="http://schemas.openxmlformats.org/drawingml/2006/main">
                  <a:graphicData uri="http://schemas.microsoft.com/office/word/2010/wordprocessingShape">
                    <wps:wsp>
                      <wps:cNvSpPr txBox="1"/>
                      <wps:spPr>
                        <a:xfrm>
                          <a:off x="0" y="0"/>
                          <a:ext cx="2020186" cy="22747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EAD" w:rsidRPr="006E0EAD" w:rsidRDefault="006E0EAD" w:rsidP="006E0EAD">
                            <w:pPr>
                              <w:ind w:left="0"/>
                              <w:jc w:val="center"/>
                              <w:rPr>
                                <w:b/>
                              </w:rPr>
                            </w:pPr>
                            <w:r w:rsidRPr="006E0EAD">
                              <w:rPr>
                                <w:b/>
                              </w:rPr>
                              <w:t>Anyone Interested??</w:t>
                            </w:r>
                          </w:p>
                          <w:p w:rsidR="006E0EAD" w:rsidRDefault="006E0EAD">
                            <w:pPr>
                              <w:ind w:left="0"/>
                            </w:pPr>
                            <w:r>
                              <w:t xml:space="preserve">The Maltz Theater is offering </w:t>
                            </w:r>
                            <w:r w:rsidRPr="007875D8">
                              <w:rPr>
                                <w:i/>
                              </w:rPr>
                              <w:t>The Producers</w:t>
                            </w:r>
                            <w:r>
                              <w:t xml:space="preserve"> and we thought January 28 would be a good time to go. If you are interested </w:t>
                            </w:r>
                            <w:r w:rsidR="007875D8">
                              <w:t>c</w:t>
                            </w:r>
                            <w:r>
                              <w:t>all Susan Berlin</w:t>
                            </w:r>
                            <w:r w:rsidR="007875D8">
                              <w:t xml:space="preserve"> </w:t>
                            </w:r>
                            <w:r>
                              <w:t>561-642-4720.  Tickets are $68.00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3" type="#_x0000_t202" style="position:absolute;left:0;text-align:left;margin-left:16.45pt;margin-top:1.25pt;width:159.05pt;height:179.1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" fillcolor="white [3201]" strokeweight=".5pt">
                <v:textbox>
                  <w:txbxContent>
                    <w:p w:rsidR="006E0EAD" w:rsidRPr="006E0EAD" w:rsidRDefault="006E0EAD" w:rsidP="006E0EAD">
                      <w:pPr>
                        <w:ind w:left="0"/>
                        <w:jc w:val="center"/>
                        <w:rPr>
                          <w:b/>
                        </w:rPr>
                      </w:pPr>
                      <w:r w:rsidRPr="006E0EAD">
                        <w:rPr>
                          <w:b/>
                        </w:rPr>
                        <w:t>Anyone Interested??</w:t>
                      </w:r>
                    </w:p>
                    <w:p w:rsidR="006E0EAD" w:rsidRDefault="006E0EAD">
                      <w:pPr>
                        <w:ind w:left="0"/>
                      </w:pPr>
                      <w:r>
                        <w:t xml:space="preserve">The Maltz Theater is offering </w:t>
                      </w:r>
                      <w:r w:rsidRPr="007875D8">
                        <w:rPr>
                          <w:i/>
                        </w:rPr>
                        <w:t>The Producers</w:t>
                      </w:r>
                      <w:r>
                        <w:t xml:space="preserve"> and we thought January 28 would be a good time to go. If you are interested </w:t>
                      </w:r>
                      <w:r w:rsidR="007875D8">
                        <w:t>c</w:t>
                      </w:r>
                      <w:r>
                        <w:t>all Susan Berlin</w:t>
                      </w:r>
                      <w:r w:rsidR="007875D8">
                        <w:t xml:space="preserve"> </w:t>
                      </w:r>
                      <w:r>
                        <w:t>561-642-4720.  Tickets are $68.00</w:t>
                      </w:r>
                    </w:p>
                  </w:txbxContent>
                </v:textbox>
              </v:shape>
            </w:pict>
          </mc:Fallback>
        </mc:AlternateContent>
      </w: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C6776F" w:rsidP="0023086E">
      <w:pPr>
        <w:spacing w:after="0" w:line="240" w:lineRule="auto"/>
        <w:rPr>
          <w:rFonts w:cs="Arial"/>
          <w:color w:val="444444"/>
          <w:shd w:val="clear" w:color="auto" w:fill="FFFFFF"/>
        </w:rPr>
      </w:pPr>
      <w:r>
        <w:rPr>
          <w:rFonts w:cs="Arial"/>
          <w:noProof/>
          <w:color w:val="444444"/>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35279</wp:posOffset>
                </wp:positionV>
                <wp:extent cx="6248400" cy="2796363"/>
                <wp:effectExtent l="0" t="0" r="19050" b="23495"/>
                <wp:wrapNone/>
                <wp:docPr id="18" name="Text Box 18"/>
                <wp:cNvGraphicFramePr/>
                <a:graphic xmlns:a="http://schemas.openxmlformats.org/drawingml/2006/main">
                  <a:graphicData uri="http://schemas.microsoft.com/office/word/2010/wordprocessingShape">
                    <wps:wsp>
                      <wps:cNvSpPr txBox="1"/>
                      <wps:spPr>
                        <a:xfrm>
                          <a:off x="0" y="0"/>
                          <a:ext cx="6248400" cy="2796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8F5" w:rsidRDefault="008F08F5" w:rsidP="008F08F5">
                            <w:pPr>
                              <w:ind w:left="0"/>
                              <w:jc w:val="center"/>
                            </w:pPr>
                            <w:r>
                              <w:t>Some More Notes</w:t>
                            </w:r>
                          </w:p>
                          <w:p w:rsidR="008F08F5" w:rsidRDefault="008F08F5" w:rsidP="008F08F5">
                            <w:pPr>
                              <w:ind w:left="0"/>
                              <w:jc w:val="both"/>
                            </w:pPr>
                            <w:r w:rsidRPr="008F08F5">
                              <w:rPr>
                                <w:b/>
                              </w:rPr>
                              <w:t>Cake Garden Bakery and Tea House</w:t>
                            </w:r>
                            <w:r>
                              <w:t xml:space="preserve"> – 1790 N Congress Avenue, Suite 200, Boynton Beach.  Cake Garden is located just south of Gateway on the East side (ocean side); you can turn East onto Reanaissance Dr</w:t>
                            </w:r>
                            <w:r w:rsidR="00AA2541">
                              <w:t>ive and go to the first break</w:t>
                            </w:r>
                            <w:r>
                              <w:t xml:space="preserve"> between the commercial building</w:t>
                            </w:r>
                            <w:r w:rsidR="00981762">
                              <w:t>s</w:t>
                            </w:r>
                            <w:r>
                              <w:t xml:space="preserve"> and turn left; Jersey Mike’s will be on the left; turn right and pass Sage Dental of Central BB go to St. 200; it will be near Mattress Land.</w:t>
                            </w:r>
                            <w:r w:rsidR="00253566">
                              <w:t xml:space="preserve"> The signage is not </w:t>
                            </w:r>
                            <w:r w:rsidR="00981762">
                              <w:t>very</w:t>
                            </w:r>
                            <w:r w:rsidR="00253566">
                              <w:t xml:space="preserve"> noticeable, but the food is worth the search.</w:t>
                            </w:r>
                          </w:p>
                          <w:p w:rsidR="00883AE9" w:rsidRPr="00883AE9" w:rsidRDefault="00883AE9" w:rsidP="008F08F5">
                            <w:pPr>
                              <w:ind w:left="0"/>
                              <w:jc w:val="both"/>
                            </w:pPr>
                            <w:r w:rsidRPr="00883AE9">
                              <w:rPr>
                                <w:b/>
                              </w:rPr>
                              <w:t>Hacienda</w:t>
                            </w:r>
                            <w:r>
                              <w:rPr>
                                <w:b/>
                              </w:rPr>
                              <w:t xml:space="preserve"> Restuarant– </w:t>
                            </w:r>
                            <w:r>
                              <w:t>14280 S Military Trail, Delray Beach; Southeast corner of Military and Atlantic; There is a Bed Bath and Beyond, a Marios, nearby in the shopping center; food is not your usual “mild, medium, hot” Mexican food – it’s really tasty; order from the menu.</w:t>
                            </w:r>
                          </w:p>
                          <w:p w:rsidR="00A309CD" w:rsidRDefault="00A309CD" w:rsidP="008F08F5">
                            <w:pPr>
                              <w:ind w:left="0"/>
                              <w:jc w:val="both"/>
                            </w:pPr>
                          </w:p>
                          <w:p w:rsidR="00253566" w:rsidRDefault="00253566" w:rsidP="008F08F5">
                            <w:pPr>
                              <w:ind w:left="0"/>
                              <w:jc w:val="both"/>
                            </w:pPr>
                          </w:p>
                          <w:p w:rsidR="005E188B" w:rsidRDefault="005E188B" w:rsidP="008F08F5">
                            <w:pPr>
                              <w:ind w:left="0"/>
                              <w:jc w:val="both"/>
                            </w:pPr>
                          </w:p>
                          <w:p w:rsidR="00C6776F" w:rsidRDefault="00C6776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4" type="#_x0000_t202" style="position:absolute;left:0;text-align:left;margin-left:1.95pt;margin-top:2.8pt;width:492pt;height:220.2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" fillcolor="white [3201]" strokeweight=".5pt">
                <v:textbox>
                  <w:txbxContent>
                    <w:p w:rsidR="008F08F5" w:rsidRDefault="008F08F5" w:rsidP="008F08F5">
                      <w:pPr>
                        <w:ind w:left="0"/>
                        <w:jc w:val="center"/>
                      </w:pPr>
                      <w:r>
                        <w:t>Some More Notes</w:t>
                      </w:r>
                    </w:p>
                    <w:p w:rsidR="008F08F5" w:rsidRDefault="008F08F5" w:rsidP="008F08F5">
                      <w:pPr>
                        <w:ind w:left="0"/>
                        <w:jc w:val="both"/>
                      </w:pPr>
                      <w:r w:rsidRPr="008F08F5">
                        <w:rPr>
                          <w:b/>
                        </w:rPr>
                        <w:t>Cake Garden Bakery and Tea House</w:t>
                      </w:r>
                      <w:r>
                        <w:t xml:space="preserve"> – 1790 N Congress Avenue, Suite 200, Boynton Beach.  Cake Garden is located just south of Gateway on the East side (ocean side); you can turn East onto Reanaissance Dr</w:t>
                      </w:r>
                      <w:r w:rsidR="00AA2541">
                        <w:t>ive and go to the first break</w:t>
                      </w:r>
                      <w:r>
                        <w:t xml:space="preserve"> between the commercial building</w:t>
                      </w:r>
                      <w:r w:rsidR="00981762">
                        <w:t>s</w:t>
                      </w:r>
                      <w:r>
                        <w:t xml:space="preserve"> and turn left; Jersey Mike’s will be on the left; turn right and pass Sage Dental of Central BB go to St. 200; it will be near Mattress Land.</w:t>
                      </w:r>
                      <w:r w:rsidR="00253566">
                        <w:t xml:space="preserve"> The signage is not </w:t>
                      </w:r>
                      <w:r w:rsidR="00981762">
                        <w:t>very</w:t>
                      </w:r>
                      <w:r w:rsidR="00253566">
                        <w:t xml:space="preserve"> noticeable, but the food is worth the search.</w:t>
                      </w:r>
                    </w:p>
                    <w:p w:rsidR="00883AE9" w:rsidRPr="00883AE9" w:rsidRDefault="00883AE9" w:rsidP="008F08F5">
                      <w:pPr>
                        <w:ind w:left="0"/>
                        <w:jc w:val="both"/>
                      </w:pPr>
                      <w:r w:rsidRPr="00883AE9">
                        <w:rPr>
                          <w:b/>
                        </w:rPr>
                        <w:t>Hacienda</w:t>
                      </w:r>
                      <w:r>
                        <w:rPr>
                          <w:b/>
                        </w:rPr>
                        <w:t xml:space="preserve"> Restuarant– </w:t>
                      </w:r>
                      <w:r>
                        <w:t>14280 S Military Trail, Delray Beach; Southeast corner of Military and Atlantic; There is a Bed Bath and Beyond, a Marios, nearby in the shopping center; food is not your usual “mild, medium, hot” Mexican food – it’s really tasty; order from the menu.</w:t>
                      </w:r>
                    </w:p>
                    <w:p w:rsidR="00A309CD" w:rsidRDefault="00A309CD" w:rsidP="008F08F5">
                      <w:pPr>
                        <w:ind w:left="0"/>
                        <w:jc w:val="both"/>
                      </w:pPr>
                    </w:p>
                    <w:p w:rsidR="00253566" w:rsidRDefault="00253566" w:rsidP="008F08F5">
                      <w:pPr>
                        <w:ind w:left="0"/>
                        <w:jc w:val="both"/>
                      </w:pPr>
                    </w:p>
                    <w:p w:rsidR="005E188B" w:rsidRDefault="005E188B" w:rsidP="008F08F5">
                      <w:pPr>
                        <w:ind w:left="0"/>
                        <w:jc w:val="both"/>
                      </w:pPr>
                    </w:p>
                    <w:p w:rsidR="00C6776F" w:rsidRDefault="00C6776F">
                      <w:pPr>
                        <w:ind w:left="0"/>
                      </w:pPr>
                    </w:p>
                  </w:txbxContent>
                </v:textbox>
              </v:shape>
            </w:pict>
          </mc:Fallback>
        </mc:AlternateContent>
      </w:r>
    </w:p>
    <w:p w:rsidR="006B7709" w:rsidRDefault="006B7709" w:rsidP="0023086E">
      <w:pPr>
        <w:spacing w:after="0" w:line="240" w:lineRule="auto"/>
        <w:rPr>
          <w:rFonts w:cs="Arial"/>
          <w:color w:val="444444"/>
          <w:shd w:val="clear" w:color="auto" w:fill="FFFFFF"/>
        </w:rPr>
      </w:pPr>
    </w:p>
    <w:p w:rsidR="0023086E" w:rsidRDefault="00EC72D7" w:rsidP="0023086E">
      <w:pPr>
        <w:spacing w:after="0" w:line="240" w:lineRule="auto"/>
        <w:rPr>
          <w:rFonts w:cs="Arial"/>
          <w:color w:val="444444"/>
          <w:shd w:val="clear" w:color="auto" w:fill="FFFFFF"/>
        </w:rPr>
      </w:pPr>
      <w:r>
        <w:rPr>
          <w:noProof/>
        </w:rPr>
        <mc:AlternateContent>
          <mc:Choice Requires="wps">
            <w:drawing>
              <wp:anchor distT="0" distB="0" distL="114300" distR="114300" simplePos="0" relativeHeight="251705344" behindDoc="0" locked="0" layoutInCell="1" allowOverlap="1" wp14:anchorId="567119FF" wp14:editId="4BFF3536">
                <wp:simplePos x="0" y="0"/>
                <wp:positionH relativeFrom="column">
                  <wp:posOffset>-1885950</wp:posOffset>
                </wp:positionH>
                <wp:positionV relativeFrom="paragraph">
                  <wp:posOffset>180975</wp:posOffset>
                </wp:positionV>
                <wp:extent cx="533400" cy="981075"/>
                <wp:effectExtent l="95250" t="38100" r="57150" b="1238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81075"/>
                        </a:xfrm>
                        <a:prstGeom prst="rect">
                          <a:avLst/>
                        </a:prstGeom>
                        <a:solidFill>
                          <a:srgbClr val="6666FF">
                            <a:alpha val="65000"/>
                          </a:srgbClr>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23086E" w:rsidRDefault="0023086E" w:rsidP="0023086E">
                            <w:pPr>
                              <w:spacing w:after="120" w:line="240" w:lineRule="auto"/>
                              <w:ind w:left="187" w:right="187"/>
                              <w:jc w:val="center"/>
                            </w:pPr>
                            <w:r w:rsidRPr="00EC72D7">
                              <w:t>http://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19FF" id="Text Box 307" o:spid="_x0000_s1045" type="#_x0000_t202" style="position:absolute;left:0;text-align:left;margin-left:-148.5pt;margin-top:14.25pt;width:42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" fillcolor="#66f">
                <v:fill opacity="42662f"/>
                <v:shadow on="t" color="black" opacity="26214f" origin=".5,-.5" offset="-.74836mm,.74836mm"/>
                <v:textbox>
                  <w:txbxContent>
                    <w:p w:rsidR="0023086E" w:rsidRDefault="0023086E" w:rsidP="0023086E">
                      <w:pPr>
                        <w:spacing w:after="120" w:line="240" w:lineRule="auto"/>
                        <w:ind w:left="187" w:right="187"/>
                        <w:jc w:val="center"/>
                      </w:pPr>
                      <w:r w:rsidRPr="00EC72D7">
                        <w:t>http://</w:t>
                      </w:r>
                    </w:p>
                  </w:txbxContent>
                </v:textbox>
              </v:shape>
            </w:pict>
          </mc:Fallback>
        </mc:AlternateContent>
      </w:r>
    </w:p>
    <w:p w:rsidR="00AF0865" w:rsidRDefault="00C7580E" w:rsidP="0067519C">
      <w:pPr>
        <w:ind w:left="0"/>
        <w:jc w:val="both"/>
      </w:pPr>
      <w:r>
        <w:t xml:space="preserve">        </w:t>
      </w:r>
    </w:p>
    <w:p w:rsidR="0067519C" w:rsidRDefault="0067519C" w:rsidP="0067519C">
      <w:pPr>
        <w:ind w:left="0"/>
        <w:jc w:val="both"/>
      </w:pPr>
    </w:p>
    <w:p w:rsidR="001944B1" w:rsidRDefault="001944B1" w:rsidP="0067519C">
      <w:pPr>
        <w:ind w:left="0"/>
        <w:jc w:val="both"/>
      </w:pPr>
    </w:p>
    <w:p w:rsidR="001944B1" w:rsidRDefault="001944B1" w:rsidP="0067519C">
      <w:pPr>
        <w:ind w:left="0"/>
        <w:jc w:val="both"/>
      </w:pPr>
    </w:p>
    <w:p w:rsidR="001944B1" w:rsidRDefault="001944B1" w:rsidP="0067519C">
      <w:pPr>
        <w:ind w:left="0"/>
        <w:jc w:val="both"/>
      </w:pPr>
    </w:p>
    <w:p w:rsidR="001944B1" w:rsidRDefault="001944B1" w:rsidP="0067519C">
      <w:pPr>
        <w:ind w:left="0"/>
        <w:jc w:val="both"/>
      </w:pPr>
    </w:p>
    <w:p w:rsidR="00A46486" w:rsidRPr="00A46486" w:rsidRDefault="00A46486" w:rsidP="00B20793">
      <w:pPr>
        <w:jc w:val="center"/>
        <w:rPr>
          <w:b/>
        </w:rPr>
      </w:pPr>
      <w:r>
        <w:rPr>
          <w:b/>
        </w:rPr>
        <w:t>Bylaws</w:t>
      </w:r>
      <w:r w:rsidRPr="00A46486">
        <w:rPr>
          <w:b/>
        </w:rPr>
        <w:t xml:space="preserve"> Amendment</w:t>
      </w:r>
      <w:r>
        <w:rPr>
          <w:b/>
        </w:rPr>
        <w:t>s</w:t>
      </w:r>
    </w:p>
    <w:p w:rsidR="00A46486" w:rsidRDefault="00A46486" w:rsidP="00A46486">
      <w:r>
        <w:t xml:space="preserve">At its January meeting, the Board of Directors approved a recommendation that the following Bylaws Article be amended by the membership.  </w:t>
      </w:r>
      <w:r w:rsidR="004F6542">
        <w:t>This will be discussed at the January 21 meeting and the</w:t>
      </w:r>
      <w:r>
        <w:t xml:space="preserve"> vote will take place at the February 18 meeting.</w:t>
      </w:r>
    </w:p>
    <w:p w:rsidR="00A46486" w:rsidRPr="00A46486" w:rsidRDefault="00A46486" w:rsidP="00A46486">
      <w:pPr>
        <w:spacing w:before="0" w:after="0" w:line="240" w:lineRule="auto"/>
        <w:ind w:left="96" w:right="0"/>
        <w:rPr>
          <w:rFonts w:ascii="Times New Roman" w:eastAsia="Times New Roman" w:hAnsi="Times New Roman"/>
          <w:color w:val="000000"/>
          <w:sz w:val="24"/>
          <w:szCs w:val="24"/>
        </w:rPr>
      </w:pPr>
      <w:r w:rsidRPr="00A46486">
        <w:rPr>
          <w:rFonts w:ascii="Calibri Light" w:eastAsia="Times New Roman" w:hAnsi="Calibri Light"/>
          <w:b/>
          <w:bCs/>
          <w:color w:val="000000"/>
          <w:sz w:val="20"/>
          <w:szCs w:val="20"/>
        </w:rPr>
        <w:t xml:space="preserve">ARTICLE XI.  BRANCH MEETINGS </w:t>
      </w:r>
    </w:p>
    <w:p w:rsidR="00A46486" w:rsidRPr="00A46486" w:rsidRDefault="00A46486" w:rsidP="00A46486">
      <w:pPr>
        <w:spacing w:before="0" w:after="0" w:line="240" w:lineRule="auto"/>
        <w:ind w:left="366" w:right="0"/>
        <w:rPr>
          <w:rFonts w:ascii="Times New Roman" w:eastAsia="Times New Roman" w:hAnsi="Times New Roman"/>
          <w:color w:val="000000"/>
          <w:sz w:val="24"/>
          <w:szCs w:val="24"/>
        </w:rPr>
      </w:pPr>
      <w:r w:rsidRPr="00A46486">
        <w:rPr>
          <w:rFonts w:ascii="Calibri Light" w:eastAsia="Times New Roman" w:hAnsi="Calibri Light"/>
          <w:color w:val="000000"/>
          <w:sz w:val="20"/>
          <w:szCs w:val="20"/>
        </w:rPr>
        <w:t>a.</w:t>
      </w:r>
      <w:r w:rsidRPr="00A46486">
        <w:rPr>
          <w:rFonts w:ascii="Times New Roman" w:eastAsia="Times New Roman" w:hAnsi="Times New Roman"/>
          <w:color w:val="000000"/>
          <w:sz w:val="14"/>
          <w:szCs w:val="14"/>
        </w:rPr>
        <w:t xml:space="preserve">     </w:t>
      </w:r>
      <w:r w:rsidRPr="00A46486">
        <w:rPr>
          <w:rFonts w:ascii="Calibri Light" w:eastAsia="Times New Roman" w:hAnsi="Calibri Light"/>
          <w:color w:val="000000"/>
          <w:sz w:val="20"/>
          <w:szCs w:val="20"/>
        </w:rPr>
        <w:t xml:space="preserve">Branch Meetings.  There shall be at least </w:t>
      </w:r>
      <w:r w:rsidRPr="00A46486">
        <w:rPr>
          <w:rFonts w:ascii="Calibri Light" w:eastAsia="Times New Roman" w:hAnsi="Calibri Light"/>
          <w:strike/>
          <w:color w:val="000000"/>
          <w:sz w:val="20"/>
          <w:szCs w:val="20"/>
          <w:shd w:val="clear" w:color="auto" w:fill="FFFF00"/>
        </w:rPr>
        <w:t>seven (7)</w:t>
      </w:r>
      <w:r w:rsidRPr="00A46486">
        <w:rPr>
          <w:rFonts w:ascii="Calibri Light" w:eastAsia="Times New Roman" w:hAnsi="Calibri Light"/>
          <w:color w:val="000000"/>
          <w:sz w:val="20"/>
          <w:szCs w:val="20"/>
          <w:shd w:val="clear" w:color="auto" w:fill="FFFF00"/>
        </w:rPr>
        <w:t xml:space="preserve">  </w:t>
      </w:r>
      <w:r w:rsidRPr="00A46486">
        <w:rPr>
          <w:rFonts w:ascii="Calibri Light" w:eastAsia="Times New Roman" w:hAnsi="Calibri Light"/>
          <w:color w:val="000000"/>
          <w:sz w:val="20"/>
          <w:szCs w:val="20"/>
          <w:u w:val="single"/>
          <w:shd w:val="clear" w:color="auto" w:fill="FFFF00"/>
        </w:rPr>
        <w:t>five (5) meetings</w:t>
      </w:r>
      <w:r w:rsidRPr="00A46486">
        <w:rPr>
          <w:rFonts w:ascii="Calibri Light" w:eastAsia="Times New Roman" w:hAnsi="Calibri Light"/>
          <w:color w:val="000000"/>
          <w:sz w:val="20"/>
          <w:szCs w:val="20"/>
        </w:rPr>
        <w:t xml:space="preserve"> of Branch members each year. </w:t>
      </w:r>
    </w:p>
    <w:p w:rsidR="00A46486" w:rsidRPr="00A46486" w:rsidRDefault="00A46486" w:rsidP="00A46486">
      <w:pPr>
        <w:spacing w:before="0" w:after="0" w:line="240" w:lineRule="auto"/>
        <w:ind w:left="366" w:right="0"/>
        <w:rPr>
          <w:rFonts w:ascii="Times New Roman" w:eastAsia="Times New Roman" w:hAnsi="Times New Roman"/>
          <w:color w:val="000000"/>
          <w:sz w:val="24"/>
          <w:szCs w:val="24"/>
        </w:rPr>
      </w:pPr>
      <w:r w:rsidRPr="00A46486">
        <w:rPr>
          <w:rFonts w:ascii="Calibri Light" w:eastAsia="Times New Roman" w:hAnsi="Calibri Light"/>
          <w:color w:val="000000"/>
          <w:sz w:val="20"/>
          <w:szCs w:val="20"/>
        </w:rPr>
        <w:t>b.</w:t>
      </w:r>
      <w:r w:rsidRPr="00A46486">
        <w:rPr>
          <w:rFonts w:ascii="Times New Roman" w:eastAsia="Times New Roman" w:hAnsi="Times New Roman"/>
          <w:color w:val="000000"/>
          <w:sz w:val="14"/>
          <w:szCs w:val="14"/>
        </w:rPr>
        <w:t xml:space="preserve">    </w:t>
      </w:r>
      <w:r w:rsidRPr="00A46486">
        <w:rPr>
          <w:rFonts w:ascii="Calibri Light" w:eastAsia="Times New Roman" w:hAnsi="Calibri Light"/>
          <w:color w:val="000000"/>
          <w:sz w:val="20"/>
          <w:szCs w:val="20"/>
        </w:rPr>
        <w:t xml:space="preserve">Annual Meeting.  An annual meeting of the Branch shall be held during the </w:t>
      </w:r>
      <w:r w:rsidRPr="00A46486">
        <w:rPr>
          <w:rFonts w:ascii="Calibri Light" w:eastAsia="Times New Roman" w:hAnsi="Calibri Light"/>
          <w:strike/>
          <w:color w:val="000000"/>
          <w:sz w:val="20"/>
          <w:szCs w:val="20"/>
          <w:highlight w:val="yellow"/>
        </w:rPr>
        <w:t>month of April</w:t>
      </w:r>
      <w:r w:rsidRPr="00A46486">
        <w:rPr>
          <w:rFonts w:ascii="Calibri Light" w:eastAsia="Times New Roman" w:hAnsi="Calibri Light"/>
          <w:color w:val="000000"/>
          <w:sz w:val="20"/>
          <w:szCs w:val="20"/>
          <w:highlight w:val="yellow"/>
        </w:rPr>
        <w:t xml:space="preserve"> </w:t>
      </w:r>
      <w:r w:rsidRPr="00A46486">
        <w:rPr>
          <w:rFonts w:ascii="Calibri Light" w:eastAsia="Times New Roman" w:hAnsi="Calibri Light"/>
          <w:color w:val="000000"/>
          <w:sz w:val="20"/>
          <w:szCs w:val="20"/>
          <w:highlight w:val="yellow"/>
          <w:u w:val="single"/>
        </w:rPr>
        <w:t>Spring</w:t>
      </w:r>
      <w:r>
        <w:rPr>
          <w:rFonts w:ascii="Calibri Light" w:eastAsia="Times New Roman" w:hAnsi="Calibri Light"/>
          <w:color w:val="000000"/>
          <w:sz w:val="20"/>
          <w:szCs w:val="20"/>
        </w:rPr>
        <w:t>,</w:t>
      </w:r>
      <w:r w:rsidRPr="00A46486">
        <w:rPr>
          <w:rFonts w:ascii="Calibri Light" w:eastAsia="Times New Roman" w:hAnsi="Calibri Light"/>
          <w:color w:val="000000"/>
          <w:sz w:val="20"/>
          <w:szCs w:val="20"/>
        </w:rPr>
        <w:t xml:space="preserve"> the exact time and place determined by the board.  The annual meeting shall elect officers, fix dues, amend bylaws if necessary, receive reports of officers, committees and task forces, and conduct such other business as may properly arise. </w:t>
      </w:r>
    </w:p>
    <w:p w:rsidR="00A46486" w:rsidRPr="00A46486" w:rsidRDefault="00A46486" w:rsidP="00A46486">
      <w:pPr>
        <w:spacing w:before="0" w:after="0" w:line="240" w:lineRule="auto"/>
        <w:ind w:left="366" w:right="0"/>
        <w:rPr>
          <w:rFonts w:ascii="Times New Roman" w:eastAsia="Times New Roman" w:hAnsi="Times New Roman"/>
          <w:color w:val="000000"/>
          <w:sz w:val="24"/>
          <w:szCs w:val="24"/>
        </w:rPr>
      </w:pPr>
      <w:r w:rsidRPr="00A46486">
        <w:rPr>
          <w:rFonts w:ascii="Calibri Light" w:eastAsia="Times New Roman" w:hAnsi="Calibri Light"/>
          <w:color w:val="000000"/>
          <w:sz w:val="20"/>
          <w:szCs w:val="20"/>
        </w:rPr>
        <w:t>c.</w:t>
      </w:r>
      <w:r w:rsidRPr="00A46486">
        <w:rPr>
          <w:rFonts w:ascii="Times New Roman" w:eastAsia="Times New Roman" w:hAnsi="Times New Roman"/>
          <w:color w:val="000000"/>
          <w:sz w:val="14"/>
          <w:szCs w:val="14"/>
        </w:rPr>
        <w:t xml:space="preserve">     </w:t>
      </w:r>
      <w:r w:rsidRPr="00A46486">
        <w:rPr>
          <w:rFonts w:ascii="Calibri Light" w:eastAsia="Times New Roman" w:hAnsi="Calibri Light"/>
          <w:color w:val="000000"/>
          <w:sz w:val="20"/>
          <w:szCs w:val="20"/>
        </w:rPr>
        <w:t xml:space="preserve">Quorum.  Fifteen percent (15%) of the members of the Branch shall constitute a quorum. </w:t>
      </w:r>
    </w:p>
    <w:p w:rsidR="00A46486" w:rsidRPr="00A46486" w:rsidRDefault="00A46486" w:rsidP="00A46486">
      <w:pPr>
        <w:spacing w:before="0" w:after="0" w:line="240" w:lineRule="auto"/>
        <w:ind w:left="366" w:right="0"/>
        <w:rPr>
          <w:rFonts w:ascii="Times New Roman" w:eastAsia="Times New Roman" w:hAnsi="Times New Roman"/>
          <w:color w:val="000000"/>
          <w:sz w:val="24"/>
          <w:szCs w:val="24"/>
        </w:rPr>
      </w:pPr>
      <w:r w:rsidRPr="00A46486">
        <w:rPr>
          <w:rFonts w:ascii="Times New Roman" w:eastAsia="Times New Roman" w:hAnsi="Times New Roman"/>
          <w:color w:val="000000"/>
          <w:sz w:val="24"/>
          <w:szCs w:val="24"/>
        </w:rPr>
        <w:t> </w:t>
      </w:r>
    </w:p>
    <w:p w:rsidR="00A46486" w:rsidRPr="00A46486" w:rsidRDefault="00A46486" w:rsidP="00A46486">
      <w:pPr>
        <w:spacing w:before="0" w:after="0" w:line="240" w:lineRule="auto"/>
        <w:ind w:left="180" w:right="0"/>
      </w:pPr>
      <w:r w:rsidRPr="00A46486">
        <w:t xml:space="preserve">Branch bylaws may be amended at any regular Branch meeting by a two-thirds (2/3) vote of those present and voting, provided notice of the proposed bylaws amendment shall be sent to the entire membership at least two weeks prior to the applicable meeting. </w:t>
      </w:r>
    </w:p>
    <w:p w:rsidR="000F59C0" w:rsidRDefault="000F59C0" w:rsidP="000F59C0"/>
    <w:p w:rsidR="0055656D" w:rsidRPr="007875D8" w:rsidRDefault="0055656D" w:rsidP="007875D8">
      <w:pPr>
        <w:ind w:left="0"/>
        <w:jc w:val="center"/>
        <w:rPr>
          <w:b/>
        </w:rPr>
      </w:pPr>
      <w:r w:rsidRPr="007875D8">
        <w:rPr>
          <w:b/>
        </w:rPr>
        <w:t>BOOK CLUB NEWS</w:t>
      </w:r>
    </w:p>
    <w:p w:rsidR="0055656D" w:rsidRPr="007875D8" w:rsidRDefault="0055656D" w:rsidP="007875D8">
      <w:pPr>
        <w:ind w:left="0"/>
        <w:jc w:val="center"/>
        <w:rPr>
          <w:b/>
        </w:rPr>
      </w:pPr>
      <w:r w:rsidRPr="007875D8">
        <w:rPr>
          <w:b/>
        </w:rPr>
        <w:t>By Virginia Farace</w:t>
      </w:r>
    </w:p>
    <w:p w:rsidR="0055656D" w:rsidRDefault="0055656D" w:rsidP="0055656D">
      <w:pPr>
        <w:rPr>
          <w:rFonts w:asciiTheme="minorHAnsi" w:eastAsiaTheme="minorHAnsi" w:hAnsiTheme="minorHAnsi" w:cstheme="minorBidi"/>
          <w:color w:val="auto"/>
        </w:rPr>
      </w:pPr>
    </w:p>
    <w:p w:rsidR="007875D8" w:rsidRDefault="0055656D" w:rsidP="0055656D">
      <w:r>
        <w:t xml:space="preserve">The Third Friday Book Club </w:t>
      </w:r>
      <w:r w:rsidR="007875D8">
        <w:t>will meet at 2 pm on January 20 at the Palm Springs Library.</w:t>
      </w:r>
      <w:r>
        <w:t xml:space="preserve">  Beverly Agee will moderate the discussion of </w:t>
      </w:r>
      <w:r>
        <w:rPr>
          <w:b/>
        </w:rPr>
        <w:t xml:space="preserve">Miller’s Valley </w:t>
      </w:r>
      <w:r>
        <w:t xml:space="preserve">by Anna Quindlen.  </w:t>
      </w:r>
    </w:p>
    <w:p w:rsidR="007875D8" w:rsidRPr="007875D8" w:rsidRDefault="007875D8" w:rsidP="007875D8">
      <w:pPr>
        <w:shd w:val="clear" w:color="auto" w:fill="FFFFFF"/>
        <w:spacing w:before="0" w:after="150" w:line="315" w:lineRule="atLeast"/>
        <w:ind w:left="720" w:right="548"/>
        <w:rPr>
          <w:rFonts w:ascii="Georgia" w:eastAsia="Times New Roman" w:hAnsi="Georgia" w:cs="Helvetica"/>
          <w:i/>
          <w:color w:val="181818"/>
          <w:sz w:val="21"/>
          <w:szCs w:val="21"/>
        </w:rPr>
      </w:pPr>
      <w:r w:rsidRPr="007875D8">
        <w:rPr>
          <w:rFonts w:ascii="Georgia" w:eastAsia="Times New Roman" w:hAnsi="Georgia" w:cs="Helvetica"/>
          <w:i/>
          <w:color w:val="181818"/>
          <w:sz w:val="21"/>
          <w:szCs w:val="21"/>
        </w:rPr>
        <w:t>Filled with insights that are hallmarks of Anna Quindlen’s bestsellers, this extraordinary novel is about a woman coming of age, as she unearths secrets about her family and her town, and surprising truths about herself.</w:t>
      </w:r>
      <w:r w:rsidRPr="007875D8">
        <w:rPr>
          <w:rFonts w:ascii="Georgia" w:eastAsia="Times New Roman" w:hAnsi="Georgia" w:cs="Helvetica"/>
          <w:i/>
          <w:color w:val="181818"/>
          <w:sz w:val="21"/>
          <w:szCs w:val="21"/>
        </w:rPr>
        <w:br/>
      </w:r>
      <w:r w:rsidRPr="007875D8">
        <w:rPr>
          <w:rFonts w:ascii="Georgia" w:eastAsia="Times New Roman" w:hAnsi="Georgia" w:cs="Helvetica"/>
          <w:i/>
          <w:color w:val="181818"/>
          <w:sz w:val="21"/>
          <w:szCs w:val="21"/>
        </w:rPr>
        <w:br/>
        <w:t>For generations the Millers have lived in Miller’s Valley. Mimi Miller tells about her life with intimacy and honesty. As Mimi eavesdrops on her parents and quietly observes the people around her, she discovers more and more about the toxicity of family secrets, the dangers of gossip, the flaws of marriage, the inequalities of friendship and the risks of passion, loyalty, and love. Home, as Mimi begins to realize, can be “a place where it’s just as easy to feel lost as it is to feel content.” </w:t>
      </w:r>
      <w:r w:rsidRPr="007875D8">
        <w:rPr>
          <w:rFonts w:ascii="Georgia" w:eastAsia="Times New Roman" w:hAnsi="Georgia" w:cs="Helvetica"/>
          <w:i/>
          <w:color w:val="181818"/>
          <w:sz w:val="21"/>
          <w:szCs w:val="21"/>
        </w:rPr>
        <w:br/>
      </w:r>
      <w:r w:rsidRPr="007875D8">
        <w:rPr>
          <w:rFonts w:ascii="Georgia" w:eastAsia="Times New Roman" w:hAnsi="Georgia" w:cs="Helvetica"/>
          <w:i/>
          <w:color w:val="181818"/>
          <w:sz w:val="21"/>
          <w:szCs w:val="21"/>
        </w:rPr>
        <w:br/>
        <w:t>Miller’s Valley is a masterly study of family, memory, loss, and, ultimately, discovery, of finding true identity and a new vision of home. As Mimi says, “No one ever leaves the town where they grew up, even if they go.” Miller’s Valley reminds us that the place where you grew up can disappear, and the people in it too, but all will live on in your heart forever. </w:t>
      </w:r>
    </w:p>
    <w:p w:rsidR="0055656D" w:rsidRDefault="007875D8" w:rsidP="0055656D">
      <w:r w:rsidRPr="007875D8">
        <w:rPr>
          <w:noProof/>
        </w:rPr>
        <mc:AlternateContent>
          <mc:Choice Requires="wps">
            <w:drawing>
              <wp:anchor distT="0" distB="0" distL="114300" distR="114300" simplePos="0" relativeHeight="251776000" behindDoc="0" locked="0" layoutInCell="1" allowOverlap="1" wp14:anchorId="2C0A786E" wp14:editId="28BAE110">
                <wp:simplePos x="0" y="0"/>
                <wp:positionH relativeFrom="column">
                  <wp:posOffset>2024055</wp:posOffset>
                </wp:positionH>
                <wp:positionV relativeFrom="paragraph">
                  <wp:posOffset>542039</wp:posOffset>
                </wp:positionV>
                <wp:extent cx="1809750" cy="2392148"/>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1809750" cy="2392148"/>
                        </a:xfrm>
                        <a:prstGeom prst="rect">
                          <a:avLst/>
                        </a:prstGeom>
                        <a:solidFill>
                          <a:sysClr val="window" lastClr="FFFFFF"/>
                        </a:solidFill>
                        <a:ln w="6350">
                          <a:noFill/>
                        </a:ln>
                        <a:effectLst/>
                      </wps:spPr>
                      <wps:txbx>
                        <w:txbxContent>
                          <w:p w:rsidR="007875D8" w:rsidRDefault="007875D8" w:rsidP="007875D8">
                            <w:pPr>
                              <w:ind w:left="0"/>
                            </w:pPr>
                            <w:r>
                              <w:rPr>
                                <w:noProof/>
                              </w:rPr>
                              <w:drawing>
                                <wp:inline distT="0" distB="0" distL="0" distR="0" wp14:anchorId="67D71597" wp14:editId="416438C4">
                                  <wp:extent cx="1582417" cy="2211292"/>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582290" cy="22111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786E" id="Text Box 25" o:spid="_x0000_s1046" type="#_x0000_t202" style="position:absolute;left:0;text-align:left;margin-left:159.35pt;margin-top:42.7pt;width:142.5pt;height:188.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" fillcolor="window" stroked="f" strokeweight=".5pt">
                <v:textbox>
                  <w:txbxContent>
                    <w:p w:rsidR="007875D8" w:rsidRDefault="007875D8" w:rsidP="007875D8">
                      <w:pPr>
                        <w:ind w:left="0"/>
                      </w:pPr>
                      <w:r>
                        <w:rPr>
                          <w:noProof/>
                        </w:rPr>
                        <w:drawing>
                          <wp:inline distT="0" distB="0" distL="0" distR="0" wp14:anchorId="67D71597" wp14:editId="416438C4">
                            <wp:extent cx="1582417" cy="2211292"/>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582290" cy="2211114"/>
                                    </a:xfrm>
                                    <a:prstGeom prst="rect">
                                      <a:avLst/>
                                    </a:prstGeom>
                                  </pic:spPr>
                                </pic:pic>
                              </a:graphicData>
                            </a:graphic>
                          </wp:inline>
                        </w:drawing>
                      </w:r>
                    </w:p>
                  </w:txbxContent>
                </v:textbox>
              </v:shape>
            </w:pict>
          </mc:Fallback>
        </mc:AlternateContent>
      </w:r>
      <w:r w:rsidR="0055656D">
        <w:t xml:space="preserve">As always, new members are welcome.  If you are interested, please email Virginia at </w:t>
      </w:r>
      <w:hyperlink r:id="rId16" w:history="1">
        <w:r w:rsidR="0055656D">
          <w:rPr>
            <w:rStyle w:val="Hyperlink"/>
          </w:rPr>
          <w:t>AAUWFLfarace@gmail.com</w:t>
        </w:r>
      </w:hyperlink>
      <w:r w:rsidR="0055656D">
        <w:t xml:space="preserve">  to receive a copy of the Book Club Guidelines and a list of past titles.</w:t>
      </w:r>
    </w:p>
    <w:p w:rsidR="0055656D" w:rsidRDefault="0055656D" w:rsidP="0055656D"/>
    <w:p w:rsidR="007875D8" w:rsidRDefault="007875D8" w:rsidP="007875D8">
      <w:r w:rsidRPr="007875D8">
        <w:rPr>
          <w:noProof/>
        </w:rPr>
        <mc:AlternateContent>
          <mc:Choice Requires="wps">
            <w:drawing>
              <wp:anchor distT="0" distB="0" distL="114300" distR="114300" simplePos="0" relativeHeight="251773952" behindDoc="0" locked="0" layoutInCell="1" allowOverlap="1" wp14:anchorId="5539F430" wp14:editId="2B59B892">
                <wp:simplePos x="0" y="0"/>
                <wp:positionH relativeFrom="column">
                  <wp:posOffset>1789711</wp:posOffset>
                </wp:positionH>
                <wp:positionV relativeFrom="paragraph">
                  <wp:posOffset>1945640</wp:posOffset>
                </wp:positionV>
                <wp:extent cx="2402958" cy="514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402958" cy="514350"/>
                        </a:xfrm>
                        <a:prstGeom prst="rect">
                          <a:avLst/>
                        </a:prstGeom>
                        <a:solidFill>
                          <a:sysClr val="window" lastClr="FFFFFF"/>
                        </a:solidFill>
                        <a:ln w="6350">
                          <a:noFill/>
                        </a:ln>
                        <a:effectLst/>
                      </wps:spPr>
                      <wps:txbx>
                        <w:txbxContent>
                          <w:p w:rsidR="007875D8" w:rsidRPr="007875D8" w:rsidRDefault="007875D8" w:rsidP="007875D8">
                            <w:pPr>
                              <w:ind w:left="0"/>
                              <w:jc w:val="center"/>
                              <w:rPr>
                                <w:b/>
                              </w:rPr>
                            </w:pPr>
                            <w:r w:rsidRPr="007875D8">
                              <w:rPr>
                                <w:b/>
                              </w:rPr>
                              <w:t>Beautiful New Branch Banner!!</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F430" id="Text Box 28" o:spid="_x0000_s1047" type="#_x0000_t202" style="position:absolute;left:0;text-align:left;margin-left:140.9pt;margin-top:153.2pt;width:189.2pt;height: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" fillcolor="window" stroked="f" strokeweight=".5pt">
                <v:textbox>
                  <w:txbxContent>
                    <w:p w:rsidR="007875D8" w:rsidRPr="007875D8" w:rsidRDefault="007875D8" w:rsidP="007875D8">
                      <w:pPr>
                        <w:ind w:left="0"/>
                        <w:jc w:val="center"/>
                        <w:rPr>
                          <w:b/>
                        </w:rPr>
                      </w:pPr>
                      <w:r w:rsidRPr="007875D8">
                        <w:rPr>
                          <w:b/>
                        </w:rPr>
                        <w:t>Beautiful New Branch Banner!!</w:t>
                      </w:r>
                      <w:r>
                        <w:rPr>
                          <w:b/>
                        </w:rPr>
                        <w:t>!</w:t>
                      </w:r>
                    </w:p>
                  </w:txbxContent>
                </v:textbox>
              </v:shape>
            </w:pict>
          </mc:Fallback>
        </mc:AlternateContent>
      </w:r>
      <w:r w:rsidR="0055656D">
        <w:br w:type="page"/>
      </w:r>
    </w:p>
    <w:p w:rsidR="00F23145" w:rsidRDefault="00C6776F" w:rsidP="000F59C0">
      <w:r>
        <w:rPr>
          <w:noProof/>
        </w:rPr>
        <mc:AlternateContent>
          <mc:Choice Requires="wps">
            <w:drawing>
              <wp:anchor distT="0" distB="0" distL="114300" distR="114300" simplePos="0" relativeHeight="251746304" behindDoc="0" locked="0" layoutInCell="1" allowOverlap="1" wp14:anchorId="5B7F640A" wp14:editId="412DCA8B">
                <wp:simplePos x="0" y="0"/>
                <wp:positionH relativeFrom="column">
                  <wp:posOffset>-113089</wp:posOffset>
                </wp:positionH>
                <wp:positionV relativeFrom="paragraph">
                  <wp:posOffset>113768</wp:posOffset>
                </wp:positionV>
                <wp:extent cx="6265545" cy="4051005"/>
                <wp:effectExtent l="0" t="0" r="20955" b="26035"/>
                <wp:wrapNone/>
                <wp:docPr id="22" name="Text Box 22"/>
                <wp:cNvGraphicFramePr/>
                <a:graphic xmlns:a="http://schemas.openxmlformats.org/drawingml/2006/main">
                  <a:graphicData uri="http://schemas.microsoft.com/office/word/2010/wordprocessingShape">
                    <wps:wsp>
                      <wps:cNvSpPr txBox="1"/>
                      <wps:spPr>
                        <a:xfrm>
                          <a:off x="0" y="0"/>
                          <a:ext cx="6265545" cy="4051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6FA" w:rsidRDefault="006A390D" w:rsidP="006A390D">
                            <w:pPr>
                              <w:ind w:left="0"/>
                              <w:jc w:val="center"/>
                            </w:pPr>
                            <w:r w:rsidRPr="006A390D">
                              <w:rPr>
                                <w:highlight w:val="yellow"/>
                              </w:rPr>
                              <w:t>Save the Dates!</w:t>
                            </w:r>
                          </w:p>
                          <w:p w:rsidR="00DA4D88" w:rsidRDefault="00DA4D88" w:rsidP="00DA4D88">
                            <w:pPr>
                              <w:pStyle w:val="NoSpacing"/>
                              <w:ind w:left="0"/>
                            </w:pPr>
                          </w:p>
                          <w:p w:rsidR="00152AC2" w:rsidRDefault="00F07085" w:rsidP="00F32A5E">
                            <w:pPr>
                              <w:ind w:left="0"/>
                            </w:pPr>
                            <w:r>
                              <w:t xml:space="preserve">January  13        </w:t>
                            </w:r>
                            <w:r w:rsidR="00152AC2">
                              <w:t xml:space="preserve">Special Event – Tea at Cake Garden Bakery and Tea </w:t>
                            </w:r>
                            <w:r>
                              <w:t>in Boynton Beach</w:t>
                            </w:r>
                          </w:p>
                          <w:p w:rsidR="00883AE9" w:rsidRDefault="006A390D" w:rsidP="007875D8">
                            <w:pPr>
                              <w:pStyle w:val="NoSpacing"/>
                              <w:ind w:left="0"/>
                            </w:pPr>
                            <w:r>
                              <w:t>January</w:t>
                            </w:r>
                            <w:r w:rsidR="00F07085">
                              <w:t xml:space="preserve"> </w:t>
                            </w:r>
                            <w:r>
                              <w:t xml:space="preserve"> 21        </w:t>
                            </w:r>
                            <w:r w:rsidR="00883AE9">
                              <w:t xml:space="preserve">Monthly Meeting at </w:t>
                            </w:r>
                            <w:r w:rsidR="00F07085">
                              <w:t xml:space="preserve"> Hacienda in Delray Beach</w:t>
                            </w:r>
                            <w:r w:rsidR="00883AE9">
                              <w:t xml:space="preserve">, 14280 S Military Trail, </w:t>
                            </w:r>
                          </w:p>
                          <w:p w:rsidR="006A390D" w:rsidRDefault="00883AE9" w:rsidP="007875D8">
                            <w:pPr>
                              <w:pStyle w:val="NoSpacing"/>
                            </w:pPr>
                            <w:r>
                              <w:t xml:space="preserve">                            Delray Beach</w:t>
                            </w:r>
                          </w:p>
                          <w:p w:rsidR="007875D8" w:rsidRDefault="007875D8" w:rsidP="007875D8">
                            <w:pPr>
                              <w:pStyle w:val="NoSpacing"/>
                            </w:pPr>
                          </w:p>
                          <w:p w:rsidR="00DA4D88" w:rsidRDefault="006A390D" w:rsidP="00F32A5E">
                            <w:pPr>
                              <w:pStyle w:val="NoSpacing"/>
                              <w:ind w:left="1710" w:hanging="1710"/>
                            </w:pPr>
                            <w:r>
                              <w:t xml:space="preserve">February  18      </w:t>
                            </w:r>
                            <w:r w:rsidR="00F32A5E">
                              <w:t xml:space="preserve">11:00 am -- </w:t>
                            </w:r>
                            <w:r>
                              <w:t xml:space="preserve">Field trip at Loxahatchee Refuge </w:t>
                            </w:r>
                            <w:r w:rsidR="00BA6126">
                              <w:t>$5.00 donation at the gate.</w:t>
                            </w:r>
                          </w:p>
                          <w:p w:rsidR="006A390D" w:rsidRDefault="00DA4D88" w:rsidP="00DA4D88">
                            <w:pPr>
                              <w:pStyle w:val="NoSpacing"/>
                              <w:ind w:left="1710"/>
                            </w:pPr>
                            <w:r>
                              <w:t>1:00 pm</w:t>
                            </w:r>
                            <w:r w:rsidR="006A390D">
                              <w:t xml:space="preserve"> </w:t>
                            </w:r>
                            <w:r w:rsidR="00F32A5E">
                              <w:t xml:space="preserve">lunch at </w:t>
                            </w:r>
                            <w:r w:rsidR="00AE55B8">
                              <w:t xml:space="preserve">Alabama Joe’s </w:t>
                            </w:r>
                            <w:r w:rsidR="00F32A5E">
                              <w:t>in the Canyon Town Center on Boynton Beach Blvd</w:t>
                            </w:r>
                            <w:r>
                              <w:t xml:space="preserve"> and Lyon’s Road</w:t>
                            </w:r>
                          </w:p>
                          <w:p w:rsidR="00AE55B8" w:rsidRDefault="00AE55B8" w:rsidP="00F32A5E">
                            <w:pPr>
                              <w:ind w:left="0"/>
                            </w:pPr>
                            <w:r>
                              <w:t xml:space="preserve">March 18           </w:t>
                            </w:r>
                            <w:r w:rsidR="00F32A5E">
                              <w:t xml:space="preserve">Noon --  </w:t>
                            </w:r>
                            <w:r w:rsidR="00DA4D88">
                              <w:t xml:space="preserve">Fundraising luncheon at </w:t>
                            </w:r>
                            <w:r w:rsidR="00F32A5E">
                              <w:t xml:space="preserve">Paradiso </w:t>
                            </w:r>
                            <w:r w:rsidR="00342ACB">
                              <w:t>Ristorante</w:t>
                            </w:r>
                            <w:r w:rsidR="00F32A5E">
                              <w:t xml:space="preserve">, Lake Worth  </w:t>
                            </w:r>
                          </w:p>
                          <w:p w:rsidR="00AE55B8" w:rsidRDefault="00AE55B8" w:rsidP="00F32A5E">
                            <w:pPr>
                              <w:ind w:left="0"/>
                            </w:pPr>
                            <w:r>
                              <w:t xml:space="preserve">April   22             </w:t>
                            </w:r>
                            <w:r w:rsidR="00F32A5E">
                              <w:t xml:space="preserve">Noon – location TBA -- </w:t>
                            </w:r>
                            <w:r>
                              <w:t>Annual Meeting</w:t>
                            </w:r>
                          </w:p>
                          <w:p w:rsidR="00AE55B8" w:rsidRDefault="00AE55B8" w:rsidP="00F32A5E">
                            <w:pPr>
                              <w:ind w:left="0"/>
                            </w:pPr>
                            <w:r>
                              <w:t xml:space="preserve">May    20           </w:t>
                            </w:r>
                            <w:r w:rsidR="00F32A5E">
                              <w:t xml:space="preserve"> Noon – Callaro’s, Lake Worth --</w:t>
                            </w:r>
                            <w:r>
                              <w:t xml:space="preserve"> Installation </w:t>
                            </w:r>
                            <w:r w:rsidR="00F32A5E">
                              <w:t>of Officers</w:t>
                            </w:r>
                          </w:p>
                          <w:p w:rsidR="00AE55B8" w:rsidRDefault="00AE55B8" w:rsidP="00F32A5E">
                            <w:pPr>
                              <w:ind w:left="0"/>
                            </w:pPr>
                            <w:r>
                              <w:t>Much more information will be forthcoming.  Keep your eye on Poste Haste for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F640A" id="Text Box 22" o:spid="_x0000_s1048" type="#_x0000_t202" style="position:absolute;left:0;text-align:left;margin-left:-8.9pt;margin-top:8.95pt;width:493.35pt;height:3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" fillcolor="white [3201]" strokeweight=".5pt">
                <v:textbox>
                  <w:txbxContent>
                    <w:p w:rsidR="00F956FA" w:rsidRDefault="006A390D" w:rsidP="006A390D">
                      <w:pPr>
                        <w:ind w:left="0"/>
                        <w:jc w:val="center"/>
                      </w:pPr>
                      <w:r w:rsidRPr="006A390D">
                        <w:rPr>
                          <w:highlight w:val="yellow"/>
                        </w:rPr>
                        <w:t>Save the Dates!</w:t>
                      </w:r>
                    </w:p>
                    <w:p w:rsidR="00DA4D88" w:rsidRDefault="00DA4D88" w:rsidP="00DA4D88">
                      <w:pPr>
                        <w:pStyle w:val="NoSpacing"/>
                        <w:ind w:left="0"/>
                      </w:pPr>
                    </w:p>
                    <w:p w:rsidR="00152AC2" w:rsidRDefault="00F07085" w:rsidP="00F32A5E">
                      <w:pPr>
                        <w:ind w:left="0"/>
                      </w:pPr>
                      <w:r>
                        <w:t xml:space="preserve">January  13        </w:t>
                      </w:r>
                      <w:r w:rsidR="00152AC2">
                        <w:t xml:space="preserve">Special Event – Tea at Cake Garden Bakery and Tea </w:t>
                      </w:r>
                      <w:r>
                        <w:t>in Boynton Beach</w:t>
                      </w:r>
                    </w:p>
                    <w:p w:rsidR="00883AE9" w:rsidRDefault="006A390D" w:rsidP="007875D8">
                      <w:pPr>
                        <w:pStyle w:val="NoSpacing"/>
                        <w:ind w:left="0"/>
                      </w:pPr>
                      <w:r>
                        <w:t>January</w:t>
                      </w:r>
                      <w:r w:rsidR="00F07085">
                        <w:t xml:space="preserve"> </w:t>
                      </w:r>
                      <w:r>
                        <w:t xml:space="preserve"> 21        </w:t>
                      </w:r>
                      <w:r w:rsidR="00883AE9">
                        <w:t xml:space="preserve">Monthly Meeting at </w:t>
                      </w:r>
                      <w:r w:rsidR="00F07085">
                        <w:t xml:space="preserve"> Hacienda in Delray Beach</w:t>
                      </w:r>
                      <w:r w:rsidR="00883AE9">
                        <w:t xml:space="preserve">, 14280 S Military Trail, </w:t>
                      </w:r>
                    </w:p>
                    <w:p w:rsidR="006A390D" w:rsidRDefault="00883AE9" w:rsidP="007875D8">
                      <w:pPr>
                        <w:pStyle w:val="NoSpacing"/>
                      </w:pPr>
                      <w:r>
                        <w:t xml:space="preserve">                            Delray Beach</w:t>
                      </w:r>
                    </w:p>
                    <w:p w:rsidR="007875D8" w:rsidRDefault="007875D8" w:rsidP="007875D8">
                      <w:pPr>
                        <w:pStyle w:val="NoSpacing"/>
                      </w:pPr>
                    </w:p>
                    <w:p w:rsidR="00DA4D88" w:rsidRDefault="006A390D" w:rsidP="00F32A5E">
                      <w:pPr>
                        <w:pStyle w:val="NoSpacing"/>
                        <w:ind w:left="1710" w:hanging="1710"/>
                      </w:pPr>
                      <w:r>
                        <w:t xml:space="preserve">February  18      </w:t>
                      </w:r>
                      <w:r w:rsidR="00F32A5E">
                        <w:t xml:space="preserve">11:00 am -- </w:t>
                      </w:r>
                      <w:r>
                        <w:t xml:space="preserve">Field trip at Loxahatchee Refuge </w:t>
                      </w:r>
                      <w:r w:rsidR="00BA6126">
                        <w:t>$5.00 donation at the gate.</w:t>
                      </w:r>
                    </w:p>
                    <w:p w:rsidR="006A390D" w:rsidRDefault="00DA4D88" w:rsidP="00DA4D88">
                      <w:pPr>
                        <w:pStyle w:val="NoSpacing"/>
                        <w:ind w:left="1710"/>
                      </w:pPr>
                      <w:r>
                        <w:t>1:00 pm</w:t>
                      </w:r>
                      <w:r w:rsidR="006A390D">
                        <w:t xml:space="preserve"> </w:t>
                      </w:r>
                      <w:r w:rsidR="00F32A5E">
                        <w:t xml:space="preserve">lunch at </w:t>
                      </w:r>
                      <w:r w:rsidR="00AE55B8">
                        <w:t xml:space="preserve">Alabama Joe’s </w:t>
                      </w:r>
                      <w:r w:rsidR="00F32A5E">
                        <w:t>in the Canyon Town Center on Boynton Beach Blvd</w:t>
                      </w:r>
                      <w:r>
                        <w:t xml:space="preserve"> and Lyon’s Road</w:t>
                      </w:r>
                    </w:p>
                    <w:p w:rsidR="00AE55B8" w:rsidRDefault="00AE55B8" w:rsidP="00F32A5E">
                      <w:pPr>
                        <w:ind w:left="0"/>
                      </w:pPr>
                      <w:r>
                        <w:t xml:space="preserve">March 18           </w:t>
                      </w:r>
                      <w:r w:rsidR="00F32A5E">
                        <w:t xml:space="preserve">Noon --  </w:t>
                      </w:r>
                      <w:r w:rsidR="00DA4D88">
                        <w:t xml:space="preserve">Fundraising luncheon at </w:t>
                      </w:r>
                      <w:r w:rsidR="00F32A5E">
                        <w:t xml:space="preserve">Paradiso </w:t>
                      </w:r>
                      <w:r w:rsidR="00342ACB">
                        <w:t>Ristorante</w:t>
                      </w:r>
                      <w:r w:rsidR="00F32A5E">
                        <w:t xml:space="preserve">, Lake Worth  </w:t>
                      </w:r>
                    </w:p>
                    <w:p w:rsidR="00AE55B8" w:rsidRDefault="00AE55B8" w:rsidP="00F32A5E">
                      <w:pPr>
                        <w:ind w:left="0"/>
                      </w:pPr>
                      <w:r>
                        <w:t xml:space="preserve">April   22             </w:t>
                      </w:r>
                      <w:r w:rsidR="00F32A5E">
                        <w:t xml:space="preserve">Noon – location TBA -- </w:t>
                      </w:r>
                      <w:r>
                        <w:t>Annual Meeting</w:t>
                      </w:r>
                    </w:p>
                    <w:p w:rsidR="00AE55B8" w:rsidRDefault="00AE55B8" w:rsidP="00F32A5E">
                      <w:pPr>
                        <w:ind w:left="0"/>
                      </w:pPr>
                      <w:r>
                        <w:t xml:space="preserve">May    20           </w:t>
                      </w:r>
                      <w:r w:rsidR="00F32A5E">
                        <w:t xml:space="preserve"> Noon – Callaro’s, Lake Worth --</w:t>
                      </w:r>
                      <w:r>
                        <w:t xml:space="preserve"> Installation </w:t>
                      </w:r>
                      <w:r w:rsidR="00F32A5E">
                        <w:t>of Officers</w:t>
                      </w:r>
                    </w:p>
                    <w:p w:rsidR="00AE55B8" w:rsidRDefault="00AE55B8" w:rsidP="00F32A5E">
                      <w:pPr>
                        <w:ind w:left="0"/>
                      </w:pPr>
                      <w:r>
                        <w:t>Much more information will be forthcoming.  Keep your eye on Poste Haste for the latest</w:t>
                      </w:r>
                    </w:p>
                  </w:txbxContent>
                </v:textbox>
              </v:shape>
            </w:pict>
          </mc:Fallback>
        </mc:AlternateContent>
      </w:r>
    </w:p>
    <w:p w:rsidR="00F509BB" w:rsidRPr="000F59C0" w:rsidRDefault="007875D8" w:rsidP="000F59C0">
      <w:r>
        <w:rPr>
          <w:noProof/>
          <w:color w:val="365F91" w:themeColor="accent1" w:themeShade="BF"/>
        </w:rPr>
        <mc:AlternateContent>
          <mc:Choice Requires="wps">
            <w:drawing>
              <wp:anchor distT="0" distB="0" distL="114300" distR="114300" simplePos="0" relativeHeight="251741184" behindDoc="0" locked="0" layoutInCell="1" allowOverlap="1" wp14:anchorId="2E6DC92F" wp14:editId="44CBE3B2">
                <wp:simplePos x="0" y="0"/>
                <wp:positionH relativeFrom="column">
                  <wp:posOffset>4256892</wp:posOffset>
                </wp:positionH>
                <wp:positionV relativeFrom="paragraph">
                  <wp:posOffset>5492158</wp:posOffset>
                </wp:positionV>
                <wp:extent cx="1809750" cy="2115879"/>
                <wp:effectExtent l="0" t="0" r="23495" b="17780"/>
                <wp:wrapNone/>
                <wp:docPr id="27" name="Text Box 27"/>
                <wp:cNvGraphicFramePr/>
                <a:graphic xmlns:a="http://schemas.openxmlformats.org/drawingml/2006/main">
                  <a:graphicData uri="http://schemas.microsoft.com/office/word/2010/wordprocessingShape">
                    <wps:wsp>
                      <wps:cNvSpPr txBox="1"/>
                      <wps:spPr>
                        <a:xfrm>
                          <a:off x="0" y="0"/>
                          <a:ext cx="1809750" cy="21158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044B" w:rsidRDefault="00021350">
                            <w:pPr>
                              <w:ind w:left="0"/>
                            </w:pPr>
                            <w:r>
                              <w:rPr>
                                <w:noProof/>
                              </w:rPr>
                              <w:drawing>
                                <wp:inline distT="0" distB="0" distL="0" distR="0" wp14:anchorId="18B16A57" wp14:editId="694956E8">
                                  <wp:extent cx="1616149" cy="1743739"/>
                                  <wp:effectExtent l="0" t="0" r="3175" b="8890"/>
                                  <wp:docPr id="16" name="Picture 16" descr="C:\Users\Virginia\AppData\Local\Microsoft\Windows\INetCache\IE\Z5NF00H9\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a\AppData\Local\Microsoft\Windows\INetCache\IE\Z5NF00H9\happy-new-year[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6075" cy="174365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C92F" id="Text Box 27" o:spid="_x0000_s1049" type="#_x0000_t202" style="position:absolute;left:0;text-align:left;margin-left:335.2pt;margin-top:432.45pt;width:142.5pt;height:166.6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" fillcolor="white [3201]" strokeweight=".5pt">
                <v:textbox>
                  <w:txbxContent>
                    <w:p w:rsidR="00B3044B" w:rsidRDefault="00021350">
                      <w:pPr>
                        <w:ind w:left="0"/>
                      </w:pPr>
                      <w:r>
                        <w:rPr>
                          <w:noProof/>
                        </w:rPr>
                        <w:drawing>
                          <wp:inline distT="0" distB="0" distL="0" distR="0" wp14:anchorId="18B16A57" wp14:editId="694956E8">
                            <wp:extent cx="1616149" cy="1743739"/>
                            <wp:effectExtent l="0" t="0" r="3175" b="8890"/>
                            <wp:docPr id="16" name="Picture 16" descr="C:\Users\Virginia\AppData\Local\Microsoft\Windows\INetCache\IE\Z5NF00H9\happy-new-y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a\AppData\Local\Microsoft\Windows\INetCache\IE\Z5NF00H9\happy-new-year[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6075" cy="174365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90C1E99" wp14:editId="30FE7F7E">
                <wp:simplePos x="0" y="0"/>
                <wp:positionH relativeFrom="column">
                  <wp:posOffset>-112395</wp:posOffset>
                </wp:positionH>
                <wp:positionV relativeFrom="paragraph">
                  <wp:posOffset>4749800</wp:posOffset>
                </wp:positionV>
                <wp:extent cx="4057650" cy="3228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057650"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145" w:rsidRDefault="00F23145" w:rsidP="00F23145">
                            <w:pPr>
                              <w:ind w:left="0"/>
                              <w:jc w:val="center"/>
                            </w:pPr>
                            <w:r>
                              <w:t>2016-17 Officers</w:t>
                            </w:r>
                          </w:p>
                          <w:p w:rsidR="00F23145" w:rsidRDefault="00F23145" w:rsidP="00CA56A4">
                            <w:pPr>
                              <w:pStyle w:val="NoSpacing"/>
                              <w:ind w:left="0"/>
                            </w:pPr>
                            <w:r>
                              <w:t>President: Susan Berlin</w:t>
                            </w:r>
                          </w:p>
                          <w:p w:rsidR="00CA56A4" w:rsidRDefault="00F23145" w:rsidP="00F23145">
                            <w:pPr>
                              <w:ind w:left="0"/>
                            </w:pPr>
                            <w:r>
                              <w:t>Program: Donna Artes and Beverly Agee</w:t>
                            </w:r>
                          </w:p>
                          <w:p w:rsidR="00F23145" w:rsidRDefault="00F23145" w:rsidP="00F23145">
                            <w:pPr>
                              <w:ind w:left="0"/>
                            </w:pPr>
                            <w:r>
                              <w:t>Membership: Barbara Wagner and Deborah Nesbit</w:t>
                            </w:r>
                          </w:p>
                          <w:p w:rsidR="00F23145" w:rsidRDefault="00F23145" w:rsidP="00F23145">
                            <w:pPr>
                              <w:ind w:left="0"/>
                            </w:pPr>
                            <w:r>
                              <w:t>Finance: Susan King</w:t>
                            </w:r>
                          </w:p>
                          <w:p w:rsidR="00CA56A4" w:rsidRDefault="00CA56A4" w:rsidP="00F23145">
                            <w:pPr>
                              <w:ind w:left="0"/>
                            </w:pPr>
                            <w:r>
                              <w:t>Communications: Virginia Brooks and Sharon Trost</w:t>
                            </w:r>
                          </w:p>
                          <w:p w:rsidR="00F23145" w:rsidRDefault="00F23145" w:rsidP="00F23145">
                            <w:pPr>
                              <w:ind w:left="0"/>
                            </w:pPr>
                            <w:r>
                              <w:t>Development: Betty Rigdon</w:t>
                            </w:r>
                          </w:p>
                          <w:p w:rsidR="00F23145" w:rsidRDefault="00F23145" w:rsidP="00F23145">
                            <w:pPr>
                              <w:ind w:left="0"/>
                            </w:pPr>
                            <w:r>
                              <w:t>Public Policy: Maurcy Selko</w:t>
                            </w:r>
                          </w:p>
                          <w:p w:rsidR="00F23145" w:rsidRDefault="00F23145" w:rsidP="00F23145">
                            <w:pPr>
                              <w:ind w:left="0"/>
                            </w:pPr>
                            <w:r>
                              <w:t>Secretary: Virginia Farace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1E99" id="Text Box 23" o:spid="_x0000_s1050" type="#_x0000_t202" style="position:absolute;left:0;text-align:left;margin-left:-8.85pt;margin-top:374pt;width:319.5pt;height:25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" fillcolor="white [3201]" strokeweight=".5pt">
                <v:textbox>
                  <w:txbxContent>
                    <w:p w:rsidR="00F23145" w:rsidRDefault="00F23145" w:rsidP="00F23145">
                      <w:pPr>
                        <w:ind w:left="0"/>
                        <w:jc w:val="center"/>
                      </w:pPr>
                      <w:r>
                        <w:t>2016-17 Officers</w:t>
                      </w:r>
                    </w:p>
                    <w:p w:rsidR="00F23145" w:rsidRDefault="00F23145" w:rsidP="00CA56A4">
                      <w:pPr>
                        <w:pStyle w:val="NoSpacing"/>
                        <w:ind w:left="0"/>
                      </w:pPr>
                      <w:r>
                        <w:t>President: Susan Berlin</w:t>
                      </w:r>
                    </w:p>
                    <w:p w:rsidR="00CA56A4" w:rsidRDefault="00F23145" w:rsidP="00F23145">
                      <w:pPr>
                        <w:ind w:left="0"/>
                      </w:pPr>
                      <w:r>
                        <w:t>Program: Donna Artes and Beverly Agee</w:t>
                      </w:r>
                    </w:p>
                    <w:p w:rsidR="00F23145" w:rsidRDefault="00F23145" w:rsidP="00F23145">
                      <w:pPr>
                        <w:ind w:left="0"/>
                      </w:pPr>
                      <w:r>
                        <w:t>Membership: Barbara Wagner and Deborah Nesbit</w:t>
                      </w:r>
                    </w:p>
                    <w:p w:rsidR="00F23145" w:rsidRDefault="00F23145" w:rsidP="00F23145">
                      <w:pPr>
                        <w:ind w:left="0"/>
                      </w:pPr>
                      <w:r>
                        <w:t>Finance: Susan King</w:t>
                      </w:r>
                    </w:p>
                    <w:p w:rsidR="00CA56A4" w:rsidRDefault="00CA56A4" w:rsidP="00F23145">
                      <w:pPr>
                        <w:ind w:left="0"/>
                      </w:pPr>
                      <w:r>
                        <w:t>Communications: Virginia Brooks and Sharon Trost</w:t>
                      </w:r>
                    </w:p>
                    <w:p w:rsidR="00F23145" w:rsidRDefault="00F23145" w:rsidP="00F23145">
                      <w:pPr>
                        <w:ind w:left="0"/>
                      </w:pPr>
                      <w:r>
                        <w:t>Development: Betty Rigdon</w:t>
                      </w:r>
                    </w:p>
                    <w:p w:rsidR="00F23145" w:rsidRDefault="00F23145" w:rsidP="00F23145">
                      <w:pPr>
                        <w:ind w:left="0"/>
                      </w:pPr>
                      <w:r>
                        <w:t>Public Policy: Maurcy Selko</w:t>
                      </w:r>
                    </w:p>
                    <w:p w:rsidR="00F23145" w:rsidRDefault="00F23145" w:rsidP="00F23145">
                      <w:pPr>
                        <w:ind w:left="0"/>
                      </w:pPr>
                      <w:r>
                        <w:t>Secretary: Virginia Farace</w:t>
                      </w:r>
                    </w:p>
                  </w:txbxContent>
                </v:textbox>
              </v:shape>
            </w:pict>
          </mc:Fallback>
        </mc:AlternateContent>
      </w:r>
    </w:p>
    <w:sectPr w:rsidR="00F509BB" w:rsidRPr="000F59C0" w:rsidSect="0055656D">
      <w:footerReference w:type="default" r:id="rId18"/>
      <w:pgSz w:w="12240" w:h="15840" w:code="1"/>
      <w:pgMar w:top="720" w:right="1166" w:bottom="1526" w:left="1166" w:header="360" w:footer="907" w:gutter="0"/>
      <w:pgBorders w:offsetFrom="page">
        <w:top w:val="thinThickSmallGap" w:sz="24" w:space="24" w:color="76923C" w:themeColor="accent3" w:themeShade="BF"/>
        <w:left w:val="thinThickSmallGap" w:sz="24" w:space="24" w:color="76923C" w:themeColor="accent3" w:themeShade="BF"/>
        <w:bottom w:val="thinThickSmallGap" w:sz="24" w:space="24" w:color="76923C" w:themeColor="accent3" w:themeShade="BF"/>
        <w:right w:val="thinThickSmallGap" w:sz="24" w:space="24" w:color="76923C" w:themeColor="accent3"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60" w:rsidRDefault="00811460">
      <w:pPr>
        <w:spacing w:before="0" w:after="0" w:line="240" w:lineRule="auto"/>
      </w:pPr>
      <w:r>
        <w:separator/>
      </w:r>
    </w:p>
  </w:endnote>
  <w:endnote w:type="continuationSeparator" w:id="0">
    <w:p w:rsidR="00811460" w:rsidRDefault="008114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99" w:rsidRPr="00845A44" w:rsidRDefault="00845A44" w:rsidP="008A6682">
    <w:pPr>
      <w:pStyle w:val="NoSpacing"/>
      <w:ind w:left="-180" w:right="0"/>
      <w:jc w:val="right"/>
      <w:rPr>
        <w:color w:val="0070C0"/>
      </w:rPr>
    </w:pPr>
    <w:r w:rsidRPr="00845A44">
      <w:rPr>
        <w:color w:val="0070C0"/>
      </w:rPr>
      <w:t xml:space="preserve">Page </w:t>
    </w:r>
    <w:r w:rsidRPr="00845A44">
      <w:rPr>
        <w:b/>
        <w:color w:val="0070C0"/>
      </w:rPr>
      <w:fldChar w:fldCharType="begin"/>
    </w:r>
    <w:r w:rsidRPr="00845A44">
      <w:rPr>
        <w:b/>
        <w:color w:val="0070C0"/>
      </w:rPr>
      <w:instrText xml:space="preserve"> PAGE  \* Arabic  \* MERGEFORMAT </w:instrText>
    </w:r>
    <w:r w:rsidRPr="00845A44">
      <w:rPr>
        <w:b/>
        <w:color w:val="0070C0"/>
      </w:rPr>
      <w:fldChar w:fldCharType="separate"/>
    </w:r>
    <w:r w:rsidR="00387F1C">
      <w:rPr>
        <w:b/>
        <w:noProof/>
        <w:color w:val="0070C0"/>
      </w:rPr>
      <w:t>1</w:t>
    </w:r>
    <w:r w:rsidRPr="00845A44">
      <w:rPr>
        <w:b/>
        <w:color w:val="0070C0"/>
      </w:rPr>
      <w:fldChar w:fldCharType="end"/>
    </w:r>
    <w:r w:rsidRPr="00845A44">
      <w:rPr>
        <w:color w:val="0070C0"/>
      </w:rPr>
      <w:t xml:space="preserve"> of </w:t>
    </w:r>
    <w:r w:rsidRPr="00845A44">
      <w:rPr>
        <w:b/>
        <w:color w:val="0070C0"/>
      </w:rPr>
      <w:fldChar w:fldCharType="begin"/>
    </w:r>
    <w:r w:rsidRPr="00845A44">
      <w:rPr>
        <w:b/>
        <w:color w:val="0070C0"/>
      </w:rPr>
      <w:instrText xml:space="preserve"> NUMPAGES  \* Arabic  \* MERGEFORMAT </w:instrText>
    </w:r>
    <w:r w:rsidRPr="00845A44">
      <w:rPr>
        <w:b/>
        <w:color w:val="0070C0"/>
      </w:rPr>
      <w:fldChar w:fldCharType="separate"/>
    </w:r>
    <w:r w:rsidR="00387F1C">
      <w:rPr>
        <w:b/>
        <w:noProof/>
        <w:color w:val="0070C0"/>
      </w:rPr>
      <w:t>5</w:t>
    </w:r>
    <w:r w:rsidRPr="00845A44">
      <w:rPr>
        <w:b/>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60" w:rsidRDefault="00811460">
      <w:pPr>
        <w:spacing w:before="0" w:after="0" w:line="240" w:lineRule="auto"/>
      </w:pPr>
      <w:r>
        <w:separator/>
      </w:r>
    </w:p>
  </w:footnote>
  <w:footnote w:type="continuationSeparator" w:id="0">
    <w:p w:rsidR="00811460" w:rsidRDefault="0081146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7F3E"/>
    <w:multiLevelType w:val="hybridMultilevel"/>
    <w:tmpl w:val="908832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4505B11"/>
    <w:multiLevelType w:val="hybridMultilevel"/>
    <w:tmpl w:val="A712D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C847731"/>
    <w:multiLevelType w:val="hybridMultilevel"/>
    <w:tmpl w:val="C156B440"/>
    <w:lvl w:ilvl="0" w:tplc="3CE80B74">
      <w:start w:val="1734"/>
      <w:numFmt w:val="bullet"/>
      <w:lvlText w:val="-"/>
      <w:lvlJc w:val="left"/>
      <w:pPr>
        <w:ind w:left="504" w:hanging="360"/>
      </w:pPr>
      <w:rPr>
        <w:rFonts w:ascii="Century Gothic" w:eastAsia="Century Gothic" w:hAnsi="Century Gothic"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2C957BB0"/>
    <w:multiLevelType w:val="hybridMultilevel"/>
    <w:tmpl w:val="A70634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0D76E76"/>
    <w:multiLevelType w:val="hybridMultilevel"/>
    <w:tmpl w:val="51C42660"/>
    <w:lvl w:ilvl="0" w:tplc="D7907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1A15AD"/>
    <w:multiLevelType w:val="hybridMultilevel"/>
    <w:tmpl w:val="8C6478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9647550"/>
    <w:multiLevelType w:val="hybridMultilevel"/>
    <w:tmpl w:val="95E02EC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41E93BDC"/>
    <w:multiLevelType w:val="hybridMultilevel"/>
    <w:tmpl w:val="2B62D8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47E54CEB"/>
    <w:multiLevelType w:val="multilevel"/>
    <w:tmpl w:val="513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D3706"/>
    <w:multiLevelType w:val="multilevel"/>
    <w:tmpl w:val="5B4CC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41756D"/>
    <w:multiLevelType w:val="hybridMultilevel"/>
    <w:tmpl w:val="C79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08C0"/>
    <w:multiLevelType w:val="hybridMultilevel"/>
    <w:tmpl w:val="9FD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F0ACB"/>
    <w:multiLevelType w:val="multilevel"/>
    <w:tmpl w:val="876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05982"/>
    <w:multiLevelType w:val="hybridMultilevel"/>
    <w:tmpl w:val="493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81B94"/>
    <w:multiLevelType w:val="hybridMultilevel"/>
    <w:tmpl w:val="589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76ED4"/>
    <w:multiLevelType w:val="hybridMultilevel"/>
    <w:tmpl w:val="A10CDDAC"/>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DC6472"/>
    <w:multiLevelType w:val="hybridMultilevel"/>
    <w:tmpl w:val="5E8A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993B12"/>
    <w:multiLevelType w:val="hybridMultilevel"/>
    <w:tmpl w:val="0A166A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7F926994"/>
    <w:multiLevelType w:val="hybridMultilevel"/>
    <w:tmpl w:val="1A1C05D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4"/>
  </w:num>
  <w:num w:numId="2">
    <w:abstractNumId w:val="17"/>
  </w:num>
  <w:num w:numId="3">
    <w:abstractNumId w:val="5"/>
  </w:num>
  <w:num w:numId="4">
    <w:abstractNumId w:val="3"/>
  </w:num>
  <w:num w:numId="5">
    <w:abstractNumId w:val="7"/>
  </w:num>
  <w:num w:numId="6">
    <w:abstractNumId w:val="8"/>
  </w:num>
  <w:num w:numId="7">
    <w:abstractNumId w:val="13"/>
  </w:num>
  <w:num w:numId="8">
    <w:abstractNumId w:val="12"/>
  </w:num>
  <w:num w:numId="9">
    <w:abstractNumId w:val="2"/>
  </w:num>
  <w:num w:numId="10">
    <w:abstractNumId w:val="10"/>
  </w:num>
  <w:num w:numId="11">
    <w:abstractNumId w:val="16"/>
  </w:num>
  <w:num w:numId="12">
    <w:abstractNumId w:val="0"/>
  </w:num>
  <w:num w:numId="13">
    <w:abstractNumId w:val="11"/>
  </w:num>
  <w:num w:numId="14">
    <w:abstractNumId w:val="15"/>
  </w:num>
  <w:num w:numId="15">
    <w:abstractNumId w:val="18"/>
  </w:num>
  <w:num w:numId="16">
    <w:abstractNumId w:val="9"/>
  </w:num>
  <w:num w:numId="17">
    <w:abstractNumId w:val="1"/>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C"/>
    <w:rsid w:val="00002876"/>
    <w:rsid w:val="00002CB1"/>
    <w:rsid w:val="00014EF7"/>
    <w:rsid w:val="00016368"/>
    <w:rsid w:val="00017DFD"/>
    <w:rsid w:val="0002022C"/>
    <w:rsid w:val="00020CD9"/>
    <w:rsid w:val="00021350"/>
    <w:rsid w:val="0002173E"/>
    <w:rsid w:val="00025801"/>
    <w:rsid w:val="00025CC9"/>
    <w:rsid w:val="00027156"/>
    <w:rsid w:val="00032492"/>
    <w:rsid w:val="00041A06"/>
    <w:rsid w:val="00042431"/>
    <w:rsid w:val="000460A4"/>
    <w:rsid w:val="000460F9"/>
    <w:rsid w:val="000469CB"/>
    <w:rsid w:val="00047553"/>
    <w:rsid w:val="00054A03"/>
    <w:rsid w:val="0006389E"/>
    <w:rsid w:val="00064A8E"/>
    <w:rsid w:val="00070788"/>
    <w:rsid w:val="00072475"/>
    <w:rsid w:val="00076EEC"/>
    <w:rsid w:val="0008035F"/>
    <w:rsid w:val="00081FD6"/>
    <w:rsid w:val="000842A1"/>
    <w:rsid w:val="00084698"/>
    <w:rsid w:val="0008591A"/>
    <w:rsid w:val="00087BE5"/>
    <w:rsid w:val="00090656"/>
    <w:rsid w:val="00090662"/>
    <w:rsid w:val="00092ECD"/>
    <w:rsid w:val="000A1045"/>
    <w:rsid w:val="000A165E"/>
    <w:rsid w:val="000A41D0"/>
    <w:rsid w:val="000A705C"/>
    <w:rsid w:val="000B33F4"/>
    <w:rsid w:val="000B35A3"/>
    <w:rsid w:val="000B3713"/>
    <w:rsid w:val="000B3904"/>
    <w:rsid w:val="000B3BCA"/>
    <w:rsid w:val="000B579F"/>
    <w:rsid w:val="000B78D2"/>
    <w:rsid w:val="000B7BEB"/>
    <w:rsid w:val="000C40F9"/>
    <w:rsid w:val="000D31ED"/>
    <w:rsid w:val="000D3328"/>
    <w:rsid w:val="000D3B3C"/>
    <w:rsid w:val="000D4FE1"/>
    <w:rsid w:val="000D534A"/>
    <w:rsid w:val="000E0B8F"/>
    <w:rsid w:val="000E16D6"/>
    <w:rsid w:val="000E2171"/>
    <w:rsid w:val="000E2D3A"/>
    <w:rsid w:val="000E343E"/>
    <w:rsid w:val="000E58CC"/>
    <w:rsid w:val="000E64C4"/>
    <w:rsid w:val="000E688F"/>
    <w:rsid w:val="000F0DBC"/>
    <w:rsid w:val="000F1A6C"/>
    <w:rsid w:val="000F24A2"/>
    <w:rsid w:val="000F59C0"/>
    <w:rsid w:val="000F6689"/>
    <w:rsid w:val="00100ACD"/>
    <w:rsid w:val="00102170"/>
    <w:rsid w:val="00103DBD"/>
    <w:rsid w:val="00104A2A"/>
    <w:rsid w:val="00105B7D"/>
    <w:rsid w:val="00106CBA"/>
    <w:rsid w:val="001113A8"/>
    <w:rsid w:val="0011377A"/>
    <w:rsid w:val="00113813"/>
    <w:rsid w:val="001152BE"/>
    <w:rsid w:val="00115ABE"/>
    <w:rsid w:val="00116950"/>
    <w:rsid w:val="00116ECF"/>
    <w:rsid w:val="001200A7"/>
    <w:rsid w:val="001222EF"/>
    <w:rsid w:val="001226FC"/>
    <w:rsid w:val="00122FD9"/>
    <w:rsid w:val="001264A5"/>
    <w:rsid w:val="00126EF3"/>
    <w:rsid w:val="00127C0B"/>
    <w:rsid w:val="00130F1F"/>
    <w:rsid w:val="00131C61"/>
    <w:rsid w:val="00131D68"/>
    <w:rsid w:val="00135437"/>
    <w:rsid w:val="00135534"/>
    <w:rsid w:val="00136BA4"/>
    <w:rsid w:val="00137A8E"/>
    <w:rsid w:val="00140C2A"/>
    <w:rsid w:val="00145F05"/>
    <w:rsid w:val="0014650C"/>
    <w:rsid w:val="001518D0"/>
    <w:rsid w:val="00152AC2"/>
    <w:rsid w:val="00153C5D"/>
    <w:rsid w:val="0015442E"/>
    <w:rsid w:val="001550C3"/>
    <w:rsid w:val="00156E64"/>
    <w:rsid w:val="00160AFC"/>
    <w:rsid w:val="001631C4"/>
    <w:rsid w:val="00163FDF"/>
    <w:rsid w:val="00164D90"/>
    <w:rsid w:val="00166FBA"/>
    <w:rsid w:val="00172A1D"/>
    <w:rsid w:val="00174423"/>
    <w:rsid w:val="00183AD2"/>
    <w:rsid w:val="00184B7A"/>
    <w:rsid w:val="0018566F"/>
    <w:rsid w:val="0018603F"/>
    <w:rsid w:val="001868DB"/>
    <w:rsid w:val="001870B8"/>
    <w:rsid w:val="0019064E"/>
    <w:rsid w:val="00190C33"/>
    <w:rsid w:val="00193BEC"/>
    <w:rsid w:val="001944B1"/>
    <w:rsid w:val="00195497"/>
    <w:rsid w:val="00195766"/>
    <w:rsid w:val="00195C94"/>
    <w:rsid w:val="001960EF"/>
    <w:rsid w:val="00197D33"/>
    <w:rsid w:val="001A0A87"/>
    <w:rsid w:val="001A0F2A"/>
    <w:rsid w:val="001A12C3"/>
    <w:rsid w:val="001A205F"/>
    <w:rsid w:val="001A3942"/>
    <w:rsid w:val="001A62D4"/>
    <w:rsid w:val="001B1F97"/>
    <w:rsid w:val="001B7E43"/>
    <w:rsid w:val="001C0ADF"/>
    <w:rsid w:val="001C1770"/>
    <w:rsid w:val="001C27BD"/>
    <w:rsid w:val="001C4374"/>
    <w:rsid w:val="001C452C"/>
    <w:rsid w:val="001C68D4"/>
    <w:rsid w:val="001C7B06"/>
    <w:rsid w:val="001D29A8"/>
    <w:rsid w:val="001D6951"/>
    <w:rsid w:val="001E2A38"/>
    <w:rsid w:val="001E3D71"/>
    <w:rsid w:val="001E5A6A"/>
    <w:rsid w:val="001E5EC0"/>
    <w:rsid w:val="001F0163"/>
    <w:rsid w:val="001F4428"/>
    <w:rsid w:val="001F71DE"/>
    <w:rsid w:val="002025B4"/>
    <w:rsid w:val="002107E4"/>
    <w:rsid w:val="00210E87"/>
    <w:rsid w:val="00211728"/>
    <w:rsid w:val="0021282B"/>
    <w:rsid w:val="00214910"/>
    <w:rsid w:val="002234D6"/>
    <w:rsid w:val="00223A37"/>
    <w:rsid w:val="00224954"/>
    <w:rsid w:val="00225ABD"/>
    <w:rsid w:val="0023086E"/>
    <w:rsid w:val="00231FF6"/>
    <w:rsid w:val="002338CF"/>
    <w:rsid w:val="00233A68"/>
    <w:rsid w:val="00234668"/>
    <w:rsid w:val="00253566"/>
    <w:rsid w:val="0025479E"/>
    <w:rsid w:val="00256B75"/>
    <w:rsid w:val="00260F02"/>
    <w:rsid w:val="002614F0"/>
    <w:rsid w:val="00262A68"/>
    <w:rsid w:val="002635FF"/>
    <w:rsid w:val="002713B2"/>
    <w:rsid w:val="002739F8"/>
    <w:rsid w:val="002802D7"/>
    <w:rsid w:val="00285661"/>
    <w:rsid w:val="00290BE9"/>
    <w:rsid w:val="00291212"/>
    <w:rsid w:val="00291B4E"/>
    <w:rsid w:val="00294189"/>
    <w:rsid w:val="002945D2"/>
    <w:rsid w:val="00294E3C"/>
    <w:rsid w:val="0029614C"/>
    <w:rsid w:val="00296178"/>
    <w:rsid w:val="002A10FF"/>
    <w:rsid w:val="002A1F89"/>
    <w:rsid w:val="002A3722"/>
    <w:rsid w:val="002A61DE"/>
    <w:rsid w:val="002A678D"/>
    <w:rsid w:val="002B063C"/>
    <w:rsid w:val="002B21DE"/>
    <w:rsid w:val="002B2BD3"/>
    <w:rsid w:val="002B45A0"/>
    <w:rsid w:val="002B516C"/>
    <w:rsid w:val="002B63BD"/>
    <w:rsid w:val="002B789D"/>
    <w:rsid w:val="002B7ACC"/>
    <w:rsid w:val="002C0C22"/>
    <w:rsid w:val="002C0D70"/>
    <w:rsid w:val="002C2BE7"/>
    <w:rsid w:val="002C3D9C"/>
    <w:rsid w:val="002C4C9C"/>
    <w:rsid w:val="002D3081"/>
    <w:rsid w:val="002D7B42"/>
    <w:rsid w:val="002D7DCC"/>
    <w:rsid w:val="002E26DD"/>
    <w:rsid w:val="002E4B48"/>
    <w:rsid w:val="002E4C3F"/>
    <w:rsid w:val="002E51D2"/>
    <w:rsid w:val="002E58A2"/>
    <w:rsid w:val="002F03B8"/>
    <w:rsid w:val="002F2195"/>
    <w:rsid w:val="002F40FF"/>
    <w:rsid w:val="002F6591"/>
    <w:rsid w:val="002F78B2"/>
    <w:rsid w:val="003003A7"/>
    <w:rsid w:val="003008A8"/>
    <w:rsid w:val="00300E41"/>
    <w:rsid w:val="00302764"/>
    <w:rsid w:val="003060E0"/>
    <w:rsid w:val="00306A29"/>
    <w:rsid w:val="00306EFD"/>
    <w:rsid w:val="003176E0"/>
    <w:rsid w:val="003228E7"/>
    <w:rsid w:val="00322ECC"/>
    <w:rsid w:val="003320BE"/>
    <w:rsid w:val="003333D9"/>
    <w:rsid w:val="00334204"/>
    <w:rsid w:val="00335DED"/>
    <w:rsid w:val="00342ACB"/>
    <w:rsid w:val="003507D0"/>
    <w:rsid w:val="00351E46"/>
    <w:rsid w:val="0035255D"/>
    <w:rsid w:val="003534A8"/>
    <w:rsid w:val="00356618"/>
    <w:rsid w:val="00356A60"/>
    <w:rsid w:val="0035777B"/>
    <w:rsid w:val="00363D2A"/>
    <w:rsid w:val="0036430A"/>
    <w:rsid w:val="00367A6A"/>
    <w:rsid w:val="00367CDB"/>
    <w:rsid w:val="00374268"/>
    <w:rsid w:val="00375080"/>
    <w:rsid w:val="003752A1"/>
    <w:rsid w:val="00377162"/>
    <w:rsid w:val="00382704"/>
    <w:rsid w:val="003843A9"/>
    <w:rsid w:val="003858F9"/>
    <w:rsid w:val="00386C87"/>
    <w:rsid w:val="00387F1C"/>
    <w:rsid w:val="00390204"/>
    <w:rsid w:val="00392908"/>
    <w:rsid w:val="003931E5"/>
    <w:rsid w:val="003932F6"/>
    <w:rsid w:val="00394099"/>
    <w:rsid w:val="00394DD0"/>
    <w:rsid w:val="003970AA"/>
    <w:rsid w:val="00397324"/>
    <w:rsid w:val="003A155F"/>
    <w:rsid w:val="003A1D8F"/>
    <w:rsid w:val="003A1E48"/>
    <w:rsid w:val="003A778B"/>
    <w:rsid w:val="003A7A59"/>
    <w:rsid w:val="003B15BD"/>
    <w:rsid w:val="003B18DA"/>
    <w:rsid w:val="003B56E7"/>
    <w:rsid w:val="003C39AF"/>
    <w:rsid w:val="003C6919"/>
    <w:rsid w:val="003C6A92"/>
    <w:rsid w:val="003C712E"/>
    <w:rsid w:val="003C7717"/>
    <w:rsid w:val="003D0FF3"/>
    <w:rsid w:val="003D5DAC"/>
    <w:rsid w:val="003D787F"/>
    <w:rsid w:val="003E110A"/>
    <w:rsid w:val="003E4980"/>
    <w:rsid w:val="003F223E"/>
    <w:rsid w:val="003F3243"/>
    <w:rsid w:val="003F4550"/>
    <w:rsid w:val="003F4658"/>
    <w:rsid w:val="003F5DD8"/>
    <w:rsid w:val="0040098F"/>
    <w:rsid w:val="00401365"/>
    <w:rsid w:val="00401877"/>
    <w:rsid w:val="00402A52"/>
    <w:rsid w:val="0040401A"/>
    <w:rsid w:val="0041304A"/>
    <w:rsid w:val="0041762E"/>
    <w:rsid w:val="0042212B"/>
    <w:rsid w:val="004317D0"/>
    <w:rsid w:val="00431B10"/>
    <w:rsid w:val="004339EA"/>
    <w:rsid w:val="00434C89"/>
    <w:rsid w:val="0044177C"/>
    <w:rsid w:val="0044180C"/>
    <w:rsid w:val="00443D14"/>
    <w:rsid w:val="00444707"/>
    <w:rsid w:val="00445598"/>
    <w:rsid w:val="004457FB"/>
    <w:rsid w:val="0044730B"/>
    <w:rsid w:val="004476AE"/>
    <w:rsid w:val="0045380B"/>
    <w:rsid w:val="00454769"/>
    <w:rsid w:val="00455ECE"/>
    <w:rsid w:val="00456A22"/>
    <w:rsid w:val="004575C8"/>
    <w:rsid w:val="00462A1D"/>
    <w:rsid w:val="00470CEB"/>
    <w:rsid w:val="004714E3"/>
    <w:rsid w:val="00472B00"/>
    <w:rsid w:val="004733B8"/>
    <w:rsid w:val="004736CD"/>
    <w:rsid w:val="004756AC"/>
    <w:rsid w:val="0047799E"/>
    <w:rsid w:val="00481996"/>
    <w:rsid w:val="004846D0"/>
    <w:rsid w:val="004851B3"/>
    <w:rsid w:val="00485CF0"/>
    <w:rsid w:val="00491F53"/>
    <w:rsid w:val="004947D4"/>
    <w:rsid w:val="00494CC6"/>
    <w:rsid w:val="00496F90"/>
    <w:rsid w:val="004973E7"/>
    <w:rsid w:val="004A4184"/>
    <w:rsid w:val="004A5533"/>
    <w:rsid w:val="004B058A"/>
    <w:rsid w:val="004B0652"/>
    <w:rsid w:val="004B1174"/>
    <w:rsid w:val="004B149E"/>
    <w:rsid w:val="004B1635"/>
    <w:rsid w:val="004B18A9"/>
    <w:rsid w:val="004B7F00"/>
    <w:rsid w:val="004C00E7"/>
    <w:rsid w:val="004C065B"/>
    <w:rsid w:val="004C1FB6"/>
    <w:rsid w:val="004C2B94"/>
    <w:rsid w:val="004C3BE8"/>
    <w:rsid w:val="004C7032"/>
    <w:rsid w:val="004C7D5A"/>
    <w:rsid w:val="004D0049"/>
    <w:rsid w:val="004D0D7A"/>
    <w:rsid w:val="004D1CB3"/>
    <w:rsid w:val="004D2F79"/>
    <w:rsid w:val="004D3DA9"/>
    <w:rsid w:val="004D52A7"/>
    <w:rsid w:val="004E4857"/>
    <w:rsid w:val="004E534A"/>
    <w:rsid w:val="004E6325"/>
    <w:rsid w:val="004E708E"/>
    <w:rsid w:val="004E73A7"/>
    <w:rsid w:val="004F07B2"/>
    <w:rsid w:val="004F1E38"/>
    <w:rsid w:val="004F279A"/>
    <w:rsid w:val="004F3F1B"/>
    <w:rsid w:val="004F6542"/>
    <w:rsid w:val="004F7A2C"/>
    <w:rsid w:val="004F7F89"/>
    <w:rsid w:val="005004F0"/>
    <w:rsid w:val="00500783"/>
    <w:rsid w:val="00502C58"/>
    <w:rsid w:val="00505FB1"/>
    <w:rsid w:val="00506259"/>
    <w:rsid w:val="005126EE"/>
    <w:rsid w:val="0051346B"/>
    <w:rsid w:val="00514AE3"/>
    <w:rsid w:val="005207EB"/>
    <w:rsid w:val="00522B70"/>
    <w:rsid w:val="00523ABD"/>
    <w:rsid w:val="00524574"/>
    <w:rsid w:val="005265C6"/>
    <w:rsid w:val="00527600"/>
    <w:rsid w:val="00527985"/>
    <w:rsid w:val="00527DA8"/>
    <w:rsid w:val="00530066"/>
    <w:rsid w:val="0053173D"/>
    <w:rsid w:val="005318B5"/>
    <w:rsid w:val="00532B97"/>
    <w:rsid w:val="00532C2B"/>
    <w:rsid w:val="00533DB0"/>
    <w:rsid w:val="00535EAA"/>
    <w:rsid w:val="0053715D"/>
    <w:rsid w:val="00537375"/>
    <w:rsid w:val="00537436"/>
    <w:rsid w:val="00543E45"/>
    <w:rsid w:val="005443EF"/>
    <w:rsid w:val="005512F2"/>
    <w:rsid w:val="00553B61"/>
    <w:rsid w:val="0055499D"/>
    <w:rsid w:val="0055656D"/>
    <w:rsid w:val="005566B2"/>
    <w:rsid w:val="005603B3"/>
    <w:rsid w:val="00561B28"/>
    <w:rsid w:val="005651E5"/>
    <w:rsid w:val="00570637"/>
    <w:rsid w:val="00570A53"/>
    <w:rsid w:val="00570A68"/>
    <w:rsid w:val="00572E36"/>
    <w:rsid w:val="00580277"/>
    <w:rsid w:val="00580A15"/>
    <w:rsid w:val="00582158"/>
    <w:rsid w:val="00583920"/>
    <w:rsid w:val="005842B3"/>
    <w:rsid w:val="00584878"/>
    <w:rsid w:val="005853FB"/>
    <w:rsid w:val="005901BD"/>
    <w:rsid w:val="005905EA"/>
    <w:rsid w:val="00590651"/>
    <w:rsid w:val="00590AFD"/>
    <w:rsid w:val="005914A5"/>
    <w:rsid w:val="00592088"/>
    <w:rsid w:val="00593074"/>
    <w:rsid w:val="0059467A"/>
    <w:rsid w:val="00594D48"/>
    <w:rsid w:val="005A27EE"/>
    <w:rsid w:val="005A28FC"/>
    <w:rsid w:val="005A5639"/>
    <w:rsid w:val="005A5DA0"/>
    <w:rsid w:val="005A7ABB"/>
    <w:rsid w:val="005B081D"/>
    <w:rsid w:val="005B1E33"/>
    <w:rsid w:val="005B5422"/>
    <w:rsid w:val="005B684D"/>
    <w:rsid w:val="005B71C9"/>
    <w:rsid w:val="005B7554"/>
    <w:rsid w:val="005C0067"/>
    <w:rsid w:val="005C030C"/>
    <w:rsid w:val="005C196F"/>
    <w:rsid w:val="005C50CC"/>
    <w:rsid w:val="005C5102"/>
    <w:rsid w:val="005C575D"/>
    <w:rsid w:val="005C5B81"/>
    <w:rsid w:val="005C786D"/>
    <w:rsid w:val="005D14C1"/>
    <w:rsid w:val="005D225F"/>
    <w:rsid w:val="005D3963"/>
    <w:rsid w:val="005D4843"/>
    <w:rsid w:val="005D4E1B"/>
    <w:rsid w:val="005D5BF5"/>
    <w:rsid w:val="005D7562"/>
    <w:rsid w:val="005E188B"/>
    <w:rsid w:val="005E1DB7"/>
    <w:rsid w:val="005E20AD"/>
    <w:rsid w:val="005E387C"/>
    <w:rsid w:val="005E4ADB"/>
    <w:rsid w:val="005F4504"/>
    <w:rsid w:val="0060267B"/>
    <w:rsid w:val="00602733"/>
    <w:rsid w:val="00604147"/>
    <w:rsid w:val="00604BAF"/>
    <w:rsid w:val="00605BA8"/>
    <w:rsid w:val="00606035"/>
    <w:rsid w:val="00606446"/>
    <w:rsid w:val="00606C44"/>
    <w:rsid w:val="00607A0B"/>
    <w:rsid w:val="006116D3"/>
    <w:rsid w:val="00614A3D"/>
    <w:rsid w:val="00616D25"/>
    <w:rsid w:val="00617771"/>
    <w:rsid w:val="00620AB1"/>
    <w:rsid w:val="0062176C"/>
    <w:rsid w:val="00622697"/>
    <w:rsid w:val="006242A7"/>
    <w:rsid w:val="0062438D"/>
    <w:rsid w:val="00624D70"/>
    <w:rsid w:val="00627ACF"/>
    <w:rsid w:val="006313B4"/>
    <w:rsid w:val="00633EDE"/>
    <w:rsid w:val="00637A01"/>
    <w:rsid w:val="0064528E"/>
    <w:rsid w:val="006470D4"/>
    <w:rsid w:val="00650B8E"/>
    <w:rsid w:val="00652D33"/>
    <w:rsid w:val="00653AD8"/>
    <w:rsid w:val="006556E0"/>
    <w:rsid w:val="0065571A"/>
    <w:rsid w:val="0065754E"/>
    <w:rsid w:val="00657666"/>
    <w:rsid w:val="00657FB7"/>
    <w:rsid w:val="00660734"/>
    <w:rsid w:val="00663E5E"/>
    <w:rsid w:val="00664F76"/>
    <w:rsid w:val="00665B72"/>
    <w:rsid w:val="00666DCD"/>
    <w:rsid w:val="0067399D"/>
    <w:rsid w:val="00673DAD"/>
    <w:rsid w:val="00673E32"/>
    <w:rsid w:val="0067519C"/>
    <w:rsid w:val="00675B64"/>
    <w:rsid w:val="00676B3F"/>
    <w:rsid w:val="00680058"/>
    <w:rsid w:val="006803EA"/>
    <w:rsid w:val="0068076F"/>
    <w:rsid w:val="006825D9"/>
    <w:rsid w:val="00684683"/>
    <w:rsid w:val="00685BF9"/>
    <w:rsid w:val="00685C3C"/>
    <w:rsid w:val="00687359"/>
    <w:rsid w:val="006957CB"/>
    <w:rsid w:val="00695FD6"/>
    <w:rsid w:val="006976A7"/>
    <w:rsid w:val="006A1142"/>
    <w:rsid w:val="006A12D8"/>
    <w:rsid w:val="006A1399"/>
    <w:rsid w:val="006A28D0"/>
    <w:rsid w:val="006A390D"/>
    <w:rsid w:val="006A4275"/>
    <w:rsid w:val="006B3D3E"/>
    <w:rsid w:val="006B7709"/>
    <w:rsid w:val="006C6F04"/>
    <w:rsid w:val="006C7301"/>
    <w:rsid w:val="006C7DE1"/>
    <w:rsid w:val="006D0ABB"/>
    <w:rsid w:val="006D0B57"/>
    <w:rsid w:val="006D3960"/>
    <w:rsid w:val="006D72F2"/>
    <w:rsid w:val="006D7519"/>
    <w:rsid w:val="006E01A4"/>
    <w:rsid w:val="006E01D6"/>
    <w:rsid w:val="006E07B0"/>
    <w:rsid w:val="006E0EAD"/>
    <w:rsid w:val="006E18CF"/>
    <w:rsid w:val="006E2DBF"/>
    <w:rsid w:val="006E5258"/>
    <w:rsid w:val="006E64B8"/>
    <w:rsid w:val="006F0530"/>
    <w:rsid w:val="006F0E95"/>
    <w:rsid w:val="006F57DD"/>
    <w:rsid w:val="006F5D59"/>
    <w:rsid w:val="00703C07"/>
    <w:rsid w:val="0070662A"/>
    <w:rsid w:val="0070716F"/>
    <w:rsid w:val="0070762D"/>
    <w:rsid w:val="007130CE"/>
    <w:rsid w:val="007140D6"/>
    <w:rsid w:val="007140F4"/>
    <w:rsid w:val="00714D52"/>
    <w:rsid w:val="007155E9"/>
    <w:rsid w:val="00717D46"/>
    <w:rsid w:val="007244D9"/>
    <w:rsid w:val="0072491B"/>
    <w:rsid w:val="00734D76"/>
    <w:rsid w:val="00737047"/>
    <w:rsid w:val="00737410"/>
    <w:rsid w:val="007416D6"/>
    <w:rsid w:val="0074549B"/>
    <w:rsid w:val="00745FFE"/>
    <w:rsid w:val="007461E3"/>
    <w:rsid w:val="0075005D"/>
    <w:rsid w:val="0075133F"/>
    <w:rsid w:val="0075189B"/>
    <w:rsid w:val="0075482B"/>
    <w:rsid w:val="00755E4D"/>
    <w:rsid w:val="00755FA8"/>
    <w:rsid w:val="00760697"/>
    <w:rsid w:val="00760728"/>
    <w:rsid w:val="00760B51"/>
    <w:rsid w:val="00760BE5"/>
    <w:rsid w:val="007614BB"/>
    <w:rsid w:val="00761F93"/>
    <w:rsid w:val="00764866"/>
    <w:rsid w:val="00766086"/>
    <w:rsid w:val="007709D8"/>
    <w:rsid w:val="0077315C"/>
    <w:rsid w:val="00773EB0"/>
    <w:rsid w:val="00775E20"/>
    <w:rsid w:val="00777614"/>
    <w:rsid w:val="00782D1F"/>
    <w:rsid w:val="00783262"/>
    <w:rsid w:val="007853B9"/>
    <w:rsid w:val="007875D8"/>
    <w:rsid w:val="007906B2"/>
    <w:rsid w:val="007907C0"/>
    <w:rsid w:val="00791868"/>
    <w:rsid w:val="00791CDC"/>
    <w:rsid w:val="00791D98"/>
    <w:rsid w:val="00792002"/>
    <w:rsid w:val="00795B94"/>
    <w:rsid w:val="00796E92"/>
    <w:rsid w:val="007A39FF"/>
    <w:rsid w:val="007A4719"/>
    <w:rsid w:val="007A4DC4"/>
    <w:rsid w:val="007A62E9"/>
    <w:rsid w:val="007A671E"/>
    <w:rsid w:val="007A7042"/>
    <w:rsid w:val="007B1DA9"/>
    <w:rsid w:val="007C2B1A"/>
    <w:rsid w:val="007C3B2A"/>
    <w:rsid w:val="007C792F"/>
    <w:rsid w:val="007D1F1D"/>
    <w:rsid w:val="007D2FC9"/>
    <w:rsid w:val="007D46C6"/>
    <w:rsid w:val="007D5522"/>
    <w:rsid w:val="007E0A83"/>
    <w:rsid w:val="007E1857"/>
    <w:rsid w:val="007E2078"/>
    <w:rsid w:val="007E38A7"/>
    <w:rsid w:val="007E4D51"/>
    <w:rsid w:val="007E5A8A"/>
    <w:rsid w:val="007F0B88"/>
    <w:rsid w:val="007F0EBA"/>
    <w:rsid w:val="007F0F4A"/>
    <w:rsid w:val="007F2669"/>
    <w:rsid w:val="007F656C"/>
    <w:rsid w:val="00800676"/>
    <w:rsid w:val="00804933"/>
    <w:rsid w:val="00807606"/>
    <w:rsid w:val="00810D7E"/>
    <w:rsid w:val="00811460"/>
    <w:rsid w:val="00812EA8"/>
    <w:rsid w:val="008159DD"/>
    <w:rsid w:val="00827075"/>
    <w:rsid w:val="00830CC9"/>
    <w:rsid w:val="00830D6C"/>
    <w:rsid w:val="00835699"/>
    <w:rsid w:val="00837BBA"/>
    <w:rsid w:val="00840572"/>
    <w:rsid w:val="0084101C"/>
    <w:rsid w:val="008411B3"/>
    <w:rsid w:val="00841758"/>
    <w:rsid w:val="00842520"/>
    <w:rsid w:val="00845A44"/>
    <w:rsid w:val="00852987"/>
    <w:rsid w:val="008536F4"/>
    <w:rsid w:val="008539C0"/>
    <w:rsid w:val="0086034E"/>
    <w:rsid w:val="00862B71"/>
    <w:rsid w:val="00863C39"/>
    <w:rsid w:val="00864548"/>
    <w:rsid w:val="00865B33"/>
    <w:rsid w:val="008660AA"/>
    <w:rsid w:val="00866344"/>
    <w:rsid w:val="0087289B"/>
    <w:rsid w:val="00872A30"/>
    <w:rsid w:val="00873BFE"/>
    <w:rsid w:val="00876171"/>
    <w:rsid w:val="008826AD"/>
    <w:rsid w:val="00883AE9"/>
    <w:rsid w:val="00885110"/>
    <w:rsid w:val="00885F1B"/>
    <w:rsid w:val="00891E64"/>
    <w:rsid w:val="008961FE"/>
    <w:rsid w:val="00897E6F"/>
    <w:rsid w:val="008A153D"/>
    <w:rsid w:val="008A4E49"/>
    <w:rsid w:val="008A6682"/>
    <w:rsid w:val="008B2873"/>
    <w:rsid w:val="008B4779"/>
    <w:rsid w:val="008B79E8"/>
    <w:rsid w:val="008C0691"/>
    <w:rsid w:val="008C334A"/>
    <w:rsid w:val="008C3A5E"/>
    <w:rsid w:val="008C4174"/>
    <w:rsid w:val="008C55D4"/>
    <w:rsid w:val="008C6A11"/>
    <w:rsid w:val="008C6C89"/>
    <w:rsid w:val="008D12C7"/>
    <w:rsid w:val="008D3986"/>
    <w:rsid w:val="008D5244"/>
    <w:rsid w:val="008D664F"/>
    <w:rsid w:val="008D7A1E"/>
    <w:rsid w:val="008E03C1"/>
    <w:rsid w:val="008E1B06"/>
    <w:rsid w:val="008E2C47"/>
    <w:rsid w:val="008E350F"/>
    <w:rsid w:val="008E3A66"/>
    <w:rsid w:val="008E48A7"/>
    <w:rsid w:val="008E60E4"/>
    <w:rsid w:val="008F08F5"/>
    <w:rsid w:val="008F0A7E"/>
    <w:rsid w:val="009001AA"/>
    <w:rsid w:val="0090117D"/>
    <w:rsid w:val="00901C50"/>
    <w:rsid w:val="00904148"/>
    <w:rsid w:val="009140E1"/>
    <w:rsid w:val="00914348"/>
    <w:rsid w:val="0091620F"/>
    <w:rsid w:val="009179E7"/>
    <w:rsid w:val="00921ACB"/>
    <w:rsid w:val="0092385F"/>
    <w:rsid w:val="00924E16"/>
    <w:rsid w:val="00927E32"/>
    <w:rsid w:val="0093051E"/>
    <w:rsid w:val="00931742"/>
    <w:rsid w:val="009355BE"/>
    <w:rsid w:val="0093631D"/>
    <w:rsid w:val="00936585"/>
    <w:rsid w:val="009372ED"/>
    <w:rsid w:val="00942AAC"/>
    <w:rsid w:val="00943EED"/>
    <w:rsid w:val="00945834"/>
    <w:rsid w:val="009610D6"/>
    <w:rsid w:val="00962166"/>
    <w:rsid w:val="009625BA"/>
    <w:rsid w:val="009631F9"/>
    <w:rsid w:val="009638C1"/>
    <w:rsid w:val="00963F31"/>
    <w:rsid w:val="00966BDD"/>
    <w:rsid w:val="0097047A"/>
    <w:rsid w:val="009704FE"/>
    <w:rsid w:val="00970BEB"/>
    <w:rsid w:val="00971FDE"/>
    <w:rsid w:val="009750EF"/>
    <w:rsid w:val="00976799"/>
    <w:rsid w:val="0098169A"/>
    <w:rsid w:val="00981762"/>
    <w:rsid w:val="009824DB"/>
    <w:rsid w:val="00984D06"/>
    <w:rsid w:val="00986FAF"/>
    <w:rsid w:val="00990549"/>
    <w:rsid w:val="0099112C"/>
    <w:rsid w:val="00991172"/>
    <w:rsid w:val="009957F7"/>
    <w:rsid w:val="00995A70"/>
    <w:rsid w:val="00997B15"/>
    <w:rsid w:val="009A350E"/>
    <w:rsid w:val="009A4D6D"/>
    <w:rsid w:val="009A5A7C"/>
    <w:rsid w:val="009A5AB7"/>
    <w:rsid w:val="009A6E25"/>
    <w:rsid w:val="009A7C9D"/>
    <w:rsid w:val="009B07BA"/>
    <w:rsid w:val="009B092F"/>
    <w:rsid w:val="009B4152"/>
    <w:rsid w:val="009B7B3B"/>
    <w:rsid w:val="009C2477"/>
    <w:rsid w:val="009C5E9A"/>
    <w:rsid w:val="009C6CAC"/>
    <w:rsid w:val="009D20E1"/>
    <w:rsid w:val="009D3F4E"/>
    <w:rsid w:val="009E0BA1"/>
    <w:rsid w:val="009E174C"/>
    <w:rsid w:val="009E2364"/>
    <w:rsid w:val="009E3998"/>
    <w:rsid w:val="009F061A"/>
    <w:rsid w:val="009F09FE"/>
    <w:rsid w:val="009F1F4B"/>
    <w:rsid w:val="009F29F3"/>
    <w:rsid w:val="009F4F25"/>
    <w:rsid w:val="009F5A6A"/>
    <w:rsid w:val="009F61C2"/>
    <w:rsid w:val="009F6345"/>
    <w:rsid w:val="009F64E9"/>
    <w:rsid w:val="009F6EEE"/>
    <w:rsid w:val="00A02902"/>
    <w:rsid w:val="00A03D98"/>
    <w:rsid w:val="00A04EEB"/>
    <w:rsid w:val="00A10E91"/>
    <w:rsid w:val="00A1574C"/>
    <w:rsid w:val="00A1614C"/>
    <w:rsid w:val="00A17B99"/>
    <w:rsid w:val="00A20C54"/>
    <w:rsid w:val="00A2185C"/>
    <w:rsid w:val="00A22D33"/>
    <w:rsid w:val="00A25363"/>
    <w:rsid w:val="00A27681"/>
    <w:rsid w:val="00A309CD"/>
    <w:rsid w:val="00A30E3C"/>
    <w:rsid w:val="00A33559"/>
    <w:rsid w:val="00A37AE7"/>
    <w:rsid w:val="00A4083E"/>
    <w:rsid w:val="00A425F4"/>
    <w:rsid w:val="00A42757"/>
    <w:rsid w:val="00A429EC"/>
    <w:rsid w:val="00A44555"/>
    <w:rsid w:val="00A448CE"/>
    <w:rsid w:val="00A46486"/>
    <w:rsid w:val="00A51F85"/>
    <w:rsid w:val="00A604F0"/>
    <w:rsid w:val="00A6112C"/>
    <w:rsid w:val="00A63713"/>
    <w:rsid w:val="00A76A12"/>
    <w:rsid w:val="00A8061A"/>
    <w:rsid w:val="00A80806"/>
    <w:rsid w:val="00A8225C"/>
    <w:rsid w:val="00A8346B"/>
    <w:rsid w:val="00A837D7"/>
    <w:rsid w:val="00A83A0A"/>
    <w:rsid w:val="00A907C2"/>
    <w:rsid w:val="00A90A2F"/>
    <w:rsid w:val="00A92E22"/>
    <w:rsid w:val="00A93FEE"/>
    <w:rsid w:val="00A947A0"/>
    <w:rsid w:val="00A97A35"/>
    <w:rsid w:val="00AA0A86"/>
    <w:rsid w:val="00AA2541"/>
    <w:rsid w:val="00AA7EE1"/>
    <w:rsid w:val="00AB3EC9"/>
    <w:rsid w:val="00AB4615"/>
    <w:rsid w:val="00AB4778"/>
    <w:rsid w:val="00AB5907"/>
    <w:rsid w:val="00AB6225"/>
    <w:rsid w:val="00AB7540"/>
    <w:rsid w:val="00AC0ABF"/>
    <w:rsid w:val="00AC2979"/>
    <w:rsid w:val="00AC74B4"/>
    <w:rsid w:val="00AD1284"/>
    <w:rsid w:val="00AD1396"/>
    <w:rsid w:val="00AD4B52"/>
    <w:rsid w:val="00AD667C"/>
    <w:rsid w:val="00AD6A42"/>
    <w:rsid w:val="00AD76FB"/>
    <w:rsid w:val="00AE09EE"/>
    <w:rsid w:val="00AE29F2"/>
    <w:rsid w:val="00AE3DCB"/>
    <w:rsid w:val="00AE55B8"/>
    <w:rsid w:val="00AE6388"/>
    <w:rsid w:val="00AE6B74"/>
    <w:rsid w:val="00AE79B5"/>
    <w:rsid w:val="00AF0865"/>
    <w:rsid w:val="00AF2ED1"/>
    <w:rsid w:val="00AF30B4"/>
    <w:rsid w:val="00AF495A"/>
    <w:rsid w:val="00AF7FD5"/>
    <w:rsid w:val="00B00169"/>
    <w:rsid w:val="00B017EF"/>
    <w:rsid w:val="00B02D07"/>
    <w:rsid w:val="00B04F87"/>
    <w:rsid w:val="00B079D2"/>
    <w:rsid w:val="00B10B25"/>
    <w:rsid w:val="00B15F40"/>
    <w:rsid w:val="00B20793"/>
    <w:rsid w:val="00B227E5"/>
    <w:rsid w:val="00B22FB7"/>
    <w:rsid w:val="00B23BEB"/>
    <w:rsid w:val="00B24696"/>
    <w:rsid w:val="00B2566E"/>
    <w:rsid w:val="00B25B2C"/>
    <w:rsid w:val="00B275F4"/>
    <w:rsid w:val="00B3044B"/>
    <w:rsid w:val="00B33D52"/>
    <w:rsid w:val="00B35FE1"/>
    <w:rsid w:val="00B378F6"/>
    <w:rsid w:val="00B41D93"/>
    <w:rsid w:val="00B42BB1"/>
    <w:rsid w:val="00B50058"/>
    <w:rsid w:val="00B505A1"/>
    <w:rsid w:val="00B51327"/>
    <w:rsid w:val="00B513DA"/>
    <w:rsid w:val="00B51DD2"/>
    <w:rsid w:val="00B54206"/>
    <w:rsid w:val="00B551D0"/>
    <w:rsid w:val="00B55A6B"/>
    <w:rsid w:val="00B55DAA"/>
    <w:rsid w:val="00B5647F"/>
    <w:rsid w:val="00B56E71"/>
    <w:rsid w:val="00B57E85"/>
    <w:rsid w:val="00B57FFE"/>
    <w:rsid w:val="00B627DF"/>
    <w:rsid w:val="00B62FB3"/>
    <w:rsid w:val="00B64166"/>
    <w:rsid w:val="00B65F5A"/>
    <w:rsid w:val="00B6681D"/>
    <w:rsid w:val="00B70EFF"/>
    <w:rsid w:val="00B71AE9"/>
    <w:rsid w:val="00B72FFD"/>
    <w:rsid w:val="00B75401"/>
    <w:rsid w:val="00B7690C"/>
    <w:rsid w:val="00B7716F"/>
    <w:rsid w:val="00B77694"/>
    <w:rsid w:val="00B7781C"/>
    <w:rsid w:val="00B80412"/>
    <w:rsid w:val="00B876CE"/>
    <w:rsid w:val="00B87A6D"/>
    <w:rsid w:val="00B87E56"/>
    <w:rsid w:val="00B90E4B"/>
    <w:rsid w:val="00B92B34"/>
    <w:rsid w:val="00B963C6"/>
    <w:rsid w:val="00BA52D5"/>
    <w:rsid w:val="00BA6126"/>
    <w:rsid w:val="00BB2381"/>
    <w:rsid w:val="00BB2EF6"/>
    <w:rsid w:val="00BB4629"/>
    <w:rsid w:val="00BB7AFE"/>
    <w:rsid w:val="00BD0786"/>
    <w:rsid w:val="00BD07EB"/>
    <w:rsid w:val="00BD151C"/>
    <w:rsid w:val="00BD1DEC"/>
    <w:rsid w:val="00BD7CF8"/>
    <w:rsid w:val="00BE34BB"/>
    <w:rsid w:val="00BE362B"/>
    <w:rsid w:val="00BE3F23"/>
    <w:rsid w:val="00BE4D55"/>
    <w:rsid w:val="00BE5421"/>
    <w:rsid w:val="00BE5573"/>
    <w:rsid w:val="00BE647C"/>
    <w:rsid w:val="00BE7819"/>
    <w:rsid w:val="00BF07CF"/>
    <w:rsid w:val="00BF0D26"/>
    <w:rsid w:val="00BF30FC"/>
    <w:rsid w:val="00BF3309"/>
    <w:rsid w:val="00BF66FF"/>
    <w:rsid w:val="00BF7A5C"/>
    <w:rsid w:val="00C00843"/>
    <w:rsid w:val="00C01F66"/>
    <w:rsid w:val="00C023E3"/>
    <w:rsid w:val="00C1164C"/>
    <w:rsid w:val="00C15F32"/>
    <w:rsid w:val="00C17B99"/>
    <w:rsid w:val="00C20163"/>
    <w:rsid w:val="00C20830"/>
    <w:rsid w:val="00C208B5"/>
    <w:rsid w:val="00C2281A"/>
    <w:rsid w:val="00C243D2"/>
    <w:rsid w:val="00C2652E"/>
    <w:rsid w:val="00C27799"/>
    <w:rsid w:val="00C3528B"/>
    <w:rsid w:val="00C35E55"/>
    <w:rsid w:val="00C4098C"/>
    <w:rsid w:val="00C41CF5"/>
    <w:rsid w:val="00C425A2"/>
    <w:rsid w:val="00C44BD2"/>
    <w:rsid w:val="00C6470C"/>
    <w:rsid w:val="00C6475E"/>
    <w:rsid w:val="00C6512C"/>
    <w:rsid w:val="00C65D0F"/>
    <w:rsid w:val="00C6776F"/>
    <w:rsid w:val="00C700E4"/>
    <w:rsid w:val="00C70984"/>
    <w:rsid w:val="00C738B9"/>
    <w:rsid w:val="00C7580E"/>
    <w:rsid w:val="00C77298"/>
    <w:rsid w:val="00C776AD"/>
    <w:rsid w:val="00C81D9C"/>
    <w:rsid w:val="00C9126B"/>
    <w:rsid w:val="00C91843"/>
    <w:rsid w:val="00C949FE"/>
    <w:rsid w:val="00C9705D"/>
    <w:rsid w:val="00C9787E"/>
    <w:rsid w:val="00C978D7"/>
    <w:rsid w:val="00CA294D"/>
    <w:rsid w:val="00CA46BF"/>
    <w:rsid w:val="00CA56A4"/>
    <w:rsid w:val="00CB08C4"/>
    <w:rsid w:val="00CB1DD5"/>
    <w:rsid w:val="00CB49B7"/>
    <w:rsid w:val="00CC1AAF"/>
    <w:rsid w:val="00CC2CB8"/>
    <w:rsid w:val="00CC4B3C"/>
    <w:rsid w:val="00CC5533"/>
    <w:rsid w:val="00CC605B"/>
    <w:rsid w:val="00CD1B75"/>
    <w:rsid w:val="00CD2B4C"/>
    <w:rsid w:val="00CD3B6F"/>
    <w:rsid w:val="00CD3D10"/>
    <w:rsid w:val="00CD4CA1"/>
    <w:rsid w:val="00CD563A"/>
    <w:rsid w:val="00CD5EEE"/>
    <w:rsid w:val="00CD700A"/>
    <w:rsid w:val="00CE2318"/>
    <w:rsid w:val="00CE35B6"/>
    <w:rsid w:val="00CE3FF8"/>
    <w:rsid w:val="00CE7097"/>
    <w:rsid w:val="00CF21C2"/>
    <w:rsid w:val="00CF2C87"/>
    <w:rsid w:val="00D00F10"/>
    <w:rsid w:val="00D01A06"/>
    <w:rsid w:val="00D06876"/>
    <w:rsid w:val="00D0705C"/>
    <w:rsid w:val="00D07411"/>
    <w:rsid w:val="00D1226D"/>
    <w:rsid w:val="00D12277"/>
    <w:rsid w:val="00D1235B"/>
    <w:rsid w:val="00D13D0C"/>
    <w:rsid w:val="00D233BE"/>
    <w:rsid w:val="00D23B5C"/>
    <w:rsid w:val="00D25236"/>
    <w:rsid w:val="00D27768"/>
    <w:rsid w:val="00D278DE"/>
    <w:rsid w:val="00D32517"/>
    <w:rsid w:val="00D32DE1"/>
    <w:rsid w:val="00D35172"/>
    <w:rsid w:val="00D3715B"/>
    <w:rsid w:val="00D40988"/>
    <w:rsid w:val="00D41122"/>
    <w:rsid w:val="00D4511B"/>
    <w:rsid w:val="00D457B8"/>
    <w:rsid w:val="00D45B74"/>
    <w:rsid w:val="00D45C69"/>
    <w:rsid w:val="00D50A37"/>
    <w:rsid w:val="00D525B7"/>
    <w:rsid w:val="00D54703"/>
    <w:rsid w:val="00D5488B"/>
    <w:rsid w:val="00D577C2"/>
    <w:rsid w:val="00D615CE"/>
    <w:rsid w:val="00D6186B"/>
    <w:rsid w:val="00D64043"/>
    <w:rsid w:val="00D67AE4"/>
    <w:rsid w:val="00D718DE"/>
    <w:rsid w:val="00D72071"/>
    <w:rsid w:val="00D7243F"/>
    <w:rsid w:val="00D8039F"/>
    <w:rsid w:val="00D87457"/>
    <w:rsid w:val="00D92664"/>
    <w:rsid w:val="00D95127"/>
    <w:rsid w:val="00D962D3"/>
    <w:rsid w:val="00D97CC7"/>
    <w:rsid w:val="00DA0B1C"/>
    <w:rsid w:val="00DA1897"/>
    <w:rsid w:val="00DA2069"/>
    <w:rsid w:val="00DA2FE0"/>
    <w:rsid w:val="00DA4035"/>
    <w:rsid w:val="00DA47A0"/>
    <w:rsid w:val="00DA4D88"/>
    <w:rsid w:val="00DA5349"/>
    <w:rsid w:val="00DA7E6B"/>
    <w:rsid w:val="00DB458F"/>
    <w:rsid w:val="00DB643F"/>
    <w:rsid w:val="00DB675C"/>
    <w:rsid w:val="00DB7F09"/>
    <w:rsid w:val="00DC0D2D"/>
    <w:rsid w:val="00DC2E39"/>
    <w:rsid w:val="00DC3F8C"/>
    <w:rsid w:val="00DD08EA"/>
    <w:rsid w:val="00DD27C4"/>
    <w:rsid w:val="00DD31C1"/>
    <w:rsid w:val="00DD4081"/>
    <w:rsid w:val="00DD424D"/>
    <w:rsid w:val="00DD65C6"/>
    <w:rsid w:val="00DD767C"/>
    <w:rsid w:val="00DD7DB7"/>
    <w:rsid w:val="00DD7E71"/>
    <w:rsid w:val="00DE13F8"/>
    <w:rsid w:val="00DE262B"/>
    <w:rsid w:val="00DF0BB8"/>
    <w:rsid w:val="00DF1E1F"/>
    <w:rsid w:val="00DF2253"/>
    <w:rsid w:val="00DF5047"/>
    <w:rsid w:val="00DF6A32"/>
    <w:rsid w:val="00E0014B"/>
    <w:rsid w:val="00E0323B"/>
    <w:rsid w:val="00E03574"/>
    <w:rsid w:val="00E0556C"/>
    <w:rsid w:val="00E06FCC"/>
    <w:rsid w:val="00E077E3"/>
    <w:rsid w:val="00E10EFE"/>
    <w:rsid w:val="00E14933"/>
    <w:rsid w:val="00E237E2"/>
    <w:rsid w:val="00E27F2C"/>
    <w:rsid w:val="00E31A57"/>
    <w:rsid w:val="00E32426"/>
    <w:rsid w:val="00E32ED6"/>
    <w:rsid w:val="00E34C3E"/>
    <w:rsid w:val="00E361BF"/>
    <w:rsid w:val="00E36EA2"/>
    <w:rsid w:val="00E37AE9"/>
    <w:rsid w:val="00E37FCD"/>
    <w:rsid w:val="00E4162E"/>
    <w:rsid w:val="00E4477B"/>
    <w:rsid w:val="00E4592C"/>
    <w:rsid w:val="00E50D06"/>
    <w:rsid w:val="00E5209C"/>
    <w:rsid w:val="00E521F2"/>
    <w:rsid w:val="00E52650"/>
    <w:rsid w:val="00E53E02"/>
    <w:rsid w:val="00E61203"/>
    <w:rsid w:val="00E666F5"/>
    <w:rsid w:val="00E67EF1"/>
    <w:rsid w:val="00E72259"/>
    <w:rsid w:val="00E72D45"/>
    <w:rsid w:val="00E734EE"/>
    <w:rsid w:val="00E76EA5"/>
    <w:rsid w:val="00E774A6"/>
    <w:rsid w:val="00E776B4"/>
    <w:rsid w:val="00E8335B"/>
    <w:rsid w:val="00E83913"/>
    <w:rsid w:val="00E83EE8"/>
    <w:rsid w:val="00E845BB"/>
    <w:rsid w:val="00E87534"/>
    <w:rsid w:val="00E905AF"/>
    <w:rsid w:val="00E94508"/>
    <w:rsid w:val="00E954B2"/>
    <w:rsid w:val="00E95813"/>
    <w:rsid w:val="00E95C3F"/>
    <w:rsid w:val="00EA09E7"/>
    <w:rsid w:val="00EA1092"/>
    <w:rsid w:val="00EA1302"/>
    <w:rsid w:val="00EA175E"/>
    <w:rsid w:val="00EA1B55"/>
    <w:rsid w:val="00EA2C4E"/>
    <w:rsid w:val="00EA6A18"/>
    <w:rsid w:val="00EA775C"/>
    <w:rsid w:val="00EB2CD2"/>
    <w:rsid w:val="00EB4AF3"/>
    <w:rsid w:val="00EB4D51"/>
    <w:rsid w:val="00EB5F2F"/>
    <w:rsid w:val="00EB6E54"/>
    <w:rsid w:val="00EB6F84"/>
    <w:rsid w:val="00EC5D0B"/>
    <w:rsid w:val="00EC60FB"/>
    <w:rsid w:val="00EC72D7"/>
    <w:rsid w:val="00ED0871"/>
    <w:rsid w:val="00ED1024"/>
    <w:rsid w:val="00ED1319"/>
    <w:rsid w:val="00ED296B"/>
    <w:rsid w:val="00ED3FB7"/>
    <w:rsid w:val="00ED4864"/>
    <w:rsid w:val="00ED4A22"/>
    <w:rsid w:val="00ED4AA6"/>
    <w:rsid w:val="00ED6B40"/>
    <w:rsid w:val="00EE4766"/>
    <w:rsid w:val="00EE6DA0"/>
    <w:rsid w:val="00EF1C4C"/>
    <w:rsid w:val="00EF44CB"/>
    <w:rsid w:val="00EF519C"/>
    <w:rsid w:val="00EF686E"/>
    <w:rsid w:val="00EF7F08"/>
    <w:rsid w:val="00F0201A"/>
    <w:rsid w:val="00F02AA6"/>
    <w:rsid w:val="00F05268"/>
    <w:rsid w:val="00F06328"/>
    <w:rsid w:val="00F07085"/>
    <w:rsid w:val="00F103FB"/>
    <w:rsid w:val="00F1261E"/>
    <w:rsid w:val="00F12B70"/>
    <w:rsid w:val="00F14A3A"/>
    <w:rsid w:val="00F15E8C"/>
    <w:rsid w:val="00F161B0"/>
    <w:rsid w:val="00F1707F"/>
    <w:rsid w:val="00F17DF6"/>
    <w:rsid w:val="00F2011A"/>
    <w:rsid w:val="00F22E79"/>
    <w:rsid w:val="00F23145"/>
    <w:rsid w:val="00F24383"/>
    <w:rsid w:val="00F244CE"/>
    <w:rsid w:val="00F24D30"/>
    <w:rsid w:val="00F25783"/>
    <w:rsid w:val="00F25928"/>
    <w:rsid w:val="00F27465"/>
    <w:rsid w:val="00F30EC9"/>
    <w:rsid w:val="00F32A5E"/>
    <w:rsid w:val="00F346B5"/>
    <w:rsid w:val="00F34BBA"/>
    <w:rsid w:val="00F35B00"/>
    <w:rsid w:val="00F366AB"/>
    <w:rsid w:val="00F36B9C"/>
    <w:rsid w:val="00F377A9"/>
    <w:rsid w:val="00F402EF"/>
    <w:rsid w:val="00F47AA9"/>
    <w:rsid w:val="00F50607"/>
    <w:rsid w:val="00F509BB"/>
    <w:rsid w:val="00F52FD7"/>
    <w:rsid w:val="00F53FC5"/>
    <w:rsid w:val="00F54E13"/>
    <w:rsid w:val="00F62298"/>
    <w:rsid w:val="00F6287B"/>
    <w:rsid w:val="00F67793"/>
    <w:rsid w:val="00F748A6"/>
    <w:rsid w:val="00F75C1F"/>
    <w:rsid w:val="00F77BD9"/>
    <w:rsid w:val="00F77DE7"/>
    <w:rsid w:val="00F84C34"/>
    <w:rsid w:val="00F84E9C"/>
    <w:rsid w:val="00F852C3"/>
    <w:rsid w:val="00F85BB3"/>
    <w:rsid w:val="00F86BA8"/>
    <w:rsid w:val="00F9248D"/>
    <w:rsid w:val="00F92B2D"/>
    <w:rsid w:val="00F9391F"/>
    <w:rsid w:val="00F93A7E"/>
    <w:rsid w:val="00F93DF2"/>
    <w:rsid w:val="00F952A7"/>
    <w:rsid w:val="00F956FA"/>
    <w:rsid w:val="00FA347C"/>
    <w:rsid w:val="00FA48FE"/>
    <w:rsid w:val="00FA49A1"/>
    <w:rsid w:val="00FA49DA"/>
    <w:rsid w:val="00FA6E82"/>
    <w:rsid w:val="00FB1887"/>
    <w:rsid w:val="00FB1CCF"/>
    <w:rsid w:val="00FC1A71"/>
    <w:rsid w:val="00FC4163"/>
    <w:rsid w:val="00FC4F45"/>
    <w:rsid w:val="00FD2D31"/>
    <w:rsid w:val="00FD3359"/>
    <w:rsid w:val="00FD6AA7"/>
    <w:rsid w:val="00FE0881"/>
    <w:rsid w:val="00FE16B8"/>
    <w:rsid w:val="00FE7C89"/>
    <w:rsid w:val="00FE7E3D"/>
    <w:rsid w:val="00FE7E74"/>
    <w:rsid w:val="00FF1D45"/>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53EC29-5126-48AD-B088-5A08098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before="200" w:after="200" w:line="276" w:lineRule="auto"/>
      <w:ind w:left="144" w:right="144"/>
    </w:pPr>
    <w:rPr>
      <w:color w:val="262626"/>
      <w:sz w:val="22"/>
      <w:szCs w:val="22"/>
    </w:rPr>
  </w:style>
  <w:style w:type="paragraph" w:styleId="Heading1">
    <w:name w:val="heading 1"/>
    <w:basedOn w:val="Normal"/>
    <w:next w:val="Normal"/>
    <w:link w:val="Heading1Char"/>
    <w:unhideWhenUsed/>
    <w:qFormat/>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nhideWhenUsed/>
    <w:qFormat/>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
    <w:semiHidden/>
    <w:unhideWhenUsed/>
    <w:qFormat/>
    <w:pPr>
      <w:keepNext/>
      <w:keepLines/>
      <w:spacing w:after="0"/>
      <w:outlineLvl w:val="2"/>
    </w:pPr>
    <w:rPr>
      <w:rFonts w:eastAsia="Times New Roman"/>
      <w:b/>
      <w:bCs/>
      <w:color w:val="199BD0"/>
    </w:rPr>
  </w:style>
  <w:style w:type="paragraph" w:styleId="Heading4">
    <w:name w:val="heading 4"/>
    <w:basedOn w:val="Normal"/>
    <w:next w:val="Normal"/>
    <w:link w:val="Heading4Char"/>
    <w:uiPriority w:val="9"/>
    <w:semiHidden/>
    <w:unhideWhenUsed/>
    <w:qFormat/>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
    <w:semiHidden/>
    <w:unhideWhenUsed/>
    <w:qFormat/>
    <w:pPr>
      <w:keepNext/>
      <w:keepLines/>
      <w:spacing w:after="0"/>
      <w:outlineLvl w:val="4"/>
    </w:pPr>
    <w:rPr>
      <w:rFonts w:eastAsia="Times New Roman"/>
      <w:color w:val="4B3259"/>
    </w:rPr>
  </w:style>
  <w:style w:type="paragraph" w:styleId="Heading6">
    <w:name w:val="heading 6"/>
    <w:basedOn w:val="Normal"/>
    <w:next w:val="Normal"/>
    <w:link w:val="Heading6Char"/>
    <w:uiPriority w:val="9"/>
    <w:semiHidden/>
    <w:unhideWhenUsed/>
    <w:qFormat/>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eastAsia="Times New Roman"/>
      <w:color w:val="956AAC"/>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link w:val="Heading3"/>
    <w:uiPriority w:val="9"/>
    <w:semiHidden/>
    <w:rPr>
      <w:rFonts w:ascii="Century Gothic" w:eastAsia="Times New Roman" w:hAnsi="Century Gothic" w:cs="Times New Roman"/>
      <w:b/>
      <w:bCs/>
      <w:color w:val="199BD0"/>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rPr>
  </w:style>
  <w:style w:type="character" w:customStyle="1" w:styleId="FooterChar">
    <w:name w:val="Footer Char"/>
    <w:link w:val="Footer"/>
    <w:uiPriority w:val="99"/>
    <w:rPr>
      <w:color w:val="956AAC"/>
    </w:rPr>
  </w:style>
  <w:style w:type="paragraph" w:styleId="Title">
    <w:name w:val="Title"/>
    <w:basedOn w:val="Normal"/>
    <w:link w:val="TitleChar"/>
    <w:uiPriority w:val="1"/>
    <w:qFormat/>
    <w:pPr>
      <w:spacing w:before="120" w:after="120" w:line="240" w:lineRule="auto"/>
      <w:contextualSpacing/>
    </w:pPr>
    <w:rPr>
      <w:rFonts w:eastAsia="Times New Roman"/>
      <w:color w:val="956AAC"/>
      <w:spacing w:val="5"/>
      <w:kern w:val="28"/>
      <w:sz w:val="28"/>
      <w:szCs w:val="28"/>
    </w:rPr>
  </w:style>
  <w:style w:type="character" w:customStyle="1" w:styleId="TitleChar">
    <w:name w:val="Title Char"/>
    <w:link w:val="Title"/>
    <w:uiPriority w:val="1"/>
    <w:rPr>
      <w:rFonts w:ascii="Century Gothic" w:eastAsia="Times New Roman" w:hAnsi="Century Gothic" w:cs="Times New Roman"/>
      <w:color w:val="956AAC"/>
      <w:spacing w:val="5"/>
      <w:kern w:val="28"/>
      <w:sz w:val="28"/>
      <w:szCs w:val="28"/>
    </w:rPr>
  </w:style>
  <w:style w:type="paragraph" w:styleId="NoSpacing">
    <w:name w:val="No Spacing"/>
    <w:uiPriority w:val="1"/>
    <w:qFormat/>
    <w:pPr>
      <w:ind w:left="144" w:right="144"/>
    </w:pPr>
    <w:rPr>
      <w:color w:val="0D0D0D"/>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956AAC"/>
        <w:bottom w:val="single" w:sz="8" w:space="0" w:color="956AAC"/>
      </w:tblBorders>
      <w:tblCellMar>
        <w:left w:w="0" w:type="dxa"/>
        <w:right w:w="0" w:type="dxa"/>
      </w:tblCellMar>
    </w:tblPr>
    <w:tcPr>
      <w:shd w:val="clear" w:color="auto" w:fill="F2F2F2"/>
    </w:tcPr>
    <w:tblStylePr w:type="firstRow">
      <w:tblPr/>
      <w:tcPr>
        <w:shd w:val="clear" w:color="auto" w:fill="FFFFFF"/>
      </w:tcPr>
    </w:tblStylePr>
    <w:tblStylePr w:type="lastRow">
      <w:tblPr/>
      <w:tcPr>
        <w:shd w:val="clear" w:color="auto" w:fill="FFFFFF"/>
      </w:tcPr>
    </w:tblStylePr>
  </w:style>
  <w:style w:type="table" w:customStyle="1" w:styleId="NewsletterPhoto">
    <w:name w:val="Newsletter Photo"/>
    <w:basedOn w:val="TableNormal"/>
    <w:uiPriority w:val="99"/>
    <w:tblPr>
      <w:jc w:val="center"/>
      <w:tblBorders>
        <w:top w:val="single" w:sz="4" w:space="0" w:color="956AAC"/>
        <w:left w:val="single" w:sz="4" w:space="0" w:color="956AAC"/>
        <w:bottom w:val="single" w:sz="4" w:space="0" w:color="956AAC"/>
        <w:right w:val="single" w:sz="4" w:space="0" w:color="956AAC"/>
      </w:tblBorders>
      <w:tblCellMar>
        <w:left w:w="0" w:type="dxa"/>
        <w:right w:w="0" w:type="dxa"/>
      </w:tblCellMar>
    </w:tblPr>
    <w:trPr>
      <w:jc w:val="center"/>
    </w:trPr>
    <w:tcPr>
      <w:vAlign w:val="center"/>
    </w:tcPr>
  </w:style>
  <w:style w:type="character" w:styleId="PlaceholderText">
    <w:name w:val="Placeholder Tex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link w:val="Heading4"/>
    <w:uiPriority w:val="9"/>
    <w:semiHidden/>
    <w:rPr>
      <w:rFonts w:ascii="Century Gothic" w:eastAsia="Times New Roman" w:hAnsi="Century Gothic" w:cs="Times New Roman"/>
      <w:b/>
      <w:bCs/>
      <w:i/>
      <w:iCs/>
      <w:color w:val="956AAC"/>
    </w:rPr>
  </w:style>
  <w:style w:type="character" w:customStyle="1" w:styleId="Heading5Char">
    <w:name w:val="Heading 5 Char"/>
    <w:link w:val="Heading5"/>
    <w:uiPriority w:val="9"/>
    <w:semiHidden/>
    <w:rPr>
      <w:rFonts w:ascii="Century Gothic" w:eastAsia="Times New Roman" w:hAnsi="Century Gothic" w:cs="Times New Roman"/>
      <w:color w:val="4B3259"/>
    </w:rPr>
  </w:style>
  <w:style w:type="character" w:customStyle="1" w:styleId="Heading6Char">
    <w:name w:val="Heading 6 Char"/>
    <w:link w:val="Heading6"/>
    <w:uiPriority w:val="9"/>
    <w:semiHidden/>
    <w:rPr>
      <w:rFonts w:ascii="Century Gothic" w:eastAsia="Times New Roman" w:hAnsi="Century Gothic" w:cs="Times New Roman"/>
      <w:i/>
      <w:iCs/>
      <w:color w:val="4B3259"/>
    </w:rPr>
  </w:style>
  <w:style w:type="character" w:styleId="Hyperlink">
    <w:name w:val="Hyperlink"/>
    <w:uiPriority w:val="99"/>
    <w:unhideWhenUsed/>
    <w:rsid w:val="00830D6C"/>
    <w:rPr>
      <w:color w:val="199BD0"/>
      <w:u w:val="single"/>
    </w:rPr>
  </w:style>
  <w:style w:type="paragraph" w:styleId="BalloonText">
    <w:name w:val="Balloon Text"/>
    <w:basedOn w:val="Normal"/>
    <w:link w:val="BalloonTextChar"/>
    <w:uiPriority w:val="99"/>
    <w:semiHidden/>
    <w:unhideWhenUsed/>
    <w:rsid w:val="0059208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92088"/>
    <w:rPr>
      <w:rFonts w:ascii="Tahoma" w:hAnsi="Tahoma" w:cs="Tahoma"/>
      <w:sz w:val="16"/>
      <w:szCs w:val="16"/>
    </w:rPr>
  </w:style>
  <w:style w:type="character" w:customStyle="1" w:styleId="url">
    <w:name w:val="url"/>
    <w:rsid w:val="00592088"/>
  </w:style>
  <w:style w:type="character" w:styleId="FollowedHyperlink">
    <w:name w:val="FollowedHyperlink"/>
    <w:uiPriority w:val="99"/>
    <w:semiHidden/>
    <w:unhideWhenUsed/>
    <w:rsid w:val="00592088"/>
    <w:rPr>
      <w:color w:val="956AAC"/>
      <w:u w:val="single"/>
    </w:rPr>
  </w:style>
  <w:style w:type="character" w:customStyle="1" w:styleId="Heading2Char">
    <w:name w:val="Heading 2 Char"/>
    <w:link w:val="Heading2"/>
    <w:rsid w:val="000E0B8F"/>
    <w:rPr>
      <w:rFonts w:eastAsia="Times New Roman"/>
      <w:b/>
      <w:bCs/>
      <w:color w:val="0D0D0D"/>
      <w:sz w:val="22"/>
      <w:szCs w:val="22"/>
    </w:rPr>
  </w:style>
  <w:style w:type="character" w:customStyle="1" w:styleId="Heading1Char">
    <w:name w:val="Heading 1 Char"/>
    <w:link w:val="Heading1"/>
    <w:rsid w:val="00B7690C"/>
    <w:rPr>
      <w:rFonts w:eastAsia="Times New Roman"/>
      <w:b/>
      <w:bCs/>
      <w:color w:val="956AAC"/>
      <w:sz w:val="28"/>
      <w:szCs w:val="28"/>
    </w:rPr>
  </w:style>
  <w:style w:type="character" w:styleId="Strong">
    <w:name w:val="Strong"/>
    <w:uiPriority w:val="22"/>
    <w:qFormat/>
    <w:rsid w:val="009F64E9"/>
    <w:rPr>
      <w:b/>
      <w:bCs/>
    </w:rPr>
  </w:style>
  <w:style w:type="paragraph" w:styleId="ListParagraph">
    <w:name w:val="List Paragraph"/>
    <w:basedOn w:val="Normal"/>
    <w:uiPriority w:val="99"/>
    <w:qFormat/>
    <w:rsid w:val="004A5533"/>
    <w:pPr>
      <w:spacing w:before="0" w:after="160" w:line="259" w:lineRule="auto"/>
      <w:ind w:left="720" w:right="0"/>
      <w:contextualSpacing/>
    </w:pPr>
    <w:rPr>
      <w:color w:val="auto"/>
    </w:rPr>
  </w:style>
  <w:style w:type="character" w:customStyle="1" w:styleId="apple-converted-space">
    <w:name w:val="apple-converted-space"/>
    <w:rsid w:val="00E3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84">
      <w:bodyDiv w:val="1"/>
      <w:marLeft w:val="0"/>
      <w:marRight w:val="0"/>
      <w:marTop w:val="0"/>
      <w:marBottom w:val="0"/>
      <w:divBdr>
        <w:top w:val="none" w:sz="0" w:space="0" w:color="auto"/>
        <w:left w:val="none" w:sz="0" w:space="0" w:color="auto"/>
        <w:bottom w:val="none" w:sz="0" w:space="0" w:color="auto"/>
        <w:right w:val="none" w:sz="0" w:space="0" w:color="auto"/>
      </w:divBdr>
    </w:div>
    <w:div w:id="15431083">
      <w:bodyDiv w:val="1"/>
      <w:marLeft w:val="0"/>
      <w:marRight w:val="0"/>
      <w:marTop w:val="0"/>
      <w:marBottom w:val="0"/>
      <w:divBdr>
        <w:top w:val="none" w:sz="0" w:space="0" w:color="auto"/>
        <w:left w:val="none" w:sz="0" w:space="0" w:color="auto"/>
        <w:bottom w:val="none" w:sz="0" w:space="0" w:color="auto"/>
        <w:right w:val="none" w:sz="0" w:space="0" w:color="auto"/>
      </w:divBdr>
    </w:div>
    <w:div w:id="62024317">
      <w:bodyDiv w:val="1"/>
      <w:marLeft w:val="0"/>
      <w:marRight w:val="0"/>
      <w:marTop w:val="0"/>
      <w:marBottom w:val="0"/>
      <w:divBdr>
        <w:top w:val="none" w:sz="0" w:space="0" w:color="auto"/>
        <w:left w:val="none" w:sz="0" w:space="0" w:color="auto"/>
        <w:bottom w:val="none" w:sz="0" w:space="0" w:color="auto"/>
        <w:right w:val="none" w:sz="0" w:space="0" w:color="auto"/>
      </w:divBdr>
      <w:divsChild>
        <w:div w:id="749541007">
          <w:marLeft w:val="0"/>
          <w:marRight w:val="0"/>
          <w:marTop w:val="0"/>
          <w:marBottom w:val="0"/>
          <w:divBdr>
            <w:top w:val="none" w:sz="0" w:space="0" w:color="auto"/>
            <w:left w:val="none" w:sz="0" w:space="0" w:color="auto"/>
            <w:bottom w:val="none" w:sz="0" w:space="0" w:color="auto"/>
            <w:right w:val="none" w:sz="0" w:space="0" w:color="auto"/>
          </w:divBdr>
          <w:divsChild>
            <w:div w:id="547840418">
              <w:marLeft w:val="0"/>
              <w:marRight w:val="0"/>
              <w:marTop w:val="0"/>
              <w:marBottom w:val="0"/>
              <w:divBdr>
                <w:top w:val="none" w:sz="0" w:space="0" w:color="auto"/>
                <w:left w:val="none" w:sz="0" w:space="0" w:color="auto"/>
                <w:bottom w:val="none" w:sz="0" w:space="0" w:color="auto"/>
                <w:right w:val="none" w:sz="0" w:space="0" w:color="auto"/>
              </w:divBdr>
              <w:divsChild>
                <w:div w:id="787941027">
                  <w:marLeft w:val="0"/>
                  <w:marRight w:val="0"/>
                  <w:marTop w:val="0"/>
                  <w:marBottom w:val="0"/>
                  <w:divBdr>
                    <w:top w:val="none" w:sz="0" w:space="0" w:color="auto"/>
                    <w:left w:val="none" w:sz="0" w:space="0" w:color="auto"/>
                    <w:bottom w:val="none" w:sz="0" w:space="0" w:color="auto"/>
                    <w:right w:val="none" w:sz="0" w:space="0" w:color="auto"/>
                  </w:divBdr>
                  <w:divsChild>
                    <w:div w:id="1557931285">
                      <w:marLeft w:val="0"/>
                      <w:marRight w:val="0"/>
                      <w:marTop w:val="0"/>
                      <w:marBottom w:val="0"/>
                      <w:divBdr>
                        <w:top w:val="none" w:sz="0" w:space="0" w:color="auto"/>
                        <w:left w:val="none" w:sz="0" w:space="0" w:color="auto"/>
                        <w:bottom w:val="none" w:sz="0" w:space="0" w:color="auto"/>
                        <w:right w:val="none" w:sz="0" w:space="0" w:color="auto"/>
                      </w:divBdr>
                      <w:divsChild>
                        <w:div w:id="962809387">
                          <w:marLeft w:val="0"/>
                          <w:marRight w:val="0"/>
                          <w:marTop w:val="0"/>
                          <w:marBottom w:val="0"/>
                          <w:divBdr>
                            <w:top w:val="none" w:sz="0" w:space="0" w:color="auto"/>
                            <w:left w:val="none" w:sz="0" w:space="0" w:color="auto"/>
                            <w:bottom w:val="none" w:sz="0" w:space="0" w:color="auto"/>
                            <w:right w:val="none" w:sz="0" w:space="0" w:color="auto"/>
                          </w:divBdr>
                          <w:divsChild>
                            <w:div w:id="733040814">
                              <w:marLeft w:val="0"/>
                              <w:marRight w:val="0"/>
                              <w:marTop w:val="0"/>
                              <w:marBottom w:val="0"/>
                              <w:divBdr>
                                <w:top w:val="none" w:sz="0" w:space="0" w:color="auto"/>
                                <w:left w:val="none" w:sz="0" w:space="0" w:color="auto"/>
                                <w:bottom w:val="none" w:sz="0" w:space="0" w:color="auto"/>
                                <w:right w:val="none" w:sz="0" w:space="0" w:color="auto"/>
                              </w:divBdr>
                              <w:divsChild>
                                <w:div w:id="1177891975">
                                  <w:marLeft w:val="0"/>
                                  <w:marRight w:val="0"/>
                                  <w:marTop w:val="0"/>
                                  <w:marBottom w:val="0"/>
                                  <w:divBdr>
                                    <w:top w:val="none" w:sz="0" w:space="0" w:color="auto"/>
                                    <w:left w:val="none" w:sz="0" w:space="0" w:color="auto"/>
                                    <w:bottom w:val="none" w:sz="0" w:space="0" w:color="auto"/>
                                    <w:right w:val="none" w:sz="0" w:space="0" w:color="auto"/>
                                  </w:divBdr>
                                  <w:divsChild>
                                    <w:div w:id="1806853182">
                                      <w:marLeft w:val="0"/>
                                      <w:marRight w:val="0"/>
                                      <w:marTop w:val="0"/>
                                      <w:marBottom w:val="0"/>
                                      <w:divBdr>
                                        <w:top w:val="none" w:sz="0" w:space="0" w:color="auto"/>
                                        <w:left w:val="none" w:sz="0" w:space="0" w:color="auto"/>
                                        <w:bottom w:val="none" w:sz="0" w:space="0" w:color="auto"/>
                                        <w:right w:val="none" w:sz="0" w:space="0" w:color="auto"/>
                                      </w:divBdr>
                                      <w:divsChild>
                                        <w:div w:id="1787502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16705">
                                              <w:marLeft w:val="0"/>
                                              <w:marRight w:val="0"/>
                                              <w:marTop w:val="0"/>
                                              <w:marBottom w:val="0"/>
                                              <w:divBdr>
                                                <w:top w:val="none" w:sz="0" w:space="0" w:color="auto"/>
                                                <w:left w:val="none" w:sz="0" w:space="0" w:color="auto"/>
                                                <w:bottom w:val="none" w:sz="0" w:space="0" w:color="auto"/>
                                                <w:right w:val="none" w:sz="0" w:space="0" w:color="auto"/>
                                              </w:divBdr>
                                              <w:divsChild>
                                                <w:div w:id="1868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06580446">
      <w:bodyDiv w:val="1"/>
      <w:marLeft w:val="0"/>
      <w:marRight w:val="0"/>
      <w:marTop w:val="0"/>
      <w:marBottom w:val="0"/>
      <w:divBdr>
        <w:top w:val="none" w:sz="0" w:space="0" w:color="auto"/>
        <w:left w:val="none" w:sz="0" w:space="0" w:color="auto"/>
        <w:bottom w:val="none" w:sz="0" w:space="0" w:color="auto"/>
        <w:right w:val="none" w:sz="0" w:space="0" w:color="auto"/>
      </w:divBdr>
    </w:div>
    <w:div w:id="108664598">
      <w:bodyDiv w:val="1"/>
      <w:marLeft w:val="0"/>
      <w:marRight w:val="0"/>
      <w:marTop w:val="0"/>
      <w:marBottom w:val="0"/>
      <w:divBdr>
        <w:top w:val="none" w:sz="0" w:space="0" w:color="auto"/>
        <w:left w:val="none" w:sz="0" w:space="0" w:color="auto"/>
        <w:bottom w:val="none" w:sz="0" w:space="0" w:color="auto"/>
        <w:right w:val="none" w:sz="0" w:space="0" w:color="auto"/>
      </w:divBdr>
    </w:div>
    <w:div w:id="108940614">
      <w:bodyDiv w:val="1"/>
      <w:marLeft w:val="0"/>
      <w:marRight w:val="0"/>
      <w:marTop w:val="0"/>
      <w:marBottom w:val="0"/>
      <w:divBdr>
        <w:top w:val="none" w:sz="0" w:space="0" w:color="auto"/>
        <w:left w:val="none" w:sz="0" w:space="0" w:color="auto"/>
        <w:bottom w:val="none" w:sz="0" w:space="0" w:color="auto"/>
        <w:right w:val="none" w:sz="0" w:space="0" w:color="auto"/>
      </w:divBdr>
    </w:div>
    <w:div w:id="110981821">
      <w:bodyDiv w:val="1"/>
      <w:marLeft w:val="0"/>
      <w:marRight w:val="0"/>
      <w:marTop w:val="0"/>
      <w:marBottom w:val="0"/>
      <w:divBdr>
        <w:top w:val="none" w:sz="0" w:space="0" w:color="auto"/>
        <w:left w:val="none" w:sz="0" w:space="0" w:color="auto"/>
        <w:bottom w:val="none" w:sz="0" w:space="0" w:color="auto"/>
        <w:right w:val="none" w:sz="0" w:space="0" w:color="auto"/>
      </w:divBdr>
    </w:div>
    <w:div w:id="150489097">
      <w:bodyDiv w:val="1"/>
      <w:marLeft w:val="0"/>
      <w:marRight w:val="0"/>
      <w:marTop w:val="0"/>
      <w:marBottom w:val="0"/>
      <w:divBdr>
        <w:top w:val="none" w:sz="0" w:space="0" w:color="auto"/>
        <w:left w:val="none" w:sz="0" w:space="0" w:color="auto"/>
        <w:bottom w:val="none" w:sz="0" w:space="0" w:color="auto"/>
        <w:right w:val="none" w:sz="0" w:space="0" w:color="auto"/>
      </w:divBdr>
    </w:div>
    <w:div w:id="160052566">
      <w:bodyDiv w:val="1"/>
      <w:marLeft w:val="0"/>
      <w:marRight w:val="0"/>
      <w:marTop w:val="0"/>
      <w:marBottom w:val="0"/>
      <w:divBdr>
        <w:top w:val="none" w:sz="0" w:space="0" w:color="auto"/>
        <w:left w:val="none" w:sz="0" w:space="0" w:color="auto"/>
        <w:bottom w:val="none" w:sz="0" w:space="0" w:color="auto"/>
        <w:right w:val="none" w:sz="0" w:space="0" w:color="auto"/>
      </w:divBdr>
    </w:div>
    <w:div w:id="190265604">
      <w:bodyDiv w:val="1"/>
      <w:marLeft w:val="0"/>
      <w:marRight w:val="0"/>
      <w:marTop w:val="0"/>
      <w:marBottom w:val="0"/>
      <w:divBdr>
        <w:top w:val="none" w:sz="0" w:space="0" w:color="auto"/>
        <w:left w:val="none" w:sz="0" w:space="0" w:color="auto"/>
        <w:bottom w:val="none" w:sz="0" w:space="0" w:color="auto"/>
        <w:right w:val="none" w:sz="0" w:space="0" w:color="auto"/>
      </w:divBdr>
    </w:div>
    <w:div w:id="215553236">
      <w:bodyDiv w:val="1"/>
      <w:marLeft w:val="0"/>
      <w:marRight w:val="0"/>
      <w:marTop w:val="0"/>
      <w:marBottom w:val="0"/>
      <w:divBdr>
        <w:top w:val="none" w:sz="0" w:space="0" w:color="auto"/>
        <w:left w:val="none" w:sz="0" w:space="0" w:color="auto"/>
        <w:bottom w:val="none" w:sz="0" w:space="0" w:color="auto"/>
        <w:right w:val="none" w:sz="0" w:space="0" w:color="auto"/>
      </w:divBdr>
    </w:div>
    <w:div w:id="228806349">
      <w:bodyDiv w:val="1"/>
      <w:marLeft w:val="0"/>
      <w:marRight w:val="0"/>
      <w:marTop w:val="0"/>
      <w:marBottom w:val="0"/>
      <w:divBdr>
        <w:top w:val="none" w:sz="0" w:space="0" w:color="auto"/>
        <w:left w:val="none" w:sz="0" w:space="0" w:color="auto"/>
        <w:bottom w:val="none" w:sz="0" w:space="0" w:color="auto"/>
        <w:right w:val="none" w:sz="0" w:space="0" w:color="auto"/>
      </w:divBdr>
    </w:div>
    <w:div w:id="241375107">
      <w:bodyDiv w:val="1"/>
      <w:marLeft w:val="0"/>
      <w:marRight w:val="0"/>
      <w:marTop w:val="0"/>
      <w:marBottom w:val="0"/>
      <w:divBdr>
        <w:top w:val="none" w:sz="0" w:space="0" w:color="auto"/>
        <w:left w:val="none" w:sz="0" w:space="0" w:color="auto"/>
        <w:bottom w:val="none" w:sz="0" w:space="0" w:color="auto"/>
        <w:right w:val="none" w:sz="0" w:space="0" w:color="auto"/>
      </w:divBdr>
    </w:div>
    <w:div w:id="249848896">
      <w:bodyDiv w:val="1"/>
      <w:marLeft w:val="0"/>
      <w:marRight w:val="0"/>
      <w:marTop w:val="0"/>
      <w:marBottom w:val="0"/>
      <w:divBdr>
        <w:top w:val="none" w:sz="0" w:space="0" w:color="auto"/>
        <w:left w:val="none" w:sz="0" w:space="0" w:color="auto"/>
        <w:bottom w:val="none" w:sz="0" w:space="0" w:color="auto"/>
        <w:right w:val="none" w:sz="0" w:space="0" w:color="auto"/>
      </w:divBdr>
    </w:div>
    <w:div w:id="250285062">
      <w:bodyDiv w:val="1"/>
      <w:marLeft w:val="0"/>
      <w:marRight w:val="0"/>
      <w:marTop w:val="0"/>
      <w:marBottom w:val="0"/>
      <w:divBdr>
        <w:top w:val="none" w:sz="0" w:space="0" w:color="auto"/>
        <w:left w:val="none" w:sz="0" w:space="0" w:color="auto"/>
        <w:bottom w:val="none" w:sz="0" w:space="0" w:color="auto"/>
        <w:right w:val="none" w:sz="0" w:space="0" w:color="auto"/>
      </w:divBdr>
    </w:div>
    <w:div w:id="256862697">
      <w:bodyDiv w:val="1"/>
      <w:marLeft w:val="0"/>
      <w:marRight w:val="0"/>
      <w:marTop w:val="0"/>
      <w:marBottom w:val="0"/>
      <w:divBdr>
        <w:top w:val="none" w:sz="0" w:space="0" w:color="auto"/>
        <w:left w:val="none" w:sz="0" w:space="0" w:color="auto"/>
        <w:bottom w:val="none" w:sz="0" w:space="0" w:color="auto"/>
        <w:right w:val="none" w:sz="0" w:space="0" w:color="auto"/>
      </w:divBdr>
    </w:div>
    <w:div w:id="259872661">
      <w:bodyDiv w:val="1"/>
      <w:marLeft w:val="0"/>
      <w:marRight w:val="0"/>
      <w:marTop w:val="0"/>
      <w:marBottom w:val="0"/>
      <w:divBdr>
        <w:top w:val="none" w:sz="0" w:space="0" w:color="auto"/>
        <w:left w:val="none" w:sz="0" w:space="0" w:color="auto"/>
        <w:bottom w:val="none" w:sz="0" w:space="0" w:color="auto"/>
        <w:right w:val="none" w:sz="0" w:space="0" w:color="auto"/>
      </w:divBdr>
    </w:div>
    <w:div w:id="266929258">
      <w:bodyDiv w:val="1"/>
      <w:marLeft w:val="0"/>
      <w:marRight w:val="0"/>
      <w:marTop w:val="0"/>
      <w:marBottom w:val="0"/>
      <w:divBdr>
        <w:top w:val="none" w:sz="0" w:space="0" w:color="auto"/>
        <w:left w:val="none" w:sz="0" w:space="0" w:color="auto"/>
        <w:bottom w:val="none" w:sz="0" w:space="0" w:color="auto"/>
        <w:right w:val="none" w:sz="0" w:space="0" w:color="auto"/>
      </w:divBdr>
    </w:div>
    <w:div w:id="277951946">
      <w:bodyDiv w:val="1"/>
      <w:marLeft w:val="0"/>
      <w:marRight w:val="0"/>
      <w:marTop w:val="0"/>
      <w:marBottom w:val="0"/>
      <w:divBdr>
        <w:top w:val="none" w:sz="0" w:space="0" w:color="auto"/>
        <w:left w:val="none" w:sz="0" w:space="0" w:color="auto"/>
        <w:bottom w:val="none" w:sz="0" w:space="0" w:color="auto"/>
        <w:right w:val="none" w:sz="0" w:space="0" w:color="auto"/>
      </w:divBdr>
    </w:div>
    <w:div w:id="307394329">
      <w:bodyDiv w:val="1"/>
      <w:marLeft w:val="0"/>
      <w:marRight w:val="0"/>
      <w:marTop w:val="0"/>
      <w:marBottom w:val="0"/>
      <w:divBdr>
        <w:top w:val="none" w:sz="0" w:space="0" w:color="auto"/>
        <w:left w:val="none" w:sz="0" w:space="0" w:color="auto"/>
        <w:bottom w:val="none" w:sz="0" w:space="0" w:color="auto"/>
        <w:right w:val="none" w:sz="0" w:space="0" w:color="auto"/>
      </w:divBdr>
      <w:divsChild>
        <w:div w:id="17733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082643">
      <w:bodyDiv w:val="1"/>
      <w:marLeft w:val="0"/>
      <w:marRight w:val="0"/>
      <w:marTop w:val="0"/>
      <w:marBottom w:val="0"/>
      <w:divBdr>
        <w:top w:val="none" w:sz="0" w:space="0" w:color="auto"/>
        <w:left w:val="none" w:sz="0" w:space="0" w:color="auto"/>
        <w:bottom w:val="none" w:sz="0" w:space="0" w:color="auto"/>
        <w:right w:val="none" w:sz="0" w:space="0" w:color="auto"/>
      </w:divBdr>
    </w:div>
    <w:div w:id="362559844">
      <w:bodyDiv w:val="1"/>
      <w:marLeft w:val="0"/>
      <w:marRight w:val="0"/>
      <w:marTop w:val="0"/>
      <w:marBottom w:val="0"/>
      <w:divBdr>
        <w:top w:val="none" w:sz="0" w:space="0" w:color="auto"/>
        <w:left w:val="none" w:sz="0" w:space="0" w:color="auto"/>
        <w:bottom w:val="none" w:sz="0" w:space="0" w:color="auto"/>
        <w:right w:val="none" w:sz="0" w:space="0" w:color="auto"/>
      </w:divBdr>
    </w:div>
    <w:div w:id="375590142">
      <w:bodyDiv w:val="1"/>
      <w:marLeft w:val="0"/>
      <w:marRight w:val="0"/>
      <w:marTop w:val="0"/>
      <w:marBottom w:val="0"/>
      <w:divBdr>
        <w:top w:val="none" w:sz="0" w:space="0" w:color="auto"/>
        <w:left w:val="none" w:sz="0" w:space="0" w:color="auto"/>
        <w:bottom w:val="none" w:sz="0" w:space="0" w:color="auto"/>
        <w:right w:val="none" w:sz="0" w:space="0" w:color="auto"/>
      </w:divBdr>
      <w:divsChild>
        <w:div w:id="144011726">
          <w:marLeft w:val="0"/>
          <w:marRight w:val="0"/>
          <w:marTop w:val="0"/>
          <w:marBottom w:val="0"/>
          <w:divBdr>
            <w:top w:val="none" w:sz="0" w:space="0" w:color="auto"/>
            <w:left w:val="none" w:sz="0" w:space="0" w:color="auto"/>
            <w:bottom w:val="none" w:sz="0" w:space="0" w:color="auto"/>
            <w:right w:val="none" w:sz="0" w:space="0" w:color="auto"/>
          </w:divBdr>
          <w:divsChild>
            <w:div w:id="1370452540">
              <w:marLeft w:val="0"/>
              <w:marRight w:val="0"/>
              <w:marTop w:val="0"/>
              <w:marBottom w:val="0"/>
              <w:divBdr>
                <w:top w:val="none" w:sz="0" w:space="0" w:color="auto"/>
                <w:left w:val="none" w:sz="0" w:space="0" w:color="auto"/>
                <w:bottom w:val="none" w:sz="0" w:space="0" w:color="auto"/>
                <w:right w:val="none" w:sz="0" w:space="0" w:color="auto"/>
              </w:divBdr>
              <w:divsChild>
                <w:div w:id="2049644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211390">
                      <w:marLeft w:val="0"/>
                      <w:marRight w:val="0"/>
                      <w:marTop w:val="0"/>
                      <w:marBottom w:val="0"/>
                      <w:divBdr>
                        <w:top w:val="none" w:sz="0" w:space="0" w:color="auto"/>
                        <w:left w:val="none" w:sz="0" w:space="0" w:color="auto"/>
                        <w:bottom w:val="none" w:sz="0" w:space="0" w:color="auto"/>
                        <w:right w:val="none" w:sz="0" w:space="0" w:color="auto"/>
                      </w:divBdr>
                      <w:divsChild>
                        <w:div w:id="54084947">
                          <w:marLeft w:val="0"/>
                          <w:marRight w:val="0"/>
                          <w:marTop w:val="0"/>
                          <w:marBottom w:val="0"/>
                          <w:divBdr>
                            <w:top w:val="none" w:sz="0" w:space="0" w:color="auto"/>
                            <w:left w:val="none" w:sz="0" w:space="0" w:color="auto"/>
                            <w:bottom w:val="none" w:sz="0" w:space="0" w:color="auto"/>
                            <w:right w:val="none" w:sz="0" w:space="0" w:color="auto"/>
                          </w:divBdr>
                          <w:divsChild>
                            <w:div w:id="1349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55927">
      <w:bodyDiv w:val="1"/>
      <w:marLeft w:val="0"/>
      <w:marRight w:val="0"/>
      <w:marTop w:val="0"/>
      <w:marBottom w:val="0"/>
      <w:divBdr>
        <w:top w:val="none" w:sz="0" w:space="0" w:color="auto"/>
        <w:left w:val="none" w:sz="0" w:space="0" w:color="auto"/>
        <w:bottom w:val="none" w:sz="0" w:space="0" w:color="auto"/>
        <w:right w:val="none" w:sz="0" w:space="0" w:color="auto"/>
      </w:divBdr>
    </w:div>
    <w:div w:id="409693134">
      <w:bodyDiv w:val="1"/>
      <w:marLeft w:val="0"/>
      <w:marRight w:val="0"/>
      <w:marTop w:val="0"/>
      <w:marBottom w:val="0"/>
      <w:divBdr>
        <w:top w:val="none" w:sz="0" w:space="0" w:color="auto"/>
        <w:left w:val="none" w:sz="0" w:space="0" w:color="auto"/>
        <w:bottom w:val="none" w:sz="0" w:space="0" w:color="auto"/>
        <w:right w:val="none" w:sz="0" w:space="0" w:color="auto"/>
      </w:divBdr>
      <w:divsChild>
        <w:div w:id="1480151053">
          <w:marLeft w:val="0"/>
          <w:marRight w:val="0"/>
          <w:marTop w:val="0"/>
          <w:marBottom w:val="0"/>
          <w:divBdr>
            <w:top w:val="none" w:sz="0" w:space="0" w:color="auto"/>
            <w:left w:val="none" w:sz="0" w:space="0" w:color="auto"/>
            <w:bottom w:val="none" w:sz="0" w:space="0" w:color="auto"/>
            <w:right w:val="none" w:sz="0" w:space="0" w:color="auto"/>
          </w:divBdr>
          <w:divsChild>
            <w:div w:id="931859839">
              <w:marLeft w:val="0"/>
              <w:marRight w:val="0"/>
              <w:marTop w:val="0"/>
              <w:marBottom w:val="0"/>
              <w:divBdr>
                <w:top w:val="none" w:sz="0" w:space="0" w:color="auto"/>
                <w:left w:val="none" w:sz="0" w:space="0" w:color="auto"/>
                <w:bottom w:val="none" w:sz="0" w:space="0" w:color="auto"/>
                <w:right w:val="none" w:sz="0" w:space="0" w:color="auto"/>
              </w:divBdr>
              <w:divsChild>
                <w:div w:id="1383287611">
                  <w:marLeft w:val="0"/>
                  <w:marRight w:val="0"/>
                  <w:marTop w:val="0"/>
                  <w:marBottom w:val="0"/>
                  <w:divBdr>
                    <w:top w:val="none" w:sz="0" w:space="0" w:color="auto"/>
                    <w:left w:val="none" w:sz="0" w:space="0" w:color="auto"/>
                    <w:bottom w:val="none" w:sz="0" w:space="0" w:color="auto"/>
                    <w:right w:val="none" w:sz="0" w:space="0" w:color="auto"/>
                  </w:divBdr>
                  <w:divsChild>
                    <w:div w:id="1459882881">
                      <w:marLeft w:val="0"/>
                      <w:marRight w:val="0"/>
                      <w:marTop w:val="0"/>
                      <w:marBottom w:val="0"/>
                      <w:divBdr>
                        <w:top w:val="none" w:sz="0" w:space="0" w:color="auto"/>
                        <w:left w:val="none" w:sz="0" w:space="0" w:color="auto"/>
                        <w:bottom w:val="none" w:sz="0" w:space="0" w:color="auto"/>
                        <w:right w:val="none" w:sz="0" w:space="0" w:color="auto"/>
                      </w:divBdr>
                      <w:divsChild>
                        <w:div w:id="179705959">
                          <w:marLeft w:val="0"/>
                          <w:marRight w:val="0"/>
                          <w:marTop w:val="0"/>
                          <w:marBottom w:val="0"/>
                          <w:divBdr>
                            <w:top w:val="none" w:sz="0" w:space="0" w:color="auto"/>
                            <w:left w:val="none" w:sz="0" w:space="0" w:color="auto"/>
                            <w:bottom w:val="none" w:sz="0" w:space="0" w:color="auto"/>
                            <w:right w:val="none" w:sz="0" w:space="0" w:color="auto"/>
                          </w:divBdr>
                        </w:div>
                        <w:div w:id="752240021">
                          <w:marLeft w:val="0"/>
                          <w:marRight w:val="0"/>
                          <w:marTop w:val="0"/>
                          <w:marBottom w:val="0"/>
                          <w:divBdr>
                            <w:top w:val="none" w:sz="0" w:space="0" w:color="auto"/>
                            <w:left w:val="none" w:sz="0" w:space="0" w:color="auto"/>
                            <w:bottom w:val="none" w:sz="0" w:space="0" w:color="auto"/>
                            <w:right w:val="none" w:sz="0" w:space="0" w:color="auto"/>
                          </w:divBdr>
                        </w:div>
                        <w:div w:id="1044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6348">
      <w:bodyDiv w:val="1"/>
      <w:marLeft w:val="0"/>
      <w:marRight w:val="0"/>
      <w:marTop w:val="0"/>
      <w:marBottom w:val="0"/>
      <w:divBdr>
        <w:top w:val="none" w:sz="0" w:space="0" w:color="auto"/>
        <w:left w:val="none" w:sz="0" w:space="0" w:color="auto"/>
        <w:bottom w:val="none" w:sz="0" w:space="0" w:color="auto"/>
        <w:right w:val="none" w:sz="0" w:space="0" w:color="auto"/>
      </w:divBdr>
    </w:div>
    <w:div w:id="440222260">
      <w:bodyDiv w:val="1"/>
      <w:marLeft w:val="0"/>
      <w:marRight w:val="0"/>
      <w:marTop w:val="0"/>
      <w:marBottom w:val="0"/>
      <w:divBdr>
        <w:top w:val="none" w:sz="0" w:space="0" w:color="auto"/>
        <w:left w:val="none" w:sz="0" w:space="0" w:color="auto"/>
        <w:bottom w:val="none" w:sz="0" w:space="0" w:color="auto"/>
        <w:right w:val="none" w:sz="0" w:space="0" w:color="auto"/>
      </w:divBdr>
    </w:div>
    <w:div w:id="442456559">
      <w:bodyDiv w:val="1"/>
      <w:marLeft w:val="0"/>
      <w:marRight w:val="0"/>
      <w:marTop w:val="0"/>
      <w:marBottom w:val="0"/>
      <w:divBdr>
        <w:top w:val="none" w:sz="0" w:space="0" w:color="auto"/>
        <w:left w:val="none" w:sz="0" w:space="0" w:color="auto"/>
        <w:bottom w:val="none" w:sz="0" w:space="0" w:color="auto"/>
        <w:right w:val="none" w:sz="0" w:space="0" w:color="auto"/>
      </w:divBdr>
    </w:div>
    <w:div w:id="473958617">
      <w:bodyDiv w:val="1"/>
      <w:marLeft w:val="0"/>
      <w:marRight w:val="0"/>
      <w:marTop w:val="0"/>
      <w:marBottom w:val="0"/>
      <w:divBdr>
        <w:top w:val="none" w:sz="0" w:space="0" w:color="auto"/>
        <w:left w:val="none" w:sz="0" w:space="0" w:color="auto"/>
        <w:bottom w:val="none" w:sz="0" w:space="0" w:color="auto"/>
        <w:right w:val="none" w:sz="0" w:space="0" w:color="auto"/>
      </w:divBdr>
    </w:div>
    <w:div w:id="503978433">
      <w:bodyDiv w:val="1"/>
      <w:marLeft w:val="0"/>
      <w:marRight w:val="0"/>
      <w:marTop w:val="0"/>
      <w:marBottom w:val="0"/>
      <w:divBdr>
        <w:top w:val="none" w:sz="0" w:space="0" w:color="auto"/>
        <w:left w:val="none" w:sz="0" w:space="0" w:color="auto"/>
        <w:bottom w:val="none" w:sz="0" w:space="0" w:color="auto"/>
        <w:right w:val="none" w:sz="0" w:space="0" w:color="auto"/>
      </w:divBdr>
    </w:div>
    <w:div w:id="515774692">
      <w:bodyDiv w:val="1"/>
      <w:marLeft w:val="0"/>
      <w:marRight w:val="0"/>
      <w:marTop w:val="0"/>
      <w:marBottom w:val="0"/>
      <w:divBdr>
        <w:top w:val="none" w:sz="0" w:space="0" w:color="auto"/>
        <w:left w:val="none" w:sz="0" w:space="0" w:color="auto"/>
        <w:bottom w:val="none" w:sz="0" w:space="0" w:color="auto"/>
        <w:right w:val="none" w:sz="0" w:space="0" w:color="auto"/>
      </w:divBdr>
    </w:div>
    <w:div w:id="566692090">
      <w:bodyDiv w:val="1"/>
      <w:marLeft w:val="0"/>
      <w:marRight w:val="0"/>
      <w:marTop w:val="0"/>
      <w:marBottom w:val="0"/>
      <w:divBdr>
        <w:top w:val="none" w:sz="0" w:space="0" w:color="auto"/>
        <w:left w:val="none" w:sz="0" w:space="0" w:color="auto"/>
        <w:bottom w:val="none" w:sz="0" w:space="0" w:color="auto"/>
        <w:right w:val="none" w:sz="0" w:space="0" w:color="auto"/>
      </w:divBdr>
    </w:div>
    <w:div w:id="609045691">
      <w:bodyDiv w:val="1"/>
      <w:marLeft w:val="0"/>
      <w:marRight w:val="0"/>
      <w:marTop w:val="0"/>
      <w:marBottom w:val="0"/>
      <w:divBdr>
        <w:top w:val="none" w:sz="0" w:space="0" w:color="auto"/>
        <w:left w:val="none" w:sz="0" w:space="0" w:color="auto"/>
        <w:bottom w:val="none" w:sz="0" w:space="0" w:color="auto"/>
        <w:right w:val="none" w:sz="0" w:space="0" w:color="auto"/>
      </w:divBdr>
    </w:div>
    <w:div w:id="617370012">
      <w:bodyDiv w:val="1"/>
      <w:marLeft w:val="0"/>
      <w:marRight w:val="0"/>
      <w:marTop w:val="0"/>
      <w:marBottom w:val="0"/>
      <w:divBdr>
        <w:top w:val="none" w:sz="0" w:space="0" w:color="auto"/>
        <w:left w:val="none" w:sz="0" w:space="0" w:color="auto"/>
        <w:bottom w:val="none" w:sz="0" w:space="0" w:color="auto"/>
        <w:right w:val="none" w:sz="0" w:space="0" w:color="auto"/>
      </w:divBdr>
    </w:div>
    <w:div w:id="629088145">
      <w:bodyDiv w:val="1"/>
      <w:marLeft w:val="0"/>
      <w:marRight w:val="0"/>
      <w:marTop w:val="0"/>
      <w:marBottom w:val="0"/>
      <w:divBdr>
        <w:top w:val="none" w:sz="0" w:space="0" w:color="auto"/>
        <w:left w:val="none" w:sz="0" w:space="0" w:color="auto"/>
        <w:bottom w:val="none" w:sz="0" w:space="0" w:color="auto"/>
        <w:right w:val="none" w:sz="0" w:space="0" w:color="auto"/>
      </w:divBdr>
    </w:div>
    <w:div w:id="633491215">
      <w:bodyDiv w:val="1"/>
      <w:marLeft w:val="0"/>
      <w:marRight w:val="0"/>
      <w:marTop w:val="0"/>
      <w:marBottom w:val="0"/>
      <w:divBdr>
        <w:top w:val="none" w:sz="0" w:space="0" w:color="auto"/>
        <w:left w:val="none" w:sz="0" w:space="0" w:color="auto"/>
        <w:bottom w:val="none" w:sz="0" w:space="0" w:color="auto"/>
        <w:right w:val="none" w:sz="0" w:space="0" w:color="auto"/>
      </w:divBdr>
    </w:div>
    <w:div w:id="651569791">
      <w:bodyDiv w:val="1"/>
      <w:marLeft w:val="0"/>
      <w:marRight w:val="0"/>
      <w:marTop w:val="0"/>
      <w:marBottom w:val="0"/>
      <w:divBdr>
        <w:top w:val="none" w:sz="0" w:space="0" w:color="auto"/>
        <w:left w:val="none" w:sz="0" w:space="0" w:color="auto"/>
        <w:bottom w:val="none" w:sz="0" w:space="0" w:color="auto"/>
        <w:right w:val="none" w:sz="0" w:space="0" w:color="auto"/>
      </w:divBdr>
      <w:divsChild>
        <w:div w:id="250047653">
          <w:marLeft w:val="0"/>
          <w:marRight w:val="0"/>
          <w:marTop w:val="0"/>
          <w:marBottom w:val="0"/>
          <w:divBdr>
            <w:top w:val="none" w:sz="0" w:space="0" w:color="auto"/>
            <w:left w:val="none" w:sz="0" w:space="0" w:color="auto"/>
            <w:bottom w:val="none" w:sz="0" w:space="0" w:color="auto"/>
            <w:right w:val="none" w:sz="0" w:space="0" w:color="auto"/>
          </w:divBdr>
        </w:div>
        <w:div w:id="408310709">
          <w:marLeft w:val="0"/>
          <w:marRight w:val="0"/>
          <w:marTop w:val="0"/>
          <w:marBottom w:val="0"/>
          <w:divBdr>
            <w:top w:val="none" w:sz="0" w:space="0" w:color="auto"/>
            <w:left w:val="none" w:sz="0" w:space="0" w:color="auto"/>
            <w:bottom w:val="none" w:sz="0" w:space="0" w:color="auto"/>
            <w:right w:val="none" w:sz="0" w:space="0" w:color="auto"/>
          </w:divBdr>
        </w:div>
        <w:div w:id="520169659">
          <w:marLeft w:val="0"/>
          <w:marRight w:val="0"/>
          <w:marTop w:val="0"/>
          <w:marBottom w:val="0"/>
          <w:divBdr>
            <w:top w:val="none" w:sz="0" w:space="0" w:color="auto"/>
            <w:left w:val="none" w:sz="0" w:space="0" w:color="auto"/>
            <w:bottom w:val="none" w:sz="0" w:space="0" w:color="auto"/>
            <w:right w:val="none" w:sz="0" w:space="0" w:color="auto"/>
          </w:divBdr>
        </w:div>
        <w:div w:id="565534120">
          <w:marLeft w:val="0"/>
          <w:marRight w:val="0"/>
          <w:marTop w:val="0"/>
          <w:marBottom w:val="0"/>
          <w:divBdr>
            <w:top w:val="none" w:sz="0" w:space="0" w:color="auto"/>
            <w:left w:val="none" w:sz="0" w:space="0" w:color="auto"/>
            <w:bottom w:val="none" w:sz="0" w:space="0" w:color="auto"/>
            <w:right w:val="none" w:sz="0" w:space="0" w:color="auto"/>
          </w:divBdr>
        </w:div>
        <w:div w:id="1011840332">
          <w:marLeft w:val="0"/>
          <w:marRight w:val="0"/>
          <w:marTop w:val="0"/>
          <w:marBottom w:val="0"/>
          <w:divBdr>
            <w:top w:val="none" w:sz="0" w:space="0" w:color="auto"/>
            <w:left w:val="none" w:sz="0" w:space="0" w:color="auto"/>
            <w:bottom w:val="none" w:sz="0" w:space="0" w:color="auto"/>
            <w:right w:val="none" w:sz="0" w:space="0" w:color="auto"/>
          </w:divBdr>
        </w:div>
        <w:div w:id="1924142719">
          <w:marLeft w:val="0"/>
          <w:marRight w:val="0"/>
          <w:marTop w:val="0"/>
          <w:marBottom w:val="0"/>
          <w:divBdr>
            <w:top w:val="none" w:sz="0" w:space="0" w:color="auto"/>
            <w:left w:val="none" w:sz="0" w:space="0" w:color="auto"/>
            <w:bottom w:val="none" w:sz="0" w:space="0" w:color="auto"/>
            <w:right w:val="none" w:sz="0" w:space="0" w:color="auto"/>
          </w:divBdr>
        </w:div>
        <w:div w:id="2037349480">
          <w:marLeft w:val="0"/>
          <w:marRight w:val="0"/>
          <w:marTop w:val="0"/>
          <w:marBottom w:val="0"/>
          <w:divBdr>
            <w:top w:val="none" w:sz="0" w:space="0" w:color="auto"/>
            <w:left w:val="none" w:sz="0" w:space="0" w:color="auto"/>
            <w:bottom w:val="none" w:sz="0" w:space="0" w:color="auto"/>
            <w:right w:val="none" w:sz="0" w:space="0" w:color="auto"/>
          </w:divBdr>
        </w:div>
      </w:divsChild>
    </w:div>
    <w:div w:id="674380735">
      <w:bodyDiv w:val="1"/>
      <w:marLeft w:val="0"/>
      <w:marRight w:val="0"/>
      <w:marTop w:val="0"/>
      <w:marBottom w:val="0"/>
      <w:divBdr>
        <w:top w:val="none" w:sz="0" w:space="0" w:color="auto"/>
        <w:left w:val="none" w:sz="0" w:space="0" w:color="auto"/>
        <w:bottom w:val="none" w:sz="0" w:space="0" w:color="auto"/>
        <w:right w:val="none" w:sz="0" w:space="0" w:color="auto"/>
      </w:divBdr>
      <w:divsChild>
        <w:div w:id="1639188301">
          <w:marLeft w:val="0"/>
          <w:marRight w:val="0"/>
          <w:marTop w:val="0"/>
          <w:marBottom w:val="0"/>
          <w:divBdr>
            <w:top w:val="none" w:sz="0" w:space="0" w:color="auto"/>
            <w:left w:val="none" w:sz="0" w:space="0" w:color="auto"/>
            <w:bottom w:val="none" w:sz="0" w:space="0" w:color="auto"/>
            <w:right w:val="none" w:sz="0" w:space="0" w:color="auto"/>
          </w:divBdr>
          <w:divsChild>
            <w:div w:id="936597346">
              <w:marLeft w:val="0"/>
              <w:marRight w:val="0"/>
              <w:marTop w:val="0"/>
              <w:marBottom w:val="0"/>
              <w:divBdr>
                <w:top w:val="none" w:sz="0" w:space="0" w:color="auto"/>
                <w:left w:val="none" w:sz="0" w:space="0" w:color="auto"/>
                <w:bottom w:val="none" w:sz="0" w:space="0" w:color="auto"/>
                <w:right w:val="none" w:sz="0" w:space="0" w:color="auto"/>
              </w:divBdr>
              <w:divsChild>
                <w:div w:id="137917249">
                  <w:marLeft w:val="0"/>
                  <w:marRight w:val="0"/>
                  <w:marTop w:val="0"/>
                  <w:marBottom w:val="0"/>
                  <w:divBdr>
                    <w:top w:val="none" w:sz="0" w:space="0" w:color="auto"/>
                    <w:left w:val="none" w:sz="0" w:space="0" w:color="auto"/>
                    <w:bottom w:val="none" w:sz="0" w:space="0" w:color="auto"/>
                    <w:right w:val="none" w:sz="0" w:space="0" w:color="auto"/>
                  </w:divBdr>
                  <w:divsChild>
                    <w:div w:id="2918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8727">
      <w:bodyDiv w:val="1"/>
      <w:marLeft w:val="0"/>
      <w:marRight w:val="0"/>
      <w:marTop w:val="0"/>
      <w:marBottom w:val="0"/>
      <w:divBdr>
        <w:top w:val="none" w:sz="0" w:space="0" w:color="auto"/>
        <w:left w:val="none" w:sz="0" w:space="0" w:color="auto"/>
        <w:bottom w:val="none" w:sz="0" w:space="0" w:color="auto"/>
        <w:right w:val="none" w:sz="0" w:space="0" w:color="auto"/>
      </w:divBdr>
    </w:div>
    <w:div w:id="697049263">
      <w:bodyDiv w:val="1"/>
      <w:marLeft w:val="0"/>
      <w:marRight w:val="0"/>
      <w:marTop w:val="0"/>
      <w:marBottom w:val="0"/>
      <w:divBdr>
        <w:top w:val="none" w:sz="0" w:space="0" w:color="auto"/>
        <w:left w:val="none" w:sz="0" w:space="0" w:color="auto"/>
        <w:bottom w:val="none" w:sz="0" w:space="0" w:color="auto"/>
        <w:right w:val="none" w:sz="0" w:space="0" w:color="auto"/>
      </w:divBdr>
    </w:div>
    <w:div w:id="752582198">
      <w:bodyDiv w:val="1"/>
      <w:marLeft w:val="0"/>
      <w:marRight w:val="0"/>
      <w:marTop w:val="0"/>
      <w:marBottom w:val="0"/>
      <w:divBdr>
        <w:top w:val="none" w:sz="0" w:space="0" w:color="auto"/>
        <w:left w:val="none" w:sz="0" w:space="0" w:color="auto"/>
        <w:bottom w:val="none" w:sz="0" w:space="0" w:color="auto"/>
        <w:right w:val="none" w:sz="0" w:space="0" w:color="auto"/>
      </w:divBdr>
    </w:div>
    <w:div w:id="772824747">
      <w:bodyDiv w:val="1"/>
      <w:marLeft w:val="0"/>
      <w:marRight w:val="0"/>
      <w:marTop w:val="0"/>
      <w:marBottom w:val="0"/>
      <w:divBdr>
        <w:top w:val="none" w:sz="0" w:space="0" w:color="auto"/>
        <w:left w:val="none" w:sz="0" w:space="0" w:color="auto"/>
        <w:bottom w:val="none" w:sz="0" w:space="0" w:color="auto"/>
        <w:right w:val="none" w:sz="0" w:space="0" w:color="auto"/>
      </w:divBdr>
    </w:div>
    <w:div w:id="777332216">
      <w:bodyDiv w:val="1"/>
      <w:marLeft w:val="0"/>
      <w:marRight w:val="0"/>
      <w:marTop w:val="0"/>
      <w:marBottom w:val="0"/>
      <w:divBdr>
        <w:top w:val="none" w:sz="0" w:space="0" w:color="auto"/>
        <w:left w:val="none" w:sz="0" w:space="0" w:color="auto"/>
        <w:bottom w:val="none" w:sz="0" w:space="0" w:color="auto"/>
        <w:right w:val="none" w:sz="0" w:space="0" w:color="auto"/>
      </w:divBdr>
    </w:div>
    <w:div w:id="891117404">
      <w:bodyDiv w:val="1"/>
      <w:marLeft w:val="0"/>
      <w:marRight w:val="0"/>
      <w:marTop w:val="0"/>
      <w:marBottom w:val="0"/>
      <w:divBdr>
        <w:top w:val="none" w:sz="0" w:space="0" w:color="auto"/>
        <w:left w:val="none" w:sz="0" w:space="0" w:color="auto"/>
        <w:bottom w:val="none" w:sz="0" w:space="0" w:color="auto"/>
        <w:right w:val="none" w:sz="0" w:space="0" w:color="auto"/>
      </w:divBdr>
    </w:div>
    <w:div w:id="894781802">
      <w:bodyDiv w:val="1"/>
      <w:marLeft w:val="0"/>
      <w:marRight w:val="0"/>
      <w:marTop w:val="0"/>
      <w:marBottom w:val="0"/>
      <w:divBdr>
        <w:top w:val="none" w:sz="0" w:space="0" w:color="auto"/>
        <w:left w:val="none" w:sz="0" w:space="0" w:color="auto"/>
        <w:bottom w:val="none" w:sz="0" w:space="0" w:color="auto"/>
        <w:right w:val="none" w:sz="0" w:space="0" w:color="auto"/>
      </w:divBdr>
      <w:divsChild>
        <w:div w:id="1564217735">
          <w:marLeft w:val="0"/>
          <w:marRight w:val="0"/>
          <w:marTop w:val="0"/>
          <w:marBottom w:val="150"/>
          <w:divBdr>
            <w:top w:val="none" w:sz="0" w:space="0" w:color="auto"/>
            <w:left w:val="none" w:sz="0" w:space="0" w:color="auto"/>
            <w:bottom w:val="none" w:sz="0" w:space="0" w:color="auto"/>
            <w:right w:val="none" w:sz="0" w:space="0" w:color="auto"/>
          </w:divBdr>
        </w:div>
        <w:div w:id="2091728926">
          <w:marLeft w:val="0"/>
          <w:marRight w:val="0"/>
          <w:marTop w:val="0"/>
          <w:marBottom w:val="150"/>
          <w:divBdr>
            <w:top w:val="none" w:sz="0" w:space="0" w:color="auto"/>
            <w:left w:val="none" w:sz="0" w:space="0" w:color="auto"/>
            <w:bottom w:val="none" w:sz="0" w:space="0" w:color="auto"/>
            <w:right w:val="none" w:sz="0" w:space="0" w:color="auto"/>
          </w:divBdr>
        </w:div>
        <w:div w:id="2138133461">
          <w:marLeft w:val="0"/>
          <w:marRight w:val="0"/>
          <w:marTop w:val="0"/>
          <w:marBottom w:val="0"/>
          <w:divBdr>
            <w:top w:val="none" w:sz="0" w:space="0" w:color="auto"/>
            <w:left w:val="none" w:sz="0" w:space="0" w:color="auto"/>
            <w:bottom w:val="single" w:sz="6" w:space="0" w:color="DDDDDD"/>
            <w:right w:val="none" w:sz="0" w:space="0" w:color="auto"/>
          </w:divBdr>
          <w:divsChild>
            <w:div w:id="1385984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0391277">
      <w:bodyDiv w:val="1"/>
      <w:marLeft w:val="0"/>
      <w:marRight w:val="0"/>
      <w:marTop w:val="0"/>
      <w:marBottom w:val="0"/>
      <w:divBdr>
        <w:top w:val="none" w:sz="0" w:space="0" w:color="auto"/>
        <w:left w:val="none" w:sz="0" w:space="0" w:color="auto"/>
        <w:bottom w:val="none" w:sz="0" w:space="0" w:color="auto"/>
        <w:right w:val="none" w:sz="0" w:space="0" w:color="auto"/>
      </w:divBdr>
    </w:div>
    <w:div w:id="913004875">
      <w:bodyDiv w:val="1"/>
      <w:marLeft w:val="0"/>
      <w:marRight w:val="0"/>
      <w:marTop w:val="0"/>
      <w:marBottom w:val="0"/>
      <w:divBdr>
        <w:top w:val="none" w:sz="0" w:space="0" w:color="auto"/>
        <w:left w:val="none" w:sz="0" w:space="0" w:color="auto"/>
        <w:bottom w:val="none" w:sz="0" w:space="0" w:color="auto"/>
        <w:right w:val="none" w:sz="0" w:space="0" w:color="auto"/>
      </w:divBdr>
    </w:div>
    <w:div w:id="935140208">
      <w:bodyDiv w:val="1"/>
      <w:marLeft w:val="0"/>
      <w:marRight w:val="0"/>
      <w:marTop w:val="0"/>
      <w:marBottom w:val="0"/>
      <w:divBdr>
        <w:top w:val="none" w:sz="0" w:space="0" w:color="auto"/>
        <w:left w:val="none" w:sz="0" w:space="0" w:color="auto"/>
        <w:bottom w:val="none" w:sz="0" w:space="0" w:color="auto"/>
        <w:right w:val="none" w:sz="0" w:space="0" w:color="auto"/>
      </w:divBdr>
      <w:divsChild>
        <w:div w:id="1291280963">
          <w:marLeft w:val="0"/>
          <w:marRight w:val="0"/>
          <w:marTop w:val="0"/>
          <w:marBottom w:val="0"/>
          <w:divBdr>
            <w:top w:val="none" w:sz="0" w:space="0" w:color="auto"/>
            <w:left w:val="none" w:sz="0" w:space="0" w:color="auto"/>
            <w:bottom w:val="none" w:sz="0" w:space="0" w:color="auto"/>
            <w:right w:val="none" w:sz="0" w:space="0" w:color="auto"/>
          </w:divBdr>
          <w:divsChild>
            <w:div w:id="1731149927">
              <w:marLeft w:val="0"/>
              <w:marRight w:val="0"/>
              <w:marTop w:val="0"/>
              <w:marBottom w:val="0"/>
              <w:divBdr>
                <w:top w:val="none" w:sz="0" w:space="0" w:color="auto"/>
                <w:left w:val="none" w:sz="0" w:space="0" w:color="auto"/>
                <w:bottom w:val="none" w:sz="0" w:space="0" w:color="auto"/>
                <w:right w:val="none" w:sz="0" w:space="0" w:color="auto"/>
              </w:divBdr>
              <w:divsChild>
                <w:div w:id="353653788">
                  <w:marLeft w:val="0"/>
                  <w:marRight w:val="0"/>
                  <w:marTop w:val="0"/>
                  <w:marBottom w:val="0"/>
                  <w:divBdr>
                    <w:top w:val="none" w:sz="0" w:space="0" w:color="auto"/>
                    <w:left w:val="none" w:sz="0" w:space="0" w:color="auto"/>
                    <w:bottom w:val="none" w:sz="0" w:space="0" w:color="auto"/>
                    <w:right w:val="none" w:sz="0" w:space="0" w:color="auto"/>
                  </w:divBdr>
                  <w:divsChild>
                    <w:div w:id="1647278099">
                      <w:marLeft w:val="0"/>
                      <w:marRight w:val="0"/>
                      <w:marTop w:val="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19249">
      <w:bodyDiv w:val="1"/>
      <w:marLeft w:val="0"/>
      <w:marRight w:val="0"/>
      <w:marTop w:val="0"/>
      <w:marBottom w:val="0"/>
      <w:divBdr>
        <w:top w:val="none" w:sz="0" w:space="0" w:color="auto"/>
        <w:left w:val="none" w:sz="0" w:space="0" w:color="auto"/>
        <w:bottom w:val="none" w:sz="0" w:space="0" w:color="auto"/>
        <w:right w:val="none" w:sz="0" w:space="0" w:color="auto"/>
      </w:divBdr>
    </w:div>
    <w:div w:id="984969632">
      <w:bodyDiv w:val="1"/>
      <w:marLeft w:val="0"/>
      <w:marRight w:val="0"/>
      <w:marTop w:val="0"/>
      <w:marBottom w:val="0"/>
      <w:divBdr>
        <w:top w:val="none" w:sz="0" w:space="0" w:color="auto"/>
        <w:left w:val="none" w:sz="0" w:space="0" w:color="auto"/>
        <w:bottom w:val="none" w:sz="0" w:space="0" w:color="auto"/>
        <w:right w:val="none" w:sz="0" w:space="0" w:color="auto"/>
      </w:divBdr>
    </w:div>
    <w:div w:id="1011614134">
      <w:bodyDiv w:val="1"/>
      <w:marLeft w:val="0"/>
      <w:marRight w:val="0"/>
      <w:marTop w:val="0"/>
      <w:marBottom w:val="0"/>
      <w:divBdr>
        <w:top w:val="none" w:sz="0" w:space="0" w:color="auto"/>
        <w:left w:val="none" w:sz="0" w:space="0" w:color="auto"/>
        <w:bottom w:val="none" w:sz="0" w:space="0" w:color="auto"/>
        <w:right w:val="none" w:sz="0" w:space="0" w:color="auto"/>
      </w:divBdr>
      <w:divsChild>
        <w:div w:id="83887687">
          <w:marLeft w:val="0"/>
          <w:marRight w:val="0"/>
          <w:marTop w:val="0"/>
          <w:marBottom w:val="0"/>
          <w:divBdr>
            <w:top w:val="none" w:sz="0" w:space="0" w:color="auto"/>
            <w:left w:val="none" w:sz="0" w:space="0" w:color="auto"/>
            <w:bottom w:val="none" w:sz="0" w:space="0" w:color="auto"/>
            <w:right w:val="none" w:sz="0" w:space="0" w:color="auto"/>
          </w:divBdr>
        </w:div>
        <w:div w:id="468472666">
          <w:marLeft w:val="0"/>
          <w:marRight w:val="0"/>
          <w:marTop w:val="0"/>
          <w:marBottom w:val="0"/>
          <w:divBdr>
            <w:top w:val="none" w:sz="0" w:space="0" w:color="auto"/>
            <w:left w:val="none" w:sz="0" w:space="0" w:color="auto"/>
            <w:bottom w:val="none" w:sz="0" w:space="0" w:color="auto"/>
            <w:right w:val="none" w:sz="0" w:space="0" w:color="auto"/>
          </w:divBdr>
        </w:div>
        <w:div w:id="818689542">
          <w:marLeft w:val="0"/>
          <w:marRight w:val="0"/>
          <w:marTop w:val="0"/>
          <w:marBottom w:val="0"/>
          <w:divBdr>
            <w:top w:val="none" w:sz="0" w:space="0" w:color="auto"/>
            <w:left w:val="none" w:sz="0" w:space="0" w:color="auto"/>
            <w:bottom w:val="none" w:sz="0" w:space="0" w:color="auto"/>
            <w:right w:val="none" w:sz="0" w:space="0" w:color="auto"/>
          </w:divBdr>
        </w:div>
        <w:div w:id="1139881039">
          <w:marLeft w:val="0"/>
          <w:marRight w:val="0"/>
          <w:marTop w:val="0"/>
          <w:marBottom w:val="0"/>
          <w:divBdr>
            <w:top w:val="none" w:sz="0" w:space="0" w:color="auto"/>
            <w:left w:val="none" w:sz="0" w:space="0" w:color="auto"/>
            <w:bottom w:val="none" w:sz="0" w:space="0" w:color="auto"/>
            <w:right w:val="none" w:sz="0" w:space="0" w:color="auto"/>
          </w:divBdr>
        </w:div>
        <w:div w:id="1607613440">
          <w:marLeft w:val="0"/>
          <w:marRight w:val="0"/>
          <w:marTop w:val="0"/>
          <w:marBottom w:val="0"/>
          <w:divBdr>
            <w:top w:val="none" w:sz="0" w:space="0" w:color="auto"/>
            <w:left w:val="none" w:sz="0" w:space="0" w:color="auto"/>
            <w:bottom w:val="none" w:sz="0" w:space="0" w:color="auto"/>
            <w:right w:val="none" w:sz="0" w:space="0" w:color="auto"/>
          </w:divBdr>
        </w:div>
        <w:div w:id="1682272994">
          <w:marLeft w:val="0"/>
          <w:marRight w:val="0"/>
          <w:marTop w:val="0"/>
          <w:marBottom w:val="0"/>
          <w:divBdr>
            <w:top w:val="none" w:sz="0" w:space="0" w:color="auto"/>
            <w:left w:val="none" w:sz="0" w:space="0" w:color="auto"/>
            <w:bottom w:val="none" w:sz="0" w:space="0" w:color="auto"/>
            <w:right w:val="none" w:sz="0" w:space="0" w:color="auto"/>
          </w:divBdr>
        </w:div>
      </w:divsChild>
    </w:div>
    <w:div w:id="1106582755">
      <w:bodyDiv w:val="1"/>
      <w:marLeft w:val="0"/>
      <w:marRight w:val="0"/>
      <w:marTop w:val="0"/>
      <w:marBottom w:val="0"/>
      <w:divBdr>
        <w:top w:val="none" w:sz="0" w:space="0" w:color="auto"/>
        <w:left w:val="none" w:sz="0" w:space="0" w:color="auto"/>
        <w:bottom w:val="none" w:sz="0" w:space="0" w:color="auto"/>
        <w:right w:val="none" w:sz="0" w:space="0" w:color="auto"/>
      </w:divBdr>
    </w:div>
    <w:div w:id="1146553473">
      <w:bodyDiv w:val="1"/>
      <w:marLeft w:val="0"/>
      <w:marRight w:val="0"/>
      <w:marTop w:val="0"/>
      <w:marBottom w:val="0"/>
      <w:divBdr>
        <w:top w:val="none" w:sz="0" w:space="0" w:color="auto"/>
        <w:left w:val="none" w:sz="0" w:space="0" w:color="auto"/>
        <w:bottom w:val="none" w:sz="0" w:space="0" w:color="auto"/>
        <w:right w:val="none" w:sz="0" w:space="0" w:color="auto"/>
      </w:divBdr>
    </w:div>
    <w:div w:id="1162936564">
      <w:bodyDiv w:val="1"/>
      <w:marLeft w:val="0"/>
      <w:marRight w:val="0"/>
      <w:marTop w:val="0"/>
      <w:marBottom w:val="0"/>
      <w:divBdr>
        <w:top w:val="none" w:sz="0" w:space="0" w:color="auto"/>
        <w:left w:val="none" w:sz="0" w:space="0" w:color="auto"/>
        <w:bottom w:val="none" w:sz="0" w:space="0" w:color="auto"/>
        <w:right w:val="none" w:sz="0" w:space="0" w:color="auto"/>
      </w:divBdr>
    </w:div>
    <w:div w:id="1192766751">
      <w:bodyDiv w:val="1"/>
      <w:marLeft w:val="0"/>
      <w:marRight w:val="0"/>
      <w:marTop w:val="0"/>
      <w:marBottom w:val="0"/>
      <w:divBdr>
        <w:top w:val="none" w:sz="0" w:space="0" w:color="auto"/>
        <w:left w:val="none" w:sz="0" w:space="0" w:color="auto"/>
        <w:bottom w:val="none" w:sz="0" w:space="0" w:color="auto"/>
        <w:right w:val="none" w:sz="0" w:space="0" w:color="auto"/>
      </w:divBdr>
    </w:div>
    <w:div w:id="1193498914">
      <w:bodyDiv w:val="1"/>
      <w:marLeft w:val="0"/>
      <w:marRight w:val="0"/>
      <w:marTop w:val="0"/>
      <w:marBottom w:val="0"/>
      <w:divBdr>
        <w:top w:val="none" w:sz="0" w:space="0" w:color="auto"/>
        <w:left w:val="none" w:sz="0" w:space="0" w:color="auto"/>
        <w:bottom w:val="none" w:sz="0" w:space="0" w:color="auto"/>
        <w:right w:val="none" w:sz="0" w:space="0" w:color="auto"/>
      </w:divBdr>
      <w:divsChild>
        <w:div w:id="878711397">
          <w:marLeft w:val="0"/>
          <w:marRight w:val="0"/>
          <w:marTop w:val="0"/>
          <w:marBottom w:val="0"/>
          <w:divBdr>
            <w:top w:val="none" w:sz="0" w:space="0" w:color="auto"/>
            <w:left w:val="none" w:sz="0" w:space="0" w:color="auto"/>
            <w:bottom w:val="none" w:sz="0" w:space="0" w:color="auto"/>
            <w:right w:val="none" w:sz="0" w:space="0" w:color="auto"/>
          </w:divBdr>
          <w:divsChild>
            <w:div w:id="1284114607">
              <w:marLeft w:val="0"/>
              <w:marRight w:val="0"/>
              <w:marTop w:val="0"/>
              <w:marBottom w:val="0"/>
              <w:divBdr>
                <w:top w:val="none" w:sz="0" w:space="0" w:color="auto"/>
                <w:left w:val="none" w:sz="0" w:space="0" w:color="auto"/>
                <w:bottom w:val="none" w:sz="0" w:space="0" w:color="auto"/>
                <w:right w:val="none" w:sz="0" w:space="0" w:color="auto"/>
              </w:divBdr>
              <w:divsChild>
                <w:div w:id="1888444818">
                  <w:marLeft w:val="0"/>
                  <w:marRight w:val="0"/>
                  <w:marTop w:val="0"/>
                  <w:marBottom w:val="0"/>
                  <w:divBdr>
                    <w:top w:val="none" w:sz="0" w:space="0" w:color="auto"/>
                    <w:left w:val="none" w:sz="0" w:space="0" w:color="auto"/>
                    <w:bottom w:val="none" w:sz="0" w:space="0" w:color="auto"/>
                    <w:right w:val="none" w:sz="0" w:space="0" w:color="auto"/>
                  </w:divBdr>
                  <w:divsChild>
                    <w:div w:id="1051342254">
                      <w:marLeft w:val="0"/>
                      <w:marRight w:val="0"/>
                      <w:marTop w:val="0"/>
                      <w:marBottom w:val="0"/>
                      <w:divBdr>
                        <w:top w:val="none" w:sz="0" w:space="0" w:color="auto"/>
                        <w:left w:val="none" w:sz="0" w:space="0" w:color="auto"/>
                        <w:bottom w:val="none" w:sz="0" w:space="0" w:color="auto"/>
                        <w:right w:val="none" w:sz="0" w:space="0" w:color="auto"/>
                      </w:divBdr>
                      <w:divsChild>
                        <w:div w:id="133182927">
                          <w:marLeft w:val="0"/>
                          <w:marRight w:val="0"/>
                          <w:marTop w:val="0"/>
                          <w:marBottom w:val="0"/>
                          <w:divBdr>
                            <w:top w:val="none" w:sz="0" w:space="0" w:color="auto"/>
                            <w:left w:val="none" w:sz="0" w:space="0" w:color="auto"/>
                            <w:bottom w:val="none" w:sz="0" w:space="0" w:color="auto"/>
                            <w:right w:val="none" w:sz="0" w:space="0" w:color="auto"/>
                          </w:divBdr>
                        </w:div>
                        <w:div w:id="1417286361">
                          <w:marLeft w:val="0"/>
                          <w:marRight w:val="0"/>
                          <w:marTop w:val="0"/>
                          <w:marBottom w:val="0"/>
                          <w:divBdr>
                            <w:top w:val="none" w:sz="0" w:space="0" w:color="auto"/>
                            <w:left w:val="none" w:sz="0" w:space="0" w:color="auto"/>
                            <w:bottom w:val="none" w:sz="0" w:space="0" w:color="auto"/>
                            <w:right w:val="none" w:sz="0" w:space="0" w:color="auto"/>
                          </w:divBdr>
                        </w:div>
                        <w:div w:id="1451969213">
                          <w:marLeft w:val="0"/>
                          <w:marRight w:val="0"/>
                          <w:marTop w:val="0"/>
                          <w:marBottom w:val="0"/>
                          <w:divBdr>
                            <w:top w:val="none" w:sz="0" w:space="0" w:color="auto"/>
                            <w:left w:val="none" w:sz="0" w:space="0" w:color="auto"/>
                            <w:bottom w:val="none" w:sz="0" w:space="0" w:color="auto"/>
                            <w:right w:val="none" w:sz="0" w:space="0" w:color="auto"/>
                          </w:divBdr>
                        </w:div>
                        <w:div w:id="15788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29211">
      <w:bodyDiv w:val="1"/>
      <w:marLeft w:val="0"/>
      <w:marRight w:val="0"/>
      <w:marTop w:val="0"/>
      <w:marBottom w:val="0"/>
      <w:divBdr>
        <w:top w:val="none" w:sz="0" w:space="0" w:color="auto"/>
        <w:left w:val="none" w:sz="0" w:space="0" w:color="auto"/>
        <w:bottom w:val="none" w:sz="0" w:space="0" w:color="auto"/>
        <w:right w:val="none" w:sz="0" w:space="0" w:color="auto"/>
      </w:divBdr>
      <w:divsChild>
        <w:div w:id="1300961664">
          <w:marLeft w:val="0"/>
          <w:marRight w:val="0"/>
          <w:marTop w:val="0"/>
          <w:marBottom w:val="0"/>
          <w:divBdr>
            <w:top w:val="none" w:sz="0" w:space="0" w:color="auto"/>
            <w:left w:val="none" w:sz="0" w:space="0" w:color="auto"/>
            <w:bottom w:val="none" w:sz="0" w:space="0" w:color="auto"/>
            <w:right w:val="none" w:sz="0" w:space="0" w:color="auto"/>
          </w:divBdr>
          <w:divsChild>
            <w:div w:id="765657207">
              <w:marLeft w:val="0"/>
              <w:marRight w:val="0"/>
              <w:marTop w:val="0"/>
              <w:marBottom w:val="0"/>
              <w:divBdr>
                <w:top w:val="none" w:sz="0" w:space="0" w:color="auto"/>
                <w:left w:val="none" w:sz="0" w:space="0" w:color="auto"/>
                <w:bottom w:val="none" w:sz="0" w:space="0" w:color="auto"/>
                <w:right w:val="none" w:sz="0" w:space="0" w:color="auto"/>
              </w:divBdr>
              <w:divsChild>
                <w:div w:id="959723438">
                  <w:marLeft w:val="0"/>
                  <w:marRight w:val="0"/>
                  <w:marTop w:val="0"/>
                  <w:marBottom w:val="0"/>
                  <w:divBdr>
                    <w:top w:val="none" w:sz="0" w:space="0" w:color="auto"/>
                    <w:left w:val="none" w:sz="0" w:space="0" w:color="auto"/>
                    <w:bottom w:val="none" w:sz="0" w:space="0" w:color="auto"/>
                    <w:right w:val="none" w:sz="0" w:space="0" w:color="auto"/>
                  </w:divBdr>
                  <w:divsChild>
                    <w:div w:id="289210696">
                      <w:marLeft w:val="0"/>
                      <w:marRight w:val="0"/>
                      <w:marTop w:val="0"/>
                      <w:marBottom w:val="0"/>
                      <w:divBdr>
                        <w:top w:val="none" w:sz="0" w:space="0" w:color="auto"/>
                        <w:left w:val="none" w:sz="0" w:space="0" w:color="auto"/>
                        <w:bottom w:val="none" w:sz="0" w:space="0" w:color="auto"/>
                        <w:right w:val="none" w:sz="0" w:space="0" w:color="auto"/>
                      </w:divBdr>
                      <w:divsChild>
                        <w:div w:id="1161117541">
                          <w:marLeft w:val="0"/>
                          <w:marRight w:val="0"/>
                          <w:marTop w:val="0"/>
                          <w:marBottom w:val="0"/>
                          <w:divBdr>
                            <w:top w:val="none" w:sz="0" w:space="0" w:color="auto"/>
                            <w:left w:val="none" w:sz="0" w:space="0" w:color="auto"/>
                            <w:bottom w:val="none" w:sz="0" w:space="0" w:color="auto"/>
                            <w:right w:val="none" w:sz="0" w:space="0" w:color="auto"/>
                          </w:divBdr>
                          <w:divsChild>
                            <w:div w:id="1671788391">
                              <w:marLeft w:val="0"/>
                              <w:marRight w:val="0"/>
                              <w:marTop w:val="0"/>
                              <w:marBottom w:val="0"/>
                              <w:divBdr>
                                <w:top w:val="none" w:sz="0" w:space="0" w:color="auto"/>
                                <w:left w:val="none" w:sz="0" w:space="0" w:color="auto"/>
                                <w:bottom w:val="none" w:sz="0" w:space="0" w:color="auto"/>
                                <w:right w:val="none" w:sz="0" w:space="0" w:color="auto"/>
                              </w:divBdr>
                              <w:divsChild>
                                <w:div w:id="1310864837">
                                  <w:marLeft w:val="0"/>
                                  <w:marRight w:val="0"/>
                                  <w:marTop w:val="0"/>
                                  <w:marBottom w:val="0"/>
                                  <w:divBdr>
                                    <w:top w:val="none" w:sz="0" w:space="0" w:color="auto"/>
                                    <w:left w:val="none" w:sz="0" w:space="0" w:color="auto"/>
                                    <w:bottom w:val="none" w:sz="0" w:space="0" w:color="auto"/>
                                    <w:right w:val="none" w:sz="0" w:space="0" w:color="auto"/>
                                  </w:divBdr>
                                  <w:divsChild>
                                    <w:div w:id="1795555760">
                                      <w:marLeft w:val="0"/>
                                      <w:marRight w:val="0"/>
                                      <w:marTop w:val="0"/>
                                      <w:marBottom w:val="0"/>
                                      <w:divBdr>
                                        <w:top w:val="none" w:sz="0" w:space="0" w:color="auto"/>
                                        <w:left w:val="none" w:sz="0" w:space="0" w:color="auto"/>
                                        <w:bottom w:val="none" w:sz="0" w:space="0" w:color="auto"/>
                                        <w:right w:val="none" w:sz="0" w:space="0" w:color="auto"/>
                                      </w:divBdr>
                                      <w:divsChild>
                                        <w:div w:id="1666744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971535">
                                              <w:marLeft w:val="0"/>
                                              <w:marRight w:val="0"/>
                                              <w:marTop w:val="0"/>
                                              <w:marBottom w:val="0"/>
                                              <w:divBdr>
                                                <w:top w:val="none" w:sz="0" w:space="0" w:color="auto"/>
                                                <w:left w:val="none" w:sz="0" w:space="0" w:color="auto"/>
                                                <w:bottom w:val="none" w:sz="0" w:space="0" w:color="auto"/>
                                                <w:right w:val="none" w:sz="0" w:space="0" w:color="auto"/>
                                              </w:divBdr>
                                              <w:divsChild>
                                                <w:div w:id="1040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503996">
      <w:bodyDiv w:val="1"/>
      <w:marLeft w:val="0"/>
      <w:marRight w:val="0"/>
      <w:marTop w:val="0"/>
      <w:marBottom w:val="0"/>
      <w:divBdr>
        <w:top w:val="none" w:sz="0" w:space="0" w:color="auto"/>
        <w:left w:val="none" w:sz="0" w:space="0" w:color="auto"/>
        <w:bottom w:val="none" w:sz="0" w:space="0" w:color="auto"/>
        <w:right w:val="none" w:sz="0" w:space="0" w:color="auto"/>
      </w:divBdr>
    </w:div>
    <w:div w:id="1273511007">
      <w:bodyDiv w:val="1"/>
      <w:marLeft w:val="0"/>
      <w:marRight w:val="0"/>
      <w:marTop w:val="0"/>
      <w:marBottom w:val="0"/>
      <w:divBdr>
        <w:top w:val="none" w:sz="0" w:space="0" w:color="auto"/>
        <w:left w:val="none" w:sz="0" w:space="0" w:color="auto"/>
        <w:bottom w:val="none" w:sz="0" w:space="0" w:color="auto"/>
        <w:right w:val="none" w:sz="0" w:space="0" w:color="auto"/>
      </w:divBdr>
    </w:div>
    <w:div w:id="1300961008">
      <w:bodyDiv w:val="1"/>
      <w:marLeft w:val="0"/>
      <w:marRight w:val="0"/>
      <w:marTop w:val="0"/>
      <w:marBottom w:val="0"/>
      <w:divBdr>
        <w:top w:val="none" w:sz="0" w:space="0" w:color="auto"/>
        <w:left w:val="none" w:sz="0" w:space="0" w:color="auto"/>
        <w:bottom w:val="none" w:sz="0" w:space="0" w:color="auto"/>
        <w:right w:val="none" w:sz="0" w:space="0" w:color="auto"/>
      </w:divBdr>
    </w:div>
    <w:div w:id="1369526249">
      <w:bodyDiv w:val="1"/>
      <w:marLeft w:val="0"/>
      <w:marRight w:val="0"/>
      <w:marTop w:val="0"/>
      <w:marBottom w:val="0"/>
      <w:divBdr>
        <w:top w:val="none" w:sz="0" w:space="0" w:color="auto"/>
        <w:left w:val="none" w:sz="0" w:space="0" w:color="auto"/>
        <w:bottom w:val="none" w:sz="0" w:space="0" w:color="auto"/>
        <w:right w:val="none" w:sz="0" w:space="0" w:color="auto"/>
      </w:divBdr>
    </w:div>
    <w:div w:id="1418670385">
      <w:bodyDiv w:val="1"/>
      <w:marLeft w:val="0"/>
      <w:marRight w:val="0"/>
      <w:marTop w:val="0"/>
      <w:marBottom w:val="0"/>
      <w:divBdr>
        <w:top w:val="none" w:sz="0" w:space="0" w:color="auto"/>
        <w:left w:val="none" w:sz="0" w:space="0" w:color="auto"/>
        <w:bottom w:val="none" w:sz="0" w:space="0" w:color="auto"/>
        <w:right w:val="none" w:sz="0" w:space="0" w:color="auto"/>
      </w:divBdr>
    </w:div>
    <w:div w:id="1498694143">
      <w:bodyDiv w:val="1"/>
      <w:marLeft w:val="0"/>
      <w:marRight w:val="0"/>
      <w:marTop w:val="0"/>
      <w:marBottom w:val="0"/>
      <w:divBdr>
        <w:top w:val="none" w:sz="0" w:space="0" w:color="auto"/>
        <w:left w:val="none" w:sz="0" w:space="0" w:color="auto"/>
        <w:bottom w:val="none" w:sz="0" w:space="0" w:color="auto"/>
        <w:right w:val="none" w:sz="0" w:space="0" w:color="auto"/>
      </w:divBdr>
      <w:divsChild>
        <w:div w:id="1250383343">
          <w:marLeft w:val="0"/>
          <w:marRight w:val="0"/>
          <w:marTop w:val="0"/>
          <w:marBottom w:val="0"/>
          <w:divBdr>
            <w:top w:val="none" w:sz="0" w:space="0" w:color="auto"/>
            <w:left w:val="none" w:sz="0" w:space="0" w:color="auto"/>
            <w:bottom w:val="none" w:sz="0" w:space="0" w:color="auto"/>
            <w:right w:val="none" w:sz="0" w:space="0" w:color="auto"/>
          </w:divBdr>
          <w:divsChild>
            <w:div w:id="1230382918">
              <w:marLeft w:val="0"/>
              <w:marRight w:val="0"/>
              <w:marTop w:val="0"/>
              <w:marBottom w:val="0"/>
              <w:divBdr>
                <w:top w:val="none" w:sz="0" w:space="0" w:color="auto"/>
                <w:left w:val="none" w:sz="0" w:space="0" w:color="auto"/>
                <w:bottom w:val="none" w:sz="0" w:space="0" w:color="auto"/>
                <w:right w:val="none" w:sz="0" w:space="0" w:color="auto"/>
              </w:divBdr>
              <w:divsChild>
                <w:div w:id="1226991945">
                  <w:marLeft w:val="0"/>
                  <w:marRight w:val="0"/>
                  <w:marTop w:val="0"/>
                  <w:marBottom w:val="0"/>
                  <w:divBdr>
                    <w:top w:val="none" w:sz="0" w:space="0" w:color="auto"/>
                    <w:left w:val="none" w:sz="0" w:space="0" w:color="auto"/>
                    <w:bottom w:val="none" w:sz="0" w:space="0" w:color="auto"/>
                    <w:right w:val="none" w:sz="0" w:space="0" w:color="auto"/>
                  </w:divBdr>
                  <w:divsChild>
                    <w:div w:id="1317077264">
                      <w:marLeft w:val="0"/>
                      <w:marRight w:val="0"/>
                      <w:marTop w:val="0"/>
                      <w:marBottom w:val="0"/>
                      <w:divBdr>
                        <w:top w:val="none" w:sz="0" w:space="0" w:color="auto"/>
                        <w:left w:val="none" w:sz="0" w:space="0" w:color="auto"/>
                        <w:bottom w:val="none" w:sz="0" w:space="0" w:color="auto"/>
                        <w:right w:val="none" w:sz="0" w:space="0" w:color="auto"/>
                      </w:divBdr>
                      <w:divsChild>
                        <w:div w:id="524441039">
                          <w:marLeft w:val="0"/>
                          <w:marRight w:val="0"/>
                          <w:marTop w:val="0"/>
                          <w:marBottom w:val="0"/>
                          <w:divBdr>
                            <w:top w:val="none" w:sz="0" w:space="0" w:color="auto"/>
                            <w:left w:val="none" w:sz="0" w:space="0" w:color="auto"/>
                            <w:bottom w:val="none" w:sz="0" w:space="0" w:color="auto"/>
                            <w:right w:val="none" w:sz="0" w:space="0" w:color="auto"/>
                          </w:divBdr>
                        </w:div>
                        <w:div w:id="1714384621">
                          <w:marLeft w:val="0"/>
                          <w:marRight w:val="0"/>
                          <w:marTop w:val="0"/>
                          <w:marBottom w:val="0"/>
                          <w:divBdr>
                            <w:top w:val="none" w:sz="0" w:space="0" w:color="auto"/>
                            <w:left w:val="none" w:sz="0" w:space="0" w:color="auto"/>
                            <w:bottom w:val="none" w:sz="0" w:space="0" w:color="auto"/>
                            <w:right w:val="none" w:sz="0" w:space="0" w:color="auto"/>
                          </w:divBdr>
                        </w:div>
                        <w:div w:id="21458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38366">
      <w:bodyDiv w:val="1"/>
      <w:marLeft w:val="0"/>
      <w:marRight w:val="0"/>
      <w:marTop w:val="0"/>
      <w:marBottom w:val="0"/>
      <w:divBdr>
        <w:top w:val="none" w:sz="0" w:space="0" w:color="auto"/>
        <w:left w:val="none" w:sz="0" w:space="0" w:color="auto"/>
        <w:bottom w:val="none" w:sz="0" w:space="0" w:color="auto"/>
        <w:right w:val="none" w:sz="0" w:space="0" w:color="auto"/>
      </w:divBdr>
    </w:div>
    <w:div w:id="1509446034">
      <w:bodyDiv w:val="1"/>
      <w:marLeft w:val="0"/>
      <w:marRight w:val="0"/>
      <w:marTop w:val="0"/>
      <w:marBottom w:val="0"/>
      <w:divBdr>
        <w:top w:val="none" w:sz="0" w:space="0" w:color="auto"/>
        <w:left w:val="none" w:sz="0" w:space="0" w:color="auto"/>
        <w:bottom w:val="none" w:sz="0" w:space="0" w:color="auto"/>
        <w:right w:val="none" w:sz="0" w:space="0" w:color="auto"/>
      </w:divBdr>
    </w:div>
    <w:div w:id="1559827166">
      <w:bodyDiv w:val="1"/>
      <w:marLeft w:val="0"/>
      <w:marRight w:val="0"/>
      <w:marTop w:val="0"/>
      <w:marBottom w:val="0"/>
      <w:divBdr>
        <w:top w:val="none" w:sz="0" w:space="0" w:color="auto"/>
        <w:left w:val="none" w:sz="0" w:space="0" w:color="auto"/>
        <w:bottom w:val="none" w:sz="0" w:space="0" w:color="auto"/>
        <w:right w:val="none" w:sz="0" w:space="0" w:color="auto"/>
      </w:divBdr>
      <w:divsChild>
        <w:div w:id="1059396869">
          <w:marLeft w:val="0"/>
          <w:marRight w:val="0"/>
          <w:marTop w:val="0"/>
          <w:marBottom w:val="0"/>
          <w:divBdr>
            <w:top w:val="none" w:sz="0" w:space="0" w:color="auto"/>
            <w:left w:val="none" w:sz="0" w:space="0" w:color="auto"/>
            <w:bottom w:val="none" w:sz="0" w:space="0" w:color="auto"/>
            <w:right w:val="none" w:sz="0" w:space="0" w:color="auto"/>
          </w:divBdr>
          <w:divsChild>
            <w:div w:id="1021861065">
              <w:marLeft w:val="0"/>
              <w:marRight w:val="0"/>
              <w:marTop w:val="0"/>
              <w:marBottom w:val="0"/>
              <w:divBdr>
                <w:top w:val="none" w:sz="0" w:space="0" w:color="auto"/>
                <w:left w:val="none" w:sz="0" w:space="0" w:color="auto"/>
                <w:bottom w:val="none" w:sz="0" w:space="0" w:color="auto"/>
                <w:right w:val="none" w:sz="0" w:space="0" w:color="auto"/>
              </w:divBdr>
              <w:divsChild>
                <w:div w:id="518735004">
                  <w:marLeft w:val="0"/>
                  <w:marRight w:val="0"/>
                  <w:marTop w:val="0"/>
                  <w:marBottom w:val="0"/>
                  <w:divBdr>
                    <w:top w:val="none" w:sz="0" w:space="0" w:color="auto"/>
                    <w:left w:val="none" w:sz="0" w:space="0" w:color="auto"/>
                    <w:bottom w:val="none" w:sz="0" w:space="0" w:color="auto"/>
                    <w:right w:val="none" w:sz="0" w:space="0" w:color="auto"/>
                  </w:divBdr>
                  <w:divsChild>
                    <w:div w:id="120541712">
                      <w:marLeft w:val="0"/>
                      <w:marRight w:val="0"/>
                      <w:marTop w:val="0"/>
                      <w:marBottom w:val="0"/>
                      <w:divBdr>
                        <w:top w:val="none" w:sz="0" w:space="0" w:color="auto"/>
                        <w:left w:val="none" w:sz="0" w:space="0" w:color="auto"/>
                        <w:bottom w:val="none" w:sz="0" w:space="0" w:color="auto"/>
                        <w:right w:val="none" w:sz="0" w:space="0" w:color="auto"/>
                      </w:divBdr>
                    </w:div>
                    <w:div w:id="240068695">
                      <w:marLeft w:val="0"/>
                      <w:marRight w:val="0"/>
                      <w:marTop w:val="0"/>
                      <w:marBottom w:val="0"/>
                      <w:divBdr>
                        <w:top w:val="none" w:sz="0" w:space="0" w:color="auto"/>
                        <w:left w:val="none" w:sz="0" w:space="0" w:color="auto"/>
                        <w:bottom w:val="none" w:sz="0" w:space="0" w:color="auto"/>
                        <w:right w:val="none" w:sz="0" w:space="0" w:color="auto"/>
                      </w:divBdr>
                    </w:div>
                    <w:div w:id="337080733">
                      <w:marLeft w:val="0"/>
                      <w:marRight w:val="0"/>
                      <w:marTop w:val="0"/>
                      <w:marBottom w:val="0"/>
                      <w:divBdr>
                        <w:top w:val="none" w:sz="0" w:space="0" w:color="auto"/>
                        <w:left w:val="none" w:sz="0" w:space="0" w:color="auto"/>
                        <w:bottom w:val="none" w:sz="0" w:space="0" w:color="auto"/>
                        <w:right w:val="none" w:sz="0" w:space="0" w:color="auto"/>
                      </w:divBdr>
                    </w:div>
                    <w:div w:id="516236382">
                      <w:marLeft w:val="0"/>
                      <w:marRight w:val="0"/>
                      <w:marTop w:val="0"/>
                      <w:marBottom w:val="0"/>
                      <w:divBdr>
                        <w:top w:val="none" w:sz="0" w:space="0" w:color="auto"/>
                        <w:left w:val="none" w:sz="0" w:space="0" w:color="auto"/>
                        <w:bottom w:val="none" w:sz="0" w:space="0" w:color="auto"/>
                        <w:right w:val="none" w:sz="0" w:space="0" w:color="auto"/>
                      </w:divBdr>
                    </w:div>
                    <w:div w:id="545944793">
                      <w:marLeft w:val="0"/>
                      <w:marRight w:val="0"/>
                      <w:marTop w:val="0"/>
                      <w:marBottom w:val="0"/>
                      <w:divBdr>
                        <w:top w:val="none" w:sz="0" w:space="0" w:color="auto"/>
                        <w:left w:val="none" w:sz="0" w:space="0" w:color="auto"/>
                        <w:bottom w:val="none" w:sz="0" w:space="0" w:color="auto"/>
                        <w:right w:val="none" w:sz="0" w:space="0" w:color="auto"/>
                      </w:divBdr>
                    </w:div>
                    <w:div w:id="608897850">
                      <w:marLeft w:val="0"/>
                      <w:marRight w:val="0"/>
                      <w:marTop w:val="0"/>
                      <w:marBottom w:val="0"/>
                      <w:divBdr>
                        <w:top w:val="none" w:sz="0" w:space="0" w:color="auto"/>
                        <w:left w:val="none" w:sz="0" w:space="0" w:color="auto"/>
                        <w:bottom w:val="none" w:sz="0" w:space="0" w:color="auto"/>
                        <w:right w:val="none" w:sz="0" w:space="0" w:color="auto"/>
                      </w:divBdr>
                    </w:div>
                    <w:div w:id="640040262">
                      <w:marLeft w:val="0"/>
                      <w:marRight w:val="0"/>
                      <w:marTop w:val="0"/>
                      <w:marBottom w:val="0"/>
                      <w:divBdr>
                        <w:top w:val="none" w:sz="0" w:space="0" w:color="auto"/>
                        <w:left w:val="none" w:sz="0" w:space="0" w:color="auto"/>
                        <w:bottom w:val="none" w:sz="0" w:space="0" w:color="auto"/>
                        <w:right w:val="none" w:sz="0" w:space="0" w:color="auto"/>
                      </w:divBdr>
                    </w:div>
                    <w:div w:id="669790731">
                      <w:marLeft w:val="0"/>
                      <w:marRight w:val="0"/>
                      <w:marTop w:val="0"/>
                      <w:marBottom w:val="0"/>
                      <w:divBdr>
                        <w:top w:val="none" w:sz="0" w:space="0" w:color="auto"/>
                        <w:left w:val="none" w:sz="0" w:space="0" w:color="auto"/>
                        <w:bottom w:val="none" w:sz="0" w:space="0" w:color="auto"/>
                        <w:right w:val="none" w:sz="0" w:space="0" w:color="auto"/>
                      </w:divBdr>
                    </w:div>
                    <w:div w:id="696547741">
                      <w:marLeft w:val="0"/>
                      <w:marRight w:val="0"/>
                      <w:marTop w:val="0"/>
                      <w:marBottom w:val="0"/>
                      <w:divBdr>
                        <w:top w:val="none" w:sz="0" w:space="0" w:color="auto"/>
                        <w:left w:val="none" w:sz="0" w:space="0" w:color="auto"/>
                        <w:bottom w:val="none" w:sz="0" w:space="0" w:color="auto"/>
                        <w:right w:val="none" w:sz="0" w:space="0" w:color="auto"/>
                      </w:divBdr>
                    </w:div>
                    <w:div w:id="826243055">
                      <w:marLeft w:val="0"/>
                      <w:marRight w:val="0"/>
                      <w:marTop w:val="0"/>
                      <w:marBottom w:val="0"/>
                      <w:divBdr>
                        <w:top w:val="none" w:sz="0" w:space="0" w:color="auto"/>
                        <w:left w:val="none" w:sz="0" w:space="0" w:color="auto"/>
                        <w:bottom w:val="none" w:sz="0" w:space="0" w:color="auto"/>
                        <w:right w:val="none" w:sz="0" w:space="0" w:color="auto"/>
                      </w:divBdr>
                    </w:div>
                    <w:div w:id="845168337">
                      <w:marLeft w:val="0"/>
                      <w:marRight w:val="0"/>
                      <w:marTop w:val="0"/>
                      <w:marBottom w:val="0"/>
                      <w:divBdr>
                        <w:top w:val="none" w:sz="0" w:space="0" w:color="auto"/>
                        <w:left w:val="none" w:sz="0" w:space="0" w:color="auto"/>
                        <w:bottom w:val="none" w:sz="0" w:space="0" w:color="auto"/>
                        <w:right w:val="none" w:sz="0" w:space="0" w:color="auto"/>
                      </w:divBdr>
                    </w:div>
                    <w:div w:id="849029608">
                      <w:marLeft w:val="0"/>
                      <w:marRight w:val="0"/>
                      <w:marTop w:val="0"/>
                      <w:marBottom w:val="0"/>
                      <w:divBdr>
                        <w:top w:val="none" w:sz="0" w:space="0" w:color="auto"/>
                        <w:left w:val="none" w:sz="0" w:space="0" w:color="auto"/>
                        <w:bottom w:val="none" w:sz="0" w:space="0" w:color="auto"/>
                        <w:right w:val="none" w:sz="0" w:space="0" w:color="auto"/>
                      </w:divBdr>
                    </w:div>
                    <w:div w:id="858660474">
                      <w:marLeft w:val="0"/>
                      <w:marRight w:val="0"/>
                      <w:marTop w:val="0"/>
                      <w:marBottom w:val="0"/>
                      <w:divBdr>
                        <w:top w:val="none" w:sz="0" w:space="0" w:color="auto"/>
                        <w:left w:val="none" w:sz="0" w:space="0" w:color="auto"/>
                        <w:bottom w:val="none" w:sz="0" w:space="0" w:color="auto"/>
                        <w:right w:val="none" w:sz="0" w:space="0" w:color="auto"/>
                      </w:divBdr>
                    </w:div>
                    <w:div w:id="861094464">
                      <w:marLeft w:val="0"/>
                      <w:marRight w:val="0"/>
                      <w:marTop w:val="0"/>
                      <w:marBottom w:val="0"/>
                      <w:divBdr>
                        <w:top w:val="none" w:sz="0" w:space="0" w:color="auto"/>
                        <w:left w:val="none" w:sz="0" w:space="0" w:color="auto"/>
                        <w:bottom w:val="none" w:sz="0" w:space="0" w:color="auto"/>
                        <w:right w:val="none" w:sz="0" w:space="0" w:color="auto"/>
                      </w:divBdr>
                    </w:div>
                    <w:div w:id="882445427">
                      <w:marLeft w:val="0"/>
                      <w:marRight w:val="0"/>
                      <w:marTop w:val="0"/>
                      <w:marBottom w:val="0"/>
                      <w:divBdr>
                        <w:top w:val="none" w:sz="0" w:space="0" w:color="auto"/>
                        <w:left w:val="none" w:sz="0" w:space="0" w:color="auto"/>
                        <w:bottom w:val="none" w:sz="0" w:space="0" w:color="auto"/>
                        <w:right w:val="none" w:sz="0" w:space="0" w:color="auto"/>
                      </w:divBdr>
                    </w:div>
                    <w:div w:id="945308723">
                      <w:marLeft w:val="0"/>
                      <w:marRight w:val="0"/>
                      <w:marTop w:val="0"/>
                      <w:marBottom w:val="0"/>
                      <w:divBdr>
                        <w:top w:val="none" w:sz="0" w:space="0" w:color="auto"/>
                        <w:left w:val="none" w:sz="0" w:space="0" w:color="auto"/>
                        <w:bottom w:val="none" w:sz="0" w:space="0" w:color="auto"/>
                        <w:right w:val="none" w:sz="0" w:space="0" w:color="auto"/>
                      </w:divBdr>
                    </w:div>
                    <w:div w:id="961032595">
                      <w:marLeft w:val="0"/>
                      <w:marRight w:val="0"/>
                      <w:marTop w:val="0"/>
                      <w:marBottom w:val="0"/>
                      <w:divBdr>
                        <w:top w:val="none" w:sz="0" w:space="0" w:color="auto"/>
                        <w:left w:val="none" w:sz="0" w:space="0" w:color="auto"/>
                        <w:bottom w:val="none" w:sz="0" w:space="0" w:color="auto"/>
                        <w:right w:val="none" w:sz="0" w:space="0" w:color="auto"/>
                      </w:divBdr>
                    </w:div>
                    <w:div w:id="1022627233">
                      <w:marLeft w:val="0"/>
                      <w:marRight w:val="0"/>
                      <w:marTop w:val="0"/>
                      <w:marBottom w:val="0"/>
                      <w:divBdr>
                        <w:top w:val="none" w:sz="0" w:space="0" w:color="auto"/>
                        <w:left w:val="none" w:sz="0" w:space="0" w:color="auto"/>
                        <w:bottom w:val="none" w:sz="0" w:space="0" w:color="auto"/>
                        <w:right w:val="none" w:sz="0" w:space="0" w:color="auto"/>
                      </w:divBdr>
                    </w:div>
                    <w:div w:id="1039016437">
                      <w:marLeft w:val="0"/>
                      <w:marRight w:val="0"/>
                      <w:marTop w:val="0"/>
                      <w:marBottom w:val="0"/>
                      <w:divBdr>
                        <w:top w:val="none" w:sz="0" w:space="0" w:color="auto"/>
                        <w:left w:val="none" w:sz="0" w:space="0" w:color="auto"/>
                        <w:bottom w:val="none" w:sz="0" w:space="0" w:color="auto"/>
                        <w:right w:val="none" w:sz="0" w:space="0" w:color="auto"/>
                      </w:divBdr>
                    </w:div>
                    <w:div w:id="1081874289">
                      <w:marLeft w:val="0"/>
                      <w:marRight w:val="0"/>
                      <w:marTop w:val="0"/>
                      <w:marBottom w:val="0"/>
                      <w:divBdr>
                        <w:top w:val="none" w:sz="0" w:space="0" w:color="auto"/>
                        <w:left w:val="none" w:sz="0" w:space="0" w:color="auto"/>
                        <w:bottom w:val="none" w:sz="0" w:space="0" w:color="auto"/>
                        <w:right w:val="none" w:sz="0" w:space="0" w:color="auto"/>
                      </w:divBdr>
                    </w:div>
                    <w:div w:id="1104037014">
                      <w:marLeft w:val="0"/>
                      <w:marRight w:val="0"/>
                      <w:marTop w:val="0"/>
                      <w:marBottom w:val="0"/>
                      <w:divBdr>
                        <w:top w:val="none" w:sz="0" w:space="0" w:color="auto"/>
                        <w:left w:val="none" w:sz="0" w:space="0" w:color="auto"/>
                        <w:bottom w:val="none" w:sz="0" w:space="0" w:color="auto"/>
                        <w:right w:val="none" w:sz="0" w:space="0" w:color="auto"/>
                      </w:divBdr>
                    </w:div>
                    <w:div w:id="1148786093">
                      <w:marLeft w:val="0"/>
                      <w:marRight w:val="0"/>
                      <w:marTop w:val="0"/>
                      <w:marBottom w:val="0"/>
                      <w:divBdr>
                        <w:top w:val="none" w:sz="0" w:space="0" w:color="auto"/>
                        <w:left w:val="none" w:sz="0" w:space="0" w:color="auto"/>
                        <w:bottom w:val="none" w:sz="0" w:space="0" w:color="auto"/>
                        <w:right w:val="none" w:sz="0" w:space="0" w:color="auto"/>
                      </w:divBdr>
                    </w:div>
                    <w:div w:id="1170564209">
                      <w:marLeft w:val="0"/>
                      <w:marRight w:val="0"/>
                      <w:marTop w:val="0"/>
                      <w:marBottom w:val="0"/>
                      <w:divBdr>
                        <w:top w:val="none" w:sz="0" w:space="0" w:color="auto"/>
                        <w:left w:val="none" w:sz="0" w:space="0" w:color="auto"/>
                        <w:bottom w:val="none" w:sz="0" w:space="0" w:color="auto"/>
                        <w:right w:val="none" w:sz="0" w:space="0" w:color="auto"/>
                      </w:divBdr>
                    </w:div>
                    <w:div w:id="1186216613">
                      <w:marLeft w:val="0"/>
                      <w:marRight w:val="0"/>
                      <w:marTop w:val="0"/>
                      <w:marBottom w:val="0"/>
                      <w:divBdr>
                        <w:top w:val="none" w:sz="0" w:space="0" w:color="auto"/>
                        <w:left w:val="none" w:sz="0" w:space="0" w:color="auto"/>
                        <w:bottom w:val="none" w:sz="0" w:space="0" w:color="auto"/>
                        <w:right w:val="none" w:sz="0" w:space="0" w:color="auto"/>
                      </w:divBdr>
                    </w:div>
                    <w:div w:id="1234269777">
                      <w:marLeft w:val="0"/>
                      <w:marRight w:val="0"/>
                      <w:marTop w:val="0"/>
                      <w:marBottom w:val="0"/>
                      <w:divBdr>
                        <w:top w:val="none" w:sz="0" w:space="0" w:color="auto"/>
                        <w:left w:val="none" w:sz="0" w:space="0" w:color="auto"/>
                        <w:bottom w:val="none" w:sz="0" w:space="0" w:color="auto"/>
                        <w:right w:val="none" w:sz="0" w:space="0" w:color="auto"/>
                      </w:divBdr>
                    </w:div>
                    <w:div w:id="1271011128">
                      <w:marLeft w:val="0"/>
                      <w:marRight w:val="0"/>
                      <w:marTop w:val="0"/>
                      <w:marBottom w:val="0"/>
                      <w:divBdr>
                        <w:top w:val="none" w:sz="0" w:space="0" w:color="auto"/>
                        <w:left w:val="none" w:sz="0" w:space="0" w:color="auto"/>
                        <w:bottom w:val="none" w:sz="0" w:space="0" w:color="auto"/>
                        <w:right w:val="none" w:sz="0" w:space="0" w:color="auto"/>
                      </w:divBdr>
                    </w:div>
                    <w:div w:id="1373774998">
                      <w:marLeft w:val="0"/>
                      <w:marRight w:val="0"/>
                      <w:marTop w:val="0"/>
                      <w:marBottom w:val="0"/>
                      <w:divBdr>
                        <w:top w:val="none" w:sz="0" w:space="0" w:color="auto"/>
                        <w:left w:val="none" w:sz="0" w:space="0" w:color="auto"/>
                        <w:bottom w:val="none" w:sz="0" w:space="0" w:color="auto"/>
                        <w:right w:val="none" w:sz="0" w:space="0" w:color="auto"/>
                      </w:divBdr>
                    </w:div>
                    <w:div w:id="1380547741">
                      <w:marLeft w:val="0"/>
                      <w:marRight w:val="0"/>
                      <w:marTop w:val="0"/>
                      <w:marBottom w:val="0"/>
                      <w:divBdr>
                        <w:top w:val="none" w:sz="0" w:space="0" w:color="auto"/>
                        <w:left w:val="none" w:sz="0" w:space="0" w:color="auto"/>
                        <w:bottom w:val="none" w:sz="0" w:space="0" w:color="auto"/>
                        <w:right w:val="none" w:sz="0" w:space="0" w:color="auto"/>
                      </w:divBdr>
                    </w:div>
                    <w:div w:id="1421632728">
                      <w:marLeft w:val="0"/>
                      <w:marRight w:val="0"/>
                      <w:marTop w:val="0"/>
                      <w:marBottom w:val="0"/>
                      <w:divBdr>
                        <w:top w:val="none" w:sz="0" w:space="0" w:color="auto"/>
                        <w:left w:val="none" w:sz="0" w:space="0" w:color="auto"/>
                        <w:bottom w:val="none" w:sz="0" w:space="0" w:color="auto"/>
                        <w:right w:val="none" w:sz="0" w:space="0" w:color="auto"/>
                      </w:divBdr>
                    </w:div>
                    <w:div w:id="1425492783">
                      <w:marLeft w:val="0"/>
                      <w:marRight w:val="0"/>
                      <w:marTop w:val="0"/>
                      <w:marBottom w:val="0"/>
                      <w:divBdr>
                        <w:top w:val="none" w:sz="0" w:space="0" w:color="auto"/>
                        <w:left w:val="none" w:sz="0" w:space="0" w:color="auto"/>
                        <w:bottom w:val="none" w:sz="0" w:space="0" w:color="auto"/>
                        <w:right w:val="none" w:sz="0" w:space="0" w:color="auto"/>
                      </w:divBdr>
                    </w:div>
                    <w:div w:id="1427114918">
                      <w:marLeft w:val="0"/>
                      <w:marRight w:val="0"/>
                      <w:marTop w:val="0"/>
                      <w:marBottom w:val="0"/>
                      <w:divBdr>
                        <w:top w:val="none" w:sz="0" w:space="0" w:color="auto"/>
                        <w:left w:val="none" w:sz="0" w:space="0" w:color="auto"/>
                        <w:bottom w:val="none" w:sz="0" w:space="0" w:color="auto"/>
                        <w:right w:val="none" w:sz="0" w:space="0" w:color="auto"/>
                      </w:divBdr>
                    </w:div>
                    <w:div w:id="1635983610">
                      <w:marLeft w:val="0"/>
                      <w:marRight w:val="0"/>
                      <w:marTop w:val="0"/>
                      <w:marBottom w:val="0"/>
                      <w:divBdr>
                        <w:top w:val="none" w:sz="0" w:space="0" w:color="auto"/>
                        <w:left w:val="none" w:sz="0" w:space="0" w:color="auto"/>
                        <w:bottom w:val="none" w:sz="0" w:space="0" w:color="auto"/>
                        <w:right w:val="none" w:sz="0" w:space="0" w:color="auto"/>
                      </w:divBdr>
                    </w:div>
                    <w:div w:id="1647977029">
                      <w:marLeft w:val="0"/>
                      <w:marRight w:val="0"/>
                      <w:marTop w:val="0"/>
                      <w:marBottom w:val="0"/>
                      <w:divBdr>
                        <w:top w:val="none" w:sz="0" w:space="0" w:color="auto"/>
                        <w:left w:val="none" w:sz="0" w:space="0" w:color="auto"/>
                        <w:bottom w:val="none" w:sz="0" w:space="0" w:color="auto"/>
                        <w:right w:val="none" w:sz="0" w:space="0" w:color="auto"/>
                      </w:divBdr>
                    </w:div>
                    <w:div w:id="1649508346">
                      <w:marLeft w:val="0"/>
                      <w:marRight w:val="0"/>
                      <w:marTop w:val="0"/>
                      <w:marBottom w:val="0"/>
                      <w:divBdr>
                        <w:top w:val="none" w:sz="0" w:space="0" w:color="auto"/>
                        <w:left w:val="none" w:sz="0" w:space="0" w:color="auto"/>
                        <w:bottom w:val="none" w:sz="0" w:space="0" w:color="auto"/>
                        <w:right w:val="none" w:sz="0" w:space="0" w:color="auto"/>
                      </w:divBdr>
                    </w:div>
                    <w:div w:id="1660113316">
                      <w:marLeft w:val="0"/>
                      <w:marRight w:val="0"/>
                      <w:marTop w:val="0"/>
                      <w:marBottom w:val="0"/>
                      <w:divBdr>
                        <w:top w:val="none" w:sz="0" w:space="0" w:color="auto"/>
                        <w:left w:val="none" w:sz="0" w:space="0" w:color="auto"/>
                        <w:bottom w:val="none" w:sz="0" w:space="0" w:color="auto"/>
                        <w:right w:val="none" w:sz="0" w:space="0" w:color="auto"/>
                      </w:divBdr>
                    </w:div>
                    <w:div w:id="1705254495">
                      <w:marLeft w:val="0"/>
                      <w:marRight w:val="0"/>
                      <w:marTop w:val="0"/>
                      <w:marBottom w:val="0"/>
                      <w:divBdr>
                        <w:top w:val="none" w:sz="0" w:space="0" w:color="auto"/>
                        <w:left w:val="none" w:sz="0" w:space="0" w:color="auto"/>
                        <w:bottom w:val="none" w:sz="0" w:space="0" w:color="auto"/>
                        <w:right w:val="none" w:sz="0" w:space="0" w:color="auto"/>
                      </w:divBdr>
                    </w:div>
                    <w:div w:id="1715037100">
                      <w:marLeft w:val="0"/>
                      <w:marRight w:val="0"/>
                      <w:marTop w:val="0"/>
                      <w:marBottom w:val="0"/>
                      <w:divBdr>
                        <w:top w:val="none" w:sz="0" w:space="0" w:color="auto"/>
                        <w:left w:val="none" w:sz="0" w:space="0" w:color="auto"/>
                        <w:bottom w:val="none" w:sz="0" w:space="0" w:color="auto"/>
                        <w:right w:val="none" w:sz="0" w:space="0" w:color="auto"/>
                      </w:divBdr>
                    </w:div>
                    <w:div w:id="1785689407">
                      <w:marLeft w:val="0"/>
                      <w:marRight w:val="0"/>
                      <w:marTop w:val="0"/>
                      <w:marBottom w:val="0"/>
                      <w:divBdr>
                        <w:top w:val="none" w:sz="0" w:space="0" w:color="auto"/>
                        <w:left w:val="none" w:sz="0" w:space="0" w:color="auto"/>
                        <w:bottom w:val="none" w:sz="0" w:space="0" w:color="auto"/>
                        <w:right w:val="none" w:sz="0" w:space="0" w:color="auto"/>
                      </w:divBdr>
                    </w:div>
                    <w:div w:id="1844323708">
                      <w:marLeft w:val="0"/>
                      <w:marRight w:val="0"/>
                      <w:marTop w:val="0"/>
                      <w:marBottom w:val="0"/>
                      <w:divBdr>
                        <w:top w:val="none" w:sz="0" w:space="0" w:color="auto"/>
                        <w:left w:val="none" w:sz="0" w:space="0" w:color="auto"/>
                        <w:bottom w:val="none" w:sz="0" w:space="0" w:color="auto"/>
                        <w:right w:val="none" w:sz="0" w:space="0" w:color="auto"/>
                      </w:divBdr>
                    </w:div>
                    <w:div w:id="1845627820">
                      <w:marLeft w:val="0"/>
                      <w:marRight w:val="0"/>
                      <w:marTop w:val="0"/>
                      <w:marBottom w:val="0"/>
                      <w:divBdr>
                        <w:top w:val="none" w:sz="0" w:space="0" w:color="auto"/>
                        <w:left w:val="none" w:sz="0" w:space="0" w:color="auto"/>
                        <w:bottom w:val="none" w:sz="0" w:space="0" w:color="auto"/>
                        <w:right w:val="none" w:sz="0" w:space="0" w:color="auto"/>
                      </w:divBdr>
                    </w:div>
                    <w:div w:id="185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9185">
      <w:bodyDiv w:val="1"/>
      <w:marLeft w:val="0"/>
      <w:marRight w:val="0"/>
      <w:marTop w:val="0"/>
      <w:marBottom w:val="0"/>
      <w:divBdr>
        <w:top w:val="none" w:sz="0" w:space="0" w:color="auto"/>
        <w:left w:val="none" w:sz="0" w:space="0" w:color="auto"/>
        <w:bottom w:val="none" w:sz="0" w:space="0" w:color="auto"/>
        <w:right w:val="none" w:sz="0" w:space="0" w:color="auto"/>
      </w:divBdr>
    </w:div>
    <w:div w:id="1581872135">
      <w:bodyDiv w:val="1"/>
      <w:marLeft w:val="0"/>
      <w:marRight w:val="0"/>
      <w:marTop w:val="0"/>
      <w:marBottom w:val="0"/>
      <w:divBdr>
        <w:top w:val="none" w:sz="0" w:space="0" w:color="auto"/>
        <w:left w:val="none" w:sz="0" w:space="0" w:color="auto"/>
        <w:bottom w:val="none" w:sz="0" w:space="0" w:color="auto"/>
        <w:right w:val="none" w:sz="0" w:space="0" w:color="auto"/>
      </w:divBdr>
    </w:div>
    <w:div w:id="1586111585">
      <w:bodyDiv w:val="1"/>
      <w:marLeft w:val="0"/>
      <w:marRight w:val="0"/>
      <w:marTop w:val="0"/>
      <w:marBottom w:val="0"/>
      <w:divBdr>
        <w:top w:val="none" w:sz="0" w:space="0" w:color="auto"/>
        <w:left w:val="none" w:sz="0" w:space="0" w:color="auto"/>
        <w:bottom w:val="none" w:sz="0" w:space="0" w:color="auto"/>
        <w:right w:val="none" w:sz="0" w:space="0" w:color="auto"/>
      </w:divBdr>
    </w:div>
    <w:div w:id="1598906129">
      <w:bodyDiv w:val="1"/>
      <w:marLeft w:val="0"/>
      <w:marRight w:val="0"/>
      <w:marTop w:val="0"/>
      <w:marBottom w:val="0"/>
      <w:divBdr>
        <w:top w:val="none" w:sz="0" w:space="0" w:color="auto"/>
        <w:left w:val="none" w:sz="0" w:space="0" w:color="auto"/>
        <w:bottom w:val="none" w:sz="0" w:space="0" w:color="auto"/>
        <w:right w:val="none" w:sz="0" w:space="0" w:color="auto"/>
      </w:divBdr>
    </w:div>
    <w:div w:id="1601185190">
      <w:bodyDiv w:val="1"/>
      <w:marLeft w:val="0"/>
      <w:marRight w:val="0"/>
      <w:marTop w:val="0"/>
      <w:marBottom w:val="0"/>
      <w:divBdr>
        <w:top w:val="none" w:sz="0" w:space="0" w:color="auto"/>
        <w:left w:val="none" w:sz="0" w:space="0" w:color="auto"/>
        <w:bottom w:val="none" w:sz="0" w:space="0" w:color="auto"/>
        <w:right w:val="none" w:sz="0" w:space="0" w:color="auto"/>
      </w:divBdr>
    </w:div>
    <w:div w:id="1617103511">
      <w:bodyDiv w:val="1"/>
      <w:marLeft w:val="0"/>
      <w:marRight w:val="0"/>
      <w:marTop w:val="0"/>
      <w:marBottom w:val="0"/>
      <w:divBdr>
        <w:top w:val="none" w:sz="0" w:space="0" w:color="auto"/>
        <w:left w:val="none" w:sz="0" w:space="0" w:color="auto"/>
        <w:bottom w:val="none" w:sz="0" w:space="0" w:color="auto"/>
        <w:right w:val="none" w:sz="0" w:space="0" w:color="auto"/>
      </w:divBdr>
      <w:divsChild>
        <w:div w:id="141972572">
          <w:marLeft w:val="0"/>
          <w:marRight w:val="0"/>
          <w:marTop w:val="0"/>
          <w:marBottom w:val="0"/>
          <w:divBdr>
            <w:top w:val="none" w:sz="0" w:space="0" w:color="auto"/>
            <w:left w:val="none" w:sz="0" w:space="0" w:color="auto"/>
            <w:bottom w:val="none" w:sz="0" w:space="0" w:color="auto"/>
            <w:right w:val="none" w:sz="0" w:space="0" w:color="auto"/>
          </w:divBdr>
          <w:divsChild>
            <w:div w:id="218715724">
              <w:marLeft w:val="0"/>
              <w:marRight w:val="0"/>
              <w:marTop w:val="0"/>
              <w:marBottom w:val="0"/>
              <w:divBdr>
                <w:top w:val="none" w:sz="0" w:space="0" w:color="auto"/>
                <w:left w:val="none" w:sz="0" w:space="0" w:color="auto"/>
                <w:bottom w:val="none" w:sz="0" w:space="0" w:color="auto"/>
                <w:right w:val="none" w:sz="0" w:space="0" w:color="auto"/>
              </w:divBdr>
            </w:div>
            <w:div w:id="551238044">
              <w:marLeft w:val="0"/>
              <w:marRight w:val="0"/>
              <w:marTop w:val="0"/>
              <w:marBottom w:val="0"/>
              <w:divBdr>
                <w:top w:val="none" w:sz="0" w:space="0" w:color="auto"/>
                <w:left w:val="none" w:sz="0" w:space="0" w:color="auto"/>
                <w:bottom w:val="none" w:sz="0" w:space="0" w:color="auto"/>
                <w:right w:val="none" w:sz="0" w:space="0" w:color="auto"/>
              </w:divBdr>
            </w:div>
            <w:div w:id="869687092">
              <w:marLeft w:val="0"/>
              <w:marRight w:val="0"/>
              <w:marTop w:val="0"/>
              <w:marBottom w:val="0"/>
              <w:divBdr>
                <w:top w:val="none" w:sz="0" w:space="0" w:color="auto"/>
                <w:left w:val="none" w:sz="0" w:space="0" w:color="auto"/>
                <w:bottom w:val="none" w:sz="0" w:space="0" w:color="auto"/>
                <w:right w:val="none" w:sz="0" w:space="0" w:color="auto"/>
              </w:divBdr>
            </w:div>
            <w:div w:id="1004091506">
              <w:marLeft w:val="0"/>
              <w:marRight w:val="0"/>
              <w:marTop w:val="0"/>
              <w:marBottom w:val="0"/>
              <w:divBdr>
                <w:top w:val="none" w:sz="0" w:space="0" w:color="auto"/>
                <w:left w:val="none" w:sz="0" w:space="0" w:color="auto"/>
                <w:bottom w:val="none" w:sz="0" w:space="0" w:color="auto"/>
                <w:right w:val="none" w:sz="0" w:space="0" w:color="auto"/>
              </w:divBdr>
            </w:div>
            <w:div w:id="1254163876">
              <w:marLeft w:val="0"/>
              <w:marRight w:val="0"/>
              <w:marTop w:val="0"/>
              <w:marBottom w:val="0"/>
              <w:divBdr>
                <w:top w:val="none" w:sz="0" w:space="0" w:color="auto"/>
                <w:left w:val="none" w:sz="0" w:space="0" w:color="auto"/>
                <w:bottom w:val="none" w:sz="0" w:space="0" w:color="auto"/>
                <w:right w:val="none" w:sz="0" w:space="0" w:color="auto"/>
              </w:divBdr>
            </w:div>
            <w:div w:id="1353072428">
              <w:marLeft w:val="0"/>
              <w:marRight w:val="0"/>
              <w:marTop w:val="0"/>
              <w:marBottom w:val="0"/>
              <w:divBdr>
                <w:top w:val="none" w:sz="0" w:space="0" w:color="auto"/>
                <w:left w:val="none" w:sz="0" w:space="0" w:color="auto"/>
                <w:bottom w:val="none" w:sz="0" w:space="0" w:color="auto"/>
                <w:right w:val="none" w:sz="0" w:space="0" w:color="auto"/>
              </w:divBdr>
            </w:div>
            <w:div w:id="1558198002">
              <w:marLeft w:val="0"/>
              <w:marRight w:val="0"/>
              <w:marTop w:val="0"/>
              <w:marBottom w:val="0"/>
              <w:divBdr>
                <w:top w:val="none" w:sz="0" w:space="0" w:color="auto"/>
                <w:left w:val="none" w:sz="0" w:space="0" w:color="auto"/>
                <w:bottom w:val="none" w:sz="0" w:space="0" w:color="auto"/>
                <w:right w:val="none" w:sz="0" w:space="0" w:color="auto"/>
              </w:divBdr>
            </w:div>
            <w:div w:id="1627462878">
              <w:marLeft w:val="0"/>
              <w:marRight w:val="0"/>
              <w:marTop w:val="0"/>
              <w:marBottom w:val="0"/>
              <w:divBdr>
                <w:top w:val="none" w:sz="0" w:space="0" w:color="auto"/>
                <w:left w:val="none" w:sz="0" w:space="0" w:color="auto"/>
                <w:bottom w:val="none" w:sz="0" w:space="0" w:color="auto"/>
                <w:right w:val="none" w:sz="0" w:space="0" w:color="auto"/>
              </w:divBdr>
            </w:div>
            <w:div w:id="1884177044">
              <w:marLeft w:val="0"/>
              <w:marRight w:val="0"/>
              <w:marTop w:val="0"/>
              <w:marBottom w:val="0"/>
              <w:divBdr>
                <w:top w:val="none" w:sz="0" w:space="0" w:color="auto"/>
                <w:left w:val="none" w:sz="0" w:space="0" w:color="auto"/>
                <w:bottom w:val="none" w:sz="0" w:space="0" w:color="auto"/>
                <w:right w:val="none" w:sz="0" w:space="0" w:color="auto"/>
              </w:divBdr>
            </w:div>
            <w:div w:id="1948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3222">
      <w:bodyDiv w:val="1"/>
      <w:marLeft w:val="0"/>
      <w:marRight w:val="0"/>
      <w:marTop w:val="0"/>
      <w:marBottom w:val="0"/>
      <w:divBdr>
        <w:top w:val="none" w:sz="0" w:space="0" w:color="auto"/>
        <w:left w:val="none" w:sz="0" w:space="0" w:color="auto"/>
        <w:bottom w:val="none" w:sz="0" w:space="0" w:color="auto"/>
        <w:right w:val="none" w:sz="0" w:space="0" w:color="auto"/>
      </w:divBdr>
    </w:div>
    <w:div w:id="1678968918">
      <w:bodyDiv w:val="1"/>
      <w:marLeft w:val="0"/>
      <w:marRight w:val="0"/>
      <w:marTop w:val="0"/>
      <w:marBottom w:val="0"/>
      <w:divBdr>
        <w:top w:val="none" w:sz="0" w:space="0" w:color="auto"/>
        <w:left w:val="none" w:sz="0" w:space="0" w:color="auto"/>
        <w:bottom w:val="none" w:sz="0" w:space="0" w:color="auto"/>
        <w:right w:val="none" w:sz="0" w:space="0" w:color="auto"/>
      </w:divBdr>
    </w:div>
    <w:div w:id="1689793051">
      <w:bodyDiv w:val="1"/>
      <w:marLeft w:val="0"/>
      <w:marRight w:val="0"/>
      <w:marTop w:val="0"/>
      <w:marBottom w:val="0"/>
      <w:divBdr>
        <w:top w:val="none" w:sz="0" w:space="0" w:color="auto"/>
        <w:left w:val="none" w:sz="0" w:space="0" w:color="auto"/>
        <w:bottom w:val="none" w:sz="0" w:space="0" w:color="auto"/>
        <w:right w:val="none" w:sz="0" w:space="0" w:color="auto"/>
      </w:divBdr>
    </w:div>
    <w:div w:id="1709720633">
      <w:bodyDiv w:val="1"/>
      <w:marLeft w:val="0"/>
      <w:marRight w:val="0"/>
      <w:marTop w:val="0"/>
      <w:marBottom w:val="0"/>
      <w:divBdr>
        <w:top w:val="none" w:sz="0" w:space="0" w:color="auto"/>
        <w:left w:val="none" w:sz="0" w:space="0" w:color="auto"/>
        <w:bottom w:val="none" w:sz="0" w:space="0" w:color="auto"/>
        <w:right w:val="none" w:sz="0" w:space="0" w:color="auto"/>
      </w:divBdr>
    </w:div>
    <w:div w:id="1720544899">
      <w:bodyDiv w:val="1"/>
      <w:marLeft w:val="0"/>
      <w:marRight w:val="0"/>
      <w:marTop w:val="0"/>
      <w:marBottom w:val="0"/>
      <w:divBdr>
        <w:top w:val="none" w:sz="0" w:space="0" w:color="auto"/>
        <w:left w:val="none" w:sz="0" w:space="0" w:color="auto"/>
        <w:bottom w:val="none" w:sz="0" w:space="0" w:color="auto"/>
        <w:right w:val="none" w:sz="0" w:space="0" w:color="auto"/>
      </w:divBdr>
    </w:div>
    <w:div w:id="1729305464">
      <w:bodyDiv w:val="1"/>
      <w:marLeft w:val="0"/>
      <w:marRight w:val="0"/>
      <w:marTop w:val="0"/>
      <w:marBottom w:val="0"/>
      <w:divBdr>
        <w:top w:val="none" w:sz="0" w:space="0" w:color="auto"/>
        <w:left w:val="none" w:sz="0" w:space="0" w:color="auto"/>
        <w:bottom w:val="none" w:sz="0" w:space="0" w:color="auto"/>
        <w:right w:val="none" w:sz="0" w:space="0" w:color="auto"/>
      </w:divBdr>
    </w:div>
    <w:div w:id="1756587351">
      <w:bodyDiv w:val="1"/>
      <w:marLeft w:val="0"/>
      <w:marRight w:val="0"/>
      <w:marTop w:val="0"/>
      <w:marBottom w:val="0"/>
      <w:divBdr>
        <w:top w:val="none" w:sz="0" w:space="0" w:color="auto"/>
        <w:left w:val="none" w:sz="0" w:space="0" w:color="auto"/>
        <w:bottom w:val="none" w:sz="0" w:space="0" w:color="auto"/>
        <w:right w:val="none" w:sz="0" w:space="0" w:color="auto"/>
      </w:divBdr>
    </w:div>
    <w:div w:id="1776904119">
      <w:bodyDiv w:val="1"/>
      <w:marLeft w:val="0"/>
      <w:marRight w:val="0"/>
      <w:marTop w:val="0"/>
      <w:marBottom w:val="0"/>
      <w:divBdr>
        <w:top w:val="none" w:sz="0" w:space="0" w:color="auto"/>
        <w:left w:val="none" w:sz="0" w:space="0" w:color="auto"/>
        <w:bottom w:val="none" w:sz="0" w:space="0" w:color="auto"/>
        <w:right w:val="none" w:sz="0" w:space="0" w:color="auto"/>
      </w:divBdr>
    </w:div>
    <w:div w:id="1784882738">
      <w:bodyDiv w:val="1"/>
      <w:marLeft w:val="0"/>
      <w:marRight w:val="0"/>
      <w:marTop w:val="0"/>
      <w:marBottom w:val="0"/>
      <w:divBdr>
        <w:top w:val="none" w:sz="0" w:space="0" w:color="auto"/>
        <w:left w:val="none" w:sz="0" w:space="0" w:color="auto"/>
        <w:bottom w:val="none" w:sz="0" w:space="0" w:color="auto"/>
        <w:right w:val="none" w:sz="0" w:space="0" w:color="auto"/>
      </w:divBdr>
    </w:div>
    <w:div w:id="1845393894">
      <w:bodyDiv w:val="1"/>
      <w:marLeft w:val="0"/>
      <w:marRight w:val="0"/>
      <w:marTop w:val="0"/>
      <w:marBottom w:val="0"/>
      <w:divBdr>
        <w:top w:val="none" w:sz="0" w:space="0" w:color="auto"/>
        <w:left w:val="none" w:sz="0" w:space="0" w:color="auto"/>
        <w:bottom w:val="none" w:sz="0" w:space="0" w:color="auto"/>
        <w:right w:val="none" w:sz="0" w:space="0" w:color="auto"/>
      </w:divBdr>
    </w:div>
    <w:div w:id="1846246807">
      <w:bodyDiv w:val="1"/>
      <w:marLeft w:val="0"/>
      <w:marRight w:val="0"/>
      <w:marTop w:val="0"/>
      <w:marBottom w:val="0"/>
      <w:divBdr>
        <w:top w:val="none" w:sz="0" w:space="0" w:color="auto"/>
        <w:left w:val="none" w:sz="0" w:space="0" w:color="auto"/>
        <w:bottom w:val="none" w:sz="0" w:space="0" w:color="auto"/>
        <w:right w:val="none" w:sz="0" w:space="0" w:color="auto"/>
      </w:divBdr>
    </w:div>
    <w:div w:id="1901011431">
      <w:bodyDiv w:val="1"/>
      <w:marLeft w:val="0"/>
      <w:marRight w:val="0"/>
      <w:marTop w:val="0"/>
      <w:marBottom w:val="0"/>
      <w:divBdr>
        <w:top w:val="none" w:sz="0" w:space="0" w:color="auto"/>
        <w:left w:val="none" w:sz="0" w:space="0" w:color="auto"/>
        <w:bottom w:val="none" w:sz="0" w:space="0" w:color="auto"/>
        <w:right w:val="none" w:sz="0" w:space="0" w:color="auto"/>
      </w:divBdr>
    </w:div>
    <w:div w:id="1905295084">
      <w:bodyDiv w:val="1"/>
      <w:marLeft w:val="0"/>
      <w:marRight w:val="0"/>
      <w:marTop w:val="0"/>
      <w:marBottom w:val="0"/>
      <w:divBdr>
        <w:top w:val="none" w:sz="0" w:space="0" w:color="auto"/>
        <w:left w:val="none" w:sz="0" w:space="0" w:color="auto"/>
        <w:bottom w:val="none" w:sz="0" w:space="0" w:color="auto"/>
        <w:right w:val="none" w:sz="0" w:space="0" w:color="auto"/>
      </w:divBdr>
    </w:div>
    <w:div w:id="1940797559">
      <w:bodyDiv w:val="1"/>
      <w:marLeft w:val="0"/>
      <w:marRight w:val="0"/>
      <w:marTop w:val="0"/>
      <w:marBottom w:val="0"/>
      <w:divBdr>
        <w:top w:val="none" w:sz="0" w:space="0" w:color="auto"/>
        <w:left w:val="none" w:sz="0" w:space="0" w:color="auto"/>
        <w:bottom w:val="none" w:sz="0" w:space="0" w:color="auto"/>
        <w:right w:val="none" w:sz="0" w:space="0" w:color="auto"/>
      </w:divBdr>
    </w:div>
    <w:div w:id="1989893356">
      <w:bodyDiv w:val="1"/>
      <w:marLeft w:val="0"/>
      <w:marRight w:val="0"/>
      <w:marTop w:val="0"/>
      <w:marBottom w:val="0"/>
      <w:divBdr>
        <w:top w:val="none" w:sz="0" w:space="0" w:color="auto"/>
        <w:left w:val="none" w:sz="0" w:space="0" w:color="auto"/>
        <w:bottom w:val="none" w:sz="0" w:space="0" w:color="auto"/>
        <w:right w:val="none" w:sz="0" w:space="0" w:color="auto"/>
      </w:divBdr>
    </w:div>
    <w:div w:id="1990092617">
      <w:bodyDiv w:val="1"/>
      <w:marLeft w:val="0"/>
      <w:marRight w:val="0"/>
      <w:marTop w:val="0"/>
      <w:marBottom w:val="0"/>
      <w:divBdr>
        <w:top w:val="none" w:sz="0" w:space="0" w:color="auto"/>
        <w:left w:val="none" w:sz="0" w:space="0" w:color="auto"/>
        <w:bottom w:val="none" w:sz="0" w:space="0" w:color="auto"/>
        <w:right w:val="none" w:sz="0" w:space="0" w:color="auto"/>
      </w:divBdr>
    </w:div>
    <w:div w:id="2031756731">
      <w:bodyDiv w:val="1"/>
      <w:marLeft w:val="0"/>
      <w:marRight w:val="0"/>
      <w:marTop w:val="0"/>
      <w:marBottom w:val="0"/>
      <w:divBdr>
        <w:top w:val="none" w:sz="0" w:space="0" w:color="auto"/>
        <w:left w:val="none" w:sz="0" w:space="0" w:color="auto"/>
        <w:bottom w:val="none" w:sz="0" w:space="0" w:color="auto"/>
        <w:right w:val="none" w:sz="0" w:space="0" w:color="auto"/>
      </w:divBdr>
      <w:divsChild>
        <w:div w:id="1916671704">
          <w:marLeft w:val="0"/>
          <w:marRight w:val="0"/>
          <w:marTop w:val="0"/>
          <w:marBottom w:val="0"/>
          <w:divBdr>
            <w:top w:val="none" w:sz="0" w:space="0" w:color="auto"/>
            <w:left w:val="none" w:sz="0" w:space="0" w:color="auto"/>
            <w:bottom w:val="none" w:sz="0" w:space="0" w:color="auto"/>
            <w:right w:val="none" w:sz="0" w:space="0" w:color="auto"/>
          </w:divBdr>
          <w:divsChild>
            <w:div w:id="33968217">
              <w:marLeft w:val="0"/>
              <w:marRight w:val="0"/>
              <w:marTop w:val="0"/>
              <w:marBottom w:val="0"/>
              <w:divBdr>
                <w:top w:val="none" w:sz="0" w:space="0" w:color="auto"/>
                <w:left w:val="none" w:sz="0" w:space="0" w:color="auto"/>
                <w:bottom w:val="none" w:sz="0" w:space="0" w:color="auto"/>
                <w:right w:val="none" w:sz="0" w:space="0" w:color="auto"/>
              </w:divBdr>
            </w:div>
            <w:div w:id="63988966">
              <w:marLeft w:val="0"/>
              <w:marRight w:val="0"/>
              <w:marTop w:val="0"/>
              <w:marBottom w:val="0"/>
              <w:divBdr>
                <w:top w:val="none" w:sz="0" w:space="0" w:color="auto"/>
                <w:left w:val="none" w:sz="0" w:space="0" w:color="auto"/>
                <w:bottom w:val="none" w:sz="0" w:space="0" w:color="auto"/>
                <w:right w:val="none" w:sz="0" w:space="0" w:color="auto"/>
              </w:divBdr>
            </w:div>
            <w:div w:id="310015560">
              <w:marLeft w:val="0"/>
              <w:marRight w:val="0"/>
              <w:marTop w:val="0"/>
              <w:marBottom w:val="0"/>
              <w:divBdr>
                <w:top w:val="none" w:sz="0" w:space="0" w:color="auto"/>
                <w:left w:val="none" w:sz="0" w:space="0" w:color="auto"/>
                <w:bottom w:val="none" w:sz="0" w:space="0" w:color="auto"/>
                <w:right w:val="none" w:sz="0" w:space="0" w:color="auto"/>
              </w:divBdr>
            </w:div>
            <w:div w:id="334068978">
              <w:marLeft w:val="0"/>
              <w:marRight w:val="0"/>
              <w:marTop w:val="0"/>
              <w:marBottom w:val="0"/>
              <w:divBdr>
                <w:top w:val="none" w:sz="0" w:space="0" w:color="auto"/>
                <w:left w:val="none" w:sz="0" w:space="0" w:color="auto"/>
                <w:bottom w:val="none" w:sz="0" w:space="0" w:color="auto"/>
                <w:right w:val="none" w:sz="0" w:space="0" w:color="auto"/>
              </w:divBdr>
            </w:div>
            <w:div w:id="668021431">
              <w:marLeft w:val="0"/>
              <w:marRight w:val="0"/>
              <w:marTop w:val="0"/>
              <w:marBottom w:val="0"/>
              <w:divBdr>
                <w:top w:val="none" w:sz="0" w:space="0" w:color="auto"/>
                <w:left w:val="none" w:sz="0" w:space="0" w:color="auto"/>
                <w:bottom w:val="none" w:sz="0" w:space="0" w:color="auto"/>
                <w:right w:val="none" w:sz="0" w:space="0" w:color="auto"/>
              </w:divBdr>
            </w:div>
            <w:div w:id="854540422">
              <w:marLeft w:val="0"/>
              <w:marRight w:val="0"/>
              <w:marTop w:val="0"/>
              <w:marBottom w:val="0"/>
              <w:divBdr>
                <w:top w:val="none" w:sz="0" w:space="0" w:color="auto"/>
                <w:left w:val="none" w:sz="0" w:space="0" w:color="auto"/>
                <w:bottom w:val="none" w:sz="0" w:space="0" w:color="auto"/>
                <w:right w:val="none" w:sz="0" w:space="0" w:color="auto"/>
              </w:divBdr>
            </w:div>
            <w:div w:id="1060711087">
              <w:marLeft w:val="0"/>
              <w:marRight w:val="0"/>
              <w:marTop w:val="0"/>
              <w:marBottom w:val="0"/>
              <w:divBdr>
                <w:top w:val="none" w:sz="0" w:space="0" w:color="auto"/>
                <w:left w:val="none" w:sz="0" w:space="0" w:color="auto"/>
                <w:bottom w:val="none" w:sz="0" w:space="0" w:color="auto"/>
                <w:right w:val="none" w:sz="0" w:space="0" w:color="auto"/>
              </w:divBdr>
            </w:div>
            <w:div w:id="1203635945">
              <w:marLeft w:val="0"/>
              <w:marRight w:val="0"/>
              <w:marTop w:val="0"/>
              <w:marBottom w:val="0"/>
              <w:divBdr>
                <w:top w:val="none" w:sz="0" w:space="0" w:color="auto"/>
                <w:left w:val="none" w:sz="0" w:space="0" w:color="auto"/>
                <w:bottom w:val="none" w:sz="0" w:space="0" w:color="auto"/>
                <w:right w:val="none" w:sz="0" w:space="0" w:color="auto"/>
              </w:divBdr>
            </w:div>
            <w:div w:id="1377311594">
              <w:marLeft w:val="0"/>
              <w:marRight w:val="0"/>
              <w:marTop w:val="0"/>
              <w:marBottom w:val="0"/>
              <w:divBdr>
                <w:top w:val="none" w:sz="0" w:space="0" w:color="auto"/>
                <w:left w:val="none" w:sz="0" w:space="0" w:color="auto"/>
                <w:bottom w:val="none" w:sz="0" w:space="0" w:color="auto"/>
                <w:right w:val="none" w:sz="0" w:space="0" w:color="auto"/>
              </w:divBdr>
            </w:div>
            <w:div w:id="1672876339">
              <w:marLeft w:val="0"/>
              <w:marRight w:val="0"/>
              <w:marTop w:val="0"/>
              <w:marBottom w:val="0"/>
              <w:divBdr>
                <w:top w:val="none" w:sz="0" w:space="0" w:color="auto"/>
                <w:left w:val="none" w:sz="0" w:space="0" w:color="auto"/>
                <w:bottom w:val="none" w:sz="0" w:space="0" w:color="auto"/>
                <w:right w:val="none" w:sz="0" w:space="0" w:color="auto"/>
              </w:divBdr>
            </w:div>
            <w:div w:id="18433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628">
      <w:bodyDiv w:val="1"/>
      <w:marLeft w:val="0"/>
      <w:marRight w:val="0"/>
      <w:marTop w:val="0"/>
      <w:marBottom w:val="0"/>
      <w:divBdr>
        <w:top w:val="none" w:sz="0" w:space="0" w:color="auto"/>
        <w:left w:val="none" w:sz="0" w:space="0" w:color="auto"/>
        <w:bottom w:val="none" w:sz="0" w:space="0" w:color="auto"/>
        <w:right w:val="none" w:sz="0" w:space="0" w:color="auto"/>
      </w:divBdr>
    </w:div>
    <w:div w:id="20934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uw.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mackk69@gmail.c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AAUWFLfarac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ackk69@gmail.com"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a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848B5128-0237-4949-B3D1-B43D6493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5</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Links>
    <vt:vector size="18" baseType="variant">
      <vt:variant>
        <vt:i4>2949151</vt:i4>
      </vt:variant>
      <vt:variant>
        <vt:i4>6</vt:i4>
      </vt:variant>
      <vt:variant>
        <vt:i4>0</vt:i4>
      </vt:variant>
      <vt:variant>
        <vt:i4>5</vt:i4>
      </vt:variant>
      <vt:variant>
        <vt:lpwstr>mailto:vmackk69@gmail.com</vt:lpwstr>
      </vt:variant>
      <vt:variant>
        <vt:lpwstr/>
      </vt:variant>
      <vt:variant>
        <vt:i4>7798860</vt:i4>
      </vt:variant>
      <vt:variant>
        <vt:i4>3</vt:i4>
      </vt:variant>
      <vt:variant>
        <vt:i4>0</vt:i4>
      </vt:variant>
      <vt:variant>
        <vt:i4>5</vt:i4>
      </vt:variant>
      <vt:variant>
        <vt:lpwstr>mailto:deborahnesbit@bellsouth.net</vt:lpwstr>
      </vt:variant>
      <vt:variant>
        <vt:lpwstr/>
      </vt:variant>
      <vt:variant>
        <vt:i4>7077982</vt:i4>
      </vt:variant>
      <vt:variant>
        <vt:i4>0</vt:i4>
      </vt:variant>
      <vt:variant>
        <vt:i4>0</vt:i4>
      </vt:variant>
      <vt:variant>
        <vt:i4>5</vt:i4>
      </vt:variant>
      <vt:variant>
        <vt:lpwstr>mailto:AAUWFLberlin@gmail.com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Berlin, Susan DDS</cp:lastModifiedBy>
  <cp:revision>2</cp:revision>
  <cp:lastPrinted>2017-01-09T21:06:00Z</cp:lastPrinted>
  <dcterms:created xsi:type="dcterms:W3CDTF">2017-01-09T22:44:00Z</dcterms:created>
  <dcterms:modified xsi:type="dcterms:W3CDTF">2017-01-09T22:44:00Z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